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0" w:type="dxa"/>
        <w:tblInd w:w="-851" w:type="dxa"/>
        <w:tblLook w:val="04A0" w:firstRow="1" w:lastRow="0" w:firstColumn="1" w:lastColumn="0" w:noHBand="0" w:noVBand="1"/>
      </w:tblPr>
      <w:tblGrid>
        <w:gridCol w:w="107"/>
        <w:gridCol w:w="2304"/>
        <w:gridCol w:w="2197"/>
        <w:gridCol w:w="779"/>
        <w:gridCol w:w="5063"/>
      </w:tblGrid>
      <w:tr w:rsidR="00D447D8" w:rsidRPr="000B3180" w14:paraId="6EB3140D" w14:textId="77777777" w:rsidTr="00EF0E57">
        <w:tc>
          <w:tcPr>
            <w:tcW w:w="4608" w:type="dxa"/>
            <w:gridSpan w:val="3"/>
            <w:shd w:val="clear" w:color="auto" w:fill="auto"/>
          </w:tcPr>
          <w:p w14:paraId="742CCE73" w14:textId="592F5585" w:rsidR="00D447D8" w:rsidRPr="000B3180" w:rsidRDefault="00D447D8" w:rsidP="00D447D8">
            <w:pPr>
              <w:rPr>
                <w:rFonts w:ascii="Arial" w:hAnsi="Arial" w:cs="Arial"/>
                <w:b/>
                <w:sz w:val="36"/>
              </w:rPr>
            </w:pPr>
            <w:r w:rsidRPr="000B3180">
              <w:rPr>
                <w:rFonts w:ascii="Arial" w:hAnsi="Arial" w:cs="Arial"/>
                <w:b/>
                <w:sz w:val="36"/>
              </w:rPr>
              <w:t>File Opening Form</w:t>
            </w:r>
          </w:p>
        </w:tc>
        <w:tc>
          <w:tcPr>
            <w:tcW w:w="5842" w:type="dxa"/>
            <w:gridSpan w:val="2"/>
            <w:shd w:val="clear" w:color="auto" w:fill="auto"/>
          </w:tcPr>
          <w:p w14:paraId="75F918B8" w14:textId="77777777" w:rsidR="00D447D8" w:rsidRPr="000B3180" w:rsidRDefault="00AA21C2" w:rsidP="000B3180">
            <w:pPr>
              <w:pStyle w:val="Header"/>
              <w:jc w:val="right"/>
              <w:rPr>
                <w:rFonts w:ascii="Arial" w:hAnsi="Arial" w:cs="Arial"/>
                <w:b/>
                <w:noProof/>
                <w:spacing w:val="4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FE820C" wp14:editId="4BCFFC72">
                  <wp:extent cx="723900" cy="447675"/>
                  <wp:effectExtent l="0" t="0" r="0" b="9525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66" t="66055" r="68245" b="11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36504A" w14:textId="77777777" w:rsidR="00D447D8" w:rsidRPr="000B3180" w:rsidRDefault="00D447D8" w:rsidP="000B3180">
            <w:pPr>
              <w:pStyle w:val="Header"/>
              <w:jc w:val="right"/>
              <w:rPr>
                <w:rFonts w:ascii="Arial" w:hAnsi="Arial" w:cs="Arial"/>
                <w:sz w:val="12"/>
              </w:rPr>
            </w:pPr>
          </w:p>
        </w:tc>
      </w:tr>
      <w:tr w:rsidR="00002839" w:rsidRPr="00471E16" w14:paraId="03B26B81" w14:textId="77777777" w:rsidTr="00EF0E5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7" w:type="dxa"/>
          <w:wAfter w:w="5063" w:type="dxa"/>
          <w:cantSplit/>
          <w:trHeight w:hRule="exact" w:val="397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E2F6A" w14:textId="77777777" w:rsidR="00002839" w:rsidRPr="00471E16" w:rsidRDefault="00002839" w:rsidP="00246CD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71E16">
              <w:rPr>
                <w:rFonts w:ascii="Arial" w:hAnsi="Arial" w:cs="Arial"/>
                <w:b/>
                <w:sz w:val="28"/>
                <w:szCs w:val="28"/>
              </w:rPr>
              <w:t>File ref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765DB33F" w14:textId="77777777" w:rsidR="00002839" w:rsidRPr="00471E16" w:rsidRDefault="00002839" w:rsidP="00246CD9">
            <w:pPr>
              <w:pStyle w:val="Heading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2839" w:rsidRPr="00471E16" w14:paraId="29A25407" w14:textId="77777777" w:rsidTr="00EF0E5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7" w:type="dxa"/>
          <w:wAfter w:w="5063" w:type="dxa"/>
          <w:cantSplit/>
          <w:trHeight w:hRule="exact" w:val="397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2F1D4" w14:textId="77777777" w:rsidR="00002839" w:rsidRPr="00471E16" w:rsidRDefault="00002839" w:rsidP="00246CD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71E16">
              <w:rPr>
                <w:rFonts w:ascii="Arial" w:hAnsi="Arial" w:cs="Arial"/>
                <w:b/>
                <w:sz w:val="28"/>
                <w:szCs w:val="28"/>
              </w:rPr>
              <w:t xml:space="preserve">UFN </w:t>
            </w:r>
            <w:r w:rsidRPr="00471E16">
              <w:rPr>
                <w:rFonts w:ascii="Arial" w:hAnsi="Arial" w:cs="Arial"/>
                <w:b/>
                <w:sz w:val="18"/>
                <w:szCs w:val="28"/>
              </w:rPr>
              <w:t>(legal aid only)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2D94342C" w14:textId="77777777" w:rsidR="00002839" w:rsidRPr="00471E16" w:rsidRDefault="00002839" w:rsidP="00246CD9">
            <w:pPr>
              <w:pStyle w:val="Heading3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37E546D" w14:textId="77777777" w:rsidR="00002839" w:rsidRPr="00471E16" w:rsidRDefault="00002839" w:rsidP="00002839"/>
    <w:tbl>
      <w:tblPr>
        <w:tblW w:w="10532" w:type="dxa"/>
        <w:tblInd w:w="-7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4"/>
        <w:gridCol w:w="3414"/>
        <w:gridCol w:w="1242"/>
        <w:gridCol w:w="973"/>
        <w:gridCol w:w="845"/>
        <w:gridCol w:w="2354"/>
      </w:tblGrid>
      <w:tr w:rsidR="00002839" w:rsidRPr="00471E16" w14:paraId="4B273BDB" w14:textId="77777777" w:rsidTr="00EF0E57">
        <w:trPr>
          <w:cantSplit/>
          <w:trHeight w:val="397"/>
        </w:trPr>
        <w:tc>
          <w:tcPr>
            <w:tcW w:w="10532" w:type="dxa"/>
            <w:gridSpan w:val="6"/>
            <w:shd w:val="clear" w:color="auto" w:fill="D9D9D9" w:themeFill="background1" w:themeFillShade="D9"/>
            <w:vAlign w:val="center"/>
          </w:tcPr>
          <w:p w14:paraId="3079C92B" w14:textId="77777777" w:rsidR="00002839" w:rsidRPr="00471E16" w:rsidRDefault="00002839" w:rsidP="00246CD9">
            <w:pPr>
              <w:pStyle w:val="Heading3"/>
              <w:rPr>
                <w:rFonts w:ascii="Arial" w:hAnsi="Arial" w:cs="Arial"/>
                <w:sz w:val="20"/>
              </w:rPr>
            </w:pPr>
            <w:r w:rsidRPr="00471E16">
              <w:rPr>
                <w:rFonts w:ascii="Arial" w:hAnsi="Arial" w:cs="Arial"/>
                <w:sz w:val="28"/>
              </w:rPr>
              <w:t>About the client</w:t>
            </w:r>
          </w:p>
        </w:tc>
      </w:tr>
      <w:tr w:rsidR="00002839" w:rsidRPr="00471E16" w14:paraId="30323AFA" w14:textId="77777777" w:rsidTr="00EF0E57">
        <w:trPr>
          <w:cantSplit/>
          <w:trHeight w:val="397"/>
        </w:trPr>
        <w:tc>
          <w:tcPr>
            <w:tcW w:w="170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B30141B" w14:textId="77777777" w:rsidR="00002839" w:rsidRPr="00471E16" w:rsidRDefault="00002839" w:rsidP="00246CD9">
            <w:pPr>
              <w:pStyle w:val="Heading1"/>
              <w:rPr>
                <w:rFonts w:ascii="Arial" w:hAnsi="Arial" w:cs="Arial"/>
                <w:b/>
                <w:sz w:val="22"/>
                <w:szCs w:val="22"/>
              </w:rPr>
            </w:pPr>
            <w:r w:rsidRPr="00471E16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5629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E801797" w14:textId="77777777" w:rsidR="00002839" w:rsidRPr="00471E16" w:rsidRDefault="00002839" w:rsidP="00246CD9">
            <w:pPr>
              <w:pStyle w:val="Heading3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4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315D625" w14:textId="77777777" w:rsidR="00002839" w:rsidRPr="00471E16" w:rsidRDefault="00002839" w:rsidP="00246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1E16">
              <w:rPr>
                <w:rFonts w:ascii="Arial" w:hAnsi="Arial" w:cs="Arial"/>
                <w:b/>
                <w:sz w:val="22"/>
                <w:szCs w:val="22"/>
              </w:rPr>
              <w:t>DOB</w:t>
            </w:r>
          </w:p>
        </w:tc>
        <w:tc>
          <w:tcPr>
            <w:tcW w:w="235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7C51E90" w14:textId="77777777" w:rsidR="00002839" w:rsidRPr="00471E16" w:rsidRDefault="00002839" w:rsidP="00246CD9">
            <w:pPr>
              <w:pStyle w:val="Heading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02839" w:rsidRPr="00471E16" w14:paraId="74E3143B" w14:textId="77777777" w:rsidTr="00EF0E57">
        <w:trPr>
          <w:cantSplit/>
          <w:trHeight w:val="397"/>
        </w:trPr>
        <w:tc>
          <w:tcPr>
            <w:tcW w:w="1704" w:type="dxa"/>
            <w:tcBorders>
              <w:bottom w:val="nil"/>
            </w:tcBorders>
            <w:shd w:val="clear" w:color="auto" w:fill="auto"/>
            <w:vAlign w:val="center"/>
          </w:tcPr>
          <w:p w14:paraId="120D594C" w14:textId="77777777" w:rsidR="00002839" w:rsidRPr="00471E16" w:rsidRDefault="00002839" w:rsidP="00246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1E16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8828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5276F3C" w14:textId="77777777" w:rsidR="00002839" w:rsidRPr="00471E16" w:rsidRDefault="00002839" w:rsidP="00246C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839" w:rsidRPr="00471E16" w14:paraId="06269C08" w14:textId="77777777" w:rsidTr="00EF0E57">
        <w:trPr>
          <w:cantSplit/>
          <w:trHeight w:val="397"/>
        </w:trPr>
        <w:tc>
          <w:tcPr>
            <w:tcW w:w="17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C078E" w14:textId="77777777" w:rsidR="00002839" w:rsidRPr="00471E16" w:rsidRDefault="00002839" w:rsidP="00246C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8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50AB0A0" w14:textId="77777777" w:rsidR="00002839" w:rsidRPr="00471E16" w:rsidRDefault="00002839" w:rsidP="00246C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839" w:rsidRPr="00471E16" w14:paraId="78BA0B59" w14:textId="77777777" w:rsidTr="00EF0E57">
        <w:trPr>
          <w:cantSplit/>
          <w:trHeight w:val="397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3C9156" w14:textId="77777777" w:rsidR="00002839" w:rsidRPr="00471E16" w:rsidRDefault="00002839" w:rsidP="00246CD9">
            <w:pPr>
              <w:rPr>
                <w:rFonts w:ascii="Arial" w:hAnsi="Arial" w:cs="Arial"/>
                <w:sz w:val="22"/>
                <w:szCs w:val="22"/>
              </w:rPr>
            </w:pPr>
            <w:r w:rsidRPr="00471E16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8828" w:type="dxa"/>
            <w:gridSpan w:val="5"/>
            <w:shd w:val="clear" w:color="auto" w:fill="auto"/>
            <w:vAlign w:val="center"/>
          </w:tcPr>
          <w:p w14:paraId="38A04D16" w14:textId="77777777" w:rsidR="00002839" w:rsidRPr="00471E16" w:rsidRDefault="00002839" w:rsidP="00246C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839" w:rsidRPr="00471E16" w14:paraId="58D198ED" w14:textId="77777777" w:rsidTr="00EF0E57">
        <w:trPr>
          <w:cantSplit/>
          <w:trHeight w:val="397"/>
        </w:trPr>
        <w:tc>
          <w:tcPr>
            <w:tcW w:w="1704" w:type="dxa"/>
            <w:shd w:val="clear" w:color="auto" w:fill="auto"/>
            <w:vAlign w:val="center"/>
          </w:tcPr>
          <w:p w14:paraId="145244AE" w14:textId="3913406F" w:rsidR="00002839" w:rsidRPr="00471E16" w:rsidRDefault="00002839" w:rsidP="00246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1E16">
              <w:rPr>
                <w:rFonts w:ascii="Arial" w:hAnsi="Arial" w:cs="Arial"/>
                <w:b/>
                <w:sz w:val="22"/>
                <w:szCs w:val="22"/>
              </w:rPr>
              <w:t>Tel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(1</w:t>
            </w:r>
            <w:r w:rsidRPr="00471E1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414" w:type="dxa"/>
            <w:shd w:val="clear" w:color="auto" w:fill="auto"/>
            <w:vAlign w:val="center"/>
          </w:tcPr>
          <w:p w14:paraId="332177B1" w14:textId="77777777" w:rsidR="00002839" w:rsidRPr="00471E16" w:rsidRDefault="00002839" w:rsidP="00246CD9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5F988C9" w14:textId="77777777" w:rsidR="00002839" w:rsidRPr="00471E16" w:rsidRDefault="00002839" w:rsidP="00246CD9">
            <w:pPr>
              <w:pStyle w:val="Heading2"/>
              <w:rPr>
                <w:rFonts w:ascii="Arial" w:hAnsi="Arial" w:cs="Arial"/>
                <w:b/>
                <w:sz w:val="22"/>
                <w:szCs w:val="22"/>
              </w:rPr>
            </w:pPr>
            <w:r w:rsidRPr="00471E16">
              <w:rPr>
                <w:rFonts w:ascii="Arial" w:hAnsi="Arial" w:cs="Arial"/>
                <w:b/>
                <w:sz w:val="22"/>
                <w:szCs w:val="22"/>
              </w:rPr>
              <w:t>N.I No</w:t>
            </w:r>
          </w:p>
        </w:tc>
        <w:tc>
          <w:tcPr>
            <w:tcW w:w="4172" w:type="dxa"/>
            <w:gridSpan w:val="3"/>
            <w:shd w:val="clear" w:color="auto" w:fill="auto"/>
            <w:vAlign w:val="center"/>
          </w:tcPr>
          <w:p w14:paraId="7101456F" w14:textId="77777777" w:rsidR="00002839" w:rsidRPr="00471E16" w:rsidRDefault="00002839" w:rsidP="00246CD9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839" w:rsidRPr="00471E16" w14:paraId="5AD658FB" w14:textId="77777777" w:rsidTr="00EF0E57">
        <w:trPr>
          <w:cantSplit/>
          <w:trHeight w:val="397"/>
        </w:trPr>
        <w:tc>
          <w:tcPr>
            <w:tcW w:w="1704" w:type="dxa"/>
            <w:shd w:val="clear" w:color="auto" w:fill="auto"/>
            <w:vAlign w:val="center"/>
          </w:tcPr>
          <w:p w14:paraId="7BE4A19F" w14:textId="1D2F362E" w:rsidR="00002839" w:rsidRPr="00471E16" w:rsidRDefault="00002839" w:rsidP="00246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1E16">
              <w:rPr>
                <w:rFonts w:ascii="Arial" w:hAnsi="Arial" w:cs="Arial"/>
                <w:b/>
                <w:sz w:val="22"/>
                <w:szCs w:val="22"/>
              </w:rPr>
              <w:t>Tel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(2</w:t>
            </w:r>
            <w:r w:rsidRPr="00471E1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414" w:type="dxa"/>
            <w:shd w:val="clear" w:color="auto" w:fill="auto"/>
            <w:vAlign w:val="center"/>
          </w:tcPr>
          <w:p w14:paraId="0D1955B0" w14:textId="77777777" w:rsidR="00002839" w:rsidRPr="00471E16" w:rsidRDefault="00002839" w:rsidP="00246C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1FF8FD68" w14:textId="77777777" w:rsidR="00002839" w:rsidRPr="00471E16" w:rsidRDefault="00002839" w:rsidP="00246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1E16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4172" w:type="dxa"/>
            <w:gridSpan w:val="3"/>
            <w:shd w:val="clear" w:color="auto" w:fill="auto"/>
            <w:vAlign w:val="center"/>
          </w:tcPr>
          <w:p w14:paraId="2E1E48A9" w14:textId="1CDBDBC2" w:rsidR="00002839" w:rsidRPr="00471E16" w:rsidRDefault="00002839" w:rsidP="00246C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206A00" w14:textId="7CAAA6FC" w:rsidR="00002839" w:rsidRPr="00471E16" w:rsidRDefault="00002839" w:rsidP="00002839"/>
    <w:tbl>
      <w:tblPr>
        <w:tblW w:w="10532" w:type="dxa"/>
        <w:tblInd w:w="-7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4"/>
        <w:gridCol w:w="567"/>
        <w:gridCol w:w="277"/>
        <w:gridCol w:w="567"/>
        <w:gridCol w:w="6"/>
        <w:gridCol w:w="567"/>
        <w:gridCol w:w="136"/>
        <w:gridCol w:w="523"/>
        <w:gridCol w:w="192"/>
        <w:gridCol w:w="91"/>
        <w:gridCol w:w="503"/>
        <w:gridCol w:w="115"/>
        <w:gridCol w:w="425"/>
        <w:gridCol w:w="283"/>
        <w:gridCol w:w="142"/>
        <w:gridCol w:w="378"/>
        <w:gridCol w:w="189"/>
        <w:gridCol w:w="142"/>
        <w:gridCol w:w="567"/>
        <w:gridCol w:w="65"/>
        <w:gridCol w:w="77"/>
        <w:gridCol w:w="135"/>
        <w:gridCol w:w="432"/>
        <w:gridCol w:w="105"/>
        <w:gridCol w:w="159"/>
        <w:gridCol w:w="463"/>
        <w:gridCol w:w="1262"/>
      </w:tblGrid>
      <w:tr w:rsidR="00002839" w:rsidRPr="00471E16" w14:paraId="444F6FFC" w14:textId="77777777" w:rsidTr="00F80B58">
        <w:trPr>
          <w:cantSplit/>
          <w:trHeight w:hRule="exact" w:val="397"/>
        </w:trPr>
        <w:tc>
          <w:tcPr>
            <w:tcW w:w="10532" w:type="dxa"/>
            <w:gridSpan w:val="27"/>
            <w:shd w:val="clear" w:color="auto" w:fill="D9D9D9" w:themeFill="background1" w:themeFillShade="D9"/>
            <w:vAlign w:val="center"/>
          </w:tcPr>
          <w:p w14:paraId="328F7384" w14:textId="77777777" w:rsidR="00002839" w:rsidRPr="00471E16" w:rsidRDefault="00002839" w:rsidP="00246CD9">
            <w:pPr>
              <w:rPr>
                <w:rFonts w:ascii="Arial" w:hAnsi="Arial" w:cs="Arial"/>
                <w:b/>
                <w:sz w:val="28"/>
              </w:rPr>
            </w:pPr>
            <w:r w:rsidRPr="00471E16">
              <w:rPr>
                <w:rFonts w:ascii="Arial" w:hAnsi="Arial" w:cs="Arial"/>
                <w:b/>
                <w:sz w:val="28"/>
              </w:rPr>
              <w:t>Risk and Compliance</w:t>
            </w:r>
          </w:p>
        </w:tc>
      </w:tr>
      <w:tr w:rsidR="00002839" w:rsidRPr="00471E16" w14:paraId="042B43AE" w14:textId="77777777" w:rsidTr="00F80B58">
        <w:trPr>
          <w:cantSplit/>
          <w:trHeight w:hRule="exact" w:val="397"/>
        </w:trPr>
        <w:tc>
          <w:tcPr>
            <w:tcW w:w="2164" w:type="dxa"/>
            <w:shd w:val="clear" w:color="auto" w:fill="auto"/>
            <w:vAlign w:val="center"/>
          </w:tcPr>
          <w:p w14:paraId="3687F901" w14:textId="77777777" w:rsidR="00002839" w:rsidRPr="00471E16" w:rsidRDefault="00002839" w:rsidP="00246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1E16">
              <w:rPr>
                <w:rFonts w:ascii="Arial" w:hAnsi="Arial" w:cs="Arial"/>
                <w:b/>
                <w:sz w:val="22"/>
                <w:szCs w:val="22"/>
              </w:rPr>
              <w:t>Fee earner</w:t>
            </w:r>
          </w:p>
        </w:tc>
        <w:tc>
          <w:tcPr>
            <w:tcW w:w="1411" w:type="dxa"/>
            <w:gridSpan w:val="3"/>
            <w:shd w:val="clear" w:color="auto" w:fill="auto"/>
            <w:vAlign w:val="center"/>
          </w:tcPr>
          <w:p w14:paraId="196868C4" w14:textId="77777777" w:rsidR="00002839" w:rsidRPr="00471E16" w:rsidRDefault="00002839" w:rsidP="00246C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5" w:type="dxa"/>
            <w:gridSpan w:val="6"/>
            <w:shd w:val="clear" w:color="auto" w:fill="auto"/>
            <w:vAlign w:val="center"/>
          </w:tcPr>
          <w:p w14:paraId="5587F308" w14:textId="77777777" w:rsidR="00002839" w:rsidRPr="00471E16" w:rsidRDefault="00002839" w:rsidP="00246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1E16">
              <w:rPr>
                <w:rFonts w:ascii="Arial" w:hAnsi="Arial" w:cs="Arial"/>
                <w:b/>
                <w:sz w:val="22"/>
                <w:szCs w:val="22"/>
              </w:rPr>
              <w:t>Supervisor</w:t>
            </w:r>
          </w:p>
        </w:tc>
        <w:tc>
          <w:tcPr>
            <w:tcW w:w="1326" w:type="dxa"/>
            <w:gridSpan w:val="4"/>
            <w:shd w:val="clear" w:color="auto" w:fill="auto"/>
            <w:vAlign w:val="center"/>
          </w:tcPr>
          <w:p w14:paraId="5B834CDA" w14:textId="77777777" w:rsidR="00002839" w:rsidRPr="00471E16" w:rsidRDefault="00002839" w:rsidP="00246C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72823F5" w14:textId="77777777" w:rsidR="00002839" w:rsidRPr="00471E16" w:rsidRDefault="00002839" w:rsidP="00246CD9">
            <w:pPr>
              <w:rPr>
                <w:rFonts w:ascii="Arial" w:hAnsi="Arial" w:cs="Arial"/>
                <w:sz w:val="22"/>
                <w:szCs w:val="22"/>
              </w:rPr>
            </w:pPr>
            <w:r w:rsidRPr="00471E16">
              <w:rPr>
                <w:rFonts w:ascii="Arial" w:hAnsi="Arial" w:cs="Arial"/>
                <w:b/>
                <w:sz w:val="22"/>
                <w:szCs w:val="22"/>
              </w:rPr>
              <w:t xml:space="preserve">Work type </w:t>
            </w:r>
          </w:p>
        </w:tc>
        <w:tc>
          <w:tcPr>
            <w:tcW w:w="2628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9F842E6" w14:textId="77777777" w:rsidR="00002839" w:rsidRPr="00471E16" w:rsidRDefault="00002839" w:rsidP="00246C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839" w:rsidRPr="00471E16" w14:paraId="3F3FC923" w14:textId="77777777" w:rsidTr="00F80B58">
        <w:trPr>
          <w:cantSplit/>
          <w:trHeight w:hRule="exact" w:val="397"/>
        </w:trPr>
        <w:tc>
          <w:tcPr>
            <w:tcW w:w="2164" w:type="dxa"/>
            <w:shd w:val="clear" w:color="auto" w:fill="auto"/>
            <w:vAlign w:val="center"/>
          </w:tcPr>
          <w:p w14:paraId="0AD020B0" w14:textId="77777777" w:rsidR="00002839" w:rsidRPr="00471E16" w:rsidRDefault="00002839" w:rsidP="00246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1E16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2643" w:type="dxa"/>
            <w:gridSpan w:val="7"/>
            <w:shd w:val="clear" w:color="auto" w:fill="auto"/>
            <w:vAlign w:val="center"/>
          </w:tcPr>
          <w:p w14:paraId="6D82B56F" w14:textId="77777777" w:rsidR="00002839" w:rsidRPr="00471E16" w:rsidRDefault="00002839" w:rsidP="00246C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  <w:gridSpan w:val="5"/>
            <w:shd w:val="clear" w:color="auto" w:fill="auto"/>
            <w:vAlign w:val="center"/>
          </w:tcPr>
          <w:p w14:paraId="4A7757B0" w14:textId="77777777" w:rsidR="00002839" w:rsidRPr="00471E16" w:rsidRDefault="00002839" w:rsidP="00246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1E16">
              <w:rPr>
                <w:rFonts w:ascii="Arial" w:hAnsi="Arial" w:cs="Arial"/>
                <w:b/>
                <w:sz w:val="22"/>
                <w:szCs w:val="22"/>
              </w:rPr>
              <w:t>Funding</w:t>
            </w:r>
          </w:p>
        </w:tc>
        <w:sdt>
          <w:sdtPr>
            <w:rPr>
              <w:rFonts w:ascii="Arial" w:hAnsi="Arial" w:cs="Arial"/>
              <w:bCs/>
              <w:sz w:val="24"/>
              <w:szCs w:val="22"/>
            </w:rPr>
            <w:id w:val="-73169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gridSpan w:val="3"/>
                <w:tcBorders>
                  <w:right w:val="nil"/>
                </w:tcBorders>
                <w:shd w:val="clear" w:color="auto" w:fill="auto"/>
                <w:vAlign w:val="center"/>
              </w:tcPr>
              <w:p w14:paraId="5F6BD839" w14:textId="61B53A9C" w:rsidR="00002839" w:rsidRPr="00471E16" w:rsidRDefault="00002839" w:rsidP="00246CD9">
                <w:pPr>
                  <w:jc w:val="right"/>
                  <w:rPr>
                    <w:rFonts w:ascii="Arial" w:hAnsi="Arial" w:cs="Arial"/>
                    <w:bCs/>
                    <w:sz w:val="24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2"/>
                  </w:rPr>
                  <w:t>☐</w:t>
                </w:r>
              </w:p>
            </w:tc>
          </w:sdtContent>
        </w:sdt>
        <w:tc>
          <w:tcPr>
            <w:tcW w:w="1712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52E204" w14:textId="7A91B3CB" w:rsidR="00002839" w:rsidRPr="00471E16" w:rsidRDefault="00002839" w:rsidP="00246C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471E16">
              <w:rPr>
                <w:rFonts w:ascii="Arial" w:hAnsi="Arial" w:cs="Arial"/>
                <w:b/>
                <w:sz w:val="22"/>
                <w:szCs w:val="22"/>
              </w:rPr>
              <w:t>egal aid</w:t>
            </w:r>
          </w:p>
        </w:tc>
        <w:sdt>
          <w:sdtPr>
            <w:rPr>
              <w:rFonts w:ascii="Arial" w:hAnsi="Arial" w:cs="Arial"/>
              <w:bCs/>
              <w:sz w:val="24"/>
              <w:szCs w:val="22"/>
            </w:rPr>
            <w:id w:val="-448167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51B58F17" w14:textId="77777777" w:rsidR="00002839" w:rsidRPr="00471E16" w:rsidRDefault="00002839" w:rsidP="00246CD9">
                <w:pPr>
                  <w:jc w:val="right"/>
                  <w:rPr>
                    <w:rFonts w:ascii="Arial" w:hAnsi="Arial" w:cs="Arial"/>
                    <w:bCs/>
                    <w:sz w:val="24"/>
                    <w:szCs w:val="22"/>
                  </w:rPr>
                </w:pPr>
                <w:r w:rsidRPr="00471E16">
                  <w:rPr>
                    <w:rFonts w:ascii="MS Gothic" w:eastAsia="MS Gothic" w:hAnsi="MS Gothic" w:cs="Arial" w:hint="eastAsia"/>
                    <w:bCs/>
                    <w:sz w:val="24"/>
                    <w:szCs w:val="22"/>
                  </w:rPr>
                  <w:t>☐</w:t>
                </w:r>
              </w:p>
            </w:tc>
          </w:sdtContent>
        </w:sdt>
        <w:tc>
          <w:tcPr>
            <w:tcW w:w="1262" w:type="dxa"/>
            <w:tcBorders>
              <w:left w:val="nil"/>
            </w:tcBorders>
            <w:shd w:val="clear" w:color="auto" w:fill="auto"/>
            <w:vAlign w:val="center"/>
          </w:tcPr>
          <w:p w14:paraId="3D3F44D1" w14:textId="463ED7BC" w:rsidR="00002839" w:rsidRPr="00471E16" w:rsidRDefault="00002839" w:rsidP="0000283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E16">
              <w:rPr>
                <w:rFonts w:ascii="Arial" w:hAnsi="Arial" w:cs="Arial"/>
                <w:b/>
                <w:sz w:val="22"/>
                <w:szCs w:val="22"/>
              </w:rPr>
              <w:t>Private</w:t>
            </w:r>
          </w:p>
        </w:tc>
      </w:tr>
      <w:tr w:rsidR="00002839" w:rsidRPr="00471E16" w14:paraId="33C31D32" w14:textId="77777777" w:rsidTr="00F80B58">
        <w:trPr>
          <w:cantSplit/>
          <w:trHeight w:hRule="exact" w:val="397"/>
        </w:trPr>
        <w:tc>
          <w:tcPr>
            <w:tcW w:w="2164" w:type="dxa"/>
            <w:shd w:val="clear" w:color="auto" w:fill="auto"/>
            <w:vAlign w:val="center"/>
          </w:tcPr>
          <w:p w14:paraId="0D141AEF" w14:textId="77777777" w:rsidR="00002839" w:rsidRPr="00471E16" w:rsidRDefault="00002839" w:rsidP="00246CD9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471E16">
              <w:rPr>
                <w:rFonts w:ascii="Arial" w:hAnsi="Arial" w:cs="Arial"/>
                <w:b/>
                <w:sz w:val="22"/>
                <w:szCs w:val="22"/>
              </w:rPr>
              <w:t xml:space="preserve">Matter </w:t>
            </w:r>
          </w:p>
        </w:tc>
        <w:tc>
          <w:tcPr>
            <w:tcW w:w="8368" w:type="dxa"/>
            <w:gridSpan w:val="26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75A06C8" w14:textId="77777777" w:rsidR="00002839" w:rsidRPr="00471E16" w:rsidRDefault="00002839" w:rsidP="00246CD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02839" w:rsidRPr="00471E16" w14:paraId="791B1328" w14:textId="77777777" w:rsidTr="00F80B58">
        <w:trPr>
          <w:cantSplit/>
          <w:trHeight w:hRule="exact" w:val="397"/>
        </w:trPr>
        <w:tc>
          <w:tcPr>
            <w:tcW w:w="2164" w:type="dxa"/>
            <w:vMerge w:val="restart"/>
            <w:shd w:val="clear" w:color="auto" w:fill="auto"/>
            <w:vAlign w:val="center"/>
          </w:tcPr>
          <w:p w14:paraId="5F43C846" w14:textId="0498984B" w:rsidR="00002839" w:rsidRPr="00471E16" w:rsidRDefault="00002839" w:rsidP="00246C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Other parties </w:t>
            </w:r>
            <w:r w:rsidRPr="00471E16">
              <w:rPr>
                <w:rFonts w:ascii="Arial" w:hAnsi="Arial" w:cs="Arial"/>
                <w:b/>
                <w:sz w:val="22"/>
                <w:szCs w:val="22"/>
              </w:rPr>
              <w:t>for conflict check</w:t>
            </w:r>
          </w:p>
          <w:p w14:paraId="46671FB6" w14:textId="77777777" w:rsidR="00002839" w:rsidRPr="00471E16" w:rsidRDefault="00002839" w:rsidP="00246CD9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471E16">
              <w:rPr>
                <w:rFonts w:ascii="Arial" w:hAnsi="Arial" w:cs="Arial"/>
                <w:i/>
                <w:sz w:val="18"/>
                <w:szCs w:val="22"/>
              </w:rPr>
              <w:t>If none, give reason</w:t>
            </w:r>
          </w:p>
        </w:tc>
        <w:tc>
          <w:tcPr>
            <w:tcW w:w="8368" w:type="dxa"/>
            <w:gridSpan w:val="2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D3873BD" w14:textId="33D78B61" w:rsidR="00002839" w:rsidRPr="00471E16" w:rsidRDefault="00002839" w:rsidP="00246C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BD05B4" w14:textId="77777777" w:rsidR="00002839" w:rsidRPr="00471E16" w:rsidRDefault="00002839" w:rsidP="00246C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90C7E5" w14:textId="77777777" w:rsidR="00002839" w:rsidRPr="00471E16" w:rsidRDefault="00002839" w:rsidP="00246C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517F9F" w14:textId="77777777" w:rsidR="00002839" w:rsidRPr="00471E16" w:rsidRDefault="00002839" w:rsidP="00246C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99D207" w14:textId="77777777" w:rsidR="00002839" w:rsidRPr="00471E16" w:rsidRDefault="00002839" w:rsidP="00246C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839" w:rsidRPr="00471E16" w14:paraId="64058E6F" w14:textId="77777777" w:rsidTr="00F80B58">
        <w:trPr>
          <w:cantSplit/>
          <w:trHeight w:hRule="exact" w:val="397"/>
        </w:trPr>
        <w:tc>
          <w:tcPr>
            <w:tcW w:w="2164" w:type="dxa"/>
            <w:vMerge/>
            <w:shd w:val="clear" w:color="auto" w:fill="auto"/>
            <w:vAlign w:val="center"/>
          </w:tcPr>
          <w:p w14:paraId="1EBAE3B6" w14:textId="77777777" w:rsidR="00002839" w:rsidRPr="00471E16" w:rsidRDefault="00002839" w:rsidP="00246C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68" w:type="dxa"/>
            <w:gridSpan w:val="2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2BE9277" w14:textId="77777777" w:rsidR="00002839" w:rsidRPr="00471E16" w:rsidRDefault="00002839" w:rsidP="00246C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839" w:rsidRPr="00471E16" w14:paraId="2C0A37B5" w14:textId="77777777" w:rsidTr="00F80B58">
        <w:trPr>
          <w:cantSplit/>
          <w:trHeight w:hRule="exact" w:val="397"/>
        </w:trPr>
        <w:tc>
          <w:tcPr>
            <w:tcW w:w="2164" w:type="dxa"/>
            <w:shd w:val="clear" w:color="auto" w:fill="auto"/>
            <w:vAlign w:val="center"/>
          </w:tcPr>
          <w:p w14:paraId="443622CD" w14:textId="2AA04F00" w:rsidR="00002839" w:rsidRPr="00471E16" w:rsidRDefault="00002839" w:rsidP="00F80B58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471E16">
              <w:rPr>
                <w:rFonts w:ascii="Arial" w:hAnsi="Arial" w:cs="Arial"/>
                <w:b/>
                <w:sz w:val="22"/>
                <w:szCs w:val="22"/>
              </w:rPr>
              <w:t>Conflict clear</w:t>
            </w:r>
          </w:p>
        </w:tc>
        <w:sdt>
          <w:sdtPr>
            <w:rPr>
              <w:rFonts w:ascii="Arial" w:hAnsi="Arial" w:cs="Arial"/>
              <w:bCs/>
              <w:sz w:val="24"/>
              <w:szCs w:val="22"/>
            </w:rPr>
            <w:id w:val="178475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6BE1E138" w14:textId="77777777" w:rsidR="00002839" w:rsidRPr="00471E16" w:rsidRDefault="00002839" w:rsidP="00246CD9">
                <w:pPr>
                  <w:jc w:val="right"/>
                  <w:rPr>
                    <w:rFonts w:ascii="Arial" w:hAnsi="Arial" w:cs="Arial"/>
                    <w:bCs/>
                    <w:sz w:val="24"/>
                    <w:szCs w:val="22"/>
                  </w:rPr>
                </w:pPr>
                <w:r w:rsidRPr="00471E16">
                  <w:rPr>
                    <w:rFonts w:ascii="MS Gothic" w:eastAsia="MS Gothic" w:hAnsi="MS Gothic" w:cs="Arial" w:hint="eastAsia"/>
                    <w:bCs/>
                    <w:sz w:val="24"/>
                    <w:szCs w:val="22"/>
                  </w:rPr>
                  <w:t>☐</w:t>
                </w:r>
              </w:p>
            </w:tc>
          </w:sdtContent>
        </w:sdt>
        <w:tc>
          <w:tcPr>
            <w:tcW w:w="155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A1DE0" w14:textId="77777777" w:rsidR="00002839" w:rsidRPr="00471E16" w:rsidRDefault="00002839" w:rsidP="00246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1E16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sdt>
          <w:sdtPr>
            <w:rPr>
              <w:rFonts w:ascii="Arial" w:hAnsi="Arial" w:cs="Arial"/>
              <w:bCs/>
              <w:sz w:val="24"/>
              <w:szCs w:val="22"/>
            </w:rPr>
            <w:id w:val="117322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4A8F004" w14:textId="77777777" w:rsidR="00002839" w:rsidRPr="00471E16" w:rsidRDefault="00002839" w:rsidP="00246CD9">
                <w:pPr>
                  <w:jc w:val="right"/>
                  <w:rPr>
                    <w:rFonts w:ascii="Arial" w:hAnsi="Arial" w:cs="Arial"/>
                    <w:bCs/>
                    <w:sz w:val="24"/>
                    <w:szCs w:val="22"/>
                  </w:rPr>
                </w:pPr>
                <w:r w:rsidRPr="00471E16">
                  <w:rPr>
                    <w:rFonts w:ascii="MS Gothic" w:eastAsia="MS Gothic" w:hAnsi="MS Gothic" w:cs="Arial" w:hint="eastAsia"/>
                    <w:bCs/>
                    <w:sz w:val="24"/>
                    <w:szCs w:val="22"/>
                  </w:rPr>
                  <w:t>☐</w:t>
                </w:r>
              </w:p>
            </w:tc>
          </w:sdtContent>
        </w:sdt>
        <w:tc>
          <w:tcPr>
            <w:tcW w:w="786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00CBAE6" w14:textId="77777777" w:rsidR="00002839" w:rsidRPr="00471E16" w:rsidRDefault="00002839" w:rsidP="00246C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E16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53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ABD54" w14:textId="77777777" w:rsidR="00002839" w:rsidRPr="00471E16" w:rsidRDefault="00002839" w:rsidP="00246CD9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471E16">
              <w:rPr>
                <w:rFonts w:ascii="Arial" w:hAnsi="Arial" w:cs="Arial"/>
                <w:b/>
                <w:sz w:val="22"/>
                <w:szCs w:val="22"/>
              </w:rPr>
              <w:t>Checked by</w:t>
            </w:r>
          </w:p>
        </w:tc>
        <w:tc>
          <w:tcPr>
            <w:tcW w:w="98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E2D10" w14:textId="77777777" w:rsidR="00002839" w:rsidRPr="00471E16" w:rsidRDefault="00002839" w:rsidP="00246CD9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387B9" w14:textId="77777777" w:rsidR="00002839" w:rsidRPr="00471E16" w:rsidRDefault="00002839" w:rsidP="00246CD9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471E16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A6D92" w14:textId="77777777" w:rsidR="00002839" w:rsidRPr="00471E16" w:rsidRDefault="00002839" w:rsidP="00246CD9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002839" w:rsidRPr="00471E16" w14:paraId="7666CF24" w14:textId="77777777" w:rsidTr="00F80B58">
        <w:trPr>
          <w:cantSplit/>
          <w:trHeight w:hRule="exact" w:val="397"/>
        </w:trPr>
        <w:tc>
          <w:tcPr>
            <w:tcW w:w="3581" w:type="dxa"/>
            <w:gridSpan w:val="5"/>
            <w:shd w:val="clear" w:color="auto" w:fill="auto"/>
            <w:vAlign w:val="center"/>
          </w:tcPr>
          <w:p w14:paraId="1F07E10A" w14:textId="552BD796" w:rsidR="00002839" w:rsidRPr="00471E16" w:rsidRDefault="00002839" w:rsidP="00002839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Risk </w:t>
            </w:r>
            <w:r w:rsidRPr="00471E16">
              <w:rPr>
                <w:rFonts w:ascii="Arial" w:hAnsi="Arial" w:cs="Arial"/>
                <w:sz w:val="22"/>
                <w:szCs w:val="22"/>
                <w:u w:val="none"/>
              </w:rPr>
              <w:t xml:space="preserve">assessment </w:t>
            </w:r>
          </w:p>
        </w:tc>
        <w:sdt>
          <w:sdtPr>
            <w:rPr>
              <w:rFonts w:ascii="Arial" w:hAnsi="Arial" w:cs="Arial"/>
              <w:bCs/>
              <w:sz w:val="24"/>
              <w:szCs w:val="22"/>
            </w:rPr>
            <w:id w:val="729197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0C50FEA6" w14:textId="77777777" w:rsidR="00002839" w:rsidRPr="00471E16" w:rsidRDefault="00002839" w:rsidP="00246CD9">
                <w:pPr>
                  <w:jc w:val="right"/>
                  <w:rPr>
                    <w:rFonts w:ascii="Arial" w:hAnsi="Arial" w:cs="Arial"/>
                    <w:bCs/>
                    <w:sz w:val="24"/>
                    <w:szCs w:val="22"/>
                  </w:rPr>
                </w:pPr>
                <w:r w:rsidRPr="00471E16">
                  <w:rPr>
                    <w:rFonts w:ascii="MS Gothic" w:eastAsia="MS Gothic" w:hAnsi="MS Gothic" w:cs="Arial" w:hint="eastAsia"/>
                    <w:bCs/>
                    <w:sz w:val="24"/>
                    <w:szCs w:val="22"/>
                  </w:rPr>
                  <w:t>☐</w:t>
                </w:r>
              </w:p>
            </w:tc>
          </w:sdtContent>
        </w:sdt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45DAC2" w14:textId="77777777" w:rsidR="00002839" w:rsidRPr="00471E16" w:rsidRDefault="00002839" w:rsidP="00246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1E16">
              <w:rPr>
                <w:rFonts w:ascii="Arial" w:hAnsi="Arial" w:cs="Arial"/>
                <w:b/>
                <w:sz w:val="22"/>
                <w:szCs w:val="22"/>
              </w:rPr>
              <w:t>Ordinary</w:t>
            </w:r>
          </w:p>
        </w:tc>
        <w:sdt>
          <w:sdtPr>
            <w:rPr>
              <w:rFonts w:ascii="Arial" w:hAnsi="Arial" w:cs="Arial"/>
              <w:bCs/>
              <w:sz w:val="24"/>
              <w:szCs w:val="22"/>
            </w:rPr>
            <w:id w:val="1846979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04E5FDA7" w14:textId="77777777" w:rsidR="00002839" w:rsidRPr="00471E16" w:rsidRDefault="00002839" w:rsidP="00246CD9">
                <w:pPr>
                  <w:jc w:val="right"/>
                  <w:rPr>
                    <w:rFonts w:ascii="Arial" w:hAnsi="Arial" w:cs="Arial"/>
                    <w:bCs/>
                    <w:sz w:val="24"/>
                    <w:szCs w:val="22"/>
                  </w:rPr>
                </w:pPr>
                <w:r w:rsidRPr="00471E16">
                  <w:rPr>
                    <w:rFonts w:ascii="MS Gothic" w:eastAsia="MS Gothic" w:hAnsi="MS Gothic" w:cs="Arial" w:hint="eastAsia"/>
                    <w:bCs/>
                    <w:sz w:val="24"/>
                    <w:szCs w:val="22"/>
                  </w:rPr>
                  <w:t>☐</w:t>
                </w:r>
              </w:p>
            </w:tc>
          </w:sdtContent>
        </w:sdt>
        <w:tc>
          <w:tcPr>
            <w:tcW w:w="39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640937D" w14:textId="5B604ED7" w:rsidR="00002839" w:rsidRPr="00471E16" w:rsidRDefault="00002839" w:rsidP="00EF0E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1E16">
              <w:rPr>
                <w:rFonts w:ascii="Arial" w:hAnsi="Arial" w:cs="Arial"/>
                <w:b/>
                <w:sz w:val="22"/>
                <w:szCs w:val="22"/>
              </w:rPr>
              <w:t>High</w:t>
            </w:r>
            <w:r w:rsidRPr="00471E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1E16">
              <w:rPr>
                <w:rFonts w:ascii="Arial" w:hAnsi="Arial" w:cs="Arial"/>
                <w:sz w:val="16"/>
                <w:szCs w:val="22"/>
              </w:rPr>
              <w:t>(</w:t>
            </w:r>
            <w:r w:rsidR="00EF0E57">
              <w:rPr>
                <w:rFonts w:ascii="Arial" w:hAnsi="Arial" w:cs="Arial"/>
                <w:sz w:val="16"/>
                <w:szCs w:val="22"/>
              </w:rPr>
              <w:t>raise</w:t>
            </w:r>
            <w:r w:rsidR="00EF0E57" w:rsidRPr="00471E16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EF0E57">
              <w:rPr>
                <w:rFonts w:ascii="Arial" w:hAnsi="Arial" w:cs="Arial"/>
                <w:sz w:val="16"/>
                <w:szCs w:val="22"/>
              </w:rPr>
              <w:t>Risk Notice</w:t>
            </w:r>
            <w:r w:rsidRPr="00471E16">
              <w:rPr>
                <w:rFonts w:ascii="Arial" w:hAnsi="Arial" w:cs="Arial"/>
                <w:sz w:val="16"/>
                <w:szCs w:val="22"/>
              </w:rPr>
              <w:t>)</w:t>
            </w:r>
          </w:p>
        </w:tc>
      </w:tr>
      <w:tr w:rsidR="00002839" w:rsidRPr="00471E16" w14:paraId="7EB2B51E" w14:textId="77777777" w:rsidTr="00F80B58">
        <w:trPr>
          <w:cantSplit/>
          <w:trHeight w:hRule="exact" w:val="397"/>
        </w:trPr>
        <w:tc>
          <w:tcPr>
            <w:tcW w:w="3581" w:type="dxa"/>
            <w:gridSpan w:val="5"/>
            <w:shd w:val="clear" w:color="auto" w:fill="auto"/>
            <w:vAlign w:val="center"/>
          </w:tcPr>
          <w:p w14:paraId="612582C6" w14:textId="77777777" w:rsidR="00002839" w:rsidRPr="00471E16" w:rsidRDefault="00002839" w:rsidP="00246CD9">
            <w:pPr>
              <w:pStyle w:val="Heading4"/>
              <w:rPr>
                <w:rFonts w:ascii="Arial" w:hAnsi="Arial" w:cs="Arial"/>
                <w:caps/>
                <w:sz w:val="22"/>
                <w:szCs w:val="22"/>
                <w:u w:val="none"/>
              </w:rPr>
            </w:pPr>
            <w:r w:rsidRPr="00471E16">
              <w:rPr>
                <w:rFonts w:ascii="Arial" w:hAnsi="Arial" w:cs="Arial"/>
                <w:sz w:val="22"/>
                <w:szCs w:val="22"/>
                <w:u w:val="none"/>
              </w:rPr>
              <w:t>Costs/benefits test met</w:t>
            </w:r>
          </w:p>
        </w:tc>
        <w:sdt>
          <w:sdtPr>
            <w:rPr>
              <w:rFonts w:ascii="Arial" w:hAnsi="Arial" w:cs="Arial"/>
              <w:bCs/>
              <w:sz w:val="24"/>
              <w:szCs w:val="22"/>
            </w:rPr>
            <w:id w:val="-249350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716D8F1" w14:textId="77777777" w:rsidR="00002839" w:rsidRPr="00471E16" w:rsidRDefault="00002839" w:rsidP="00246CD9">
                <w:pPr>
                  <w:jc w:val="right"/>
                  <w:rPr>
                    <w:rFonts w:ascii="Arial" w:hAnsi="Arial" w:cs="Arial"/>
                    <w:bCs/>
                    <w:sz w:val="24"/>
                    <w:szCs w:val="22"/>
                  </w:rPr>
                </w:pPr>
                <w:r w:rsidRPr="00471E16">
                  <w:rPr>
                    <w:rFonts w:ascii="MS Gothic" w:eastAsia="MS Gothic" w:hAnsi="MS Gothic" w:cs="Arial" w:hint="eastAsia"/>
                    <w:bCs/>
                    <w:sz w:val="24"/>
                    <w:szCs w:val="22"/>
                  </w:rPr>
                  <w:t>☐</w:t>
                </w:r>
              </w:p>
            </w:tc>
          </w:sdtContent>
        </w:sdt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8D8EC9" w14:textId="77777777" w:rsidR="00002839" w:rsidRPr="00471E16" w:rsidRDefault="00002839" w:rsidP="00246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1E16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sdt>
          <w:sdtPr>
            <w:rPr>
              <w:rFonts w:ascii="Arial" w:hAnsi="Arial" w:cs="Arial"/>
              <w:bCs/>
              <w:sz w:val="24"/>
              <w:szCs w:val="22"/>
            </w:rPr>
            <w:id w:val="-329834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4BAB8AF6" w14:textId="77777777" w:rsidR="00002839" w:rsidRPr="00471E16" w:rsidRDefault="00002839" w:rsidP="00246CD9">
                <w:pPr>
                  <w:jc w:val="right"/>
                  <w:rPr>
                    <w:rFonts w:ascii="Arial" w:hAnsi="Arial" w:cs="Arial"/>
                    <w:bCs/>
                    <w:sz w:val="24"/>
                    <w:szCs w:val="22"/>
                  </w:rPr>
                </w:pPr>
                <w:r w:rsidRPr="00471E16">
                  <w:rPr>
                    <w:rFonts w:ascii="MS Gothic" w:eastAsia="MS Gothic" w:hAnsi="MS Gothic" w:cs="Arial" w:hint="eastAsia"/>
                    <w:bCs/>
                    <w:sz w:val="24"/>
                    <w:szCs w:val="22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FEE652" w14:textId="77777777" w:rsidR="00002839" w:rsidRPr="00471E16" w:rsidRDefault="00002839" w:rsidP="00246CD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1E1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sdt>
          <w:sdtPr>
            <w:rPr>
              <w:rFonts w:ascii="Arial" w:hAnsi="Arial" w:cs="Arial"/>
              <w:bCs/>
              <w:sz w:val="24"/>
              <w:szCs w:val="22"/>
            </w:rPr>
            <w:id w:val="-435836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63D6A14B" w14:textId="77777777" w:rsidR="00002839" w:rsidRPr="00471E16" w:rsidRDefault="00002839" w:rsidP="00246CD9">
                <w:pPr>
                  <w:jc w:val="right"/>
                  <w:rPr>
                    <w:rFonts w:ascii="Arial" w:hAnsi="Arial" w:cs="Arial"/>
                    <w:bCs/>
                    <w:sz w:val="24"/>
                    <w:szCs w:val="22"/>
                  </w:rPr>
                </w:pPr>
                <w:r w:rsidRPr="00471E16">
                  <w:rPr>
                    <w:rFonts w:ascii="MS Gothic" w:eastAsia="MS Gothic" w:hAnsi="MS Gothic" w:cs="Arial" w:hint="eastAsia"/>
                    <w:bCs/>
                    <w:sz w:val="24"/>
                    <w:szCs w:val="22"/>
                  </w:rPr>
                  <w:t>☐</w:t>
                </w:r>
              </w:p>
            </w:tc>
          </w:sdtContent>
        </w:sdt>
        <w:tc>
          <w:tcPr>
            <w:tcW w:w="1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BF69B5B" w14:textId="77777777" w:rsidR="00002839" w:rsidRPr="00471E16" w:rsidRDefault="00002839" w:rsidP="00246CD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1E16">
              <w:rPr>
                <w:rFonts w:ascii="Arial" w:hAnsi="Arial" w:cs="Arial"/>
                <w:b/>
                <w:sz w:val="22"/>
                <w:szCs w:val="22"/>
              </w:rPr>
              <w:t>Not applicable</w:t>
            </w:r>
          </w:p>
        </w:tc>
      </w:tr>
      <w:tr w:rsidR="00002839" w:rsidRPr="00471E16" w14:paraId="3C2A250F" w14:textId="77777777" w:rsidTr="00F80B58">
        <w:trPr>
          <w:cantSplit/>
          <w:trHeight w:hRule="exact" w:val="397"/>
        </w:trPr>
        <w:tc>
          <w:tcPr>
            <w:tcW w:w="3581" w:type="dxa"/>
            <w:gridSpan w:val="5"/>
            <w:shd w:val="clear" w:color="auto" w:fill="auto"/>
            <w:vAlign w:val="center"/>
          </w:tcPr>
          <w:p w14:paraId="28DB2F8B" w14:textId="6B1025D2" w:rsidR="00002839" w:rsidRPr="00471E16" w:rsidRDefault="00002839" w:rsidP="00246CD9">
            <w:pPr>
              <w:pStyle w:val="Heading4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471E16">
              <w:rPr>
                <w:rFonts w:ascii="Arial" w:hAnsi="Arial" w:cs="Arial"/>
                <w:sz w:val="22"/>
                <w:szCs w:val="22"/>
                <w:u w:val="none"/>
              </w:rPr>
              <w:t>Client ID</w:t>
            </w:r>
          </w:p>
        </w:tc>
        <w:sdt>
          <w:sdtPr>
            <w:rPr>
              <w:rFonts w:ascii="Arial" w:hAnsi="Arial" w:cs="Arial"/>
              <w:bCs/>
              <w:sz w:val="24"/>
              <w:szCs w:val="22"/>
            </w:rPr>
            <w:id w:val="2009796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BBBB3D8" w14:textId="77777777" w:rsidR="00002839" w:rsidRPr="00471E16" w:rsidRDefault="00002839" w:rsidP="00246CD9">
                <w:pPr>
                  <w:jc w:val="right"/>
                  <w:rPr>
                    <w:rFonts w:ascii="Arial" w:hAnsi="Arial" w:cs="Arial"/>
                    <w:bCs/>
                    <w:sz w:val="24"/>
                    <w:szCs w:val="22"/>
                  </w:rPr>
                </w:pPr>
                <w:r w:rsidRPr="00471E16">
                  <w:rPr>
                    <w:rFonts w:ascii="MS Gothic" w:eastAsia="MS Gothic" w:hAnsi="MS Gothic" w:cs="Arial" w:hint="eastAsia"/>
                    <w:bCs/>
                    <w:sz w:val="24"/>
                    <w:szCs w:val="22"/>
                  </w:rPr>
                  <w:t>☐</w:t>
                </w:r>
              </w:p>
            </w:tc>
          </w:sdtContent>
        </w:sdt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EF6931" w14:textId="77777777" w:rsidR="00002839" w:rsidRPr="00471E16" w:rsidRDefault="00002839" w:rsidP="00246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1E16">
              <w:rPr>
                <w:rFonts w:ascii="Arial" w:hAnsi="Arial" w:cs="Arial"/>
                <w:b/>
                <w:sz w:val="22"/>
                <w:szCs w:val="22"/>
              </w:rPr>
              <w:t>Requested</w:t>
            </w:r>
          </w:p>
        </w:tc>
        <w:sdt>
          <w:sdtPr>
            <w:rPr>
              <w:rFonts w:ascii="Arial" w:hAnsi="Arial" w:cs="Arial"/>
              <w:bCs/>
              <w:sz w:val="24"/>
              <w:szCs w:val="22"/>
            </w:rPr>
            <w:id w:val="-8060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DA36339" w14:textId="77777777" w:rsidR="00002839" w:rsidRPr="00471E16" w:rsidRDefault="00002839" w:rsidP="00246CD9">
                <w:pPr>
                  <w:jc w:val="right"/>
                  <w:rPr>
                    <w:rFonts w:ascii="Arial" w:hAnsi="Arial" w:cs="Arial"/>
                    <w:bCs/>
                    <w:sz w:val="24"/>
                    <w:szCs w:val="22"/>
                  </w:rPr>
                </w:pPr>
                <w:r w:rsidRPr="00471E16">
                  <w:rPr>
                    <w:rFonts w:ascii="MS Gothic" w:eastAsia="MS Gothic" w:hAnsi="MS Gothic" w:cs="Arial" w:hint="eastAsia"/>
                    <w:bCs/>
                    <w:sz w:val="24"/>
                    <w:szCs w:val="22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228D9A" w14:textId="77777777" w:rsidR="00002839" w:rsidRPr="00471E16" w:rsidRDefault="00002839" w:rsidP="00246CD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1E16">
              <w:rPr>
                <w:rFonts w:ascii="Arial" w:hAnsi="Arial" w:cs="Arial"/>
                <w:b/>
                <w:sz w:val="22"/>
                <w:szCs w:val="22"/>
              </w:rPr>
              <w:t>Provided</w:t>
            </w:r>
          </w:p>
        </w:tc>
        <w:sdt>
          <w:sdtPr>
            <w:rPr>
              <w:rFonts w:ascii="Arial" w:hAnsi="Arial" w:cs="Arial"/>
              <w:bCs/>
              <w:sz w:val="24"/>
              <w:szCs w:val="22"/>
            </w:rPr>
            <w:id w:val="88151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489F0537" w14:textId="77777777" w:rsidR="00002839" w:rsidRPr="00471E16" w:rsidRDefault="00002839" w:rsidP="00246CD9">
                <w:pPr>
                  <w:jc w:val="right"/>
                  <w:rPr>
                    <w:rFonts w:ascii="Arial" w:hAnsi="Arial" w:cs="Arial"/>
                    <w:bCs/>
                    <w:sz w:val="24"/>
                    <w:szCs w:val="22"/>
                  </w:rPr>
                </w:pPr>
                <w:r w:rsidRPr="00471E16">
                  <w:rPr>
                    <w:rFonts w:ascii="MS Gothic" w:eastAsia="MS Gothic" w:hAnsi="MS Gothic" w:cs="Arial" w:hint="eastAsia"/>
                    <w:bCs/>
                    <w:sz w:val="24"/>
                    <w:szCs w:val="22"/>
                  </w:rPr>
                  <w:t>☐</w:t>
                </w:r>
              </w:p>
            </w:tc>
          </w:sdtContent>
        </w:sdt>
        <w:tc>
          <w:tcPr>
            <w:tcW w:w="1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797F8A2" w14:textId="77777777" w:rsidR="00002839" w:rsidRPr="00471E16" w:rsidRDefault="00002839" w:rsidP="00246CD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1E16">
              <w:rPr>
                <w:rFonts w:ascii="Arial" w:hAnsi="Arial" w:cs="Arial"/>
                <w:b/>
                <w:sz w:val="22"/>
                <w:szCs w:val="22"/>
              </w:rPr>
              <w:t>Not applicable</w:t>
            </w:r>
          </w:p>
        </w:tc>
      </w:tr>
      <w:tr w:rsidR="00EF0E57" w:rsidRPr="00471E16" w14:paraId="7269BFF4" w14:textId="77777777" w:rsidTr="00F80B58">
        <w:trPr>
          <w:cantSplit/>
          <w:trHeight w:hRule="exact" w:val="397"/>
        </w:trPr>
        <w:tc>
          <w:tcPr>
            <w:tcW w:w="358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0403F" w14:textId="3C52484D" w:rsidR="00002839" w:rsidRPr="00F80B58" w:rsidRDefault="00F80B58" w:rsidP="00F80B58">
            <w:pPr>
              <w:pStyle w:val="Heading4"/>
              <w:rPr>
                <w:rFonts w:ascii="Arial" w:hAnsi="Arial" w:cs="Arial"/>
                <w:sz w:val="22"/>
                <w:szCs w:val="22"/>
                <w:highlight w:val="yellow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u w:val="none"/>
              </w:rPr>
              <w:t>AML</w:t>
            </w:r>
            <w:r w:rsidR="00002839" w:rsidRPr="00F80B58">
              <w:rPr>
                <w:rFonts w:ascii="Arial" w:hAnsi="Arial" w:cs="Arial"/>
                <w:sz w:val="22"/>
                <w:szCs w:val="22"/>
                <w:highlight w:val="yellow"/>
                <w:u w:val="none"/>
              </w:rPr>
              <w:t xml:space="preserve"> risk</w:t>
            </w:r>
          </w:p>
        </w:tc>
        <w:sdt>
          <w:sdtPr>
            <w:rPr>
              <w:rFonts w:ascii="Arial" w:hAnsi="Arial" w:cs="Arial"/>
              <w:bCs/>
              <w:sz w:val="24"/>
              <w:szCs w:val="22"/>
              <w:highlight w:val="yellow"/>
            </w:rPr>
            <w:id w:val="-1982446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621DAC84" w14:textId="0F86203F" w:rsidR="00002839" w:rsidRPr="00F80B58" w:rsidRDefault="00002839" w:rsidP="00002839">
                <w:pPr>
                  <w:jc w:val="right"/>
                  <w:rPr>
                    <w:rFonts w:ascii="Arial" w:hAnsi="Arial" w:cs="Arial"/>
                    <w:bCs/>
                    <w:sz w:val="24"/>
                    <w:szCs w:val="22"/>
                    <w:highlight w:val="yellow"/>
                  </w:rPr>
                </w:pPr>
                <w:r w:rsidRPr="00F80B58">
                  <w:rPr>
                    <w:rFonts w:ascii="MS Gothic" w:eastAsia="MS Gothic" w:hAnsi="MS Gothic" w:cs="Arial" w:hint="eastAsia"/>
                    <w:bCs/>
                    <w:sz w:val="24"/>
                    <w:szCs w:val="22"/>
                    <w:highlight w:val="yellow"/>
                  </w:rPr>
                  <w:t>☐</w:t>
                </w:r>
              </w:p>
            </w:tc>
          </w:sdtContent>
        </w:sdt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703911" w14:textId="43C2F1B2" w:rsidR="00002839" w:rsidRPr="00F80B58" w:rsidRDefault="00002839" w:rsidP="00002839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80B58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Low</w:t>
            </w:r>
          </w:p>
        </w:tc>
        <w:sdt>
          <w:sdtPr>
            <w:rPr>
              <w:rFonts w:ascii="Arial" w:hAnsi="Arial" w:cs="Arial"/>
              <w:bCs/>
              <w:sz w:val="24"/>
              <w:szCs w:val="22"/>
              <w:highlight w:val="yellow"/>
            </w:rPr>
            <w:id w:val="431174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74A1759" w14:textId="280BFCDE" w:rsidR="00002839" w:rsidRPr="00F80B58" w:rsidRDefault="00F80B58" w:rsidP="00002839">
                <w:pPr>
                  <w:jc w:val="right"/>
                  <w:rPr>
                    <w:rFonts w:ascii="Arial" w:hAnsi="Arial" w:cs="Arial"/>
                    <w:bCs/>
                    <w:sz w:val="24"/>
                    <w:szCs w:val="22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2"/>
                    <w:highlight w:val="yellow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6E6077" w14:textId="48054EE2" w:rsidR="00002839" w:rsidRPr="00F80B58" w:rsidRDefault="00002839" w:rsidP="00002839">
            <w:pPr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80B58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Medium</w:t>
            </w:r>
          </w:p>
        </w:tc>
        <w:sdt>
          <w:sdtPr>
            <w:rPr>
              <w:rFonts w:ascii="Arial" w:hAnsi="Arial" w:cs="Arial"/>
              <w:bCs/>
              <w:sz w:val="24"/>
              <w:szCs w:val="22"/>
              <w:highlight w:val="yellow"/>
            </w:rPr>
            <w:id w:val="1856922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577725E" w14:textId="36EAD1C9" w:rsidR="00002839" w:rsidRPr="00F80B58" w:rsidRDefault="00002839" w:rsidP="00002839">
                <w:pPr>
                  <w:jc w:val="right"/>
                  <w:rPr>
                    <w:rFonts w:ascii="Arial" w:hAnsi="Arial" w:cs="Arial"/>
                    <w:bCs/>
                    <w:sz w:val="24"/>
                    <w:szCs w:val="22"/>
                    <w:highlight w:val="yellow"/>
                  </w:rPr>
                </w:pPr>
                <w:r w:rsidRPr="00F80B58">
                  <w:rPr>
                    <w:rFonts w:ascii="MS Gothic" w:eastAsia="MS Gothic" w:hAnsi="MS Gothic" w:cs="Arial" w:hint="eastAsia"/>
                    <w:bCs/>
                    <w:sz w:val="24"/>
                    <w:szCs w:val="22"/>
                    <w:highlight w:val="yellow"/>
                  </w:rPr>
                  <w:t>☐</w:t>
                </w:r>
              </w:p>
            </w:tc>
          </w:sdtContent>
        </w:sdt>
        <w:tc>
          <w:tcPr>
            <w:tcW w:w="1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6B88BF" w14:textId="775BC490" w:rsidR="00002839" w:rsidRPr="00F80B58" w:rsidRDefault="00002839" w:rsidP="00F80B58">
            <w:pPr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80B58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High</w:t>
            </w:r>
          </w:p>
        </w:tc>
      </w:tr>
      <w:tr w:rsidR="00F80B58" w:rsidRPr="00471E16" w14:paraId="4B29FC7A" w14:textId="77777777" w:rsidTr="00F80B58">
        <w:trPr>
          <w:cantSplit/>
          <w:trHeight w:hRule="exact" w:val="397"/>
        </w:trPr>
        <w:tc>
          <w:tcPr>
            <w:tcW w:w="358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DA480" w14:textId="51FFAE6A" w:rsidR="00F80B58" w:rsidRDefault="00F80B58" w:rsidP="00F80B58">
            <w:pPr>
              <w:pStyle w:val="Heading4"/>
              <w:rPr>
                <w:rFonts w:ascii="Arial" w:hAnsi="Arial" w:cs="Arial"/>
                <w:sz w:val="22"/>
                <w:szCs w:val="22"/>
                <w:highlight w:val="yellow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u w:val="none"/>
              </w:rPr>
              <w:t xml:space="preserve">Property/Mortgage </w:t>
            </w:r>
            <w:r w:rsidRPr="00F80B58">
              <w:rPr>
                <w:rFonts w:ascii="Arial" w:hAnsi="Arial" w:cs="Arial"/>
                <w:sz w:val="22"/>
                <w:szCs w:val="22"/>
                <w:highlight w:val="yellow"/>
                <w:u w:val="none"/>
              </w:rPr>
              <w:t>Fraud</w:t>
            </w:r>
            <w:r>
              <w:rPr>
                <w:rFonts w:ascii="Arial" w:hAnsi="Arial" w:cs="Arial"/>
                <w:sz w:val="22"/>
                <w:szCs w:val="22"/>
                <w:highlight w:val="yellow"/>
                <w:u w:val="none"/>
              </w:rPr>
              <w:t xml:space="preserve"> risk</w:t>
            </w:r>
          </w:p>
        </w:tc>
        <w:sdt>
          <w:sdtPr>
            <w:rPr>
              <w:rFonts w:ascii="Arial" w:hAnsi="Arial" w:cs="Arial"/>
              <w:bCs/>
              <w:sz w:val="24"/>
              <w:szCs w:val="22"/>
              <w:highlight w:val="yellow"/>
            </w:rPr>
            <w:id w:val="-1450397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93CB871" w14:textId="2B7E9056" w:rsidR="00F80B58" w:rsidRPr="00F80B58" w:rsidRDefault="00F80B58" w:rsidP="00F80B58">
                <w:pPr>
                  <w:jc w:val="right"/>
                  <w:rPr>
                    <w:rFonts w:ascii="Arial" w:hAnsi="Arial" w:cs="Arial"/>
                    <w:bCs/>
                    <w:sz w:val="24"/>
                    <w:szCs w:val="22"/>
                    <w:highlight w:val="yellow"/>
                  </w:rPr>
                </w:pPr>
                <w:r w:rsidRPr="00F80B58">
                  <w:rPr>
                    <w:rFonts w:ascii="MS Gothic" w:eastAsia="MS Gothic" w:hAnsi="MS Gothic" w:cs="Arial" w:hint="eastAsia"/>
                    <w:bCs/>
                    <w:sz w:val="24"/>
                    <w:szCs w:val="22"/>
                    <w:highlight w:val="yellow"/>
                  </w:rPr>
                  <w:t>☐</w:t>
                </w:r>
              </w:p>
            </w:tc>
          </w:sdtContent>
        </w:sdt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C76EE" w14:textId="3173ECDD" w:rsidR="00F80B58" w:rsidRPr="00F80B58" w:rsidRDefault="00F80B58" w:rsidP="00F80B58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80B58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Low</w:t>
            </w:r>
          </w:p>
        </w:tc>
        <w:sdt>
          <w:sdtPr>
            <w:rPr>
              <w:rFonts w:ascii="Arial" w:hAnsi="Arial" w:cs="Arial"/>
              <w:bCs/>
              <w:sz w:val="24"/>
              <w:szCs w:val="22"/>
              <w:highlight w:val="yellow"/>
            </w:rPr>
            <w:id w:val="-1810008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46EB64EC" w14:textId="4752A7E9" w:rsidR="00F80B58" w:rsidRPr="00F80B58" w:rsidRDefault="00F80B58" w:rsidP="00F80B58">
                <w:pPr>
                  <w:jc w:val="right"/>
                  <w:rPr>
                    <w:rFonts w:ascii="Arial" w:hAnsi="Arial" w:cs="Arial"/>
                    <w:bCs/>
                    <w:sz w:val="24"/>
                    <w:szCs w:val="22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2"/>
                    <w:highlight w:val="yellow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8B911E" w14:textId="49007660" w:rsidR="00F80B58" w:rsidRPr="00F80B58" w:rsidRDefault="00F80B58" w:rsidP="00F80B58">
            <w:pPr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80B58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Medium</w:t>
            </w:r>
          </w:p>
        </w:tc>
        <w:sdt>
          <w:sdtPr>
            <w:rPr>
              <w:rFonts w:ascii="Arial" w:hAnsi="Arial" w:cs="Arial"/>
              <w:bCs/>
              <w:sz w:val="24"/>
              <w:szCs w:val="22"/>
              <w:highlight w:val="yellow"/>
            </w:rPr>
            <w:id w:val="-155785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384B0E81" w14:textId="31CA2DD2" w:rsidR="00F80B58" w:rsidRPr="00F80B58" w:rsidRDefault="00F80B58" w:rsidP="00F80B58">
                <w:pPr>
                  <w:jc w:val="right"/>
                  <w:rPr>
                    <w:rFonts w:ascii="Arial" w:hAnsi="Arial" w:cs="Arial"/>
                    <w:bCs/>
                    <w:sz w:val="24"/>
                    <w:szCs w:val="22"/>
                    <w:highlight w:val="yellow"/>
                  </w:rPr>
                </w:pPr>
                <w:r w:rsidRPr="00F80B58">
                  <w:rPr>
                    <w:rFonts w:ascii="MS Gothic" w:eastAsia="MS Gothic" w:hAnsi="MS Gothic" w:cs="Arial" w:hint="eastAsia"/>
                    <w:bCs/>
                    <w:sz w:val="24"/>
                    <w:szCs w:val="22"/>
                    <w:highlight w:val="yellow"/>
                  </w:rPr>
                  <w:t>☐</w:t>
                </w:r>
              </w:p>
            </w:tc>
          </w:sdtContent>
        </w:sdt>
        <w:tc>
          <w:tcPr>
            <w:tcW w:w="1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784634" w14:textId="344CAF2D" w:rsidR="00F80B58" w:rsidRPr="00F80B58" w:rsidRDefault="00F80B58" w:rsidP="00F80B58">
            <w:pPr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80B58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High</w:t>
            </w:r>
          </w:p>
        </w:tc>
      </w:tr>
      <w:tr w:rsidR="00F80B58" w:rsidRPr="00471E16" w14:paraId="34FC1B7C" w14:textId="77777777" w:rsidTr="00F80B58">
        <w:trPr>
          <w:cantSplit/>
          <w:trHeight w:hRule="exact" w:val="397"/>
        </w:trPr>
        <w:tc>
          <w:tcPr>
            <w:tcW w:w="3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6EB8" w14:textId="6A08B550" w:rsidR="00F80B58" w:rsidRPr="00EF0E57" w:rsidRDefault="00F80B58" w:rsidP="00F80B58">
            <w:pPr>
              <w:pStyle w:val="Heading4"/>
              <w:rPr>
                <w:rFonts w:ascii="Arial" w:hAnsi="Arial" w:cs="Arial"/>
                <w:sz w:val="22"/>
                <w:szCs w:val="22"/>
                <w:u w:val="none"/>
              </w:rPr>
            </w:pPr>
            <w:bookmarkStart w:id="0" w:name="_GoBack"/>
            <w:bookmarkEnd w:id="0"/>
            <w:r w:rsidRPr="00EF0E57">
              <w:rPr>
                <w:rFonts w:ascii="Arial" w:hAnsi="Arial" w:cs="Arial"/>
                <w:sz w:val="22"/>
                <w:szCs w:val="22"/>
                <w:u w:val="none"/>
              </w:rPr>
              <w:t>Conveyancer Check (property matters only)</w:t>
            </w:r>
          </w:p>
        </w:tc>
        <w:sdt>
          <w:sdtPr>
            <w:rPr>
              <w:rFonts w:ascii="Arial" w:hAnsi="Arial" w:cs="Arial"/>
              <w:bCs/>
              <w:sz w:val="24"/>
              <w:szCs w:val="22"/>
            </w:rPr>
            <w:id w:val="-1953617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6CDE95B5" w14:textId="4EA908E8" w:rsidR="00F80B58" w:rsidRDefault="00F80B58" w:rsidP="00F80B58">
                <w:pPr>
                  <w:jc w:val="right"/>
                  <w:rPr>
                    <w:rFonts w:ascii="Arial" w:hAnsi="Arial" w:cs="Arial"/>
                    <w:bCs/>
                    <w:sz w:val="24"/>
                    <w:szCs w:val="22"/>
                  </w:rPr>
                </w:pPr>
                <w:r w:rsidRPr="00471E16">
                  <w:rPr>
                    <w:rFonts w:ascii="MS Gothic" w:eastAsia="MS Gothic" w:hAnsi="MS Gothic" w:cs="Arial" w:hint="eastAsia"/>
                    <w:bCs/>
                    <w:sz w:val="24"/>
                    <w:szCs w:val="22"/>
                  </w:rPr>
                  <w:t>☐</w:t>
                </w:r>
              </w:p>
            </w:tc>
          </w:sdtContent>
        </w:sdt>
        <w:tc>
          <w:tcPr>
            <w:tcW w:w="369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3ACE22" w14:textId="41CEF7BC" w:rsidR="00F80B58" w:rsidRDefault="00F80B58" w:rsidP="00F80B5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EF0E57">
              <w:rPr>
                <w:rFonts w:ascii="Arial" w:hAnsi="Arial" w:cs="Arial"/>
                <w:b/>
                <w:sz w:val="22"/>
                <w:szCs w:val="22"/>
              </w:rPr>
              <w:t xml:space="preserve">ther Conveyancers known </w:t>
            </w:r>
          </w:p>
        </w:tc>
        <w:sdt>
          <w:sdtPr>
            <w:rPr>
              <w:rFonts w:ascii="Arial" w:hAnsi="Arial" w:cs="Arial"/>
              <w:bCs/>
              <w:sz w:val="24"/>
              <w:szCs w:val="22"/>
            </w:rPr>
            <w:id w:val="-17219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D02DBF9" w14:textId="2A8D5AF7" w:rsidR="00F80B58" w:rsidRDefault="00F80B58" w:rsidP="00F80B58">
                <w:pPr>
                  <w:jc w:val="right"/>
                  <w:rPr>
                    <w:rFonts w:ascii="Arial" w:hAnsi="Arial" w:cs="Arial"/>
                    <w:bCs/>
                    <w:sz w:val="24"/>
                    <w:szCs w:val="22"/>
                  </w:rPr>
                </w:pPr>
                <w:r w:rsidRPr="00471E16">
                  <w:rPr>
                    <w:rFonts w:ascii="MS Gothic" w:eastAsia="MS Gothic" w:hAnsi="MS Gothic" w:cs="Arial" w:hint="eastAsia"/>
                    <w:bCs/>
                    <w:sz w:val="24"/>
                    <w:szCs w:val="22"/>
                  </w:rPr>
                  <w:t>☐</w:t>
                </w:r>
              </w:p>
            </w:tc>
          </w:sdtContent>
        </w:sdt>
        <w:tc>
          <w:tcPr>
            <w:tcW w:w="26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AF55" w14:textId="3C02B5E6" w:rsidR="00F80B58" w:rsidRDefault="00F80B58" w:rsidP="00F80B5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Unknown</w:t>
            </w:r>
          </w:p>
        </w:tc>
      </w:tr>
      <w:tr w:rsidR="00F80B58" w:rsidRPr="00471E16" w14:paraId="486D723D" w14:textId="77777777" w:rsidTr="00F80B58">
        <w:trPr>
          <w:cantSplit/>
          <w:trHeight w:hRule="exact" w:val="397"/>
        </w:trPr>
        <w:tc>
          <w:tcPr>
            <w:tcW w:w="30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2216" w14:textId="77777777" w:rsidR="00F80B58" w:rsidRDefault="00F80B58" w:rsidP="00F80B58">
            <w:pPr>
              <w:pStyle w:val="Heading4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7524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BC148F" w14:textId="73FCA060" w:rsidR="00F80B58" w:rsidRDefault="00F80B58" w:rsidP="00F80B5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0E57">
              <w:rPr>
                <w:rFonts w:ascii="Arial" w:hAnsi="Arial" w:cs="Arial"/>
                <w:b/>
                <w:sz w:val="22"/>
                <w:szCs w:val="22"/>
              </w:rPr>
              <w:t>If ‘</w:t>
            </w:r>
            <w:r>
              <w:rPr>
                <w:rFonts w:ascii="Arial" w:hAnsi="Arial" w:cs="Arial"/>
                <w:b/>
                <w:sz w:val="22"/>
                <w:szCs w:val="22"/>
              </w:rPr>
              <w:t>Unknown’</w:t>
            </w:r>
            <w:r w:rsidRPr="00EF0E57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t>do</w:t>
            </w:r>
            <w:r w:rsidRPr="00EF0E57">
              <w:rPr>
                <w:rFonts w:ascii="Arial" w:hAnsi="Arial" w:cs="Arial"/>
                <w:b/>
                <w:sz w:val="22"/>
                <w:szCs w:val="22"/>
              </w:rPr>
              <w:t xml:space="preserve"> website checks/local enquiries </w:t>
            </w:r>
            <w:r>
              <w:rPr>
                <w:rFonts w:ascii="Arial" w:hAnsi="Arial" w:cs="Arial"/>
                <w:b/>
                <w:sz w:val="22"/>
                <w:szCs w:val="22"/>
              </w:rPr>
              <w:t>check out</w:t>
            </w:r>
            <w:r w:rsidRPr="00EF0E57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F80B58" w:rsidRPr="00471E16" w14:paraId="389165F9" w14:textId="77777777" w:rsidTr="00F80B58">
        <w:trPr>
          <w:cantSplit/>
          <w:trHeight w:hRule="exact" w:val="397"/>
        </w:trPr>
        <w:tc>
          <w:tcPr>
            <w:tcW w:w="30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315A" w14:textId="77777777" w:rsidR="00F80B58" w:rsidRDefault="00F80B58" w:rsidP="00F80B58">
            <w:pPr>
              <w:pStyle w:val="Heading4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sdt>
          <w:sdtPr>
            <w:rPr>
              <w:rFonts w:ascii="Arial" w:hAnsi="Arial" w:cs="Arial"/>
              <w:bCs/>
              <w:sz w:val="24"/>
              <w:szCs w:val="22"/>
            </w:rPr>
            <w:id w:val="-810711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28F92928" w14:textId="43E5F43A" w:rsidR="00F80B58" w:rsidRDefault="00F80B58" w:rsidP="00F80B58">
                <w:pPr>
                  <w:jc w:val="right"/>
                  <w:rPr>
                    <w:rFonts w:ascii="Arial" w:hAnsi="Arial" w:cs="Arial"/>
                    <w:bCs/>
                    <w:sz w:val="24"/>
                    <w:szCs w:val="22"/>
                  </w:rPr>
                </w:pPr>
                <w:r w:rsidRPr="00471E16">
                  <w:rPr>
                    <w:rFonts w:ascii="MS Gothic" w:eastAsia="MS Gothic" w:hAnsi="MS Gothic" w:cs="Arial" w:hint="eastAsia"/>
                    <w:bCs/>
                    <w:sz w:val="24"/>
                    <w:szCs w:val="22"/>
                  </w:rPr>
                  <w:t>☐</w:t>
                </w:r>
              </w:p>
            </w:tc>
          </w:sdtContent>
        </w:sdt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ACA6BD" w14:textId="34D499D6" w:rsidR="00F80B58" w:rsidRDefault="00F80B58" w:rsidP="00F80B5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sdt>
          <w:sdtPr>
            <w:rPr>
              <w:rFonts w:ascii="Arial" w:hAnsi="Arial" w:cs="Arial"/>
              <w:bCs/>
              <w:sz w:val="24"/>
              <w:szCs w:val="22"/>
            </w:rPr>
            <w:id w:val="-77610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6F859E3D" w14:textId="6B7E5710" w:rsidR="00F80B58" w:rsidRDefault="00F80B58" w:rsidP="00F80B58">
                <w:pPr>
                  <w:jc w:val="right"/>
                  <w:rPr>
                    <w:rFonts w:ascii="Arial" w:hAnsi="Arial" w:cs="Arial"/>
                    <w:bCs/>
                    <w:sz w:val="24"/>
                    <w:szCs w:val="22"/>
                  </w:rPr>
                </w:pPr>
                <w:r w:rsidRPr="00471E16">
                  <w:rPr>
                    <w:rFonts w:ascii="MS Gothic" w:eastAsia="MS Gothic" w:hAnsi="MS Gothic" w:cs="Arial" w:hint="eastAsia"/>
                    <w:bCs/>
                    <w:sz w:val="24"/>
                    <w:szCs w:val="22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14747B" w14:textId="5B1E7C89" w:rsidR="00F80B58" w:rsidRDefault="00F80B58" w:rsidP="00F80B5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C5894B" w14:textId="77777777" w:rsidR="00F80B58" w:rsidRDefault="00F80B58" w:rsidP="00F80B58">
            <w:pPr>
              <w:jc w:val="right"/>
              <w:rPr>
                <w:rFonts w:ascii="Arial" w:hAnsi="Arial" w:cs="Arial"/>
                <w:bCs/>
                <w:sz w:val="24"/>
                <w:szCs w:val="22"/>
              </w:rPr>
            </w:pPr>
          </w:p>
        </w:tc>
        <w:tc>
          <w:tcPr>
            <w:tcW w:w="2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F0C3" w14:textId="77777777" w:rsidR="00F80B58" w:rsidRDefault="00F80B58" w:rsidP="00F80B5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0B58" w:rsidRPr="00471E16" w14:paraId="2C185F7A" w14:textId="77777777" w:rsidTr="00F80B58">
        <w:trPr>
          <w:cantSplit/>
          <w:trHeight w:hRule="exact" w:val="397"/>
        </w:trPr>
        <w:tc>
          <w:tcPr>
            <w:tcW w:w="10532" w:type="dxa"/>
            <w:gridSpan w:val="27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525D0" w14:textId="3DBB3CFD" w:rsidR="00F80B58" w:rsidRDefault="00F80B58" w:rsidP="00F80B5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F80B58" w:rsidRPr="00471E16" w14:paraId="51187511" w14:textId="77777777" w:rsidTr="00F80B58">
        <w:trPr>
          <w:cantSplit/>
          <w:trHeight w:hRule="exact" w:val="397"/>
        </w:trPr>
        <w:tc>
          <w:tcPr>
            <w:tcW w:w="10532" w:type="dxa"/>
            <w:gridSpan w:val="27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FA62" w14:textId="77777777" w:rsidR="00F80B58" w:rsidRDefault="00F80B58" w:rsidP="00F80B5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0B58" w:rsidRPr="00471E16" w14:paraId="25597DC1" w14:textId="77777777" w:rsidTr="00F80B58">
        <w:trPr>
          <w:cantSplit/>
          <w:trHeight w:hRule="exact" w:val="397"/>
        </w:trPr>
        <w:tc>
          <w:tcPr>
            <w:tcW w:w="10532" w:type="dxa"/>
            <w:gridSpan w:val="2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D223" w14:textId="77777777" w:rsidR="00F80B58" w:rsidRDefault="00F80B58" w:rsidP="00F80B5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0B58" w:rsidRPr="00471E16" w14:paraId="7373DC0B" w14:textId="77777777" w:rsidTr="00F80B58">
        <w:trPr>
          <w:cantSplit/>
          <w:trHeight w:hRule="exact" w:val="397"/>
        </w:trPr>
        <w:tc>
          <w:tcPr>
            <w:tcW w:w="10532" w:type="dxa"/>
            <w:gridSpan w:val="2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1C13" w14:textId="77777777" w:rsidR="00F80B58" w:rsidRDefault="00F80B58" w:rsidP="00F80B5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7DC91DB" w14:textId="373E45FF" w:rsidR="00002839" w:rsidRPr="007E09E0" w:rsidRDefault="00002839" w:rsidP="00002839">
      <w:pPr>
        <w:ind w:hanging="709"/>
        <w:rPr>
          <w:rFonts w:ascii="Arial" w:hAnsi="Arial" w:cs="Arial"/>
          <w:bCs/>
        </w:rPr>
      </w:pPr>
    </w:p>
    <w:tbl>
      <w:tblPr>
        <w:tblW w:w="6983" w:type="dxa"/>
        <w:tblInd w:w="-7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2"/>
        <w:gridCol w:w="4961"/>
      </w:tblGrid>
      <w:tr w:rsidR="00002839" w:rsidRPr="00471E16" w14:paraId="50A1D3A2" w14:textId="77777777" w:rsidTr="00EF0E57">
        <w:trPr>
          <w:cantSplit/>
          <w:trHeight w:hRule="exact" w:val="397"/>
        </w:trPr>
        <w:tc>
          <w:tcPr>
            <w:tcW w:w="2022" w:type="dxa"/>
            <w:shd w:val="clear" w:color="auto" w:fill="D9D9D9" w:themeFill="background1" w:themeFillShade="D9"/>
            <w:vAlign w:val="center"/>
          </w:tcPr>
          <w:p w14:paraId="7458B39F" w14:textId="274D66EE" w:rsidR="00002839" w:rsidRPr="00EF0E57" w:rsidRDefault="00002839" w:rsidP="00246CD9">
            <w:pPr>
              <w:rPr>
                <w:rFonts w:ascii="Arial" w:hAnsi="Arial" w:cs="Arial"/>
                <w:b/>
                <w:sz w:val="28"/>
                <w:szCs w:val="22"/>
              </w:rPr>
            </w:pPr>
            <w:r w:rsidRPr="00EF0E57">
              <w:rPr>
                <w:rFonts w:ascii="Arial" w:hAnsi="Arial" w:cs="Arial"/>
                <w:b/>
                <w:sz w:val="28"/>
                <w:szCs w:val="22"/>
              </w:rPr>
              <w:t>Opened by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9EFD3ED" w14:textId="77777777" w:rsidR="00002839" w:rsidRPr="00EF0E57" w:rsidRDefault="00002839" w:rsidP="00246CD9">
            <w:pPr>
              <w:rPr>
                <w:rFonts w:ascii="Arial" w:hAnsi="Arial" w:cs="Arial"/>
                <w:sz w:val="28"/>
                <w:szCs w:val="22"/>
              </w:rPr>
            </w:pPr>
          </w:p>
        </w:tc>
      </w:tr>
      <w:tr w:rsidR="00002839" w:rsidRPr="00471E16" w14:paraId="54DCAEF1" w14:textId="77777777" w:rsidTr="00EF0E57">
        <w:trPr>
          <w:cantSplit/>
          <w:trHeight w:hRule="exact" w:val="397"/>
        </w:trPr>
        <w:tc>
          <w:tcPr>
            <w:tcW w:w="2022" w:type="dxa"/>
            <w:shd w:val="clear" w:color="auto" w:fill="D9D9D9" w:themeFill="background1" w:themeFillShade="D9"/>
            <w:vAlign w:val="center"/>
          </w:tcPr>
          <w:p w14:paraId="6B40D1F4" w14:textId="47FC15CF" w:rsidR="00002839" w:rsidRPr="00EF0E57" w:rsidRDefault="00002839" w:rsidP="00246CD9">
            <w:pPr>
              <w:rPr>
                <w:rFonts w:ascii="Arial" w:hAnsi="Arial" w:cs="Arial"/>
                <w:b/>
                <w:sz w:val="28"/>
                <w:szCs w:val="22"/>
              </w:rPr>
            </w:pPr>
            <w:r w:rsidRPr="00EF0E57">
              <w:rPr>
                <w:rFonts w:ascii="Arial" w:hAnsi="Arial" w:cs="Arial"/>
                <w:b/>
                <w:sz w:val="28"/>
                <w:szCs w:val="22"/>
              </w:rPr>
              <w:t>Date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0C37142" w14:textId="77777777" w:rsidR="00002839" w:rsidRPr="00EF0E57" w:rsidRDefault="00002839" w:rsidP="00246CD9">
            <w:pPr>
              <w:rPr>
                <w:rFonts w:ascii="Arial" w:hAnsi="Arial" w:cs="Arial"/>
                <w:sz w:val="28"/>
                <w:szCs w:val="22"/>
              </w:rPr>
            </w:pPr>
          </w:p>
        </w:tc>
      </w:tr>
    </w:tbl>
    <w:p w14:paraId="1AB02169" w14:textId="77777777" w:rsidR="00D63A06" w:rsidRPr="009B16F9" w:rsidRDefault="00D63A06" w:rsidP="003621B2">
      <w:pPr>
        <w:ind w:left="-720" w:firstLine="720"/>
        <w:rPr>
          <w:rFonts w:ascii="Arial" w:hAnsi="Arial" w:cs="Arial"/>
          <w:sz w:val="24"/>
        </w:rPr>
      </w:pPr>
    </w:p>
    <w:sectPr w:rsidR="00D63A06" w:rsidRPr="009B16F9" w:rsidSect="00507098">
      <w:footerReference w:type="default" r:id="rId8"/>
      <w:pgSz w:w="11906" w:h="16838" w:code="9"/>
      <w:pgMar w:top="709" w:right="1376" w:bottom="709" w:left="1530" w:header="706" w:footer="2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7EBE1" w14:textId="77777777" w:rsidR="000A4F59" w:rsidRPr="003621B2" w:rsidRDefault="000A4F59" w:rsidP="003621B2">
      <w:r>
        <w:separator/>
      </w:r>
    </w:p>
  </w:endnote>
  <w:endnote w:type="continuationSeparator" w:id="0">
    <w:p w14:paraId="7E7E8EEB" w14:textId="77777777" w:rsidR="000A4F59" w:rsidRPr="003621B2" w:rsidRDefault="000A4F59" w:rsidP="0036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477B7" w14:textId="77777777" w:rsidR="009770B0" w:rsidRPr="009B16F9" w:rsidRDefault="009B6334" w:rsidP="009770B0">
    <w:pPr>
      <w:pStyle w:val="Footer"/>
      <w:tabs>
        <w:tab w:val="left" w:pos="4396"/>
      </w:tabs>
      <w:ind w:left="-851"/>
      <w:rPr>
        <w:rFonts w:ascii="Arial" w:hAnsi="Arial" w:cs="Arial"/>
      </w:rPr>
    </w:pPr>
    <w:r w:rsidRPr="009B16F9">
      <w:rPr>
        <w:rFonts w:ascii="Arial" w:hAnsi="Arial" w:cs="Arial"/>
        <w:sz w:val="16"/>
      </w:rPr>
      <w:t xml:space="preserve">FILE </w:t>
    </w:r>
    <w:r w:rsidR="00AA21C2" w:rsidRPr="009B16F9">
      <w:rPr>
        <w:rFonts w:ascii="Arial" w:hAnsi="Arial" w:cs="Arial"/>
        <w:sz w:val="16"/>
      </w:rPr>
      <w:t>OPENING FORM</w:t>
    </w:r>
    <w:r w:rsidRPr="009B16F9">
      <w:rPr>
        <w:rFonts w:ascii="Arial" w:hAnsi="Arial" w:cs="Arial"/>
        <w:sz w:val="16"/>
      </w:rPr>
      <w:t xml:space="preserve"> </w:t>
    </w:r>
    <w:r w:rsidR="009B16F9">
      <w:rPr>
        <w:rFonts w:ascii="Arial" w:hAnsi="Arial" w:cs="Arial"/>
        <w:sz w:val="16"/>
      </w:rPr>
      <w:t>v1</w:t>
    </w:r>
    <w:r w:rsidR="009770B0" w:rsidRPr="009B16F9">
      <w:rPr>
        <w:rFonts w:ascii="Arial" w:hAnsi="Arial" w:cs="Arial"/>
        <w:sz w:val="18"/>
      </w:rPr>
      <w:tab/>
    </w:r>
  </w:p>
  <w:p w14:paraId="0FB17C3A" w14:textId="77777777" w:rsidR="009770B0" w:rsidRDefault="009770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3F89A" w14:textId="77777777" w:rsidR="000A4F59" w:rsidRPr="003621B2" w:rsidRDefault="000A4F59" w:rsidP="003621B2">
      <w:r>
        <w:separator/>
      </w:r>
    </w:p>
  </w:footnote>
  <w:footnote w:type="continuationSeparator" w:id="0">
    <w:p w14:paraId="669CBA72" w14:textId="77777777" w:rsidR="000A4F59" w:rsidRPr="003621B2" w:rsidRDefault="000A4F59" w:rsidP="00362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C2"/>
    <w:rsid w:val="00002839"/>
    <w:rsid w:val="00023957"/>
    <w:rsid w:val="000239DC"/>
    <w:rsid w:val="000250C2"/>
    <w:rsid w:val="00074D3D"/>
    <w:rsid w:val="000A4F59"/>
    <w:rsid w:val="000B21AF"/>
    <w:rsid w:val="000B3180"/>
    <w:rsid w:val="000B43E0"/>
    <w:rsid w:val="000D4978"/>
    <w:rsid w:val="000E02DB"/>
    <w:rsid w:val="000E548D"/>
    <w:rsid w:val="001449EF"/>
    <w:rsid w:val="001454A2"/>
    <w:rsid w:val="001571DC"/>
    <w:rsid w:val="00180401"/>
    <w:rsid w:val="00181387"/>
    <w:rsid w:val="001A5802"/>
    <w:rsid w:val="001D0868"/>
    <w:rsid w:val="00222620"/>
    <w:rsid w:val="00260CF7"/>
    <w:rsid w:val="00293057"/>
    <w:rsid w:val="002E51E4"/>
    <w:rsid w:val="00337C01"/>
    <w:rsid w:val="003621B2"/>
    <w:rsid w:val="00407BA6"/>
    <w:rsid w:val="004607A5"/>
    <w:rsid w:val="00480F13"/>
    <w:rsid w:val="004D15A1"/>
    <w:rsid w:val="004E5D4E"/>
    <w:rsid w:val="00503C1F"/>
    <w:rsid w:val="00507098"/>
    <w:rsid w:val="00545949"/>
    <w:rsid w:val="00571852"/>
    <w:rsid w:val="005764B0"/>
    <w:rsid w:val="00582900"/>
    <w:rsid w:val="005B51EB"/>
    <w:rsid w:val="005C3EA9"/>
    <w:rsid w:val="005D3CD4"/>
    <w:rsid w:val="005D3E45"/>
    <w:rsid w:val="00621F3A"/>
    <w:rsid w:val="00664D85"/>
    <w:rsid w:val="006869F7"/>
    <w:rsid w:val="00696651"/>
    <w:rsid w:val="006A3725"/>
    <w:rsid w:val="006B69D2"/>
    <w:rsid w:val="006E0AD4"/>
    <w:rsid w:val="00743FE2"/>
    <w:rsid w:val="00781CCF"/>
    <w:rsid w:val="00792AAC"/>
    <w:rsid w:val="007C5B9D"/>
    <w:rsid w:val="007D2DA0"/>
    <w:rsid w:val="008460A9"/>
    <w:rsid w:val="00853BCC"/>
    <w:rsid w:val="008A1D4E"/>
    <w:rsid w:val="008E4AFE"/>
    <w:rsid w:val="009157FB"/>
    <w:rsid w:val="00920BED"/>
    <w:rsid w:val="00950FB7"/>
    <w:rsid w:val="009548F2"/>
    <w:rsid w:val="009770B0"/>
    <w:rsid w:val="009A4081"/>
    <w:rsid w:val="009B16F9"/>
    <w:rsid w:val="009B6334"/>
    <w:rsid w:val="009E2A13"/>
    <w:rsid w:val="00A5609B"/>
    <w:rsid w:val="00A72384"/>
    <w:rsid w:val="00A77AE4"/>
    <w:rsid w:val="00A97BA5"/>
    <w:rsid w:val="00AA21C2"/>
    <w:rsid w:val="00AD3DBB"/>
    <w:rsid w:val="00AE770F"/>
    <w:rsid w:val="00B323DA"/>
    <w:rsid w:val="00B34104"/>
    <w:rsid w:val="00B673CB"/>
    <w:rsid w:val="00BB6D10"/>
    <w:rsid w:val="00BB6E7A"/>
    <w:rsid w:val="00C210CB"/>
    <w:rsid w:val="00C37EFD"/>
    <w:rsid w:val="00C73845"/>
    <w:rsid w:val="00C946BE"/>
    <w:rsid w:val="00CC552F"/>
    <w:rsid w:val="00CE1E5F"/>
    <w:rsid w:val="00D05223"/>
    <w:rsid w:val="00D0766E"/>
    <w:rsid w:val="00D130E2"/>
    <w:rsid w:val="00D447D8"/>
    <w:rsid w:val="00D54583"/>
    <w:rsid w:val="00D56937"/>
    <w:rsid w:val="00D6201E"/>
    <w:rsid w:val="00D63A06"/>
    <w:rsid w:val="00DA6506"/>
    <w:rsid w:val="00DD62C2"/>
    <w:rsid w:val="00DE4079"/>
    <w:rsid w:val="00E61727"/>
    <w:rsid w:val="00E93050"/>
    <w:rsid w:val="00EB3894"/>
    <w:rsid w:val="00EF0E57"/>
    <w:rsid w:val="00F23623"/>
    <w:rsid w:val="00F5456E"/>
    <w:rsid w:val="00F80B58"/>
    <w:rsid w:val="00FD26C3"/>
    <w:rsid w:val="00FD3156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CDAB8E"/>
  <w15:chartTrackingRefBased/>
  <w15:docId w15:val="{35031D33-27EB-43BF-8FF2-7C57A0FA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ind w:right="-3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3621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621B2"/>
    <w:rPr>
      <w:lang w:eastAsia="en-US"/>
    </w:rPr>
  </w:style>
  <w:style w:type="paragraph" w:styleId="Footer">
    <w:name w:val="footer"/>
    <w:basedOn w:val="Normal"/>
    <w:link w:val="FooterChar"/>
    <w:unhideWhenUsed/>
    <w:rsid w:val="003621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621B2"/>
    <w:rPr>
      <w:lang w:eastAsia="en-US"/>
    </w:rPr>
  </w:style>
  <w:style w:type="table" w:styleId="TableGrid">
    <w:name w:val="Table Grid"/>
    <w:basedOn w:val="TableNormal"/>
    <w:uiPriority w:val="59"/>
    <w:rsid w:val="00D4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002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RS%20Consultants\Starck%20Uberoi\Lexcel%20standard%20forms%20(v6)\File%20Open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91737-BC9F-4642-A032-3E576851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File Opening Form</Template>
  <TotalTime>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MOXON &amp; BARKER SOLICITORS</vt:lpstr>
    </vt:vector>
  </TitlesOfParts>
  <Company>Moxon &amp; Barker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MOXON &amp; BARKER SOLICITORS</dc:title>
  <dc:subject/>
  <dc:creator>grindle.d@gmail.com</dc:creator>
  <cp:keywords/>
  <dc:description/>
  <cp:lastModifiedBy>Dean Grindle</cp:lastModifiedBy>
  <cp:revision>3</cp:revision>
  <cp:lastPrinted>2012-04-22T20:00:00Z</cp:lastPrinted>
  <dcterms:created xsi:type="dcterms:W3CDTF">2022-04-04T20:17:00Z</dcterms:created>
  <dcterms:modified xsi:type="dcterms:W3CDTF">2022-04-26T13:51:00Z</dcterms:modified>
</cp:coreProperties>
</file>