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3995"/>
        <w:gridCol w:w="725"/>
        <w:gridCol w:w="1111"/>
        <w:gridCol w:w="2700"/>
      </w:tblGrid>
      <w:tr w:rsidR="0000300D" w:rsidRPr="0000300D" w:rsidTr="00BA1BC5"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401" w:rsidRDefault="0000300D" w:rsidP="00536043">
            <w:pPr>
              <w:spacing w:after="120"/>
              <w:outlineLvl w:val="0"/>
              <w:rPr>
                <w:rFonts w:ascii="Arial" w:hAnsi="Arial" w:cs="Arial"/>
                <w:b/>
                <w:bCs/>
                <w:sz w:val="36"/>
              </w:rPr>
            </w:pPr>
            <w:bookmarkStart w:id="0" w:name="_GoBack"/>
            <w:bookmarkEnd w:id="0"/>
            <w:r w:rsidRPr="0000300D">
              <w:rPr>
                <w:rFonts w:ascii="Arial" w:hAnsi="Arial" w:cs="Arial"/>
                <w:b/>
                <w:bCs/>
                <w:sz w:val="36"/>
              </w:rPr>
              <w:t>Client Due Diligence Form</w:t>
            </w:r>
          </w:p>
          <w:p w:rsidR="006730A7" w:rsidRDefault="006730A7" w:rsidP="00536043">
            <w:pPr>
              <w:spacing w:after="120"/>
              <w:outlineLvl w:val="0"/>
              <w:rPr>
                <w:rFonts w:ascii="Arial" w:hAnsi="Arial" w:cs="Arial"/>
                <w:b/>
                <w:bCs/>
                <w:sz w:val="18"/>
              </w:rPr>
            </w:pPr>
          </w:p>
          <w:p w:rsidR="008C038D" w:rsidRPr="00F80263" w:rsidRDefault="008C038D" w:rsidP="00536043">
            <w:pPr>
              <w:spacing w:after="120"/>
              <w:outlineLvl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300D" w:rsidRPr="0000300D" w:rsidRDefault="006730A7" w:rsidP="00A1078E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0D" w:rsidRPr="0000300D" w:rsidTr="00BA1BC5"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0D" w:rsidRPr="0000300D" w:rsidRDefault="0000300D" w:rsidP="0000300D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C67886">
              <w:rPr>
                <w:rFonts w:ascii="Arial" w:hAnsi="Arial" w:cs="Arial"/>
                <w:b/>
                <w:szCs w:val="22"/>
              </w:rPr>
              <w:t>Client Details</w:t>
            </w:r>
          </w:p>
        </w:tc>
      </w:tr>
      <w:tr w:rsidR="0000300D" w:rsidRPr="0000300D" w:rsidTr="00536043">
        <w:trPr>
          <w:trHeight w:val="397"/>
        </w:trPr>
        <w:tc>
          <w:tcPr>
            <w:tcW w:w="12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C67886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C67886">
              <w:rPr>
                <w:rFonts w:ascii="Arial" w:hAnsi="Arial" w:cs="Arial"/>
                <w:sz w:val="20"/>
                <w:szCs w:val="22"/>
              </w:rPr>
              <w:t>DOB: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300D" w:rsidRPr="0000300D" w:rsidTr="00536043">
        <w:trPr>
          <w:trHeight w:val="397"/>
        </w:trPr>
        <w:tc>
          <w:tcPr>
            <w:tcW w:w="1250" w:type="dxa"/>
            <w:tcBorders>
              <w:bottom w:val="nil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C67886">
              <w:rPr>
                <w:rFonts w:ascii="Arial" w:hAnsi="Arial" w:cs="Arial"/>
                <w:sz w:val="20"/>
                <w:szCs w:val="22"/>
              </w:rPr>
              <w:t>Address:</w:t>
            </w:r>
          </w:p>
        </w:tc>
        <w:tc>
          <w:tcPr>
            <w:tcW w:w="8531" w:type="dxa"/>
            <w:gridSpan w:val="4"/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300D" w:rsidRPr="0000300D" w:rsidTr="00536043">
        <w:trPr>
          <w:trHeight w:val="397"/>
        </w:trPr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31" w:type="dxa"/>
            <w:gridSpan w:val="4"/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300D" w:rsidRPr="0000300D" w:rsidTr="00536043">
        <w:trPr>
          <w:trHeight w:val="397"/>
        </w:trPr>
        <w:tc>
          <w:tcPr>
            <w:tcW w:w="1250" w:type="dxa"/>
            <w:tcBorders>
              <w:top w:val="nil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31" w:type="dxa"/>
            <w:gridSpan w:val="4"/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300D" w:rsidRPr="0000300D" w:rsidTr="00536043">
        <w:trPr>
          <w:trHeight w:val="397"/>
        </w:trPr>
        <w:tc>
          <w:tcPr>
            <w:tcW w:w="1250" w:type="dxa"/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C67886">
              <w:rPr>
                <w:rFonts w:ascii="Arial" w:hAnsi="Arial" w:cs="Arial"/>
                <w:sz w:val="20"/>
                <w:szCs w:val="22"/>
              </w:rPr>
              <w:t>Matter:</w:t>
            </w:r>
          </w:p>
        </w:tc>
        <w:tc>
          <w:tcPr>
            <w:tcW w:w="8531" w:type="dxa"/>
            <w:gridSpan w:val="4"/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91009" w:rsidRDefault="00691009"/>
    <w:tbl>
      <w:tblPr>
        <w:tblW w:w="9781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0300D" w:rsidRPr="0000300D" w:rsidTr="00691009">
        <w:tc>
          <w:tcPr>
            <w:tcW w:w="9781" w:type="dxa"/>
            <w:shd w:val="clear" w:color="auto" w:fill="auto"/>
            <w:vAlign w:val="center"/>
          </w:tcPr>
          <w:p w:rsidR="0000300D" w:rsidRPr="0000300D" w:rsidRDefault="0000300D" w:rsidP="0000300D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C67886">
              <w:rPr>
                <w:rFonts w:ascii="Arial" w:hAnsi="Arial" w:cs="Arial"/>
                <w:b/>
                <w:szCs w:val="22"/>
              </w:rPr>
              <w:t>Client Identification</w:t>
            </w:r>
          </w:p>
        </w:tc>
      </w:tr>
      <w:tr w:rsidR="0000300D" w:rsidRPr="0000300D" w:rsidTr="00691009">
        <w:trPr>
          <w:trHeight w:val="340"/>
        </w:trPr>
        <w:tc>
          <w:tcPr>
            <w:tcW w:w="97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CF4F69" w:rsidTr="00325836">
              <w:sdt>
                <w:sdtPr>
                  <w:rPr>
                    <w:rFonts w:ascii="Arial" w:hAnsi="Arial" w:cs="Arial"/>
                    <w:bCs/>
                    <w:szCs w:val="28"/>
                  </w:rPr>
                  <w:id w:val="-1699538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shd w:val="clear" w:color="auto" w:fill="auto"/>
                      <w:vAlign w:val="center"/>
                    </w:tcPr>
                    <w:p w:rsidR="00CF4F69" w:rsidRPr="00775FB1" w:rsidRDefault="00325836" w:rsidP="008C038D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  <w:vAlign w:val="center"/>
                </w:tcPr>
                <w:p w:rsidR="00CF4F69" w:rsidRDefault="00325836" w:rsidP="00325836">
                  <w:pPr>
                    <w:spacing w:before="12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25836">
                    <w:rPr>
                      <w:rFonts w:ascii="Arial" w:hAnsi="Arial" w:cs="Arial"/>
                      <w:sz w:val="20"/>
                      <w:szCs w:val="22"/>
                    </w:rPr>
                    <w:t xml:space="preserve">I have identified the person(s) named above, and verified their identity on the basis of documents or information from a reliable and independent source. </w:t>
                  </w:r>
                  <w:r w:rsidRPr="0079650E">
                    <w:rPr>
                      <w:rFonts w:ascii="Arial" w:hAnsi="Arial" w:cs="Arial"/>
                      <w:b/>
                      <w:sz w:val="20"/>
                      <w:szCs w:val="22"/>
                    </w:rPr>
                    <w:t>I attach copies</w:t>
                  </w:r>
                  <w:r w:rsidR="0079650E">
                    <w:rPr>
                      <w:rFonts w:ascii="Arial" w:hAnsi="Arial" w:cs="Arial"/>
                      <w:b/>
                      <w:sz w:val="20"/>
                      <w:szCs w:val="22"/>
                    </w:rPr>
                    <w:t>.</w:t>
                  </w:r>
                </w:p>
              </w:tc>
            </w:tr>
          </w:tbl>
          <w:p w:rsidR="00CF4F69" w:rsidRPr="00CF4F69" w:rsidRDefault="00CF4F69" w:rsidP="00964F45">
            <w:pPr>
              <w:spacing w:before="60" w:after="60"/>
              <w:ind w:left="720"/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00300D">
              <w:rPr>
                <w:rFonts w:ascii="Arial" w:hAnsi="Arial" w:cs="Arial"/>
                <w:b/>
                <w:i/>
                <w:sz w:val="20"/>
                <w:szCs w:val="22"/>
              </w:rPr>
              <w:t>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CF4F69" w:rsidTr="00CB544F">
              <w:trPr>
                <w:trHeight w:val="365"/>
              </w:trPr>
              <w:sdt>
                <w:sdtPr>
                  <w:rPr>
                    <w:rFonts w:ascii="Arial" w:hAnsi="Arial" w:cs="Arial"/>
                    <w:bCs/>
                    <w:szCs w:val="28"/>
                  </w:rPr>
                  <w:id w:val="-1629005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shd w:val="clear" w:color="auto" w:fill="auto"/>
                      <w:vAlign w:val="center"/>
                    </w:tcPr>
                    <w:p w:rsidR="00CF4F69" w:rsidRPr="00775FB1" w:rsidRDefault="00CF4F69" w:rsidP="008C038D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  <w:vAlign w:val="center"/>
                </w:tcPr>
                <w:p w:rsidR="00CF4F69" w:rsidRDefault="00964F45" w:rsidP="00CB544F">
                  <w:pPr>
                    <w:spacing w:after="6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964F45">
                    <w:rPr>
                      <w:rFonts w:ascii="Arial" w:hAnsi="Arial" w:cs="Arial"/>
                      <w:sz w:val="20"/>
                      <w:szCs w:val="22"/>
                    </w:rPr>
                    <w:t>The client’s identity is already known to, and has been verified by, the firm</w:t>
                  </w:r>
                </w:p>
              </w:tc>
            </w:tr>
          </w:tbl>
          <w:p w:rsidR="00536043" w:rsidRPr="0000300D" w:rsidRDefault="00536043" w:rsidP="00964F45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691009" w:rsidRDefault="00691009"/>
    <w:tbl>
      <w:tblPr>
        <w:tblW w:w="9781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0300D" w:rsidRPr="0000300D" w:rsidTr="00691009">
        <w:tc>
          <w:tcPr>
            <w:tcW w:w="9781" w:type="dxa"/>
            <w:shd w:val="clear" w:color="auto" w:fill="auto"/>
          </w:tcPr>
          <w:p w:rsidR="0000300D" w:rsidRPr="0000300D" w:rsidRDefault="00325836" w:rsidP="00C67886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Other C</w:t>
            </w:r>
            <w:r w:rsidR="008C038D">
              <w:rPr>
                <w:rFonts w:ascii="Arial" w:hAnsi="Arial" w:cs="Arial"/>
                <w:b/>
                <w:szCs w:val="22"/>
              </w:rPr>
              <w:t xml:space="preserve">lients or </w:t>
            </w:r>
            <w:r w:rsidR="0000300D" w:rsidRPr="00C67886">
              <w:rPr>
                <w:rFonts w:ascii="Arial" w:hAnsi="Arial" w:cs="Arial"/>
                <w:b/>
                <w:szCs w:val="22"/>
              </w:rPr>
              <w:t>Beneficial Owners</w:t>
            </w:r>
          </w:p>
        </w:tc>
      </w:tr>
      <w:tr w:rsidR="0000300D" w:rsidRPr="0000300D" w:rsidTr="00691009">
        <w:trPr>
          <w:trHeight w:val="340"/>
        </w:trPr>
        <w:tc>
          <w:tcPr>
            <w:tcW w:w="9781" w:type="dxa"/>
            <w:shd w:val="clear" w:color="auto" w:fill="auto"/>
          </w:tcPr>
          <w:p w:rsidR="0000300D" w:rsidRDefault="0000300D" w:rsidP="000C26F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0C26F8" w:rsidTr="009F0F18">
              <w:tc>
                <w:tcPr>
                  <w:tcW w:w="738" w:type="dxa"/>
                  <w:shd w:val="clear" w:color="auto" w:fill="auto"/>
                </w:tcPr>
                <w:p w:rsidR="000C26F8" w:rsidRPr="00775FB1" w:rsidRDefault="000C26F8" w:rsidP="008C038D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MS Gothic" w:eastAsia="MS Gothic" w:hAnsi="MS Gothic" w:cs="Arial" w:hint="eastAsia"/>
                      <w:bCs/>
                      <w:szCs w:val="28"/>
                    </w:rPr>
                    <w:t>☐</w:t>
                  </w:r>
                </w:p>
              </w:tc>
              <w:tc>
                <w:tcPr>
                  <w:tcW w:w="8387" w:type="dxa"/>
                  <w:vAlign w:val="center"/>
                </w:tcPr>
                <w:p w:rsidR="000C26F8" w:rsidRDefault="009F0F18" w:rsidP="000C26F8">
                  <w:pPr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9F0F18">
                    <w:rPr>
                      <w:rFonts w:ascii="Arial" w:hAnsi="Arial" w:cs="Arial"/>
                      <w:sz w:val="20"/>
                      <w:szCs w:val="22"/>
                    </w:rPr>
                    <w:t>I have made enquiries and confirm that the person(s) instructing us act(s) entirely on their own account.</w:t>
                  </w:r>
                </w:p>
              </w:tc>
            </w:tr>
          </w:tbl>
          <w:p w:rsidR="000C26F8" w:rsidRPr="0000300D" w:rsidRDefault="000C26F8" w:rsidP="009F0F18">
            <w:pPr>
              <w:spacing w:before="120" w:after="60"/>
              <w:ind w:left="720"/>
              <w:outlineLvl w:val="0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00300D">
              <w:rPr>
                <w:rFonts w:ascii="Arial" w:hAnsi="Arial" w:cs="Arial"/>
                <w:b/>
                <w:i/>
                <w:sz w:val="20"/>
                <w:szCs w:val="22"/>
              </w:rPr>
              <w:t>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827"/>
            </w:tblGrid>
            <w:tr w:rsidR="000C26F8" w:rsidTr="006730A7">
              <w:tc>
                <w:tcPr>
                  <w:tcW w:w="738" w:type="dxa"/>
                  <w:shd w:val="clear" w:color="auto" w:fill="auto"/>
                </w:tcPr>
                <w:p w:rsidR="000C26F8" w:rsidRPr="00775FB1" w:rsidRDefault="000C26F8" w:rsidP="008C038D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MS Gothic" w:eastAsia="MS Gothic" w:hAnsi="MS Gothic" w:cs="Arial" w:hint="eastAsia"/>
                      <w:bCs/>
                      <w:szCs w:val="28"/>
                    </w:rPr>
                    <w:t>☐</w:t>
                  </w:r>
                </w:p>
              </w:tc>
              <w:tc>
                <w:tcPr>
                  <w:tcW w:w="8827" w:type="dxa"/>
                </w:tcPr>
                <w:p w:rsidR="000C26F8" w:rsidRDefault="000C26F8" w:rsidP="009F0F18">
                  <w:pPr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C26F8">
                    <w:rPr>
                      <w:rFonts w:ascii="Arial" w:hAnsi="Arial" w:cs="Arial"/>
                      <w:sz w:val="20"/>
                      <w:szCs w:val="22"/>
                    </w:rPr>
                    <w:t xml:space="preserve">I have </w:t>
                  </w:r>
                  <w:r w:rsidR="009F0F18" w:rsidRPr="009F0F18">
                    <w:rPr>
                      <w:rFonts w:ascii="Arial" w:hAnsi="Arial" w:cs="Arial"/>
                      <w:sz w:val="20"/>
                      <w:szCs w:val="22"/>
                    </w:rPr>
                    <w:t xml:space="preserve">verified that the person instructing us </w:t>
                  </w:r>
                  <w:r w:rsidR="009F0F18">
                    <w:rPr>
                      <w:rFonts w:ascii="Arial" w:hAnsi="Arial" w:cs="Arial"/>
                      <w:sz w:val="20"/>
                      <w:szCs w:val="22"/>
                    </w:rPr>
                    <w:t>is authorised so to do</w:t>
                  </w:r>
                  <w:r w:rsidR="009F0F18" w:rsidRPr="009F0F18">
                    <w:rPr>
                      <w:rFonts w:ascii="Arial" w:hAnsi="Arial" w:cs="Arial"/>
                      <w:sz w:val="20"/>
                      <w:szCs w:val="22"/>
                    </w:rPr>
                    <w:t xml:space="preserve"> and</w:t>
                  </w:r>
                  <w:r w:rsidR="009F0F18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="009F0F18" w:rsidRPr="009F0F18">
                    <w:rPr>
                      <w:rFonts w:ascii="Arial" w:hAnsi="Arial" w:cs="Arial"/>
                      <w:sz w:val="20"/>
                      <w:szCs w:val="22"/>
                    </w:rPr>
                    <w:t>completed Part 2 of this form to give details of the ultimate client and beneficial owners.</w:t>
                  </w:r>
                </w:p>
                <w:p w:rsidR="000C26F8" w:rsidRDefault="000C26F8" w:rsidP="000C26F8">
                  <w:pPr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</w:tbl>
          <w:p w:rsidR="000C26F8" w:rsidRPr="00C67886" w:rsidRDefault="000C26F8" w:rsidP="000C26F8">
            <w:pPr>
              <w:spacing w:before="120"/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91009" w:rsidRDefault="00691009"/>
    <w:tbl>
      <w:tblPr>
        <w:tblW w:w="9781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48"/>
        <w:gridCol w:w="2376"/>
        <w:gridCol w:w="3260"/>
        <w:gridCol w:w="3011"/>
        <w:gridCol w:w="250"/>
      </w:tblGrid>
      <w:tr w:rsidR="0000300D" w:rsidRPr="0000300D" w:rsidTr="00691009">
        <w:tc>
          <w:tcPr>
            <w:tcW w:w="978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0300D" w:rsidRPr="0000300D" w:rsidRDefault="00C67886" w:rsidP="00C67886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C67886">
              <w:rPr>
                <w:rFonts w:ascii="Arial" w:hAnsi="Arial" w:cs="Arial"/>
                <w:b/>
                <w:szCs w:val="22"/>
              </w:rPr>
              <w:t xml:space="preserve">Money Laundering </w:t>
            </w:r>
            <w:r w:rsidR="0000300D" w:rsidRPr="00C67886">
              <w:rPr>
                <w:rFonts w:ascii="Arial" w:hAnsi="Arial" w:cs="Arial"/>
                <w:b/>
                <w:szCs w:val="22"/>
              </w:rPr>
              <w:t>Risk Assessment</w:t>
            </w:r>
          </w:p>
        </w:tc>
      </w:tr>
      <w:tr w:rsidR="009F0F18" w:rsidRPr="0000300D" w:rsidTr="00691009">
        <w:trPr>
          <w:trHeight w:val="340"/>
        </w:trPr>
        <w:tc>
          <w:tcPr>
            <w:tcW w:w="88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F0F18" w:rsidRPr="00775FB1" w:rsidRDefault="009F0F18" w:rsidP="008C038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Cs/>
                <w:szCs w:val="28"/>
              </w:rPr>
              <w:t>☐</w:t>
            </w:r>
          </w:p>
        </w:tc>
        <w:tc>
          <w:tcPr>
            <w:tcW w:w="8897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F0F18" w:rsidRPr="0000300D" w:rsidRDefault="009F0F18" w:rsidP="008C038D">
            <w:pPr>
              <w:spacing w:before="60" w:after="6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  <w:r w:rsidRPr="009F0F18">
              <w:rPr>
                <w:rFonts w:ascii="Arial" w:hAnsi="Arial" w:cs="Arial"/>
                <w:bCs/>
                <w:sz w:val="20"/>
                <w:szCs w:val="22"/>
              </w:rPr>
              <w:t>I have made enquiries and am satisfied that neither the client nor any beneficial owner is a politically exposed person, nor a family member or known close associate of such a person.</w:t>
            </w:r>
          </w:p>
        </w:tc>
      </w:tr>
      <w:tr w:rsidR="009F0F18" w:rsidRPr="0000300D" w:rsidTr="00691009">
        <w:trPr>
          <w:trHeight w:val="340"/>
        </w:trPr>
        <w:tc>
          <w:tcPr>
            <w:tcW w:w="8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0F18" w:rsidRPr="00775FB1" w:rsidRDefault="009F0F18" w:rsidP="008C038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Cs/>
                <w:szCs w:val="28"/>
              </w:rPr>
              <w:t>☐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F0F18" w:rsidRPr="0000300D" w:rsidRDefault="008C038D" w:rsidP="008C038D">
            <w:pPr>
              <w:spacing w:before="60" w:after="6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  <w:r w:rsidRPr="008C038D">
              <w:rPr>
                <w:rFonts w:ascii="Arial" w:hAnsi="Arial" w:cs="Arial"/>
                <w:bCs/>
                <w:sz w:val="20"/>
                <w:szCs w:val="22"/>
              </w:rPr>
              <w:t xml:space="preserve">I have assessed and obtained information on the purpose and intended nature of the business relationship or transaction. </w:t>
            </w:r>
          </w:p>
        </w:tc>
      </w:tr>
      <w:tr w:rsidR="009F0F18" w:rsidRPr="0000300D" w:rsidTr="00691009">
        <w:trPr>
          <w:trHeight w:val="340"/>
        </w:trPr>
        <w:tc>
          <w:tcPr>
            <w:tcW w:w="88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F0F18" w:rsidRPr="00775FB1" w:rsidRDefault="009F0F18" w:rsidP="008C038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Cs/>
                <w:szCs w:val="28"/>
              </w:rPr>
              <w:t>☐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F0F18" w:rsidRPr="0000300D" w:rsidRDefault="008C038D" w:rsidP="008C038D">
            <w:pPr>
              <w:spacing w:before="60" w:after="6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  <w:r w:rsidRPr="008C038D">
              <w:rPr>
                <w:rFonts w:ascii="Arial" w:hAnsi="Arial" w:cs="Arial"/>
                <w:bCs/>
                <w:sz w:val="20"/>
                <w:szCs w:val="22"/>
              </w:rPr>
              <w:t xml:space="preserve">If acting for a buyer I have </w:t>
            </w:r>
            <w:r>
              <w:rPr>
                <w:rFonts w:ascii="Arial" w:hAnsi="Arial" w:cs="Arial"/>
                <w:bCs/>
                <w:sz w:val="20"/>
                <w:szCs w:val="22"/>
              </w:rPr>
              <w:t>established the source of funds for the transaction.</w:t>
            </w:r>
          </w:p>
        </w:tc>
      </w:tr>
      <w:tr w:rsidR="0000300D" w:rsidRPr="0000300D" w:rsidTr="00691009">
        <w:trPr>
          <w:trHeight w:val="340"/>
        </w:trPr>
        <w:tc>
          <w:tcPr>
            <w:tcW w:w="9781" w:type="dxa"/>
            <w:gridSpan w:val="6"/>
            <w:tcBorders>
              <w:bottom w:val="nil"/>
            </w:tcBorders>
            <w:shd w:val="clear" w:color="auto" w:fill="auto"/>
          </w:tcPr>
          <w:p w:rsidR="00F44376" w:rsidRDefault="0000300D" w:rsidP="00D60401">
            <w:pPr>
              <w:spacing w:before="12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  <w:r w:rsidRPr="0000300D">
              <w:rPr>
                <w:rFonts w:ascii="Arial" w:hAnsi="Arial" w:cs="Arial"/>
                <w:bCs/>
                <w:sz w:val="20"/>
                <w:szCs w:val="22"/>
              </w:rPr>
              <w:t>I have obtained information on the purpose and intended nature of our business relationship with</w:t>
            </w:r>
            <w:r w:rsidR="00D60401">
              <w:rPr>
                <w:rFonts w:ascii="Arial" w:hAnsi="Arial" w:cs="Arial"/>
                <w:bCs/>
                <w:sz w:val="20"/>
                <w:szCs w:val="22"/>
              </w:rPr>
              <w:t xml:space="preserve"> the </w:t>
            </w:r>
            <w:r w:rsidRPr="0000300D">
              <w:rPr>
                <w:rFonts w:ascii="Arial" w:hAnsi="Arial" w:cs="Arial"/>
                <w:bCs/>
                <w:sz w:val="20"/>
                <w:szCs w:val="22"/>
              </w:rPr>
              <w:t>client.  I currently assess the money laundering risk as</w:t>
            </w:r>
            <w:r w:rsidR="00F44376">
              <w:rPr>
                <w:rFonts w:ascii="Arial" w:hAnsi="Arial" w:cs="Arial"/>
                <w:bCs/>
                <w:sz w:val="20"/>
                <w:szCs w:val="22"/>
              </w:rPr>
              <w:t>: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276"/>
              <w:gridCol w:w="425"/>
              <w:gridCol w:w="1701"/>
              <w:gridCol w:w="425"/>
              <w:gridCol w:w="5245"/>
            </w:tblGrid>
            <w:tr w:rsidR="00F44376" w:rsidRPr="0036528C" w:rsidTr="00F44376">
              <w:trPr>
                <w:trHeight w:val="397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:rsidR="00F44376" w:rsidRPr="00775FB1" w:rsidRDefault="00F44376" w:rsidP="00F44376">
                  <w:pPr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2706AC">
                    <w:rPr>
                      <w:rFonts w:ascii="MS Gothic" w:eastAsia="MS Gothic" w:hAnsi="MS Gothic" w:cs="Arial" w:hint="eastAsia"/>
                      <w:bCs/>
                      <w:szCs w:val="28"/>
                    </w:rPr>
                    <w:t>☐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44376" w:rsidRPr="008C038D" w:rsidRDefault="00F44376" w:rsidP="00F44376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8C038D">
                    <w:rPr>
                      <w:rFonts w:ascii="Arial" w:hAnsi="Arial" w:cs="Arial"/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4376" w:rsidRPr="00775FB1" w:rsidRDefault="00F44376" w:rsidP="00F44376">
                  <w:pPr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2706AC">
                    <w:rPr>
                      <w:rFonts w:ascii="MS Gothic" w:eastAsia="MS Gothic" w:hAnsi="MS Gothic" w:cs="Arial" w:hint="eastAsia"/>
                      <w:bCs/>
                      <w:szCs w:val="28"/>
                    </w:rPr>
                    <w:t>☐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44376" w:rsidRPr="008C038D" w:rsidRDefault="00F44376" w:rsidP="00F44376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8C038D">
                    <w:rPr>
                      <w:rFonts w:ascii="Arial" w:hAnsi="Arial" w:cs="Arial"/>
                      <w:b/>
                      <w:sz w:val="20"/>
                    </w:rPr>
                    <w:t>Medium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4376" w:rsidRPr="00775FB1" w:rsidRDefault="00F44376" w:rsidP="00F44376">
                  <w:pPr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2706AC">
                    <w:rPr>
                      <w:rFonts w:ascii="MS Gothic" w:eastAsia="MS Gothic" w:hAnsi="MS Gothic" w:cs="Arial" w:hint="eastAsia"/>
                      <w:bCs/>
                      <w:szCs w:val="28"/>
                    </w:rPr>
                    <w:t>☐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F44376" w:rsidRPr="008C038D" w:rsidRDefault="00F44376" w:rsidP="00F44376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8C038D">
                    <w:rPr>
                      <w:rFonts w:ascii="Arial" w:hAnsi="Arial" w:cs="Arial"/>
                      <w:b/>
                      <w:sz w:val="20"/>
                    </w:rPr>
                    <w:t>High</w:t>
                  </w:r>
                </w:p>
              </w:tc>
            </w:tr>
          </w:tbl>
          <w:p w:rsidR="00F90164" w:rsidRPr="00F90164" w:rsidRDefault="0000300D" w:rsidP="00F90164">
            <w:pPr>
              <w:spacing w:before="12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  <w:r w:rsidRPr="0000300D">
              <w:rPr>
                <w:rFonts w:ascii="Arial" w:hAnsi="Arial" w:cs="Arial"/>
                <w:bCs/>
                <w:sz w:val="20"/>
                <w:szCs w:val="22"/>
              </w:rPr>
              <w:t>The main factors in my risk assessment are:</w:t>
            </w:r>
          </w:p>
        </w:tc>
      </w:tr>
      <w:tr w:rsidR="00F90164" w:rsidRPr="0000300D" w:rsidTr="00691009">
        <w:trPr>
          <w:trHeight w:val="173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90164" w:rsidRPr="0000300D" w:rsidRDefault="00F90164" w:rsidP="00D60401">
            <w:pPr>
              <w:spacing w:before="12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64" w:rsidRDefault="00F90164" w:rsidP="00D60401">
            <w:pPr>
              <w:spacing w:before="12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90164" w:rsidRDefault="00F90164" w:rsidP="00D60401">
            <w:pPr>
              <w:spacing w:before="12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8C038D" w:rsidRDefault="008C038D" w:rsidP="00D60401">
            <w:pPr>
              <w:spacing w:before="12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8C038D" w:rsidRDefault="008C038D" w:rsidP="00D60401">
            <w:pPr>
              <w:spacing w:before="12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90164" w:rsidRPr="0000300D" w:rsidRDefault="00F90164" w:rsidP="00D60401">
            <w:pPr>
              <w:spacing w:before="12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90164" w:rsidRPr="0000300D" w:rsidRDefault="00F90164" w:rsidP="00D60401">
            <w:pPr>
              <w:spacing w:before="120"/>
              <w:outlineLvl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F90164" w:rsidRPr="0000300D" w:rsidTr="00691009">
        <w:trPr>
          <w:trHeight w:val="172"/>
        </w:trPr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0164" w:rsidRPr="00F90164" w:rsidRDefault="00F90164" w:rsidP="00F90164">
            <w:pPr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90164" w:rsidRPr="00F90164" w:rsidRDefault="00F90164" w:rsidP="00F90164">
            <w:pPr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64" w:rsidRPr="00F90164" w:rsidRDefault="00F90164" w:rsidP="00F90164">
            <w:pPr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</w:tbl>
    <w:p w:rsidR="0079650E" w:rsidRDefault="0079650E"/>
    <w:tbl>
      <w:tblPr>
        <w:tblW w:w="9781" w:type="dxa"/>
        <w:tblInd w:w="24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145"/>
        <w:gridCol w:w="1287"/>
        <w:gridCol w:w="2970"/>
      </w:tblGrid>
      <w:tr w:rsidR="00C67886" w:rsidRPr="00D60401" w:rsidTr="0079650E">
        <w:trPr>
          <w:trHeight w:val="454"/>
        </w:trPr>
        <w:tc>
          <w:tcPr>
            <w:tcW w:w="1379" w:type="dxa"/>
            <w:shd w:val="clear" w:color="auto" w:fill="auto"/>
            <w:vAlign w:val="bottom"/>
          </w:tcPr>
          <w:p w:rsidR="00C67886" w:rsidRPr="00D60401" w:rsidRDefault="00C67886" w:rsidP="00C6788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60401">
              <w:rPr>
                <w:rFonts w:ascii="Arial" w:hAnsi="Arial" w:cs="Arial"/>
                <w:b/>
                <w:sz w:val="20"/>
                <w:szCs w:val="22"/>
              </w:rPr>
              <w:t>Signed: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BE7D88" w:rsidRPr="00D60401" w:rsidRDefault="00BE7D88" w:rsidP="00C678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bottom"/>
          </w:tcPr>
          <w:p w:rsidR="00C67886" w:rsidRPr="00D60401" w:rsidRDefault="00C67886" w:rsidP="00C6788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60401">
              <w:rPr>
                <w:rFonts w:ascii="Arial" w:hAnsi="Arial" w:cs="Arial"/>
                <w:b/>
                <w:sz w:val="20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C67886" w:rsidRPr="00D60401" w:rsidRDefault="00C67886" w:rsidP="00C678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0300D" w:rsidRPr="0000300D" w:rsidRDefault="0000300D" w:rsidP="00D60401">
      <w:pPr>
        <w:ind w:left="142"/>
        <w:outlineLvl w:val="0"/>
        <w:rPr>
          <w:rFonts w:ascii="Arial" w:hAnsi="Arial" w:cs="Arial"/>
          <w:bCs/>
          <w:szCs w:val="22"/>
        </w:rPr>
      </w:pPr>
    </w:p>
    <w:p w:rsidR="00F818BD" w:rsidRPr="0000300D" w:rsidRDefault="00F818BD" w:rsidP="00F818BD">
      <w:pPr>
        <w:outlineLvl w:val="0"/>
        <w:rPr>
          <w:rFonts w:ascii="Arial" w:hAnsi="Arial" w:cs="Arial"/>
          <w:sz w:val="20"/>
          <w:szCs w:val="22"/>
          <w:u w:val="single"/>
        </w:rPr>
      </w:pPr>
    </w:p>
    <w:p w:rsidR="00CB544F" w:rsidRDefault="00F818BD" w:rsidP="00F818BD">
      <w:pPr>
        <w:jc w:val="center"/>
        <w:outlineLvl w:val="0"/>
        <w:rPr>
          <w:rFonts w:ascii="Arial" w:hAnsi="Arial" w:cs="Arial"/>
          <w:sz w:val="20"/>
          <w:szCs w:val="22"/>
          <w:u w:val="single"/>
        </w:rPr>
      </w:pPr>
      <w:r w:rsidRPr="0000300D">
        <w:rPr>
          <w:rFonts w:ascii="Arial" w:hAnsi="Arial" w:cs="Arial"/>
          <w:sz w:val="20"/>
          <w:szCs w:val="22"/>
          <w:u w:val="single"/>
        </w:rPr>
        <w:br w:type="page"/>
      </w:r>
    </w:p>
    <w:p w:rsidR="00CB544F" w:rsidRDefault="00CB544F" w:rsidP="00F818BD">
      <w:pPr>
        <w:jc w:val="center"/>
        <w:outlineLvl w:val="0"/>
        <w:rPr>
          <w:rFonts w:ascii="Arial" w:hAnsi="Arial" w:cs="Arial"/>
          <w:sz w:val="20"/>
          <w:szCs w:val="22"/>
          <w:u w:val="single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72"/>
        <w:gridCol w:w="1809"/>
      </w:tblGrid>
      <w:tr w:rsidR="00CB544F" w:rsidRPr="0000300D" w:rsidTr="00CB544F">
        <w:trPr>
          <w:trHeight w:val="1330"/>
        </w:trPr>
        <w:tc>
          <w:tcPr>
            <w:tcW w:w="7972" w:type="dxa"/>
            <w:shd w:val="clear" w:color="auto" w:fill="auto"/>
          </w:tcPr>
          <w:p w:rsidR="00CB544F" w:rsidRDefault="00CB544F" w:rsidP="00D65F25">
            <w:pPr>
              <w:spacing w:after="120"/>
              <w:outlineLvl w:val="0"/>
              <w:rPr>
                <w:rFonts w:ascii="Arial" w:hAnsi="Arial" w:cs="Arial"/>
                <w:b/>
                <w:bCs/>
                <w:sz w:val="36"/>
              </w:rPr>
            </w:pPr>
            <w:r w:rsidRPr="0000300D">
              <w:rPr>
                <w:rFonts w:ascii="Arial" w:hAnsi="Arial" w:cs="Arial"/>
                <w:b/>
                <w:bCs/>
                <w:sz w:val="36"/>
              </w:rPr>
              <w:t>Client Due Diligence Form</w:t>
            </w:r>
          </w:p>
          <w:p w:rsidR="00CB544F" w:rsidRPr="00CB544F" w:rsidRDefault="00CB544F" w:rsidP="00CB544F">
            <w:pPr>
              <w:outlineLvl w:val="0"/>
              <w:rPr>
                <w:rFonts w:ascii="Arial" w:hAnsi="Arial" w:cs="Arial"/>
                <w:b/>
                <w:szCs w:val="22"/>
              </w:rPr>
            </w:pPr>
            <w:r w:rsidRPr="00CB544F">
              <w:rPr>
                <w:rFonts w:ascii="Arial" w:hAnsi="Arial" w:cs="Arial"/>
                <w:b/>
                <w:szCs w:val="22"/>
              </w:rPr>
              <w:t>Part 2</w:t>
            </w:r>
            <w:r>
              <w:rPr>
                <w:rFonts w:ascii="Arial" w:hAnsi="Arial" w:cs="Arial"/>
                <w:b/>
                <w:szCs w:val="22"/>
              </w:rPr>
              <w:t xml:space="preserve">: </w:t>
            </w:r>
            <w:r w:rsidRPr="00CB544F">
              <w:rPr>
                <w:rFonts w:ascii="Arial" w:hAnsi="Arial" w:cs="Arial"/>
                <w:b/>
                <w:szCs w:val="22"/>
              </w:rPr>
              <w:t>To be completed if the person instructing us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CB544F">
              <w:rPr>
                <w:rFonts w:ascii="Arial" w:hAnsi="Arial" w:cs="Arial"/>
                <w:b/>
                <w:szCs w:val="22"/>
              </w:rPr>
              <w:t>does not act entirely on their own account</w:t>
            </w:r>
          </w:p>
        </w:tc>
        <w:tc>
          <w:tcPr>
            <w:tcW w:w="1809" w:type="dxa"/>
            <w:shd w:val="clear" w:color="auto" w:fill="auto"/>
          </w:tcPr>
          <w:p w:rsidR="00CB544F" w:rsidRPr="0000300D" w:rsidRDefault="00CB544F" w:rsidP="00D65F25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0F3874F1" wp14:editId="03EB078A">
                  <wp:extent cx="725170" cy="445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44F" w:rsidRDefault="00CB544F" w:rsidP="00F818BD">
      <w:pPr>
        <w:jc w:val="center"/>
        <w:outlineLvl w:val="0"/>
        <w:rPr>
          <w:rFonts w:ascii="Arial" w:hAnsi="Arial" w:cs="Arial"/>
          <w:sz w:val="20"/>
          <w:szCs w:val="22"/>
          <w:u w:val="single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720"/>
        <w:gridCol w:w="1111"/>
        <w:gridCol w:w="2700"/>
      </w:tblGrid>
      <w:tr w:rsidR="00CB544F" w:rsidRPr="0000300D" w:rsidTr="00D65F25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4F" w:rsidRPr="0000300D" w:rsidRDefault="00CB544F" w:rsidP="00CB544F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Who is the c</w:t>
            </w:r>
            <w:r w:rsidRPr="00C67886">
              <w:rPr>
                <w:rFonts w:ascii="Arial" w:hAnsi="Arial" w:cs="Arial"/>
                <w:b/>
                <w:szCs w:val="22"/>
              </w:rPr>
              <w:t>lient</w:t>
            </w:r>
            <w:r>
              <w:rPr>
                <w:rFonts w:ascii="Arial" w:hAnsi="Arial" w:cs="Arial"/>
                <w:b/>
                <w:szCs w:val="22"/>
              </w:rPr>
              <w:t>?</w:t>
            </w:r>
            <w:r>
              <w:t xml:space="preserve"> </w:t>
            </w:r>
            <w:r w:rsidRPr="00325836">
              <w:rPr>
                <w:rFonts w:ascii="Arial" w:hAnsi="Arial" w:cs="Arial"/>
                <w:sz w:val="20"/>
                <w:szCs w:val="22"/>
              </w:rPr>
              <w:t>Give the particulars of our ultimate client (as specified in the engagement letter</w:t>
            </w:r>
          </w:p>
        </w:tc>
      </w:tr>
      <w:tr w:rsidR="00CB544F" w:rsidRPr="00C67886" w:rsidTr="00D65F25">
        <w:trPr>
          <w:trHeight w:val="397"/>
        </w:trPr>
        <w:tc>
          <w:tcPr>
            <w:tcW w:w="12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544F" w:rsidRPr="00C67886" w:rsidRDefault="00CB544F" w:rsidP="00D65F25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C67886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44F" w:rsidRPr="00C67886" w:rsidRDefault="00CB544F" w:rsidP="00D65F25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44F" w:rsidRPr="00C67886" w:rsidRDefault="00CB544F" w:rsidP="00D65F25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C67886">
              <w:rPr>
                <w:rFonts w:ascii="Arial" w:hAnsi="Arial" w:cs="Arial"/>
                <w:sz w:val="20"/>
                <w:szCs w:val="22"/>
              </w:rPr>
              <w:t>DOB: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44F" w:rsidRPr="00C67886" w:rsidRDefault="00CB544F" w:rsidP="00D65F25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544F" w:rsidRPr="00C67886" w:rsidTr="00D65F25">
        <w:trPr>
          <w:trHeight w:val="397"/>
        </w:trPr>
        <w:tc>
          <w:tcPr>
            <w:tcW w:w="1250" w:type="dxa"/>
            <w:tcBorders>
              <w:bottom w:val="nil"/>
            </w:tcBorders>
            <w:shd w:val="clear" w:color="auto" w:fill="auto"/>
            <w:vAlign w:val="center"/>
          </w:tcPr>
          <w:p w:rsidR="00CB544F" w:rsidRPr="00C67886" w:rsidRDefault="00CB544F" w:rsidP="00D65F25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C67886">
              <w:rPr>
                <w:rFonts w:ascii="Arial" w:hAnsi="Arial" w:cs="Arial"/>
                <w:sz w:val="20"/>
                <w:szCs w:val="22"/>
              </w:rPr>
              <w:t>Address:</w:t>
            </w:r>
          </w:p>
        </w:tc>
        <w:tc>
          <w:tcPr>
            <w:tcW w:w="8531" w:type="dxa"/>
            <w:gridSpan w:val="3"/>
            <w:shd w:val="clear" w:color="auto" w:fill="auto"/>
            <w:vAlign w:val="center"/>
          </w:tcPr>
          <w:p w:rsidR="00CB544F" w:rsidRPr="00C67886" w:rsidRDefault="00CB544F" w:rsidP="00D65F25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544F" w:rsidRPr="00C67886" w:rsidTr="00D65F25">
        <w:trPr>
          <w:trHeight w:val="397"/>
        </w:trPr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544F" w:rsidRPr="00C67886" w:rsidRDefault="00CB544F" w:rsidP="00D65F25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31" w:type="dxa"/>
            <w:gridSpan w:val="3"/>
            <w:shd w:val="clear" w:color="auto" w:fill="auto"/>
            <w:vAlign w:val="center"/>
          </w:tcPr>
          <w:p w:rsidR="00CB544F" w:rsidRPr="00C67886" w:rsidRDefault="00CB544F" w:rsidP="00D65F25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544F" w:rsidRPr="00C67886" w:rsidTr="00D65F25">
        <w:trPr>
          <w:trHeight w:val="397"/>
        </w:trPr>
        <w:tc>
          <w:tcPr>
            <w:tcW w:w="1250" w:type="dxa"/>
            <w:tcBorders>
              <w:top w:val="nil"/>
            </w:tcBorders>
            <w:shd w:val="clear" w:color="auto" w:fill="auto"/>
            <w:vAlign w:val="center"/>
          </w:tcPr>
          <w:p w:rsidR="00CB544F" w:rsidRPr="00C67886" w:rsidRDefault="00CB544F" w:rsidP="00D65F25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31" w:type="dxa"/>
            <w:gridSpan w:val="3"/>
            <w:shd w:val="clear" w:color="auto" w:fill="auto"/>
            <w:vAlign w:val="center"/>
          </w:tcPr>
          <w:p w:rsidR="00CB544F" w:rsidRPr="00C67886" w:rsidRDefault="00CB544F" w:rsidP="00D65F25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B544F" w:rsidRDefault="00CB544F" w:rsidP="00F818BD">
      <w:pPr>
        <w:jc w:val="center"/>
        <w:outlineLvl w:val="0"/>
        <w:rPr>
          <w:rFonts w:ascii="Arial" w:hAnsi="Arial" w:cs="Arial"/>
          <w:sz w:val="20"/>
          <w:szCs w:val="22"/>
          <w:u w:val="single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97D12" w:rsidRPr="0000300D" w:rsidTr="003F3433">
        <w:tc>
          <w:tcPr>
            <w:tcW w:w="9781" w:type="dxa"/>
            <w:shd w:val="clear" w:color="auto" w:fill="auto"/>
            <w:vAlign w:val="center"/>
          </w:tcPr>
          <w:p w:rsidR="00B97D12" w:rsidRPr="0000300D" w:rsidRDefault="00B97D12" w:rsidP="003F3433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C67886">
              <w:rPr>
                <w:rFonts w:ascii="Arial" w:hAnsi="Arial" w:cs="Arial"/>
                <w:b/>
                <w:szCs w:val="22"/>
              </w:rPr>
              <w:t>Client Identification</w:t>
            </w:r>
          </w:p>
        </w:tc>
      </w:tr>
      <w:tr w:rsidR="00B97D12" w:rsidRPr="0000300D" w:rsidTr="003F3433">
        <w:trPr>
          <w:trHeight w:val="340"/>
        </w:trPr>
        <w:tc>
          <w:tcPr>
            <w:tcW w:w="97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B97D12" w:rsidTr="003F3433">
              <w:sdt>
                <w:sdtPr>
                  <w:rPr>
                    <w:rFonts w:ascii="Arial" w:hAnsi="Arial" w:cs="Arial"/>
                    <w:bCs/>
                    <w:szCs w:val="28"/>
                  </w:rPr>
                  <w:id w:val="944974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shd w:val="clear" w:color="auto" w:fill="auto"/>
                      <w:vAlign w:val="center"/>
                    </w:tcPr>
                    <w:p w:rsidR="00B97D12" w:rsidRPr="00775FB1" w:rsidRDefault="00B97D12" w:rsidP="003F3433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  <w:vAlign w:val="center"/>
                </w:tcPr>
                <w:p w:rsidR="00B97D12" w:rsidRDefault="00B97D12" w:rsidP="003F3433">
                  <w:pPr>
                    <w:spacing w:before="12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25836">
                    <w:rPr>
                      <w:rFonts w:ascii="Arial" w:hAnsi="Arial" w:cs="Arial"/>
                      <w:sz w:val="20"/>
                      <w:szCs w:val="22"/>
                    </w:rPr>
                    <w:t xml:space="preserve">I have identified the person(s) named above, and verified their identity on the basis of documents or information from a reliable and independent source. </w:t>
                  </w:r>
                  <w:r w:rsidRPr="0079650E">
                    <w:rPr>
                      <w:rFonts w:ascii="Arial" w:hAnsi="Arial" w:cs="Arial"/>
                      <w:b/>
                      <w:sz w:val="20"/>
                      <w:szCs w:val="22"/>
                    </w:rPr>
                    <w:t>I attach copies</w:t>
                  </w:r>
                </w:p>
              </w:tc>
            </w:tr>
          </w:tbl>
          <w:p w:rsidR="00B97D12" w:rsidRPr="00CF4F69" w:rsidRDefault="00B97D12" w:rsidP="003F3433">
            <w:pPr>
              <w:spacing w:before="60" w:after="60"/>
              <w:ind w:left="720"/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00300D">
              <w:rPr>
                <w:rFonts w:ascii="Arial" w:hAnsi="Arial" w:cs="Arial"/>
                <w:b/>
                <w:i/>
                <w:sz w:val="20"/>
                <w:szCs w:val="22"/>
              </w:rPr>
              <w:t>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B97D12" w:rsidTr="003F3433">
              <w:trPr>
                <w:trHeight w:val="365"/>
              </w:trPr>
              <w:sdt>
                <w:sdtPr>
                  <w:rPr>
                    <w:rFonts w:ascii="Arial" w:hAnsi="Arial" w:cs="Arial"/>
                    <w:bCs/>
                    <w:szCs w:val="28"/>
                  </w:rPr>
                  <w:id w:val="-1367209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shd w:val="clear" w:color="auto" w:fill="auto"/>
                      <w:vAlign w:val="center"/>
                    </w:tcPr>
                    <w:p w:rsidR="00B97D12" w:rsidRPr="00775FB1" w:rsidRDefault="00B97D12" w:rsidP="003F3433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  <w:vAlign w:val="center"/>
                </w:tcPr>
                <w:p w:rsidR="00B97D12" w:rsidRDefault="00B97D12" w:rsidP="003F3433">
                  <w:pPr>
                    <w:spacing w:after="6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964F45">
                    <w:rPr>
                      <w:rFonts w:ascii="Arial" w:hAnsi="Arial" w:cs="Arial"/>
                      <w:sz w:val="20"/>
                      <w:szCs w:val="22"/>
                    </w:rPr>
                    <w:t>The client’s identity is already known to, and has been verified by, the firm</w:t>
                  </w:r>
                </w:p>
              </w:tc>
            </w:tr>
          </w:tbl>
          <w:p w:rsidR="00B97D12" w:rsidRPr="0000300D" w:rsidRDefault="00B97D12" w:rsidP="003F3433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B544F" w:rsidRDefault="00CB544F" w:rsidP="00F818BD">
      <w:pPr>
        <w:jc w:val="center"/>
        <w:outlineLvl w:val="0"/>
        <w:rPr>
          <w:rFonts w:ascii="Arial" w:hAnsi="Arial" w:cs="Arial"/>
          <w:sz w:val="20"/>
          <w:szCs w:val="22"/>
          <w:u w:val="single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7201"/>
      </w:tblGrid>
      <w:tr w:rsidR="00B97D12" w:rsidRPr="0000300D" w:rsidTr="003F3433">
        <w:tc>
          <w:tcPr>
            <w:tcW w:w="9781" w:type="dxa"/>
            <w:gridSpan w:val="2"/>
            <w:shd w:val="clear" w:color="auto" w:fill="auto"/>
            <w:vAlign w:val="center"/>
          </w:tcPr>
          <w:p w:rsidR="00B97D12" w:rsidRPr="0000300D" w:rsidRDefault="00A44E5A" w:rsidP="003F3433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Beneficial owners</w:t>
            </w:r>
          </w:p>
        </w:tc>
      </w:tr>
      <w:tr w:rsidR="00B97D12" w:rsidRPr="0000300D" w:rsidTr="003F3433">
        <w:trPr>
          <w:trHeight w:val="340"/>
        </w:trPr>
        <w:tc>
          <w:tcPr>
            <w:tcW w:w="9781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B97D12" w:rsidTr="003F3433">
              <w:sdt>
                <w:sdtPr>
                  <w:rPr>
                    <w:rFonts w:ascii="Arial" w:hAnsi="Arial" w:cs="Arial"/>
                    <w:bCs/>
                    <w:szCs w:val="28"/>
                  </w:rPr>
                  <w:id w:val="1500932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shd w:val="clear" w:color="auto" w:fill="auto"/>
                      <w:vAlign w:val="center"/>
                    </w:tcPr>
                    <w:p w:rsidR="00B97D12" w:rsidRPr="00775FB1" w:rsidRDefault="00B97D12" w:rsidP="003F3433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  <w:vAlign w:val="center"/>
                </w:tcPr>
                <w:p w:rsidR="00B97D12" w:rsidRDefault="00A44E5A" w:rsidP="003F3433">
                  <w:pPr>
                    <w:spacing w:before="12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44E5A">
                    <w:rPr>
                      <w:rFonts w:ascii="Arial" w:hAnsi="Arial" w:cs="Arial"/>
                      <w:sz w:val="20"/>
                      <w:szCs w:val="22"/>
                    </w:rPr>
                    <w:t>I have made enquiries and confirm that there is no beneficial owner other than the client and the person instructing us.</w:t>
                  </w:r>
                </w:p>
              </w:tc>
            </w:tr>
          </w:tbl>
          <w:p w:rsidR="00B97D12" w:rsidRPr="00CF4F69" w:rsidRDefault="00B97D12" w:rsidP="003F3433">
            <w:pPr>
              <w:spacing w:before="60" w:after="60"/>
              <w:ind w:left="720"/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00300D">
              <w:rPr>
                <w:rFonts w:ascii="Arial" w:hAnsi="Arial" w:cs="Arial"/>
                <w:b/>
                <w:i/>
                <w:sz w:val="20"/>
                <w:szCs w:val="22"/>
              </w:rPr>
              <w:t>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B97D12" w:rsidTr="003F3433">
              <w:trPr>
                <w:trHeight w:val="365"/>
              </w:trPr>
              <w:sdt>
                <w:sdtPr>
                  <w:rPr>
                    <w:rFonts w:ascii="Arial" w:hAnsi="Arial" w:cs="Arial"/>
                    <w:bCs/>
                    <w:szCs w:val="28"/>
                  </w:rPr>
                  <w:id w:val="1449124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shd w:val="clear" w:color="auto" w:fill="auto"/>
                      <w:vAlign w:val="center"/>
                    </w:tcPr>
                    <w:p w:rsidR="00B97D12" w:rsidRPr="00775FB1" w:rsidRDefault="00B97D12" w:rsidP="003F3433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  <w:vAlign w:val="center"/>
                </w:tcPr>
                <w:p w:rsidR="00B97D12" w:rsidRDefault="00A44E5A" w:rsidP="003F3433">
                  <w:pPr>
                    <w:spacing w:after="6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A44E5A">
                    <w:rPr>
                      <w:rFonts w:ascii="Arial" w:hAnsi="Arial" w:cs="Arial"/>
                      <w:sz w:val="20"/>
                      <w:szCs w:val="22"/>
                    </w:rPr>
                    <w:t>There is/are the following beneficial owner(s).</w:t>
                  </w:r>
                  <w:r w:rsidR="003C4123">
                    <w:rPr>
                      <w:rFonts w:ascii="Arial" w:hAnsi="Arial" w:cs="Arial"/>
                      <w:sz w:val="20"/>
                      <w:szCs w:val="22"/>
                    </w:rPr>
                    <w:t xml:space="preserve"> Give particulars below.</w:t>
                  </w:r>
                </w:p>
              </w:tc>
            </w:tr>
          </w:tbl>
          <w:p w:rsidR="00B97D12" w:rsidRPr="0000300D" w:rsidRDefault="00B97D12" w:rsidP="003F3433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3C4123" w:rsidRPr="0000300D" w:rsidTr="003C4123">
        <w:trPr>
          <w:trHeight w:val="173"/>
        </w:trPr>
        <w:tc>
          <w:tcPr>
            <w:tcW w:w="2580" w:type="dxa"/>
            <w:shd w:val="clear" w:color="auto" w:fill="auto"/>
          </w:tcPr>
          <w:p w:rsidR="003C4123" w:rsidRPr="00B97D12" w:rsidRDefault="003C4123" w:rsidP="003C4123">
            <w:pPr>
              <w:rPr>
                <w:rFonts w:ascii="Arial" w:hAnsi="Arial"/>
                <w:sz w:val="20"/>
              </w:rPr>
            </w:pPr>
            <w:r w:rsidRPr="00B97D12">
              <w:rPr>
                <w:rFonts w:ascii="Arial" w:hAnsi="Arial"/>
                <w:sz w:val="20"/>
              </w:rPr>
              <w:t>Full name(s) or description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201" w:type="dxa"/>
            <w:shd w:val="clear" w:color="auto" w:fill="auto"/>
          </w:tcPr>
          <w:p w:rsidR="003C4123" w:rsidRDefault="003C4123" w:rsidP="003C4123">
            <w:pPr>
              <w:rPr>
                <w:rFonts w:ascii="Arial" w:hAnsi="Arial" w:cs="Arial"/>
                <w:bCs/>
                <w:sz w:val="20"/>
              </w:rPr>
            </w:pPr>
          </w:p>
          <w:p w:rsidR="003C4123" w:rsidRDefault="003C4123" w:rsidP="003C4123">
            <w:pPr>
              <w:rPr>
                <w:rFonts w:ascii="Arial" w:hAnsi="Arial" w:cs="Arial"/>
                <w:bCs/>
                <w:sz w:val="20"/>
              </w:rPr>
            </w:pPr>
          </w:p>
          <w:p w:rsidR="003C4123" w:rsidRDefault="003C4123" w:rsidP="003C4123">
            <w:pPr>
              <w:rPr>
                <w:rFonts w:ascii="Arial" w:hAnsi="Arial" w:cs="Arial"/>
                <w:bCs/>
                <w:sz w:val="20"/>
              </w:rPr>
            </w:pPr>
          </w:p>
          <w:p w:rsidR="003C4123" w:rsidRDefault="003C4123" w:rsidP="003C4123">
            <w:pPr>
              <w:rPr>
                <w:rFonts w:ascii="Arial" w:hAnsi="Arial" w:cs="Arial"/>
                <w:bCs/>
                <w:sz w:val="20"/>
              </w:rPr>
            </w:pPr>
          </w:p>
          <w:p w:rsidR="003C4123" w:rsidRPr="003C4123" w:rsidRDefault="003C4123" w:rsidP="003C412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C4123" w:rsidRPr="0000300D" w:rsidTr="003C4123">
        <w:trPr>
          <w:trHeight w:val="172"/>
        </w:trPr>
        <w:tc>
          <w:tcPr>
            <w:tcW w:w="2580" w:type="dxa"/>
            <w:shd w:val="clear" w:color="auto" w:fill="auto"/>
          </w:tcPr>
          <w:p w:rsidR="003C4123" w:rsidRPr="00B97D12" w:rsidRDefault="003C4123" w:rsidP="003C4123">
            <w:pPr>
              <w:rPr>
                <w:rFonts w:ascii="Arial" w:hAnsi="Arial"/>
                <w:sz w:val="20"/>
              </w:rPr>
            </w:pPr>
            <w:r w:rsidRPr="00B97D12">
              <w:rPr>
                <w:rFonts w:ascii="Arial" w:hAnsi="Arial"/>
                <w:sz w:val="20"/>
              </w:rPr>
              <w:t>Nature of role or interest, address, date of birth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201" w:type="dxa"/>
            <w:shd w:val="clear" w:color="auto" w:fill="auto"/>
          </w:tcPr>
          <w:p w:rsidR="003C4123" w:rsidRDefault="003C4123" w:rsidP="003C4123">
            <w:pPr>
              <w:rPr>
                <w:rFonts w:ascii="Arial" w:hAnsi="Arial" w:cs="Arial"/>
                <w:bCs/>
                <w:sz w:val="20"/>
              </w:rPr>
            </w:pPr>
          </w:p>
          <w:p w:rsidR="003C4123" w:rsidRDefault="003C4123" w:rsidP="003C4123">
            <w:pPr>
              <w:rPr>
                <w:rFonts w:ascii="Arial" w:hAnsi="Arial" w:cs="Arial"/>
                <w:bCs/>
                <w:sz w:val="20"/>
              </w:rPr>
            </w:pPr>
          </w:p>
          <w:p w:rsidR="003C4123" w:rsidRDefault="003C4123" w:rsidP="003C4123">
            <w:pPr>
              <w:rPr>
                <w:rFonts w:ascii="Arial" w:hAnsi="Arial" w:cs="Arial"/>
                <w:bCs/>
                <w:sz w:val="20"/>
              </w:rPr>
            </w:pPr>
          </w:p>
          <w:p w:rsidR="003C4123" w:rsidRDefault="003C4123" w:rsidP="003C4123">
            <w:pPr>
              <w:rPr>
                <w:rFonts w:ascii="Arial" w:hAnsi="Arial" w:cs="Arial"/>
                <w:bCs/>
                <w:sz w:val="20"/>
              </w:rPr>
            </w:pPr>
          </w:p>
          <w:p w:rsidR="003C4123" w:rsidRPr="003C4123" w:rsidRDefault="003C4123" w:rsidP="003C4123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B544F" w:rsidRDefault="00CB544F" w:rsidP="00CB544F">
      <w:pPr>
        <w:outlineLvl w:val="0"/>
        <w:rPr>
          <w:rFonts w:ascii="Arial" w:hAnsi="Arial" w:cs="Arial"/>
          <w:b/>
          <w:szCs w:val="22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9650E" w:rsidRPr="0000300D" w:rsidTr="003F3433">
        <w:tc>
          <w:tcPr>
            <w:tcW w:w="9781" w:type="dxa"/>
            <w:shd w:val="clear" w:color="auto" w:fill="auto"/>
            <w:vAlign w:val="center"/>
          </w:tcPr>
          <w:p w:rsidR="0079650E" w:rsidRPr="0000300D" w:rsidRDefault="0079650E" w:rsidP="0079650E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79650E">
              <w:rPr>
                <w:rFonts w:ascii="Arial" w:hAnsi="Arial" w:cs="Arial"/>
                <w:b/>
                <w:szCs w:val="22"/>
              </w:rPr>
              <w:t>Evidence of Beneficial Owners</w:t>
            </w:r>
          </w:p>
        </w:tc>
      </w:tr>
      <w:tr w:rsidR="0079650E" w:rsidRPr="0000300D" w:rsidTr="003F3433">
        <w:trPr>
          <w:trHeight w:val="340"/>
        </w:trPr>
        <w:tc>
          <w:tcPr>
            <w:tcW w:w="97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79650E" w:rsidTr="003F3433">
              <w:sdt>
                <w:sdtPr>
                  <w:rPr>
                    <w:rFonts w:ascii="Arial" w:hAnsi="Arial" w:cs="Arial"/>
                    <w:bCs/>
                    <w:szCs w:val="28"/>
                  </w:rPr>
                  <w:id w:val="1771038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shd w:val="clear" w:color="auto" w:fill="auto"/>
                      <w:vAlign w:val="center"/>
                    </w:tcPr>
                    <w:p w:rsidR="0079650E" w:rsidRPr="00775FB1" w:rsidRDefault="0079650E" w:rsidP="003F3433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  <w:vAlign w:val="center"/>
                </w:tcPr>
                <w:p w:rsidR="0079650E" w:rsidRDefault="0079650E" w:rsidP="003F3433">
                  <w:pPr>
                    <w:spacing w:before="12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79650E">
                    <w:rPr>
                      <w:rFonts w:ascii="Arial" w:hAnsi="Arial" w:cs="Arial"/>
                      <w:sz w:val="20"/>
                      <w:szCs w:val="22"/>
                    </w:rPr>
                    <w:t xml:space="preserve">I have identified the beneficial owner(s) described above, and taken reasonable measures to verify their identity so that I am satisfied that I know who the beneficial owner is, including taking reasonable measures to understand the ownership and control structure of any trust, company or other arrangement.  </w:t>
                  </w:r>
                  <w:r w:rsidRPr="0079650E">
                    <w:rPr>
                      <w:rFonts w:ascii="Arial" w:hAnsi="Arial" w:cs="Arial"/>
                      <w:b/>
                      <w:sz w:val="20"/>
                      <w:szCs w:val="22"/>
                    </w:rPr>
                    <w:t>I attach copies of any relevant evidence.</w:t>
                  </w:r>
                </w:p>
              </w:tc>
            </w:tr>
          </w:tbl>
          <w:p w:rsidR="0079650E" w:rsidRPr="00CF4F69" w:rsidRDefault="0079650E" w:rsidP="003F3433">
            <w:pPr>
              <w:spacing w:before="60" w:after="60"/>
              <w:ind w:left="720"/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00300D">
              <w:rPr>
                <w:rFonts w:ascii="Arial" w:hAnsi="Arial" w:cs="Arial"/>
                <w:b/>
                <w:i/>
                <w:sz w:val="20"/>
                <w:szCs w:val="22"/>
              </w:rPr>
              <w:t>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79650E" w:rsidTr="003F3433">
              <w:trPr>
                <w:trHeight w:val="365"/>
              </w:trPr>
              <w:sdt>
                <w:sdtPr>
                  <w:rPr>
                    <w:rFonts w:ascii="Arial" w:hAnsi="Arial" w:cs="Arial"/>
                    <w:bCs/>
                    <w:szCs w:val="28"/>
                  </w:rPr>
                  <w:id w:val="876365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shd w:val="clear" w:color="auto" w:fill="auto"/>
                      <w:vAlign w:val="center"/>
                    </w:tcPr>
                    <w:p w:rsidR="0079650E" w:rsidRPr="00775FB1" w:rsidRDefault="0079650E" w:rsidP="003F3433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  <w:vAlign w:val="center"/>
                </w:tcPr>
                <w:p w:rsidR="0079650E" w:rsidRDefault="0079650E" w:rsidP="003F3433">
                  <w:pPr>
                    <w:spacing w:after="6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79650E">
                    <w:rPr>
                      <w:rFonts w:ascii="Arial" w:hAnsi="Arial" w:cs="Arial"/>
                      <w:sz w:val="20"/>
                      <w:szCs w:val="22"/>
                    </w:rPr>
                    <w:t>The identity of the beneficial owner(s) is already known to, and has been sufficiently verified by, the firm.</w:t>
                  </w:r>
                </w:p>
              </w:tc>
            </w:tr>
          </w:tbl>
          <w:p w:rsidR="0079650E" w:rsidRPr="0000300D" w:rsidRDefault="0079650E" w:rsidP="003F3433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79650E" w:rsidRDefault="0079650E" w:rsidP="00CB544F">
      <w:pPr>
        <w:outlineLvl w:val="0"/>
        <w:rPr>
          <w:rFonts w:ascii="Arial" w:hAnsi="Arial" w:cs="Arial"/>
          <w:b/>
          <w:szCs w:val="22"/>
        </w:rPr>
      </w:pPr>
    </w:p>
    <w:tbl>
      <w:tblPr>
        <w:tblW w:w="9781" w:type="dxa"/>
        <w:tblInd w:w="24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145"/>
        <w:gridCol w:w="1287"/>
        <w:gridCol w:w="2970"/>
      </w:tblGrid>
      <w:tr w:rsidR="0079650E" w:rsidRPr="00D60401" w:rsidTr="003F3433">
        <w:trPr>
          <w:trHeight w:val="454"/>
        </w:trPr>
        <w:tc>
          <w:tcPr>
            <w:tcW w:w="1379" w:type="dxa"/>
            <w:shd w:val="clear" w:color="auto" w:fill="auto"/>
            <w:vAlign w:val="bottom"/>
          </w:tcPr>
          <w:p w:rsidR="0079650E" w:rsidRPr="00D60401" w:rsidRDefault="0079650E" w:rsidP="003F343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60401">
              <w:rPr>
                <w:rFonts w:ascii="Arial" w:hAnsi="Arial" w:cs="Arial"/>
                <w:b/>
                <w:sz w:val="20"/>
                <w:szCs w:val="22"/>
              </w:rPr>
              <w:t>Signed:</w:t>
            </w:r>
          </w:p>
        </w:tc>
        <w:tc>
          <w:tcPr>
            <w:tcW w:w="4145" w:type="dxa"/>
            <w:shd w:val="clear" w:color="auto" w:fill="auto"/>
            <w:vAlign w:val="bottom"/>
          </w:tcPr>
          <w:p w:rsidR="0079650E" w:rsidRPr="00D60401" w:rsidRDefault="0079650E" w:rsidP="003F343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bottom"/>
          </w:tcPr>
          <w:p w:rsidR="0079650E" w:rsidRPr="00D60401" w:rsidRDefault="0079650E" w:rsidP="003F343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60401">
              <w:rPr>
                <w:rFonts w:ascii="Arial" w:hAnsi="Arial" w:cs="Arial"/>
                <w:b/>
                <w:sz w:val="20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79650E" w:rsidRPr="00D60401" w:rsidRDefault="0079650E" w:rsidP="003F343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9650E" w:rsidRPr="0000300D" w:rsidRDefault="0079650E" w:rsidP="0079650E">
      <w:pPr>
        <w:ind w:left="142"/>
        <w:outlineLvl w:val="0"/>
        <w:rPr>
          <w:rFonts w:ascii="Arial" w:hAnsi="Arial" w:cs="Arial"/>
          <w:bCs/>
          <w:szCs w:val="22"/>
        </w:rPr>
      </w:pPr>
    </w:p>
    <w:p w:rsidR="0079650E" w:rsidRDefault="0079650E" w:rsidP="00CB544F">
      <w:pPr>
        <w:outlineLvl w:val="0"/>
        <w:rPr>
          <w:rFonts w:ascii="Arial" w:hAnsi="Arial" w:cs="Arial"/>
          <w:b/>
          <w:szCs w:val="22"/>
        </w:rPr>
      </w:pPr>
    </w:p>
    <w:p w:rsidR="00B97D12" w:rsidRDefault="00B97D12" w:rsidP="00CB544F">
      <w:pPr>
        <w:outlineLvl w:val="0"/>
        <w:rPr>
          <w:rFonts w:ascii="Arial" w:hAnsi="Arial" w:cs="Arial"/>
          <w:b/>
          <w:szCs w:val="22"/>
        </w:rPr>
      </w:pPr>
    </w:p>
    <w:p w:rsidR="00CB544F" w:rsidRDefault="00CB544F" w:rsidP="00F818BD">
      <w:pPr>
        <w:jc w:val="center"/>
        <w:outlineLvl w:val="0"/>
        <w:rPr>
          <w:rFonts w:ascii="Arial" w:hAnsi="Arial" w:cs="Arial"/>
          <w:sz w:val="20"/>
          <w:szCs w:val="22"/>
          <w:u w:val="single"/>
        </w:rPr>
      </w:pPr>
    </w:p>
    <w:sectPr w:rsidR="00CB544F" w:rsidSect="000C26F8">
      <w:footerReference w:type="default" r:id="rId8"/>
      <w:pgSz w:w="11907" w:h="16840" w:code="9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17" w:rsidRDefault="00617817">
      <w:r>
        <w:separator/>
      </w:r>
    </w:p>
  </w:endnote>
  <w:endnote w:type="continuationSeparator" w:id="0">
    <w:p w:rsidR="00617817" w:rsidRDefault="0061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00" w:rsidRPr="006B3B27" w:rsidRDefault="00C67886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Verdana" w:hAnsi="Verdana" w:cs="Tahoma"/>
      </w:rPr>
    </w:pPr>
    <w:r>
      <w:rPr>
        <w:rFonts w:ascii="Verdana" w:hAnsi="Verdana" w:cs="Tahoma"/>
        <w:sz w:val="16"/>
      </w:rPr>
      <w:t>CLIENT</w:t>
    </w:r>
    <w:r w:rsidR="00C41D10" w:rsidRPr="00C41D10">
      <w:rPr>
        <w:rFonts w:ascii="Verdana" w:hAnsi="Verdana" w:cs="Tahoma"/>
        <w:sz w:val="16"/>
      </w:rPr>
      <w:t xml:space="preserve"> DUE DILIGENCE FORM</w:t>
    </w:r>
    <w:r w:rsidR="00F80263">
      <w:rPr>
        <w:rFonts w:ascii="Verdana" w:hAnsi="Verdana" w:cs="Tahoma"/>
        <w:sz w:val="16"/>
      </w:rPr>
      <w:t xml:space="preserve"> v1</w:t>
    </w:r>
    <w:r w:rsidR="006B3B27" w:rsidRPr="006B3B27">
      <w:rPr>
        <w:rFonts w:ascii="Verdana" w:hAnsi="Verdana" w:cs="Tahoma"/>
        <w:sz w:val="16"/>
      </w:rPr>
      <w:tab/>
    </w:r>
    <w:r w:rsidR="00E93100" w:rsidRPr="006B3B27">
      <w:rPr>
        <w:rFonts w:ascii="Verdana" w:hAnsi="Verdana" w:cs="Tahom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17" w:rsidRDefault="00617817">
      <w:r>
        <w:separator/>
      </w:r>
    </w:p>
  </w:footnote>
  <w:footnote w:type="continuationSeparator" w:id="0">
    <w:p w:rsidR="00617817" w:rsidRDefault="0061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CF4F69"/>
    <w:rsid w:val="0000300D"/>
    <w:rsid w:val="00030726"/>
    <w:rsid w:val="00031152"/>
    <w:rsid w:val="000335D1"/>
    <w:rsid w:val="00062A51"/>
    <w:rsid w:val="000835BE"/>
    <w:rsid w:val="000A39D0"/>
    <w:rsid w:val="000C26F8"/>
    <w:rsid w:val="00127A7C"/>
    <w:rsid w:val="00146D1E"/>
    <w:rsid w:val="00163451"/>
    <w:rsid w:val="00193BA7"/>
    <w:rsid w:val="001966D1"/>
    <w:rsid w:val="00216D62"/>
    <w:rsid w:val="00216F60"/>
    <w:rsid w:val="00223473"/>
    <w:rsid w:val="00267C9C"/>
    <w:rsid w:val="00270030"/>
    <w:rsid w:val="00295923"/>
    <w:rsid w:val="002D0B34"/>
    <w:rsid w:val="00325836"/>
    <w:rsid w:val="00351716"/>
    <w:rsid w:val="003724C3"/>
    <w:rsid w:val="003A230D"/>
    <w:rsid w:val="003B1CDE"/>
    <w:rsid w:val="003B6F85"/>
    <w:rsid w:val="003C4123"/>
    <w:rsid w:val="004277CC"/>
    <w:rsid w:val="004409A8"/>
    <w:rsid w:val="004B6FDB"/>
    <w:rsid w:val="00536043"/>
    <w:rsid w:val="005805F5"/>
    <w:rsid w:val="005F0055"/>
    <w:rsid w:val="00612DA9"/>
    <w:rsid w:val="00617817"/>
    <w:rsid w:val="00653536"/>
    <w:rsid w:val="006730A7"/>
    <w:rsid w:val="00686D97"/>
    <w:rsid w:val="00691009"/>
    <w:rsid w:val="006963F1"/>
    <w:rsid w:val="006B3B27"/>
    <w:rsid w:val="006E0D57"/>
    <w:rsid w:val="006F6AC7"/>
    <w:rsid w:val="00706B48"/>
    <w:rsid w:val="0079650E"/>
    <w:rsid w:val="007D6B77"/>
    <w:rsid w:val="008A1286"/>
    <w:rsid w:val="008C038D"/>
    <w:rsid w:val="00964F45"/>
    <w:rsid w:val="009A5815"/>
    <w:rsid w:val="009F0F18"/>
    <w:rsid w:val="00A1078E"/>
    <w:rsid w:val="00A2134C"/>
    <w:rsid w:val="00A44E5A"/>
    <w:rsid w:val="00A463E7"/>
    <w:rsid w:val="00A752D8"/>
    <w:rsid w:val="00B0666C"/>
    <w:rsid w:val="00B11577"/>
    <w:rsid w:val="00B4468D"/>
    <w:rsid w:val="00B97D12"/>
    <w:rsid w:val="00BA1BC5"/>
    <w:rsid w:val="00BA7438"/>
    <w:rsid w:val="00BD695B"/>
    <w:rsid w:val="00BE7D88"/>
    <w:rsid w:val="00BF7977"/>
    <w:rsid w:val="00C41D10"/>
    <w:rsid w:val="00C63D72"/>
    <w:rsid w:val="00C6418F"/>
    <w:rsid w:val="00C67886"/>
    <w:rsid w:val="00C67F70"/>
    <w:rsid w:val="00C91DD4"/>
    <w:rsid w:val="00C963E5"/>
    <w:rsid w:val="00CB544F"/>
    <w:rsid w:val="00CD41AD"/>
    <w:rsid w:val="00CE1E11"/>
    <w:rsid w:val="00CF4F69"/>
    <w:rsid w:val="00CF758D"/>
    <w:rsid w:val="00D60401"/>
    <w:rsid w:val="00D65F25"/>
    <w:rsid w:val="00D75512"/>
    <w:rsid w:val="00D96EDA"/>
    <w:rsid w:val="00DB3892"/>
    <w:rsid w:val="00DF0647"/>
    <w:rsid w:val="00DF283D"/>
    <w:rsid w:val="00E11277"/>
    <w:rsid w:val="00E93100"/>
    <w:rsid w:val="00EB40D6"/>
    <w:rsid w:val="00F44376"/>
    <w:rsid w:val="00F50F97"/>
    <w:rsid w:val="00F80263"/>
    <w:rsid w:val="00F818BD"/>
    <w:rsid w:val="00F84E7D"/>
    <w:rsid w:val="00F90164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7D94B-7ED6-4EB2-A50B-36666B2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C67886"/>
    <w:pPr>
      <w:keepNext/>
      <w:outlineLvl w:val="3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character" w:customStyle="1" w:styleId="HeaderChar">
    <w:name w:val="Header Char"/>
    <w:link w:val="Header"/>
    <w:rsid w:val="002D0B34"/>
    <w:rPr>
      <w:sz w:val="24"/>
      <w:lang w:eastAsia="en-US"/>
    </w:rPr>
  </w:style>
  <w:style w:type="character" w:customStyle="1" w:styleId="Heading4Char">
    <w:name w:val="Heading 4 Char"/>
    <w:link w:val="Heading4"/>
    <w:rsid w:val="00C67886"/>
    <w:rPr>
      <w:rFonts w:ascii="Tahoma" w:hAnsi="Tahoma" w:cs="Tahoma"/>
      <w:b/>
      <w:bCs/>
      <w:sz w:val="22"/>
      <w:lang w:eastAsia="en-US"/>
    </w:rPr>
  </w:style>
  <w:style w:type="table" w:styleId="TableGrid">
    <w:name w:val="Table Grid"/>
    <w:basedOn w:val="TableNormal"/>
    <w:rsid w:val="00CF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ygnet%20Law\Lexcel%20Manual\Lexcel%20e-Forms\Client%20Due%20Diligen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Due Diligence Form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2786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http://www.conveyancer.org.uk/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http://www.lawsociety.org.uk/find-a-solicitor/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dc:description/>
  <cp:lastModifiedBy>Andy Bean</cp:lastModifiedBy>
  <cp:revision>2</cp:revision>
  <cp:lastPrinted>2010-08-10T11:36:00Z</cp:lastPrinted>
  <dcterms:created xsi:type="dcterms:W3CDTF">2017-08-23T11:21:00Z</dcterms:created>
  <dcterms:modified xsi:type="dcterms:W3CDTF">2017-08-23T11:21:00Z</dcterms:modified>
</cp:coreProperties>
</file>