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959"/>
        <w:gridCol w:w="8"/>
        <w:gridCol w:w="4244"/>
        <w:gridCol w:w="567"/>
        <w:gridCol w:w="1276"/>
        <w:gridCol w:w="2268"/>
        <w:gridCol w:w="3827"/>
        <w:gridCol w:w="1701"/>
      </w:tblGrid>
      <w:tr w:rsidR="001517A0" w:rsidRPr="003932D9" w:rsidTr="00597271">
        <w:tc>
          <w:tcPr>
            <w:tcW w:w="5920" w:type="dxa"/>
            <w:gridSpan w:val="5"/>
            <w:shd w:val="clear" w:color="auto" w:fill="auto"/>
          </w:tcPr>
          <w:p w:rsidR="001517A0" w:rsidRPr="003932D9" w:rsidRDefault="00BD4CAD" w:rsidP="002D7FA1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  <w:r w:rsidRPr="003932D9">
              <w:rPr>
                <w:rFonts w:ascii="Arial" w:hAnsi="Arial" w:cs="Arial"/>
                <w:b/>
                <w:bCs/>
                <w:sz w:val="36"/>
              </w:rPr>
              <w:t>Accident Report</w:t>
            </w:r>
          </w:p>
          <w:p w:rsidR="0050480A" w:rsidRPr="00A81BC9" w:rsidRDefault="0050480A" w:rsidP="002D7FA1">
            <w:pPr>
              <w:pStyle w:val="Header"/>
              <w:rPr>
                <w:rFonts w:ascii="Arial" w:hAnsi="Arial" w:cs="Arial"/>
                <w:sz w:val="12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8F5344" w:rsidRPr="003932D9" w:rsidRDefault="00BB3E02" w:rsidP="002D7FA1">
            <w:pPr>
              <w:pStyle w:val="Header"/>
              <w:jc w:val="right"/>
              <w:rPr>
                <w:rFonts w:ascii="Arial" w:hAnsi="Arial" w:cs="Arial"/>
                <w:b/>
                <w:noProof/>
                <w:spacing w:val="40"/>
                <w:sz w:val="20"/>
                <w:lang w:eastAsia="en-GB"/>
              </w:rPr>
            </w:pPr>
            <w:bookmarkStart w:id="0" w:name="_GoBack"/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517A0" w:rsidRPr="003932D9" w:rsidRDefault="001517A0" w:rsidP="002D7FA1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BD4CAD" w:rsidRPr="003932D9" w:rsidTr="0059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959" w:type="dxa"/>
            <w:shd w:val="clear" w:color="auto" w:fill="auto"/>
          </w:tcPr>
          <w:p w:rsidR="00BD4CAD" w:rsidRPr="00F738F3" w:rsidRDefault="00BD4CAD" w:rsidP="007D4F3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738F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D4CAD" w:rsidRPr="00F738F3" w:rsidRDefault="00BD4CAD" w:rsidP="007D4F3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738F3">
              <w:rPr>
                <w:rFonts w:ascii="Arial" w:hAnsi="Arial" w:cs="Arial"/>
                <w:b/>
                <w:sz w:val="20"/>
              </w:rPr>
              <w:t>Incident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D4CAD" w:rsidRPr="00F738F3" w:rsidRDefault="00F738F3" w:rsidP="007D4F3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Staff m</w:t>
            </w:r>
            <w:r w:rsidR="00BD4CAD" w:rsidRPr="00F738F3">
              <w:rPr>
                <w:rFonts w:ascii="Arial" w:hAnsi="Arial" w:cs="Arial"/>
                <w:b/>
                <w:sz w:val="20"/>
              </w:rPr>
              <w:t>ember</w:t>
            </w:r>
          </w:p>
        </w:tc>
        <w:tc>
          <w:tcPr>
            <w:tcW w:w="2268" w:type="dxa"/>
            <w:shd w:val="clear" w:color="auto" w:fill="auto"/>
          </w:tcPr>
          <w:p w:rsidR="00BD4CAD" w:rsidRPr="00F738F3" w:rsidRDefault="00BD4CAD" w:rsidP="007D4F3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738F3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3827" w:type="dxa"/>
            <w:shd w:val="clear" w:color="auto" w:fill="auto"/>
          </w:tcPr>
          <w:p w:rsidR="00BD4CAD" w:rsidRPr="00F738F3" w:rsidRDefault="00BD4CAD" w:rsidP="007D4F3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738F3">
              <w:rPr>
                <w:rFonts w:ascii="Arial" w:hAnsi="Arial" w:cs="Arial"/>
                <w:b/>
                <w:sz w:val="20"/>
              </w:rPr>
              <w:t>Outcome</w:t>
            </w:r>
          </w:p>
        </w:tc>
        <w:tc>
          <w:tcPr>
            <w:tcW w:w="1701" w:type="dxa"/>
            <w:shd w:val="clear" w:color="auto" w:fill="auto"/>
          </w:tcPr>
          <w:p w:rsidR="00BD4CAD" w:rsidRPr="00F738F3" w:rsidRDefault="00F738F3" w:rsidP="007D4F3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Recorded by</w:t>
            </w:r>
          </w:p>
        </w:tc>
      </w:tr>
      <w:tr w:rsidR="00BD4CAD" w:rsidRPr="003932D9" w:rsidTr="0059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67"/>
        </w:trPr>
        <w:tc>
          <w:tcPr>
            <w:tcW w:w="959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E5191" w:rsidRPr="00F738F3" w:rsidRDefault="00BE5191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4CAD" w:rsidRPr="003932D9" w:rsidTr="0059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67"/>
        </w:trPr>
        <w:tc>
          <w:tcPr>
            <w:tcW w:w="959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E5191" w:rsidRPr="00F738F3" w:rsidRDefault="00BE5191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4CAD" w:rsidRPr="003932D9" w:rsidTr="0059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67"/>
        </w:trPr>
        <w:tc>
          <w:tcPr>
            <w:tcW w:w="959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E5191" w:rsidRPr="00F738F3" w:rsidRDefault="00BE5191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4CAD" w:rsidRPr="003932D9" w:rsidTr="0059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67"/>
        </w:trPr>
        <w:tc>
          <w:tcPr>
            <w:tcW w:w="959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E5191" w:rsidRPr="00F738F3" w:rsidRDefault="00BE5191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4CAD" w:rsidRPr="003932D9" w:rsidTr="0059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67"/>
        </w:trPr>
        <w:tc>
          <w:tcPr>
            <w:tcW w:w="967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E5191" w:rsidRPr="00F738F3" w:rsidRDefault="00BE5191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3D0465" w:rsidRPr="00F738F3" w:rsidRDefault="003D0465" w:rsidP="00F738F3">
            <w:pPr>
              <w:rPr>
                <w:rFonts w:ascii="Arial" w:hAnsi="Arial" w:cs="Arial"/>
                <w:b/>
                <w:sz w:val="20"/>
              </w:rPr>
            </w:pPr>
          </w:p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44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CAD" w:rsidRPr="00F738F3" w:rsidRDefault="00BD4CAD" w:rsidP="00F738F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1676C" w:rsidRPr="003932D9" w:rsidRDefault="0011676C" w:rsidP="00BD4CAD">
      <w:pPr>
        <w:rPr>
          <w:rFonts w:ascii="Arial" w:hAnsi="Arial" w:cs="Arial"/>
          <w:szCs w:val="22"/>
        </w:rPr>
      </w:pPr>
    </w:p>
    <w:sectPr w:rsidR="0011676C" w:rsidRPr="003932D9" w:rsidSect="00BD4CAD">
      <w:footerReference w:type="default" r:id="rId8"/>
      <w:pgSz w:w="16840" w:h="11907" w:orient="landscape" w:code="9"/>
      <w:pgMar w:top="709" w:right="1395" w:bottom="851" w:left="993" w:header="720" w:footer="6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65" w:rsidRDefault="003D0465">
      <w:r>
        <w:separator/>
      </w:r>
    </w:p>
  </w:endnote>
  <w:endnote w:type="continuationSeparator" w:id="0">
    <w:p w:rsidR="003D0465" w:rsidRDefault="003D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B8" w:rsidRDefault="00E236B8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Verdana" w:hAnsi="Verdana" w:cs="Tahoma"/>
        <w:sz w:val="16"/>
      </w:rPr>
    </w:pPr>
  </w:p>
  <w:p w:rsidR="00E93100" w:rsidRPr="00D877A1" w:rsidRDefault="00BD4CAD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</w:rPr>
    </w:pPr>
    <w:r w:rsidRPr="00D877A1">
      <w:rPr>
        <w:rFonts w:ascii="Arial" w:hAnsi="Arial" w:cs="Arial"/>
        <w:sz w:val="16"/>
      </w:rPr>
      <w:t>ACCIDENT REPORT</w:t>
    </w:r>
    <w:r w:rsidR="00E65CD7" w:rsidRPr="00D877A1">
      <w:rPr>
        <w:rFonts w:ascii="Arial" w:hAnsi="Arial" w:cs="Arial"/>
        <w:sz w:val="16"/>
      </w:rPr>
      <w:t xml:space="preserve"> </w:t>
    </w:r>
    <w:r w:rsidR="008F5344" w:rsidRPr="00D877A1">
      <w:rPr>
        <w:rFonts w:ascii="Arial" w:hAnsi="Arial" w:cs="Arial"/>
        <w:sz w:val="16"/>
      </w:rPr>
      <w:t>v</w:t>
    </w:r>
    <w:r w:rsidR="00E65CD7" w:rsidRPr="00D877A1">
      <w:rPr>
        <w:rFonts w:ascii="Arial" w:hAnsi="Arial" w:cs="Arial"/>
        <w:sz w:val="16"/>
      </w:rPr>
      <w:t>1</w:t>
    </w:r>
    <w:r w:rsidR="006B3B27" w:rsidRPr="00D877A1">
      <w:rPr>
        <w:rFonts w:ascii="Arial" w:hAnsi="Arial" w:cs="Arial"/>
        <w:sz w:val="16"/>
      </w:rPr>
      <w:t xml:space="preserve"> </w:t>
    </w:r>
    <w:r w:rsidR="006B3B27" w:rsidRPr="00D877A1">
      <w:rPr>
        <w:rFonts w:ascii="Arial" w:hAnsi="Arial" w:cs="Arial"/>
        <w:sz w:val="16"/>
      </w:rPr>
      <w:tab/>
    </w:r>
    <w:r w:rsidR="00E93100" w:rsidRPr="00D877A1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65" w:rsidRDefault="003D0465">
      <w:r>
        <w:separator/>
      </w:r>
    </w:p>
  </w:footnote>
  <w:footnote w:type="continuationSeparator" w:id="0">
    <w:p w:rsidR="003D0465" w:rsidRDefault="003D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039"/>
    <w:multiLevelType w:val="hybridMultilevel"/>
    <w:tmpl w:val="89D09698"/>
    <w:lvl w:ilvl="0" w:tplc="B9706EBA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B9706EBA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3D0465"/>
    <w:rsid w:val="00032E9A"/>
    <w:rsid w:val="00062A51"/>
    <w:rsid w:val="000835BE"/>
    <w:rsid w:val="000A39D0"/>
    <w:rsid w:val="000C2260"/>
    <w:rsid w:val="001077C6"/>
    <w:rsid w:val="0011676C"/>
    <w:rsid w:val="00116EA4"/>
    <w:rsid w:val="0013448E"/>
    <w:rsid w:val="00146D1E"/>
    <w:rsid w:val="00147CB1"/>
    <w:rsid w:val="001517A0"/>
    <w:rsid w:val="001564A8"/>
    <w:rsid w:val="00163451"/>
    <w:rsid w:val="0017097F"/>
    <w:rsid w:val="00193BA7"/>
    <w:rsid w:val="001C62A3"/>
    <w:rsid w:val="00216D62"/>
    <w:rsid w:val="00216F60"/>
    <w:rsid w:val="00223473"/>
    <w:rsid w:val="00267C9C"/>
    <w:rsid w:val="00295923"/>
    <w:rsid w:val="002C284D"/>
    <w:rsid w:val="002D7FA1"/>
    <w:rsid w:val="00362B18"/>
    <w:rsid w:val="003932D9"/>
    <w:rsid w:val="003A00B9"/>
    <w:rsid w:val="003A230D"/>
    <w:rsid w:val="003B1CDE"/>
    <w:rsid w:val="003B6F85"/>
    <w:rsid w:val="003D0465"/>
    <w:rsid w:val="004012BF"/>
    <w:rsid w:val="004277CC"/>
    <w:rsid w:val="004409A8"/>
    <w:rsid w:val="00443729"/>
    <w:rsid w:val="004B6FDB"/>
    <w:rsid w:val="0050480A"/>
    <w:rsid w:val="00542D4E"/>
    <w:rsid w:val="005805F5"/>
    <w:rsid w:val="00597271"/>
    <w:rsid w:val="005E69AC"/>
    <w:rsid w:val="005F0055"/>
    <w:rsid w:val="006068D1"/>
    <w:rsid w:val="00612DA9"/>
    <w:rsid w:val="00626F6C"/>
    <w:rsid w:val="00654308"/>
    <w:rsid w:val="00671479"/>
    <w:rsid w:val="00686D97"/>
    <w:rsid w:val="006963F1"/>
    <w:rsid w:val="006B3B27"/>
    <w:rsid w:val="006F6AC7"/>
    <w:rsid w:val="00700BD1"/>
    <w:rsid w:val="00706B48"/>
    <w:rsid w:val="007D46D0"/>
    <w:rsid w:val="007D4F3C"/>
    <w:rsid w:val="007D6B77"/>
    <w:rsid w:val="00801361"/>
    <w:rsid w:val="0087003A"/>
    <w:rsid w:val="008B080E"/>
    <w:rsid w:val="008F5344"/>
    <w:rsid w:val="009A5815"/>
    <w:rsid w:val="009B6088"/>
    <w:rsid w:val="009C2E2C"/>
    <w:rsid w:val="00A16F97"/>
    <w:rsid w:val="00A2134C"/>
    <w:rsid w:val="00A42555"/>
    <w:rsid w:val="00A463E7"/>
    <w:rsid w:val="00A74276"/>
    <w:rsid w:val="00A752D8"/>
    <w:rsid w:val="00A81BC9"/>
    <w:rsid w:val="00A85527"/>
    <w:rsid w:val="00B02B24"/>
    <w:rsid w:val="00B067DB"/>
    <w:rsid w:val="00B11577"/>
    <w:rsid w:val="00B26681"/>
    <w:rsid w:val="00B4468D"/>
    <w:rsid w:val="00BA070D"/>
    <w:rsid w:val="00BA7438"/>
    <w:rsid w:val="00BB3E02"/>
    <w:rsid w:val="00BD4CAD"/>
    <w:rsid w:val="00BD695B"/>
    <w:rsid w:val="00BE5191"/>
    <w:rsid w:val="00BF7977"/>
    <w:rsid w:val="00C360D7"/>
    <w:rsid w:val="00C40E56"/>
    <w:rsid w:val="00C60BFC"/>
    <w:rsid w:val="00C63D72"/>
    <w:rsid w:val="00C6418F"/>
    <w:rsid w:val="00C67F70"/>
    <w:rsid w:val="00C91DD4"/>
    <w:rsid w:val="00C963E5"/>
    <w:rsid w:val="00CA05C9"/>
    <w:rsid w:val="00D75512"/>
    <w:rsid w:val="00D877A1"/>
    <w:rsid w:val="00D96EDA"/>
    <w:rsid w:val="00DA123B"/>
    <w:rsid w:val="00DB3892"/>
    <w:rsid w:val="00DF283D"/>
    <w:rsid w:val="00DF7DCC"/>
    <w:rsid w:val="00E11277"/>
    <w:rsid w:val="00E236B8"/>
    <w:rsid w:val="00E248D3"/>
    <w:rsid w:val="00E65CD7"/>
    <w:rsid w:val="00E75176"/>
    <w:rsid w:val="00E93100"/>
    <w:rsid w:val="00ED21FD"/>
    <w:rsid w:val="00EE2ED0"/>
    <w:rsid w:val="00F205AE"/>
    <w:rsid w:val="00F50F97"/>
    <w:rsid w:val="00F738F3"/>
    <w:rsid w:val="00F84E7D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0A0D6-7031-4526-B109-6F70A6B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3A00B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Acciden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Accident Report</Template>
  <TotalTime>3</TotalTime>
  <Pages>1</Pages>
  <Words>10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5</cp:revision>
  <cp:lastPrinted>2010-08-10T11:36:00Z</cp:lastPrinted>
  <dcterms:created xsi:type="dcterms:W3CDTF">2017-06-06T12:26:00Z</dcterms:created>
  <dcterms:modified xsi:type="dcterms:W3CDTF">2017-07-05T13:47:00Z</dcterms:modified>
</cp:coreProperties>
</file>