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723"/>
        <w:gridCol w:w="4484"/>
      </w:tblGrid>
      <w:tr w:rsidR="00675EBC" w:rsidRPr="00675EBC" w:rsidTr="001B07C4">
        <w:trPr>
          <w:trHeight w:val="709"/>
        </w:trPr>
        <w:tc>
          <w:tcPr>
            <w:tcW w:w="5723" w:type="dxa"/>
          </w:tcPr>
          <w:p w:rsidR="00675EBC" w:rsidRPr="00675EBC" w:rsidRDefault="00270F57" w:rsidP="00675EB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Candidate</w:t>
            </w:r>
            <w:r w:rsidR="00675EBC" w:rsidRPr="00675EBC">
              <w:rPr>
                <w:rFonts w:ascii="Arial" w:hAnsi="Arial" w:cs="Arial"/>
                <w:b/>
                <w:bCs/>
                <w:sz w:val="36"/>
              </w:rPr>
              <w:t xml:space="preserve"> Assessment Form</w:t>
            </w:r>
          </w:p>
        </w:tc>
        <w:tc>
          <w:tcPr>
            <w:tcW w:w="4484" w:type="dxa"/>
            <w:shd w:val="clear" w:color="auto" w:fill="auto"/>
          </w:tcPr>
          <w:p w:rsidR="00675EBC" w:rsidRPr="00675EBC" w:rsidRDefault="00B6430D" w:rsidP="00675EBC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EBC" w:rsidRDefault="00675EBC"/>
    <w:tbl>
      <w:tblPr>
        <w:tblW w:w="10099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3510"/>
        <w:gridCol w:w="1701"/>
        <w:gridCol w:w="2585"/>
      </w:tblGrid>
      <w:tr w:rsidR="00242B2E" w:rsidRPr="00AB33AC" w:rsidTr="008D3D35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sz w:val="20"/>
              </w:rPr>
            </w:pPr>
            <w:bookmarkStart w:id="0" w:name="Interview_assessment_form"/>
            <w:bookmarkEnd w:id="0"/>
            <w:r w:rsidRPr="00AB33AC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sz w:val="20"/>
              </w:rPr>
            </w:pPr>
            <w:r w:rsidRPr="00AB33AC">
              <w:rPr>
                <w:rFonts w:ascii="Arial" w:hAnsi="Arial" w:cs="Arial"/>
                <w:b/>
                <w:sz w:val="20"/>
              </w:rPr>
              <w:t>Interviewed by: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42B2E" w:rsidRPr="00AB33AC" w:rsidTr="008D3D35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sz w:val="20"/>
              </w:rPr>
            </w:pPr>
            <w:r w:rsidRPr="00AB33AC">
              <w:rPr>
                <w:rFonts w:ascii="Arial" w:hAnsi="Arial" w:cs="Arial"/>
                <w:b/>
                <w:sz w:val="20"/>
              </w:rPr>
              <w:t>Position applied for: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sz w:val="20"/>
              </w:rPr>
            </w:pPr>
            <w:r w:rsidRPr="00AB33AC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D3D35" w:rsidRDefault="008D3D35"/>
    <w:tbl>
      <w:tblPr>
        <w:tblW w:w="10099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6486"/>
        <w:gridCol w:w="1310"/>
      </w:tblGrid>
      <w:tr w:rsidR="00242B2E" w:rsidRPr="00AB33AC" w:rsidTr="00675EBC">
        <w:tc>
          <w:tcPr>
            <w:tcW w:w="8789" w:type="dxa"/>
            <w:gridSpan w:val="2"/>
            <w:shd w:val="clear" w:color="auto" w:fill="auto"/>
            <w:vAlign w:val="center"/>
          </w:tcPr>
          <w:p w:rsidR="00242B2E" w:rsidRPr="00BD09E1" w:rsidRDefault="00242B2E" w:rsidP="00087579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BD09E1">
              <w:rPr>
                <w:rFonts w:ascii="Arial" w:hAnsi="Arial" w:cs="Arial"/>
                <w:b/>
                <w:sz w:val="20"/>
              </w:rPr>
              <w:t>Impact on others</w:t>
            </w:r>
          </w:p>
          <w:p w:rsidR="00242B2E" w:rsidRPr="00BD09E1" w:rsidRDefault="00242B2E" w:rsidP="00087579">
            <w:pPr>
              <w:pStyle w:val="BodyText"/>
              <w:jc w:val="left"/>
              <w:rPr>
                <w:rFonts w:ascii="Arial" w:hAnsi="Arial" w:cs="Arial"/>
                <w:i/>
                <w:sz w:val="20"/>
              </w:rPr>
            </w:pPr>
            <w:r w:rsidRPr="00BD09E1">
              <w:rPr>
                <w:rFonts w:ascii="Arial" w:hAnsi="Arial" w:cs="Arial"/>
                <w:i/>
                <w:sz w:val="18"/>
              </w:rPr>
              <w:t>Appearance, fluency, ability to listen, ability to communicate, courtesy, confidence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bCs/>
                <w:sz w:val="20"/>
              </w:rPr>
            </w:pPr>
            <w:r w:rsidRPr="00AB33AC">
              <w:rPr>
                <w:rFonts w:ascii="Arial" w:hAnsi="Arial" w:cs="Arial"/>
                <w:b/>
                <w:bCs/>
                <w:sz w:val="20"/>
              </w:rPr>
              <w:t>Rating</w:t>
            </w:r>
          </w:p>
        </w:tc>
      </w:tr>
      <w:tr w:rsidR="00242B2E" w:rsidRPr="00AB33AC" w:rsidTr="00675EBC">
        <w:tc>
          <w:tcPr>
            <w:tcW w:w="8789" w:type="dxa"/>
            <w:gridSpan w:val="2"/>
            <w:shd w:val="clear" w:color="auto" w:fill="auto"/>
          </w:tcPr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B33AC">
              <w:rPr>
                <w:rFonts w:ascii="Arial" w:hAnsi="Arial" w:cs="Arial"/>
                <w:b/>
                <w:bCs/>
                <w:sz w:val="20"/>
              </w:rPr>
              <w:t>Comment:</w:t>
            </w: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42B2E" w:rsidRPr="00AB33AC" w:rsidRDefault="00242B2E" w:rsidP="000875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2B2E" w:rsidRPr="00AB33AC" w:rsidTr="00675EBC">
        <w:tc>
          <w:tcPr>
            <w:tcW w:w="8789" w:type="dxa"/>
            <w:gridSpan w:val="2"/>
            <w:shd w:val="clear" w:color="auto" w:fill="auto"/>
            <w:vAlign w:val="center"/>
          </w:tcPr>
          <w:p w:rsidR="00242B2E" w:rsidRPr="00BD09E1" w:rsidRDefault="00242B2E" w:rsidP="00087579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BD09E1">
              <w:rPr>
                <w:rFonts w:ascii="Arial" w:hAnsi="Arial" w:cs="Arial"/>
                <w:b/>
                <w:sz w:val="20"/>
              </w:rPr>
              <w:t xml:space="preserve">Ability </w:t>
            </w:r>
          </w:p>
          <w:p w:rsidR="00242B2E" w:rsidRPr="00BD09E1" w:rsidRDefault="00242B2E" w:rsidP="00087579">
            <w:pPr>
              <w:pStyle w:val="BodyText"/>
              <w:jc w:val="left"/>
              <w:rPr>
                <w:rFonts w:ascii="Arial" w:hAnsi="Arial" w:cs="Arial"/>
                <w:i/>
                <w:sz w:val="20"/>
              </w:rPr>
            </w:pPr>
            <w:r w:rsidRPr="00BD09E1">
              <w:rPr>
                <w:rFonts w:ascii="Arial" w:hAnsi="Arial" w:cs="Arial"/>
                <w:i/>
                <w:sz w:val="18"/>
              </w:rPr>
              <w:t>Academic record, creativity, evidence of innovation/leadership qualities demonstrated inside/outside work, skills used, breadth of interests, flexibility, numeracy, literacy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2B2E" w:rsidRPr="00AB33AC" w:rsidTr="00675EBC">
        <w:tc>
          <w:tcPr>
            <w:tcW w:w="8789" w:type="dxa"/>
            <w:gridSpan w:val="2"/>
            <w:shd w:val="clear" w:color="auto" w:fill="auto"/>
          </w:tcPr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B33AC">
              <w:rPr>
                <w:rFonts w:ascii="Arial" w:hAnsi="Arial" w:cs="Arial"/>
                <w:b/>
                <w:bCs/>
                <w:sz w:val="20"/>
              </w:rPr>
              <w:t>Comment:</w:t>
            </w: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42B2E" w:rsidRPr="00AB33AC" w:rsidRDefault="00242B2E" w:rsidP="000875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2B2E" w:rsidRPr="00AB33AC" w:rsidTr="00675EBC">
        <w:tc>
          <w:tcPr>
            <w:tcW w:w="8789" w:type="dxa"/>
            <w:gridSpan w:val="2"/>
            <w:shd w:val="clear" w:color="auto" w:fill="auto"/>
          </w:tcPr>
          <w:p w:rsidR="00242B2E" w:rsidRPr="00BD09E1" w:rsidRDefault="00242B2E" w:rsidP="00087579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BD09E1">
              <w:rPr>
                <w:rFonts w:ascii="Arial" w:hAnsi="Arial" w:cs="Arial"/>
                <w:b/>
                <w:sz w:val="20"/>
              </w:rPr>
              <w:t>Motivation</w:t>
            </w:r>
          </w:p>
          <w:p w:rsidR="00242B2E" w:rsidRPr="00BD09E1" w:rsidRDefault="00242B2E" w:rsidP="00087579">
            <w:pPr>
              <w:pStyle w:val="BodyText"/>
              <w:jc w:val="left"/>
              <w:rPr>
                <w:rFonts w:ascii="Arial" w:hAnsi="Arial" w:cs="Arial"/>
                <w:i/>
                <w:sz w:val="20"/>
              </w:rPr>
            </w:pPr>
            <w:r w:rsidRPr="00BD09E1">
              <w:rPr>
                <w:rFonts w:ascii="Arial" w:hAnsi="Arial" w:cs="Arial"/>
                <w:i/>
                <w:sz w:val="18"/>
              </w:rPr>
              <w:t>Stated ambitions, achievement and effort to date, willingness to learn, reasons for applying</w:t>
            </w:r>
          </w:p>
        </w:tc>
        <w:tc>
          <w:tcPr>
            <w:tcW w:w="1310" w:type="dxa"/>
            <w:shd w:val="clear" w:color="auto" w:fill="auto"/>
          </w:tcPr>
          <w:p w:rsidR="00242B2E" w:rsidRPr="00AB33AC" w:rsidRDefault="00242B2E" w:rsidP="000875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2B2E" w:rsidRPr="00AB33AC" w:rsidTr="00675EBC">
        <w:tc>
          <w:tcPr>
            <w:tcW w:w="8789" w:type="dxa"/>
            <w:gridSpan w:val="2"/>
            <w:shd w:val="clear" w:color="auto" w:fill="auto"/>
          </w:tcPr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B33AC">
              <w:rPr>
                <w:rFonts w:ascii="Arial" w:hAnsi="Arial" w:cs="Arial"/>
                <w:b/>
                <w:bCs/>
                <w:sz w:val="20"/>
              </w:rPr>
              <w:t>Comment:</w:t>
            </w: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42B2E" w:rsidRPr="00AB33AC" w:rsidRDefault="00242B2E" w:rsidP="000875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2B2E" w:rsidRPr="00AB33AC" w:rsidTr="00675EBC">
        <w:tc>
          <w:tcPr>
            <w:tcW w:w="8789" w:type="dxa"/>
            <w:gridSpan w:val="2"/>
            <w:shd w:val="clear" w:color="auto" w:fill="auto"/>
          </w:tcPr>
          <w:p w:rsidR="00242B2E" w:rsidRPr="00BD09E1" w:rsidRDefault="00242B2E" w:rsidP="00087579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BD09E1">
              <w:rPr>
                <w:rFonts w:ascii="Arial" w:hAnsi="Arial" w:cs="Arial"/>
                <w:b/>
                <w:sz w:val="20"/>
              </w:rPr>
              <w:t>Relevant Experience</w:t>
            </w:r>
          </w:p>
          <w:p w:rsidR="00242B2E" w:rsidRPr="00BD09E1" w:rsidRDefault="00242B2E" w:rsidP="00087579">
            <w:pPr>
              <w:pStyle w:val="BodyText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BD09E1">
              <w:rPr>
                <w:rFonts w:ascii="Arial" w:hAnsi="Arial" w:cs="Arial"/>
                <w:i/>
                <w:sz w:val="18"/>
              </w:rPr>
              <w:t>Experience within the sector, relevant experience outside the sector, experience gained outside work.</w:t>
            </w:r>
          </w:p>
        </w:tc>
        <w:tc>
          <w:tcPr>
            <w:tcW w:w="1310" w:type="dxa"/>
            <w:shd w:val="clear" w:color="auto" w:fill="auto"/>
          </w:tcPr>
          <w:p w:rsidR="00242B2E" w:rsidRPr="00AB33AC" w:rsidRDefault="00242B2E" w:rsidP="000875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2B2E" w:rsidRPr="00AB33AC" w:rsidTr="00675EBC">
        <w:tc>
          <w:tcPr>
            <w:tcW w:w="8789" w:type="dxa"/>
            <w:gridSpan w:val="2"/>
            <w:shd w:val="clear" w:color="auto" w:fill="auto"/>
          </w:tcPr>
          <w:p w:rsidR="00242B2E" w:rsidRPr="00AB33AC" w:rsidRDefault="00242B2E" w:rsidP="00087579">
            <w:pPr>
              <w:pStyle w:val="BodyText"/>
              <w:jc w:val="left"/>
              <w:rPr>
                <w:rFonts w:ascii="Arial" w:hAnsi="Arial" w:cs="Arial"/>
                <w:b/>
                <w:bCs w:val="0"/>
                <w:i/>
                <w:sz w:val="20"/>
              </w:rPr>
            </w:pPr>
            <w:r w:rsidRPr="00AB33AC">
              <w:rPr>
                <w:rFonts w:ascii="Arial" w:hAnsi="Arial" w:cs="Arial"/>
                <w:b/>
                <w:bCs w:val="0"/>
                <w:i/>
                <w:sz w:val="20"/>
              </w:rPr>
              <w:t>Comment:</w:t>
            </w:r>
          </w:p>
          <w:p w:rsidR="00242B2E" w:rsidRPr="00AB33AC" w:rsidRDefault="00242B2E" w:rsidP="00087579">
            <w:pPr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42B2E" w:rsidRPr="00AB33AC" w:rsidRDefault="00242B2E" w:rsidP="000875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2B2E" w:rsidRPr="00AB33AC" w:rsidTr="00675EBC">
        <w:trPr>
          <w:trHeight w:val="397"/>
        </w:trPr>
        <w:tc>
          <w:tcPr>
            <w:tcW w:w="10099" w:type="dxa"/>
            <w:gridSpan w:val="3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bCs/>
                <w:sz w:val="20"/>
              </w:rPr>
            </w:pPr>
            <w:r w:rsidRPr="00AB33AC">
              <w:rPr>
                <w:rFonts w:ascii="Arial" w:hAnsi="Arial" w:cs="Arial"/>
                <w:b/>
                <w:bCs/>
                <w:sz w:val="20"/>
              </w:rPr>
              <w:t xml:space="preserve">Other Comments:  </w:t>
            </w:r>
            <w:r w:rsidRPr="00BD09E1">
              <w:rPr>
                <w:rFonts w:ascii="Arial" w:hAnsi="Arial" w:cs="Arial"/>
                <w:bCs/>
                <w:i/>
                <w:sz w:val="18"/>
              </w:rPr>
              <w:t>e.g. suitability/integrity</w:t>
            </w:r>
          </w:p>
        </w:tc>
      </w:tr>
      <w:tr w:rsidR="00242B2E" w:rsidRPr="00AB33AC" w:rsidTr="00675EBC">
        <w:trPr>
          <w:trHeight w:val="397"/>
        </w:trPr>
        <w:tc>
          <w:tcPr>
            <w:tcW w:w="10099" w:type="dxa"/>
            <w:gridSpan w:val="3"/>
            <w:shd w:val="clear" w:color="auto" w:fill="auto"/>
          </w:tcPr>
          <w:p w:rsidR="00242B2E" w:rsidRPr="00AB33AC" w:rsidRDefault="00242B2E" w:rsidP="0008757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2B2E" w:rsidRPr="00AB33AC" w:rsidTr="00675EBC">
        <w:trPr>
          <w:trHeight w:val="397"/>
        </w:trPr>
        <w:tc>
          <w:tcPr>
            <w:tcW w:w="10099" w:type="dxa"/>
            <w:gridSpan w:val="3"/>
            <w:shd w:val="clear" w:color="auto" w:fill="auto"/>
            <w:vAlign w:val="center"/>
          </w:tcPr>
          <w:p w:rsidR="00242B2E" w:rsidRPr="00AB33AC" w:rsidRDefault="00242B2E" w:rsidP="00087579">
            <w:pPr>
              <w:rPr>
                <w:rFonts w:ascii="Arial" w:hAnsi="Arial" w:cs="Arial"/>
                <w:b/>
                <w:bCs/>
                <w:sz w:val="20"/>
              </w:rPr>
            </w:pPr>
            <w:r w:rsidRPr="00AB33AC">
              <w:rPr>
                <w:rFonts w:ascii="Arial" w:hAnsi="Arial" w:cs="Arial"/>
                <w:b/>
                <w:bCs/>
                <w:sz w:val="20"/>
              </w:rPr>
              <w:t>Action</w:t>
            </w:r>
          </w:p>
        </w:tc>
      </w:tr>
      <w:tr w:rsidR="00242B2E" w:rsidRPr="00AB33AC" w:rsidTr="00675EBC">
        <w:trPr>
          <w:trHeight w:val="397"/>
        </w:trPr>
        <w:tc>
          <w:tcPr>
            <w:tcW w:w="10099" w:type="dxa"/>
            <w:gridSpan w:val="3"/>
            <w:shd w:val="clear" w:color="auto" w:fill="auto"/>
          </w:tcPr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242B2E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675EBC" w:rsidRDefault="00675EBC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675EBC" w:rsidRPr="00AB33AC" w:rsidRDefault="00675EBC" w:rsidP="00087579">
            <w:pPr>
              <w:jc w:val="both"/>
              <w:rPr>
                <w:rFonts w:ascii="Arial" w:hAnsi="Arial" w:cs="Arial"/>
                <w:sz w:val="20"/>
              </w:rPr>
            </w:pPr>
          </w:p>
          <w:p w:rsidR="00242B2E" w:rsidRPr="00AB33AC" w:rsidRDefault="00242B2E" w:rsidP="000875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D35" w:rsidRPr="00AB33AC" w:rsidTr="00AE72EC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8D3D35" w:rsidRPr="00AB33AC" w:rsidRDefault="008D3D35" w:rsidP="00AE72EC">
            <w:pPr>
              <w:rPr>
                <w:rFonts w:ascii="Arial" w:hAnsi="Arial" w:cs="Arial"/>
                <w:b/>
                <w:bCs/>
                <w:sz w:val="20"/>
              </w:rPr>
            </w:pPr>
            <w:r w:rsidRPr="00AB33AC">
              <w:rPr>
                <w:rFonts w:ascii="Arial" w:hAnsi="Arial" w:cs="Arial"/>
                <w:b/>
                <w:bCs/>
                <w:sz w:val="20"/>
              </w:rPr>
              <w:t>Key to ratings: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D3D35" w:rsidRPr="008D3D35" w:rsidRDefault="008D3D35" w:rsidP="00AE72E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D3D35">
              <w:rPr>
                <w:rFonts w:ascii="Arial" w:hAnsi="Arial" w:cs="Arial"/>
                <w:bCs/>
                <w:sz w:val="20"/>
              </w:rPr>
              <w:t>1:</w:t>
            </w:r>
            <w:r w:rsidR="00BD09E1">
              <w:rPr>
                <w:rFonts w:ascii="Arial" w:hAnsi="Arial" w:cs="Arial"/>
                <w:bCs/>
                <w:sz w:val="20"/>
              </w:rPr>
              <w:t xml:space="preserve"> Very Good     2: Good        </w:t>
            </w:r>
            <w:r>
              <w:rPr>
                <w:rFonts w:ascii="Arial" w:hAnsi="Arial" w:cs="Arial"/>
                <w:bCs/>
                <w:sz w:val="20"/>
              </w:rPr>
              <w:t xml:space="preserve">3: Satisfactory     4: Poor     5: </w:t>
            </w:r>
            <w:r w:rsidRPr="008D3D35">
              <w:rPr>
                <w:rFonts w:ascii="Arial" w:hAnsi="Arial" w:cs="Arial"/>
                <w:bCs/>
                <w:sz w:val="20"/>
              </w:rPr>
              <w:t>Unsatisfactory</w:t>
            </w:r>
          </w:p>
        </w:tc>
      </w:tr>
    </w:tbl>
    <w:p w:rsidR="008D3D35" w:rsidRDefault="008D3D35" w:rsidP="008D3D35">
      <w:pPr>
        <w:rPr>
          <w:bCs/>
          <w:iCs/>
        </w:rPr>
      </w:pPr>
    </w:p>
    <w:p w:rsidR="00F94CA6" w:rsidRPr="00AB33AC" w:rsidRDefault="00F94CA6" w:rsidP="00242B2E">
      <w:pPr>
        <w:rPr>
          <w:rFonts w:ascii="Arial" w:hAnsi="Arial" w:cs="Arial"/>
        </w:rPr>
      </w:pPr>
    </w:p>
    <w:sectPr w:rsidR="00F94CA6" w:rsidRPr="00AB33AC" w:rsidSect="00351E7B">
      <w:footerReference w:type="default" r:id="rId8"/>
      <w:pgSz w:w="11907" w:h="16840" w:code="9"/>
      <w:pgMar w:top="567" w:right="1134" w:bottom="993" w:left="1134" w:header="720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91" w:rsidRDefault="00873491">
      <w:r>
        <w:separator/>
      </w:r>
    </w:p>
  </w:endnote>
  <w:endnote w:type="continuationSeparator" w:id="0">
    <w:p w:rsidR="00873491" w:rsidRDefault="0087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B8" w:rsidRDefault="00E236B8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Verdana" w:hAnsi="Verdana" w:cs="Tahoma"/>
        <w:sz w:val="16"/>
      </w:rPr>
    </w:pPr>
  </w:p>
  <w:p w:rsidR="00E93100" w:rsidRPr="006B3B27" w:rsidRDefault="00270F57" w:rsidP="00242B2E">
    <w:pPr>
      <w:pStyle w:val="Footer"/>
      <w:tabs>
        <w:tab w:val="clear" w:pos="4153"/>
        <w:tab w:val="clear" w:pos="8306"/>
        <w:tab w:val="left" w:pos="4396"/>
      </w:tabs>
      <w:ind w:left="-284"/>
      <w:rPr>
        <w:rFonts w:ascii="Verdana" w:hAnsi="Verdana" w:cs="Tahoma"/>
      </w:rPr>
    </w:pPr>
    <w:r>
      <w:rPr>
        <w:rFonts w:ascii="Verdana" w:hAnsi="Verdana" w:cs="Tahoma"/>
        <w:sz w:val="16"/>
      </w:rPr>
      <w:t>CANDIDATE</w:t>
    </w:r>
    <w:r w:rsidR="00182649" w:rsidRPr="00182649">
      <w:rPr>
        <w:rFonts w:ascii="Verdana" w:hAnsi="Verdana" w:cs="Tahoma"/>
        <w:sz w:val="16"/>
      </w:rPr>
      <w:t xml:space="preserve"> </w:t>
    </w:r>
    <w:r w:rsidR="00242B2E">
      <w:rPr>
        <w:rFonts w:ascii="Verdana" w:hAnsi="Verdana" w:cs="Tahoma"/>
        <w:sz w:val="16"/>
      </w:rPr>
      <w:t xml:space="preserve">ASSESSMENT FORM </w:t>
    </w:r>
    <w:r w:rsidR="00351E7B">
      <w:rPr>
        <w:rFonts w:ascii="Verdana" w:hAnsi="Verdana" w:cs="Tahoma"/>
        <w:sz w:val="16"/>
      </w:rPr>
      <w:t>v1</w:t>
    </w:r>
    <w:r w:rsidR="006B3B27" w:rsidRPr="006B3B27">
      <w:rPr>
        <w:rFonts w:ascii="Verdana" w:hAnsi="Verdana" w:cs="Tahom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91" w:rsidRDefault="00873491">
      <w:r>
        <w:separator/>
      </w:r>
    </w:p>
  </w:footnote>
  <w:footnote w:type="continuationSeparator" w:id="0">
    <w:p w:rsidR="00873491" w:rsidRDefault="0087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7F4"/>
    <w:multiLevelType w:val="hybridMultilevel"/>
    <w:tmpl w:val="C5B6884A"/>
    <w:lvl w:ilvl="0" w:tplc="44CCD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C0B6D"/>
    <w:multiLevelType w:val="hybridMultilevel"/>
    <w:tmpl w:val="EF229CB4"/>
    <w:lvl w:ilvl="0" w:tplc="6F7A3AC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26067"/>
    <w:multiLevelType w:val="hybridMultilevel"/>
    <w:tmpl w:val="C5B6884A"/>
    <w:lvl w:ilvl="0" w:tplc="9CE2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ED1DD7"/>
    <w:multiLevelType w:val="hybridMultilevel"/>
    <w:tmpl w:val="387676F2"/>
    <w:lvl w:ilvl="0" w:tplc="6FDA6466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5C0"/>
    <w:multiLevelType w:val="hybridMultilevel"/>
    <w:tmpl w:val="BD5AD466"/>
    <w:lvl w:ilvl="0" w:tplc="85CC80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D6039"/>
    <w:multiLevelType w:val="hybridMultilevel"/>
    <w:tmpl w:val="89D09698"/>
    <w:lvl w:ilvl="0" w:tplc="B9706EBA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B9706EBA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675EBC"/>
    <w:rsid w:val="00062A51"/>
    <w:rsid w:val="00066E0B"/>
    <w:rsid w:val="000835BE"/>
    <w:rsid w:val="00087579"/>
    <w:rsid w:val="000A39D0"/>
    <w:rsid w:val="000C2260"/>
    <w:rsid w:val="000E16B0"/>
    <w:rsid w:val="000F2826"/>
    <w:rsid w:val="00104CA6"/>
    <w:rsid w:val="0011676C"/>
    <w:rsid w:val="00123FBF"/>
    <w:rsid w:val="00146D1E"/>
    <w:rsid w:val="00163451"/>
    <w:rsid w:val="00182649"/>
    <w:rsid w:val="00193BA7"/>
    <w:rsid w:val="001B07C4"/>
    <w:rsid w:val="00216D62"/>
    <w:rsid w:val="00216F60"/>
    <w:rsid w:val="00223473"/>
    <w:rsid w:val="00233F26"/>
    <w:rsid w:val="00242B2E"/>
    <w:rsid w:val="00267C9C"/>
    <w:rsid w:val="00270F57"/>
    <w:rsid w:val="00295923"/>
    <w:rsid w:val="002F75AD"/>
    <w:rsid w:val="00312062"/>
    <w:rsid w:val="0032659F"/>
    <w:rsid w:val="00351E7B"/>
    <w:rsid w:val="00362B18"/>
    <w:rsid w:val="00392B30"/>
    <w:rsid w:val="003A230D"/>
    <w:rsid w:val="003A455C"/>
    <w:rsid w:val="003B1CDE"/>
    <w:rsid w:val="003B6F85"/>
    <w:rsid w:val="003F2372"/>
    <w:rsid w:val="003F721D"/>
    <w:rsid w:val="004277CC"/>
    <w:rsid w:val="004409A8"/>
    <w:rsid w:val="00443729"/>
    <w:rsid w:val="004A7537"/>
    <w:rsid w:val="004B6FDB"/>
    <w:rsid w:val="005805F5"/>
    <w:rsid w:val="005D383B"/>
    <w:rsid w:val="005F0055"/>
    <w:rsid w:val="005F79C4"/>
    <w:rsid w:val="00612DA9"/>
    <w:rsid w:val="00675EBC"/>
    <w:rsid w:val="00686D97"/>
    <w:rsid w:val="006963F1"/>
    <w:rsid w:val="006B3B27"/>
    <w:rsid w:val="006B6E35"/>
    <w:rsid w:val="006F6AC7"/>
    <w:rsid w:val="00701025"/>
    <w:rsid w:val="00706B48"/>
    <w:rsid w:val="007566EA"/>
    <w:rsid w:val="00786BDE"/>
    <w:rsid w:val="007A341A"/>
    <w:rsid w:val="007D6B77"/>
    <w:rsid w:val="007E5A08"/>
    <w:rsid w:val="0082668B"/>
    <w:rsid w:val="00845F42"/>
    <w:rsid w:val="0087003A"/>
    <w:rsid w:val="00872BCD"/>
    <w:rsid w:val="00873491"/>
    <w:rsid w:val="008B282B"/>
    <w:rsid w:val="008D3D35"/>
    <w:rsid w:val="00967A7A"/>
    <w:rsid w:val="009A5815"/>
    <w:rsid w:val="009C2E2C"/>
    <w:rsid w:val="00A10A32"/>
    <w:rsid w:val="00A2134C"/>
    <w:rsid w:val="00A42ED0"/>
    <w:rsid w:val="00A463E7"/>
    <w:rsid w:val="00A752D8"/>
    <w:rsid w:val="00AB33AC"/>
    <w:rsid w:val="00B067DB"/>
    <w:rsid w:val="00B11577"/>
    <w:rsid w:val="00B26681"/>
    <w:rsid w:val="00B26A0B"/>
    <w:rsid w:val="00B4468D"/>
    <w:rsid w:val="00B574D2"/>
    <w:rsid w:val="00B6430D"/>
    <w:rsid w:val="00BA070D"/>
    <w:rsid w:val="00BA7438"/>
    <w:rsid w:val="00BB4446"/>
    <w:rsid w:val="00BD09E1"/>
    <w:rsid w:val="00BD695B"/>
    <w:rsid w:val="00BF7977"/>
    <w:rsid w:val="00C63D72"/>
    <w:rsid w:val="00C6418F"/>
    <w:rsid w:val="00C6726F"/>
    <w:rsid w:val="00C67F70"/>
    <w:rsid w:val="00C72DB0"/>
    <w:rsid w:val="00C91DD4"/>
    <w:rsid w:val="00C963E5"/>
    <w:rsid w:val="00CA6F4C"/>
    <w:rsid w:val="00D33BC1"/>
    <w:rsid w:val="00D75512"/>
    <w:rsid w:val="00D96EDA"/>
    <w:rsid w:val="00D96FBB"/>
    <w:rsid w:val="00DA123B"/>
    <w:rsid w:val="00DB3892"/>
    <w:rsid w:val="00DF283D"/>
    <w:rsid w:val="00E11277"/>
    <w:rsid w:val="00E236B8"/>
    <w:rsid w:val="00E248D3"/>
    <w:rsid w:val="00E75F1C"/>
    <w:rsid w:val="00E93100"/>
    <w:rsid w:val="00EB3DA2"/>
    <w:rsid w:val="00ED21FD"/>
    <w:rsid w:val="00F04818"/>
    <w:rsid w:val="00F15B58"/>
    <w:rsid w:val="00F161FC"/>
    <w:rsid w:val="00F205AE"/>
    <w:rsid w:val="00F23AB5"/>
    <w:rsid w:val="00F50F97"/>
    <w:rsid w:val="00F84E7D"/>
    <w:rsid w:val="00F94CA6"/>
    <w:rsid w:val="00FA12C9"/>
    <w:rsid w:val="00FA26D5"/>
    <w:rsid w:val="00FB7540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7EE7A-7DDA-4CDA-921D-BDDFD595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04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4C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233F26"/>
    <w:rPr>
      <w:sz w:val="24"/>
      <w:lang w:eastAsia="en-US"/>
    </w:rPr>
  </w:style>
  <w:style w:type="paragraph" w:customStyle="1" w:styleId="body">
    <w:name w:val="body"/>
    <w:basedOn w:val="Normal"/>
    <w:rsid w:val="00786BD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6Char">
    <w:name w:val="Heading 6 Char"/>
    <w:link w:val="Heading6"/>
    <w:semiHidden/>
    <w:rsid w:val="00104CA6"/>
    <w:rPr>
      <w:rFonts w:ascii="Calibri" w:hAnsi="Calibri"/>
      <w:b/>
      <w:bCs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104C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rsid w:val="0010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42ED0"/>
    <w:rPr>
      <w:rFonts w:ascii="Arial Black" w:hAnsi="Arial Black"/>
      <w:color w:val="808080"/>
      <w:sz w:val="36"/>
      <w:lang w:eastAsia="en-US"/>
    </w:rPr>
  </w:style>
  <w:style w:type="paragraph" w:styleId="Subtitle">
    <w:name w:val="Subtitle"/>
    <w:basedOn w:val="Normal"/>
    <w:link w:val="SubtitleChar"/>
    <w:qFormat/>
    <w:rsid w:val="006B6E35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SubtitleChar">
    <w:name w:val="Subtitle Char"/>
    <w:link w:val="Subtitle"/>
    <w:rsid w:val="006B6E35"/>
    <w:rPr>
      <w:rFonts w:ascii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42B2E"/>
    <w:pPr>
      <w:jc w:val="center"/>
    </w:pPr>
    <w:rPr>
      <w:rFonts w:ascii="Arial Black" w:hAnsi="Arial Black"/>
      <w:bCs/>
      <w:iCs/>
      <w:sz w:val="76"/>
    </w:rPr>
  </w:style>
  <w:style w:type="character" w:customStyle="1" w:styleId="BodyTextChar">
    <w:name w:val="Body Text Char"/>
    <w:link w:val="BodyText"/>
    <w:rsid w:val="00242B2E"/>
    <w:rPr>
      <w:rFonts w:ascii="Arial Black" w:hAnsi="Arial Black"/>
      <w:bCs/>
      <w:iCs/>
      <w:sz w:val="7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Interview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Interview Assessment Form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6</cp:revision>
  <cp:lastPrinted>2010-08-10T11:36:00Z</cp:lastPrinted>
  <dcterms:created xsi:type="dcterms:W3CDTF">2017-05-03T15:27:00Z</dcterms:created>
  <dcterms:modified xsi:type="dcterms:W3CDTF">2019-10-29T12:25:00Z</dcterms:modified>
</cp:coreProperties>
</file>