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69"/>
        <w:gridCol w:w="284"/>
        <w:gridCol w:w="425"/>
        <w:gridCol w:w="425"/>
        <w:gridCol w:w="426"/>
        <w:gridCol w:w="425"/>
        <w:gridCol w:w="709"/>
        <w:gridCol w:w="1309"/>
      </w:tblGrid>
      <w:tr w:rsidR="00D1336A" w:rsidRPr="003B7F35" w:rsidTr="002E5EFC">
        <w:tc>
          <w:tcPr>
            <w:tcW w:w="5920" w:type="dxa"/>
            <w:gridSpan w:val="3"/>
          </w:tcPr>
          <w:p w:rsidR="00D1336A" w:rsidRDefault="00D1336A" w:rsidP="00D1336A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3B7F35">
              <w:rPr>
                <w:rFonts w:ascii="Arial" w:hAnsi="Arial" w:cs="Arial"/>
                <w:b/>
                <w:bCs/>
                <w:sz w:val="36"/>
              </w:rPr>
              <w:t>Complaint Report</w:t>
            </w:r>
          </w:p>
          <w:p w:rsidR="00D1336A" w:rsidRPr="00110CBE" w:rsidRDefault="00D1336A" w:rsidP="00D1336A">
            <w:pPr>
              <w:pStyle w:val="Header"/>
              <w:rPr>
                <w:rFonts w:ascii="Arial" w:hAnsi="Arial" w:cs="Arial"/>
                <w:sz w:val="40"/>
              </w:rPr>
            </w:pPr>
          </w:p>
        </w:tc>
        <w:tc>
          <w:tcPr>
            <w:tcW w:w="4003" w:type="dxa"/>
            <w:gridSpan w:val="7"/>
            <w:shd w:val="clear" w:color="auto" w:fill="auto"/>
          </w:tcPr>
          <w:p w:rsidR="00D1336A" w:rsidRPr="003932D9" w:rsidRDefault="00D1336A" w:rsidP="00D1336A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bookmarkStart w:id="1" w:name="Complaint_Report"/>
            <w:bookmarkEnd w:id="1"/>
            <w:r w:rsidRPr="003B7F35">
              <w:rPr>
                <w:rFonts w:ascii="Arial" w:hAnsi="Arial" w:cs="Arial"/>
                <w:b/>
                <w:sz w:val="20"/>
              </w:rPr>
              <w:t>Client: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Date of complaint: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Matter ref: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Fee earner: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Matter:</w:t>
            </w:r>
          </w:p>
        </w:tc>
        <w:tc>
          <w:tcPr>
            <w:tcW w:w="797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Summary of complaint</w:t>
            </w: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92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110CBE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110CBE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0849BE" w:rsidRDefault="000849BE" w:rsidP="008344C2">
            <w:pPr>
              <w:rPr>
                <w:rFonts w:ascii="Arial" w:hAnsi="Arial" w:cs="Arial"/>
                <w:sz w:val="20"/>
              </w:rPr>
            </w:pPr>
          </w:p>
          <w:p w:rsidR="00110CBE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110CBE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110CBE" w:rsidRPr="003B7F35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ab/>
            </w:r>
            <w:r w:rsidRPr="003B7F35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2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36A" w:rsidRPr="00D1336A" w:rsidRDefault="00D1336A" w:rsidP="00D1336A">
            <w:pPr>
              <w:rPr>
                <w:rFonts w:ascii="Arial" w:hAnsi="Arial" w:cs="Arial"/>
                <w:sz w:val="20"/>
              </w:rPr>
            </w:pPr>
            <w:r w:rsidRPr="00EE2A25">
              <w:rPr>
                <w:rFonts w:ascii="Arial" w:hAnsi="Arial" w:cs="Arial"/>
                <w:sz w:val="20"/>
              </w:rPr>
              <w:t xml:space="preserve">Could a claim be made for any losses?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1336A" w:rsidRPr="00775FB1" w:rsidRDefault="00D1336A" w:rsidP="00D1336A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36A" w:rsidRPr="00914778" w:rsidRDefault="00D1336A" w:rsidP="00D1336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1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1336A" w:rsidRPr="00775FB1" w:rsidRDefault="00D1336A" w:rsidP="00D1336A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336A" w:rsidRPr="00914778" w:rsidRDefault="00D1336A" w:rsidP="00D1336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36A" w:rsidRPr="00EE2A25" w:rsidRDefault="00D1336A" w:rsidP="00D1336A">
            <w:pPr>
              <w:rPr>
                <w:rFonts w:ascii="Arial" w:hAnsi="Arial" w:cs="Arial"/>
                <w:sz w:val="20"/>
              </w:rPr>
            </w:pPr>
            <w:r w:rsidRPr="00EE2A25">
              <w:rPr>
                <w:rFonts w:ascii="Arial" w:hAnsi="Arial" w:cs="Arial"/>
                <w:sz w:val="20"/>
              </w:rPr>
              <w:t>Client sent copy of complaints handling policy</w:t>
            </w:r>
            <w:r w:rsidR="00110CBE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279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1336A" w:rsidRPr="00775FB1" w:rsidRDefault="00D1336A" w:rsidP="00D1336A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36A" w:rsidRPr="00914778" w:rsidRDefault="00D1336A" w:rsidP="00D1336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635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1336A" w:rsidRPr="00775FB1" w:rsidRDefault="00D1336A" w:rsidP="00D1336A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6A" w:rsidRPr="00914778" w:rsidRDefault="00D1336A" w:rsidP="00D1336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336A" w:rsidRPr="003B7F35" w:rsidRDefault="00D1336A" w:rsidP="00D1336A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Investigation of complaint and identification of cause</w:t>
            </w:r>
          </w:p>
        </w:tc>
      </w:tr>
      <w:tr w:rsidR="00D1336A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92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D1336A" w:rsidRDefault="00D1336A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0849BE" w:rsidRDefault="000849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110CBE" w:rsidRDefault="00110CBE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2E5EFC" w:rsidRDefault="002E5EFC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  <w:p w:rsidR="007E5F3D" w:rsidRPr="003B7F35" w:rsidRDefault="007E5F3D" w:rsidP="00D1336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5F3D" w:rsidRPr="00914778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204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F3D" w:rsidRPr="00D1336A" w:rsidRDefault="007E5F3D" w:rsidP="00E30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Complaint justified</w:t>
            </w:r>
            <w:r w:rsidRPr="00EE2A25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F3D" w:rsidRPr="00775FB1" w:rsidRDefault="007E5F3D" w:rsidP="00E304C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F3D" w:rsidRPr="00914778" w:rsidRDefault="007E5F3D" w:rsidP="00E304C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F3D" w:rsidRPr="00775FB1" w:rsidRDefault="007E5F3D" w:rsidP="00E304C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3D" w:rsidRPr="00914778" w:rsidRDefault="007E5F3D" w:rsidP="00E304C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Corrective action proposed, including possible redress</w:t>
            </w: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923" w:type="dxa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110CBE" w:rsidRPr="003B7F35" w:rsidRDefault="00110CBE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Any changes in procedures required</w:t>
            </w: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92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3B7F35" w:rsidRDefault="00832F59" w:rsidP="008344C2">
            <w:pPr>
              <w:rPr>
                <w:rFonts w:ascii="Arial" w:hAnsi="Arial" w:cs="Arial"/>
                <w:sz w:val="20"/>
              </w:rPr>
            </w:pPr>
          </w:p>
          <w:p w:rsidR="00832F59" w:rsidRPr="00EE2A25" w:rsidRDefault="00832F59" w:rsidP="00CF7B66">
            <w:pPr>
              <w:rPr>
                <w:rFonts w:ascii="Arial" w:hAnsi="Arial" w:cs="Arial"/>
                <w:sz w:val="20"/>
              </w:rPr>
            </w:pPr>
          </w:p>
        </w:tc>
      </w:tr>
      <w:tr w:rsidR="007E5F3D" w:rsidRPr="00914778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20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7E5F3D" w:rsidRPr="00D1336A" w:rsidRDefault="007E5F3D" w:rsidP="00E30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Advise insurer</w:t>
            </w:r>
            <w:r w:rsidRPr="00EE2A25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5F3D" w:rsidRPr="00775FB1" w:rsidRDefault="007E5F3D" w:rsidP="00E304C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F3D" w:rsidRPr="00914778" w:rsidRDefault="007E5F3D" w:rsidP="00E304C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5F3D" w:rsidRPr="00775FB1" w:rsidRDefault="007E5F3D" w:rsidP="00E304CE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Cs/>
                <w:szCs w:val="28"/>
              </w:rPr>
              <w:t>☐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3D" w:rsidRPr="00914778" w:rsidRDefault="007E5F3D" w:rsidP="00E304C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832F59" w:rsidRPr="003B7F35" w:rsidTr="002E5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  <w:r w:rsidRPr="003B7F35">
              <w:rPr>
                <w:rFonts w:ascii="Arial" w:hAnsi="Arial" w:cs="Arial"/>
                <w:b/>
                <w:sz w:val="20"/>
              </w:rPr>
              <w:t>Signed: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32F59" w:rsidRPr="003B7F35" w:rsidRDefault="007E5F3D" w:rsidP="008344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closed</w:t>
            </w:r>
            <w:r w:rsidR="00832F59" w:rsidRPr="003B7F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832F59" w:rsidRPr="003B7F35" w:rsidRDefault="00832F59" w:rsidP="008344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676C" w:rsidRPr="003B7F35" w:rsidRDefault="0011676C" w:rsidP="00B22785">
      <w:pPr>
        <w:rPr>
          <w:rFonts w:ascii="Arial" w:hAnsi="Arial" w:cs="Arial"/>
          <w:szCs w:val="22"/>
        </w:rPr>
      </w:pPr>
    </w:p>
    <w:sectPr w:rsidR="0011676C" w:rsidRPr="003B7F35" w:rsidSect="007E5F3D">
      <w:footerReference w:type="default" r:id="rId7"/>
      <w:pgSz w:w="11907" w:h="16840" w:code="9"/>
      <w:pgMar w:top="426" w:right="1134" w:bottom="567" w:left="1134" w:header="72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7E" w:rsidRDefault="009D477E">
      <w:r>
        <w:separator/>
      </w:r>
    </w:p>
  </w:endnote>
  <w:endnote w:type="continuationSeparator" w:id="0">
    <w:p w:rsidR="009D477E" w:rsidRDefault="009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00" w:rsidRPr="007C34AF" w:rsidRDefault="00B22785" w:rsidP="002E5EFC">
    <w:pPr>
      <w:pStyle w:val="Footer"/>
      <w:tabs>
        <w:tab w:val="clear" w:pos="4153"/>
        <w:tab w:val="clear" w:pos="8306"/>
        <w:tab w:val="left" w:pos="4396"/>
      </w:tabs>
      <w:rPr>
        <w:rFonts w:ascii="Arial" w:hAnsi="Arial" w:cs="Arial"/>
      </w:rPr>
    </w:pPr>
    <w:r w:rsidRPr="007C34AF">
      <w:rPr>
        <w:rFonts w:ascii="Arial" w:hAnsi="Arial" w:cs="Arial"/>
        <w:sz w:val="16"/>
      </w:rPr>
      <w:t>COMPLAINT</w:t>
    </w:r>
    <w:r w:rsidR="00ED21FD" w:rsidRPr="007C34AF">
      <w:rPr>
        <w:rFonts w:ascii="Arial" w:hAnsi="Arial" w:cs="Arial"/>
        <w:sz w:val="16"/>
      </w:rPr>
      <w:t xml:space="preserve"> </w:t>
    </w:r>
    <w:r w:rsidRPr="007C34AF">
      <w:rPr>
        <w:rFonts w:ascii="Arial" w:hAnsi="Arial" w:cs="Arial"/>
        <w:sz w:val="16"/>
      </w:rPr>
      <w:t>REPORT v</w:t>
    </w:r>
    <w:r w:rsidR="0075053B" w:rsidRPr="007C34AF">
      <w:rPr>
        <w:rFonts w:ascii="Arial" w:hAnsi="Arial" w:cs="Arial"/>
        <w:sz w:val="16"/>
      </w:rPr>
      <w:t>1</w:t>
    </w:r>
    <w:r w:rsidR="006B3B27" w:rsidRPr="007C34AF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7E" w:rsidRDefault="009D477E">
      <w:r>
        <w:separator/>
      </w:r>
    </w:p>
  </w:footnote>
  <w:footnote w:type="continuationSeparator" w:id="0">
    <w:p w:rsidR="009D477E" w:rsidRDefault="009D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D1336A"/>
    <w:rsid w:val="0000631A"/>
    <w:rsid w:val="00024A6B"/>
    <w:rsid w:val="0003519C"/>
    <w:rsid w:val="00062A51"/>
    <w:rsid w:val="000835BE"/>
    <w:rsid w:val="000849BE"/>
    <w:rsid w:val="000A39D0"/>
    <w:rsid w:val="000C2260"/>
    <w:rsid w:val="000E1D24"/>
    <w:rsid w:val="000F21CA"/>
    <w:rsid w:val="00110CBE"/>
    <w:rsid w:val="0011676C"/>
    <w:rsid w:val="00146D1E"/>
    <w:rsid w:val="00163451"/>
    <w:rsid w:val="00193BA7"/>
    <w:rsid w:val="001D4CE7"/>
    <w:rsid w:val="00216D62"/>
    <w:rsid w:val="00216F60"/>
    <w:rsid w:val="00223473"/>
    <w:rsid w:val="002460CD"/>
    <w:rsid w:val="00254F87"/>
    <w:rsid w:val="00262724"/>
    <w:rsid w:val="00267C9C"/>
    <w:rsid w:val="0027787B"/>
    <w:rsid w:val="00295923"/>
    <w:rsid w:val="002E5EFC"/>
    <w:rsid w:val="002E667F"/>
    <w:rsid w:val="00354A9D"/>
    <w:rsid w:val="00362B18"/>
    <w:rsid w:val="003A230D"/>
    <w:rsid w:val="003B1CDE"/>
    <w:rsid w:val="003B6F85"/>
    <w:rsid w:val="003B7F35"/>
    <w:rsid w:val="003F04A3"/>
    <w:rsid w:val="004277CC"/>
    <w:rsid w:val="004409A8"/>
    <w:rsid w:val="00443729"/>
    <w:rsid w:val="004763C5"/>
    <w:rsid w:val="0047792A"/>
    <w:rsid w:val="004B6FDB"/>
    <w:rsid w:val="005805F5"/>
    <w:rsid w:val="005F0055"/>
    <w:rsid w:val="006006AF"/>
    <w:rsid w:val="00612DA9"/>
    <w:rsid w:val="00630274"/>
    <w:rsid w:val="006563A7"/>
    <w:rsid w:val="00686D97"/>
    <w:rsid w:val="006963F1"/>
    <w:rsid w:val="006B1F73"/>
    <w:rsid w:val="006B3B27"/>
    <w:rsid w:val="006F6AC7"/>
    <w:rsid w:val="00706B48"/>
    <w:rsid w:val="0075053B"/>
    <w:rsid w:val="007C34AF"/>
    <w:rsid w:val="007D6B77"/>
    <w:rsid w:val="007E5F3D"/>
    <w:rsid w:val="00832F59"/>
    <w:rsid w:val="008344C2"/>
    <w:rsid w:val="00874CE2"/>
    <w:rsid w:val="009939D6"/>
    <w:rsid w:val="009A5815"/>
    <w:rsid w:val="009C2E2C"/>
    <w:rsid w:val="009D477E"/>
    <w:rsid w:val="00A2134C"/>
    <w:rsid w:val="00A463E7"/>
    <w:rsid w:val="00A752D8"/>
    <w:rsid w:val="00A851E6"/>
    <w:rsid w:val="00A93B53"/>
    <w:rsid w:val="00B067DB"/>
    <w:rsid w:val="00B11577"/>
    <w:rsid w:val="00B22785"/>
    <w:rsid w:val="00B26681"/>
    <w:rsid w:val="00B4468D"/>
    <w:rsid w:val="00B552CD"/>
    <w:rsid w:val="00BA7438"/>
    <w:rsid w:val="00BD695B"/>
    <w:rsid w:val="00BE1D78"/>
    <w:rsid w:val="00BF7977"/>
    <w:rsid w:val="00C00526"/>
    <w:rsid w:val="00C2191A"/>
    <w:rsid w:val="00C63D72"/>
    <w:rsid w:val="00C6418F"/>
    <w:rsid w:val="00C67F70"/>
    <w:rsid w:val="00C91DD4"/>
    <w:rsid w:val="00C963E5"/>
    <w:rsid w:val="00CF7B66"/>
    <w:rsid w:val="00D1336A"/>
    <w:rsid w:val="00D717C0"/>
    <w:rsid w:val="00D75512"/>
    <w:rsid w:val="00D96EDA"/>
    <w:rsid w:val="00DA123B"/>
    <w:rsid w:val="00DB3892"/>
    <w:rsid w:val="00DF283D"/>
    <w:rsid w:val="00E11277"/>
    <w:rsid w:val="00E236B8"/>
    <w:rsid w:val="00E93100"/>
    <w:rsid w:val="00ED21FD"/>
    <w:rsid w:val="00ED6CB1"/>
    <w:rsid w:val="00EE2A25"/>
    <w:rsid w:val="00F16F02"/>
    <w:rsid w:val="00F50F97"/>
    <w:rsid w:val="00F84E7D"/>
    <w:rsid w:val="00FA0414"/>
    <w:rsid w:val="00FA26D5"/>
    <w:rsid w:val="00FB141E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DDF26-E3B8-44F8-964A-117B8B4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BE1D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e-Forms\Complai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Report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3</cp:revision>
  <cp:lastPrinted>2010-08-10T11:36:00Z</cp:lastPrinted>
  <dcterms:created xsi:type="dcterms:W3CDTF">2017-09-21T16:03:00Z</dcterms:created>
  <dcterms:modified xsi:type="dcterms:W3CDTF">2020-03-20T09:16:00Z</dcterms:modified>
</cp:coreProperties>
</file>