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2586"/>
        <w:gridCol w:w="1134"/>
        <w:gridCol w:w="924"/>
        <w:gridCol w:w="918"/>
        <w:gridCol w:w="2552"/>
        <w:gridCol w:w="1417"/>
        <w:gridCol w:w="1526"/>
        <w:gridCol w:w="2801"/>
        <w:gridCol w:w="1276"/>
        <w:gridCol w:w="142"/>
      </w:tblGrid>
      <w:tr w:rsidR="0037449E" w:rsidRPr="00AA7C90" w14:paraId="72DF0A4B" w14:textId="77777777" w:rsidTr="009D6612">
        <w:tc>
          <w:tcPr>
            <w:tcW w:w="5562" w:type="dxa"/>
            <w:gridSpan w:val="4"/>
            <w:shd w:val="clear" w:color="auto" w:fill="auto"/>
          </w:tcPr>
          <w:p w14:paraId="3AA407A1" w14:textId="77777777" w:rsidR="0037449E" w:rsidRDefault="0037449E" w:rsidP="0037449E">
            <w:pPr>
              <w:pStyle w:val="Header"/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Complaints</w:t>
            </w:r>
            <w:r w:rsidRPr="006223AC">
              <w:rPr>
                <w:rFonts w:ascii="Arial" w:hAnsi="Arial" w:cs="Arial"/>
                <w:b/>
                <w:bCs/>
                <w:sz w:val="36"/>
              </w:rPr>
              <w:t xml:space="preserve"> Register</w:t>
            </w:r>
          </w:p>
          <w:p w14:paraId="41C58660" w14:textId="77777777" w:rsidR="0037449E" w:rsidRPr="009E0C04" w:rsidRDefault="0037449E" w:rsidP="0037449E">
            <w:pPr>
              <w:pStyle w:val="Header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9714" w:type="dxa"/>
            <w:gridSpan w:val="6"/>
            <w:shd w:val="clear" w:color="auto" w:fill="auto"/>
          </w:tcPr>
          <w:p w14:paraId="51C0F760" w14:textId="16C576C7" w:rsidR="0037449E" w:rsidRPr="006223AC" w:rsidRDefault="0037449E" w:rsidP="0037449E">
            <w:pPr>
              <w:pStyle w:val="Header"/>
              <w:jc w:val="right"/>
              <w:rPr>
                <w:rFonts w:ascii="Arial" w:hAnsi="Arial" w:cs="Arial"/>
                <w:sz w:val="12"/>
              </w:rPr>
            </w:pPr>
          </w:p>
        </w:tc>
      </w:tr>
      <w:tr w:rsidR="0037449E" w:rsidRPr="001C515B" w14:paraId="7A694C02" w14:textId="77777777" w:rsidTr="009D1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2586" w:type="dxa"/>
          </w:tcPr>
          <w:p w14:paraId="719AD914" w14:textId="77777777" w:rsidR="0037449E" w:rsidRPr="009D6612" w:rsidRDefault="0037449E" w:rsidP="009D661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D6612">
              <w:rPr>
                <w:rFonts w:ascii="Arial" w:hAnsi="Arial" w:cs="Arial"/>
                <w:b/>
                <w:sz w:val="18"/>
              </w:rPr>
              <w:t>Name of complainant</w:t>
            </w:r>
          </w:p>
        </w:tc>
        <w:tc>
          <w:tcPr>
            <w:tcW w:w="1134" w:type="dxa"/>
          </w:tcPr>
          <w:p w14:paraId="5C86BB97" w14:textId="77777777" w:rsidR="0037449E" w:rsidRPr="009D6612" w:rsidRDefault="0037449E" w:rsidP="009D661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D6612">
              <w:rPr>
                <w:rFonts w:ascii="Arial" w:hAnsi="Arial" w:cs="Arial"/>
                <w:b/>
                <w:sz w:val="18"/>
              </w:rPr>
              <w:t>Date</w:t>
            </w:r>
          </w:p>
        </w:tc>
        <w:tc>
          <w:tcPr>
            <w:tcW w:w="924" w:type="dxa"/>
          </w:tcPr>
          <w:p w14:paraId="37D77C47" w14:textId="77777777" w:rsidR="0037449E" w:rsidRPr="009D6612" w:rsidRDefault="0037449E" w:rsidP="009D661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D6612">
              <w:rPr>
                <w:rFonts w:ascii="Arial" w:hAnsi="Arial" w:cs="Arial"/>
                <w:b/>
                <w:sz w:val="18"/>
              </w:rPr>
              <w:t>Fee earner</w:t>
            </w:r>
          </w:p>
        </w:tc>
        <w:tc>
          <w:tcPr>
            <w:tcW w:w="3470" w:type="dxa"/>
            <w:gridSpan w:val="2"/>
          </w:tcPr>
          <w:p w14:paraId="60C78343" w14:textId="77777777" w:rsidR="0037449E" w:rsidRPr="009D6612" w:rsidRDefault="0037449E" w:rsidP="009D661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D6612">
              <w:rPr>
                <w:rFonts w:ascii="Arial" w:hAnsi="Arial" w:cs="Arial"/>
                <w:b/>
                <w:sz w:val="18"/>
              </w:rPr>
              <w:t>Nature of complaint</w:t>
            </w:r>
          </w:p>
        </w:tc>
        <w:tc>
          <w:tcPr>
            <w:tcW w:w="1417" w:type="dxa"/>
          </w:tcPr>
          <w:p w14:paraId="61038884" w14:textId="77777777" w:rsidR="0037449E" w:rsidRPr="009D6612" w:rsidRDefault="0037449E" w:rsidP="009D661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D6612">
              <w:rPr>
                <w:rFonts w:ascii="Arial" w:hAnsi="Arial" w:cs="Arial"/>
                <w:b/>
                <w:sz w:val="18"/>
              </w:rPr>
              <w:t>Date of substantive response</w:t>
            </w:r>
          </w:p>
        </w:tc>
        <w:tc>
          <w:tcPr>
            <w:tcW w:w="1526" w:type="dxa"/>
          </w:tcPr>
          <w:p w14:paraId="5F990E5C" w14:textId="77777777" w:rsidR="009D6612" w:rsidRPr="009D6612" w:rsidRDefault="009D6612" w:rsidP="009D661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D6612">
              <w:rPr>
                <w:rFonts w:ascii="Arial" w:hAnsi="Arial" w:cs="Arial"/>
                <w:b/>
                <w:sz w:val="18"/>
              </w:rPr>
              <w:t>Referred to</w:t>
            </w:r>
          </w:p>
          <w:p w14:paraId="0DC8DA88" w14:textId="3448E144" w:rsidR="0037449E" w:rsidRPr="009D6612" w:rsidRDefault="009D6612" w:rsidP="009D661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Ombuds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</w:rPr>
              <w:t>man</w:t>
            </w:r>
          </w:p>
        </w:tc>
        <w:tc>
          <w:tcPr>
            <w:tcW w:w="2801" w:type="dxa"/>
          </w:tcPr>
          <w:p w14:paraId="6D745797" w14:textId="77777777" w:rsidR="0037449E" w:rsidRPr="009D6612" w:rsidRDefault="009D6612" w:rsidP="009D661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D6612">
              <w:rPr>
                <w:rFonts w:ascii="Arial" w:hAnsi="Arial" w:cs="Arial"/>
                <w:b/>
                <w:sz w:val="18"/>
              </w:rPr>
              <w:t>Outcome</w:t>
            </w:r>
          </w:p>
        </w:tc>
        <w:tc>
          <w:tcPr>
            <w:tcW w:w="1276" w:type="dxa"/>
          </w:tcPr>
          <w:p w14:paraId="235120F0" w14:textId="77777777" w:rsidR="0037449E" w:rsidRPr="009D6612" w:rsidRDefault="0037449E" w:rsidP="009D661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D6612">
              <w:rPr>
                <w:rFonts w:ascii="Arial" w:hAnsi="Arial" w:cs="Arial"/>
                <w:b/>
                <w:sz w:val="18"/>
              </w:rPr>
              <w:t>Date closed</w:t>
            </w:r>
          </w:p>
        </w:tc>
      </w:tr>
      <w:tr w:rsidR="009D6612" w:rsidRPr="001C515B" w14:paraId="238A0034" w14:textId="77777777" w:rsidTr="009D1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  <w:trHeight w:val="680"/>
        </w:trPr>
        <w:tc>
          <w:tcPr>
            <w:tcW w:w="2586" w:type="dxa"/>
          </w:tcPr>
          <w:p w14:paraId="3495EB1A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76692061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dxa"/>
          </w:tcPr>
          <w:p w14:paraId="3A0C2492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0" w:type="dxa"/>
            <w:gridSpan w:val="2"/>
          </w:tcPr>
          <w:p w14:paraId="7EE3CE46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046D6073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28609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7319C98E" w14:textId="77777777" w:rsidR="009D6612" w:rsidRPr="00775FB1" w:rsidRDefault="009D6612" w:rsidP="009D661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2801" w:type="dxa"/>
          </w:tcPr>
          <w:p w14:paraId="3F564C1D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6CB2D45E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</w:tr>
      <w:tr w:rsidR="009D6612" w:rsidRPr="001C515B" w14:paraId="1256DA57" w14:textId="77777777" w:rsidTr="009D1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  <w:trHeight w:val="680"/>
        </w:trPr>
        <w:tc>
          <w:tcPr>
            <w:tcW w:w="2586" w:type="dxa"/>
          </w:tcPr>
          <w:p w14:paraId="00368DA8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47E51370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dxa"/>
          </w:tcPr>
          <w:p w14:paraId="3A278C60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0" w:type="dxa"/>
            <w:gridSpan w:val="2"/>
          </w:tcPr>
          <w:p w14:paraId="1A411B30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4EBCD1E2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1143472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3CCCB5F3" w14:textId="77777777" w:rsidR="009D6612" w:rsidRPr="00775FB1" w:rsidRDefault="009D6612" w:rsidP="009D661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2801" w:type="dxa"/>
          </w:tcPr>
          <w:p w14:paraId="146D05DE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3586E047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</w:tr>
      <w:tr w:rsidR="009D6612" w:rsidRPr="001C515B" w14:paraId="4C1601C0" w14:textId="77777777" w:rsidTr="009D1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  <w:trHeight w:val="680"/>
        </w:trPr>
        <w:tc>
          <w:tcPr>
            <w:tcW w:w="2586" w:type="dxa"/>
          </w:tcPr>
          <w:p w14:paraId="2902E737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6F6CF7E1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dxa"/>
          </w:tcPr>
          <w:p w14:paraId="426E56D8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0" w:type="dxa"/>
            <w:gridSpan w:val="2"/>
          </w:tcPr>
          <w:p w14:paraId="1E0669B9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77129C18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17801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1FFB4646" w14:textId="77777777" w:rsidR="009D6612" w:rsidRPr="00775FB1" w:rsidRDefault="009D6612" w:rsidP="009D661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2801" w:type="dxa"/>
          </w:tcPr>
          <w:p w14:paraId="05C3A128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3D0A3813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</w:tr>
      <w:tr w:rsidR="009D6612" w:rsidRPr="001C515B" w14:paraId="4186C6D4" w14:textId="77777777" w:rsidTr="009D1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  <w:trHeight w:val="680"/>
        </w:trPr>
        <w:tc>
          <w:tcPr>
            <w:tcW w:w="2586" w:type="dxa"/>
          </w:tcPr>
          <w:p w14:paraId="034DFC38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61D19F2C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dxa"/>
          </w:tcPr>
          <w:p w14:paraId="41D448FB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0" w:type="dxa"/>
            <w:gridSpan w:val="2"/>
          </w:tcPr>
          <w:p w14:paraId="0800A88B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1C4E8A6E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-2141562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0C215EB4" w14:textId="77777777" w:rsidR="009D6612" w:rsidRPr="00775FB1" w:rsidRDefault="009D6612" w:rsidP="009D661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2801" w:type="dxa"/>
          </w:tcPr>
          <w:p w14:paraId="773AD077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265C6476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</w:tr>
      <w:tr w:rsidR="009D6612" w:rsidRPr="001C515B" w14:paraId="181BC021" w14:textId="77777777" w:rsidTr="009D1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  <w:trHeight w:val="680"/>
        </w:trPr>
        <w:tc>
          <w:tcPr>
            <w:tcW w:w="2586" w:type="dxa"/>
          </w:tcPr>
          <w:p w14:paraId="6A868330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4563AFEA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dxa"/>
          </w:tcPr>
          <w:p w14:paraId="1C6077EE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0" w:type="dxa"/>
            <w:gridSpan w:val="2"/>
          </w:tcPr>
          <w:p w14:paraId="3BE5A9B9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74ACE3E3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842213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27AF78D2" w14:textId="77777777" w:rsidR="009D6612" w:rsidRPr="00775FB1" w:rsidRDefault="009D6612" w:rsidP="009D661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2801" w:type="dxa"/>
          </w:tcPr>
          <w:p w14:paraId="11BAE5C9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4A0E0D29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</w:tr>
      <w:tr w:rsidR="009D6612" w:rsidRPr="001C515B" w14:paraId="2210E0E0" w14:textId="77777777" w:rsidTr="009D1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  <w:trHeight w:val="680"/>
        </w:trPr>
        <w:tc>
          <w:tcPr>
            <w:tcW w:w="2586" w:type="dxa"/>
          </w:tcPr>
          <w:p w14:paraId="7BA66A7B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3A4FEF3D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dxa"/>
          </w:tcPr>
          <w:p w14:paraId="2799C90F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0" w:type="dxa"/>
            <w:gridSpan w:val="2"/>
          </w:tcPr>
          <w:p w14:paraId="51C30C61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42BECD77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-77409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2CDD1B1C" w14:textId="77777777" w:rsidR="009D6612" w:rsidRPr="00775FB1" w:rsidRDefault="009D6612" w:rsidP="009D661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2801" w:type="dxa"/>
          </w:tcPr>
          <w:p w14:paraId="3965C296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0FE6BDED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</w:tr>
      <w:tr w:rsidR="009D6612" w:rsidRPr="001C515B" w14:paraId="331A4674" w14:textId="77777777" w:rsidTr="009D1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  <w:trHeight w:val="680"/>
        </w:trPr>
        <w:tc>
          <w:tcPr>
            <w:tcW w:w="2586" w:type="dxa"/>
          </w:tcPr>
          <w:p w14:paraId="7C8FB88E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30A80EDB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dxa"/>
          </w:tcPr>
          <w:p w14:paraId="3A4EB75C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0" w:type="dxa"/>
            <w:gridSpan w:val="2"/>
          </w:tcPr>
          <w:p w14:paraId="78DD090E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52B1469C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-85233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75EEB77E" w14:textId="77777777" w:rsidR="009D6612" w:rsidRPr="00775FB1" w:rsidRDefault="009D6612" w:rsidP="009D661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2801" w:type="dxa"/>
          </w:tcPr>
          <w:p w14:paraId="62026165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105F4D04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</w:tr>
      <w:tr w:rsidR="009D6612" w:rsidRPr="001C515B" w14:paraId="28346137" w14:textId="77777777" w:rsidTr="009D1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  <w:trHeight w:val="680"/>
        </w:trPr>
        <w:tc>
          <w:tcPr>
            <w:tcW w:w="2586" w:type="dxa"/>
          </w:tcPr>
          <w:p w14:paraId="120DAC3B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31950FFA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dxa"/>
          </w:tcPr>
          <w:p w14:paraId="3E92BAAB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0" w:type="dxa"/>
            <w:gridSpan w:val="2"/>
          </w:tcPr>
          <w:p w14:paraId="1E100B96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68994EAF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-1851946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5C6C7D91" w14:textId="77777777" w:rsidR="009D6612" w:rsidRPr="00775FB1" w:rsidRDefault="009D6612" w:rsidP="009D661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2801" w:type="dxa"/>
          </w:tcPr>
          <w:p w14:paraId="491A1664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08D9D7B1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</w:tr>
      <w:tr w:rsidR="009D6612" w:rsidRPr="001C515B" w14:paraId="29B6891F" w14:textId="77777777" w:rsidTr="009D1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  <w:trHeight w:val="680"/>
        </w:trPr>
        <w:tc>
          <w:tcPr>
            <w:tcW w:w="2586" w:type="dxa"/>
          </w:tcPr>
          <w:p w14:paraId="7C82527E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2EA3B1F9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dxa"/>
          </w:tcPr>
          <w:p w14:paraId="58EF5D38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0" w:type="dxa"/>
            <w:gridSpan w:val="2"/>
          </w:tcPr>
          <w:p w14:paraId="71D81D49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0AE86199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122680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0FF4E99A" w14:textId="77777777" w:rsidR="009D6612" w:rsidRPr="00775FB1" w:rsidRDefault="009D6612" w:rsidP="009D661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2801" w:type="dxa"/>
          </w:tcPr>
          <w:p w14:paraId="41B26335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7394ACCF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</w:tr>
      <w:tr w:rsidR="009D6612" w:rsidRPr="001C515B" w14:paraId="12E99C7B" w14:textId="77777777" w:rsidTr="009D1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  <w:trHeight w:val="680"/>
        </w:trPr>
        <w:tc>
          <w:tcPr>
            <w:tcW w:w="2586" w:type="dxa"/>
          </w:tcPr>
          <w:p w14:paraId="5AB730EB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40DC8C3A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dxa"/>
          </w:tcPr>
          <w:p w14:paraId="67FC5347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0" w:type="dxa"/>
            <w:gridSpan w:val="2"/>
          </w:tcPr>
          <w:p w14:paraId="5613AC33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4BC1FF76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211824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6C723106" w14:textId="77777777" w:rsidR="009D6612" w:rsidRPr="00775FB1" w:rsidRDefault="009D6612" w:rsidP="009D661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2801" w:type="dxa"/>
          </w:tcPr>
          <w:p w14:paraId="73CFA73E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004FDD4E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</w:tr>
      <w:tr w:rsidR="009D6612" w:rsidRPr="001C515B" w14:paraId="705CEC83" w14:textId="77777777" w:rsidTr="009D1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  <w:trHeight w:val="680"/>
        </w:trPr>
        <w:tc>
          <w:tcPr>
            <w:tcW w:w="2586" w:type="dxa"/>
          </w:tcPr>
          <w:p w14:paraId="2724D56E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4B1CAE64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dxa"/>
          </w:tcPr>
          <w:p w14:paraId="265AFEAF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0" w:type="dxa"/>
            <w:gridSpan w:val="2"/>
          </w:tcPr>
          <w:p w14:paraId="0BE93693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0CDF6552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1989677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713EABF0" w14:textId="77777777" w:rsidR="009D6612" w:rsidRPr="00775FB1" w:rsidRDefault="009D6612" w:rsidP="009D661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2801" w:type="dxa"/>
          </w:tcPr>
          <w:p w14:paraId="0C571C63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04E8C1BC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</w:tr>
      <w:tr w:rsidR="009D6612" w:rsidRPr="001C515B" w14:paraId="1FC1F730" w14:textId="77777777" w:rsidTr="009D1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  <w:trHeight w:val="680"/>
        </w:trPr>
        <w:tc>
          <w:tcPr>
            <w:tcW w:w="2586" w:type="dxa"/>
          </w:tcPr>
          <w:p w14:paraId="37EA45AB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317F7023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dxa"/>
          </w:tcPr>
          <w:p w14:paraId="00FDBF58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0" w:type="dxa"/>
            <w:gridSpan w:val="2"/>
          </w:tcPr>
          <w:p w14:paraId="21A2312B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6644F9D0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bCs/>
              <w:szCs w:val="28"/>
            </w:rPr>
            <w:id w:val="-36683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7F3098EE" w14:textId="77777777" w:rsidR="009D6612" w:rsidRPr="00775FB1" w:rsidRDefault="009D6612" w:rsidP="009D661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2801" w:type="dxa"/>
          </w:tcPr>
          <w:p w14:paraId="0667EE6E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5C32B120" w14:textId="77777777" w:rsidR="009D6612" w:rsidRPr="001C515B" w:rsidRDefault="009D6612" w:rsidP="009D6612">
            <w:pPr>
              <w:rPr>
                <w:rFonts w:ascii="Arial" w:hAnsi="Arial" w:cs="Arial"/>
                <w:sz w:val="20"/>
              </w:rPr>
            </w:pPr>
          </w:p>
        </w:tc>
      </w:tr>
    </w:tbl>
    <w:p w14:paraId="6F34A8C1" w14:textId="77777777" w:rsidR="00E11CCB" w:rsidRPr="00AA7C90" w:rsidRDefault="00E11CCB" w:rsidP="001D1E13">
      <w:pPr>
        <w:rPr>
          <w:rFonts w:ascii="Arial" w:hAnsi="Arial" w:cs="Arial"/>
          <w:szCs w:val="22"/>
        </w:rPr>
      </w:pPr>
    </w:p>
    <w:sectPr w:rsidR="00E11CCB" w:rsidRPr="00AA7C90" w:rsidSect="0037449E">
      <w:footerReference w:type="default" r:id="rId7"/>
      <w:pgSz w:w="16840" w:h="11907" w:orient="landscape" w:code="9"/>
      <w:pgMar w:top="426" w:right="1395" w:bottom="709" w:left="993" w:header="720" w:footer="4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69D39" w14:textId="77777777" w:rsidR="00DF3117" w:rsidRDefault="00DF3117">
      <w:r>
        <w:separator/>
      </w:r>
    </w:p>
  </w:endnote>
  <w:endnote w:type="continuationSeparator" w:id="0">
    <w:p w14:paraId="4A649425" w14:textId="77777777" w:rsidR="00DF3117" w:rsidRDefault="00DF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E60D8" w14:textId="77777777" w:rsidR="00E236B8" w:rsidRDefault="00E236B8" w:rsidP="006B3B27">
    <w:pPr>
      <w:pStyle w:val="Footer"/>
      <w:tabs>
        <w:tab w:val="clear" w:pos="4153"/>
        <w:tab w:val="clear" w:pos="8306"/>
        <w:tab w:val="left" w:pos="4396"/>
      </w:tabs>
      <w:ind w:left="142"/>
      <w:rPr>
        <w:rFonts w:ascii="Verdana" w:hAnsi="Verdana" w:cs="Tahoma"/>
        <w:sz w:val="16"/>
      </w:rPr>
    </w:pPr>
  </w:p>
  <w:p w14:paraId="32864544" w14:textId="77777777" w:rsidR="00E93100" w:rsidRPr="001C515B" w:rsidRDefault="0050105F" w:rsidP="00C524B3">
    <w:pPr>
      <w:pStyle w:val="Footer"/>
      <w:tabs>
        <w:tab w:val="clear" w:pos="4153"/>
        <w:tab w:val="clear" w:pos="8306"/>
        <w:tab w:val="left" w:pos="4396"/>
      </w:tabs>
      <w:rPr>
        <w:rFonts w:ascii="Arial" w:hAnsi="Arial" w:cs="Arial"/>
      </w:rPr>
    </w:pPr>
    <w:r w:rsidRPr="001C515B">
      <w:rPr>
        <w:rFonts w:ascii="Arial" w:hAnsi="Arial" w:cs="Arial"/>
        <w:sz w:val="16"/>
      </w:rPr>
      <w:t xml:space="preserve">COMPLAINTS </w:t>
    </w:r>
    <w:r w:rsidR="00675240" w:rsidRPr="001C515B">
      <w:rPr>
        <w:rFonts w:ascii="Arial" w:hAnsi="Arial" w:cs="Arial"/>
        <w:sz w:val="16"/>
      </w:rPr>
      <w:t>REGISTER</w:t>
    </w:r>
    <w:r w:rsidR="00E65CD7" w:rsidRPr="001C515B">
      <w:rPr>
        <w:rFonts w:ascii="Arial" w:hAnsi="Arial" w:cs="Arial"/>
        <w:sz w:val="16"/>
      </w:rPr>
      <w:t xml:space="preserve"> </w:t>
    </w:r>
    <w:r w:rsidR="001C515B" w:rsidRPr="001C515B">
      <w:rPr>
        <w:rFonts w:ascii="Arial" w:hAnsi="Arial" w:cs="Arial"/>
        <w:sz w:val="16"/>
      </w:rPr>
      <w:t>v</w:t>
    </w:r>
    <w:r w:rsidR="00E65CD7" w:rsidRPr="001C515B">
      <w:rPr>
        <w:rFonts w:ascii="Arial" w:hAnsi="Arial" w:cs="Arial"/>
        <w:sz w:val="16"/>
      </w:rPr>
      <w:t>1</w:t>
    </w:r>
    <w:r w:rsidR="006B3B27" w:rsidRPr="001C515B">
      <w:rPr>
        <w:rFonts w:ascii="Arial" w:hAnsi="Arial" w:cs="Arial"/>
        <w:sz w:val="16"/>
      </w:rPr>
      <w:t xml:space="preserve"> </w:t>
    </w:r>
    <w:r w:rsidR="006B3B27" w:rsidRPr="001C515B">
      <w:rPr>
        <w:rFonts w:ascii="Arial" w:hAnsi="Arial" w:cs="Arial"/>
        <w:sz w:val="16"/>
      </w:rPr>
      <w:tab/>
    </w:r>
    <w:r w:rsidR="00E93100" w:rsidRPr="001C515B"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FE512" w14:textId="77777777" w:rsidR="00DF3117" w:rsidRDefault="00DF3117">
      <w:r>
        <w:separator/>
      </w:r>
    </w:p>
  </w:footnote>
  <w:footnote w:type="continuationSeparator" w:id="0">
    <w:p w14:paraId="6AEAFB76" w14:textId="77777777" w:rsidR="00DF3117" w:rsidRDefault="00DF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3398A"/>
    <w:multiLevelType w:val="hybridMultilevel"/>
    <w:tmpl w:val="5C54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80862"/>
    <w:multiLevelType w:val="hybridMultilevel"/>
    <w:tmpl w:val="7C78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5624D"/>
    <w:multiLevelType w:val="hybridMultilevel"/>
    <w:tmpl w:val="1E9A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D6039"/>
    <w:multiLevelType w:val="hybridMultilevel"/>
    <w:tmpl w:val="89D09698"/>
    <w:lvl w:ilvl="0" w:tplc="B9706EBA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  <w:b w:val="0"/>
        <w:i w:val="0"/>
        <w:color w:val="auto"/>
        <w:sz w:val="22"/>
        <w:u w:val="none"/>
      </w:rPr>
    </w:lvl>
    <w:lvl w:ilvl="1" w:tplc="B9706EBA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  <w:b w:val="0"/>
        <w:i w:val="0"/>
        <w:color w:val="auto"/>
        <w:sz w:val="22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sDel="0" w:formatting="0" w:inkAnnotation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INDLIST.doc"/>
    <w:docVar w:name="VTCASE" w:val="4"/>
    <w:docVar w:name="VTCommandPending" w:val="NONE"/>
  </w:docVars>
  <w:rsids>
    <w:rsidRoot w:val="0037449E"/>
    <w:rsid w:val="00032E9A"/>
    <w:rsid w:val="00062A51"/>
    <w:rsid w:val="000835BE"/>
    <w:rsid w:val="000A39D0"/>
    <w:rsid w:val="000C2260"/>
    <w:rsid w:val="0011676C"/>
    <w:rsid w:val="0012496D"/>
    <w:rsid w:val="0013448E"/>
    <w:rsid w:val="00146D1E"/>
    <w:rsid w:val="001517A0"/>
    <w:rsid w:val="001564A8"/>
    <w:rsid w:val="00163451"/>
    <w:rsid w:val="00193BA7"/>
    <w:rsid w:val="001C515B"/>
    <w:rsid w:val="001D1E13"/>
    <w:rsid w:val="001F637A"/>
    <w:rsid w:val="00216D62"/>
    <w:rsid w:val="00216F60"/>
    <w:rsid w:val="00223473"/>
    <w:rsid w:val="00267C9C"/>
    <w:rsid w:val="00295923"/>
    <w:rsid w:val="002C1074"/>
    <w:rsid w:val="002D7FA1"/>
    <w:rsid w:val="002E5526"/>
    <w:rsid w:val="00307570"/>
    <w:rsid w:val="00362B18"/>
    <w:rsid w:val="0037449E"/>
    <w:rsid w:val="00396BB6"/>
    <w:rsid w:val="003A00B9"/>
    <w:rsid w:val="003A08AF"/>
    <w:rsid w:val="003A230D"/>
    <w:rsid w:val="003B1CDE"/>
    <w:rsid w:val="003B6F85"/>
    <w:rsid w:val="003E1DE6"/>
    <w:rsid w:val="003E3B04"/>
    <w:rsid w:val="004277CC"/>
    <w:rsid w:val="004409A8"/>
    <w:rsid w:val="00443729"/>
    <w:rsid w:val="00484C96"/>
    <w:rsid w:val="004B6FDB"/>
    <w:rsid w:val="004D3F03"/>
    <w:rsid w:val="0050105F"/>
    <w:rsid w:val="00531EFF"/>
    <w:rsid w:val="00542D4E"/>
    <w:rsid w:val="005805F5"/>
    <w:rsid w:val="005931A2"/>
    <w:rsid w:val="005F0055"/>
    <w:rsid w:val="00612DA9"/>
    <w:rsid w:val="00654308"/>
    <w:rsid w:val="00670F07"/>
    <w:rsid w:val="00675240"/>
    <w:rsid w:val="00686D97"/>
    <w:rsid w:val="006963F1"/>
    <w:rsid w:val="006B3B27"/>
    <w:rsid w:val="006D13B4"/>
    <w:rsid w:val="006F6AC7"/>
    <w:rsid w:val="00706B48"/>
    <w:rsid w:val="007D6B77"/>
    <w:rsid w:val="007E096A"/>
    <w:rsid w:val="00861E7F"/>
    <w:rsid w:val="0087003A"/>
    <w:rsid w:val="008D5FE6"/>
    <w:rsid w:val="009A5815"/>
    <w:rsid w:val="009C2E2C"/>
    <w:rsid w:val="009D1C76"/>
    <w:rsid w:val="009D6612"/>
    <w:rsid w:val="00A2134C"/>
    <w:rsid w:val="00A463E7"/>
    <w:rsid w:val="00A752D8"/>
    <w:rsid w:val="00AA7C90"/>
    <w:rsid w:val="00AB7CDE"/>
    <w:rsid w:val="00B02B24"/>
    <w:rsid w:val="00B067DB"/>
    <w:rsid w:val="00B11577"/>
    <w:rsid w:val="00B26681"/>
    <w:rsid w:val="00B4468D"/>
    <w:rsid w:val="00BA070D"/>
    <w:rsid w:val="00BA7438"/>
    <w:rsid w:val="00BD695B"/>
    <w:rsid w:val="00BF7977"/>
    <w:rsid w:val="00C46DB9"/>
    <w:rsid w:val="00C524B3"/>
    <w:rsid w:val="00C63D72"/>
    <w:rsid w:val="00C6418F"/>
    <w:rsid w:val="00C67F70"/>
    <w:rsid w:val="00C91DD4"/>
    <w:rsid w:val="00C963E5"/>
    <w:rsid w:val="00D55A32"/>
    <w:rsid w:val="00D75512"/>
    <w:rsid w:val="00D96EDA"/>
    <w:rsid w:val="00DA123B"/>
    <w:rsid w:val="00DB3892"/>
    <w:rsid w:val="00DE34BF"/>
    <w:rsid w:val="00DF283D"/>
    <w:rsid w:val="00DF3117"/>
    <w:rsid w:val="00E11277"/>
    <w:rsid w:val="00E11CCB"/>
    <w:rsid w:val="00E14D6D"/>
    <w:rsid w:val="00E221E7"/>
    <w:rsid w:val="00E236B8"/>
    <w:rsid w:val="00E248D3"/>
    <w:rsid w:val="00E43C7A"/>
    <w:rsid w:val="00E61E7D"/>
    <w:rsid w:val="00E65CD7"/>
    <w:rsid w:val="00E93100"/>
    <w:rsid w:val="00ED21FD"/>
    <w:rsid w:val="00F205AE"/>
    <w:rsid w:val="00F50F97"/>
    <w:rsid w:val="00F84E7D"/>
    <w:rsid w:val="00F873EB"/>
    <w:rsid w:val="00FA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3B05CA"/>
  <w15:chartTrackingRefBased/>
  <w15:docId w15:val="{E6D2BB97-F0C4-4F79-B375-8EE196EF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808080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A2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B27"/>
    <w:pPr>
      <w:ind w:left="720"/>
      <w:contextualSpacing/>
    </w:pPr>
    <w:rPr>
      <w:rFonts w:ascii="Tahoma" w:hAnsi="Tahoma"/>
      <w:sz w:val="22"/>
    </w:rPr>
  </w:style>
  <w:style w:type="paragraph" w:customStyle="1" w:styleId="para-0">
    <w:name w:val="para-0"/>
    <w:basedOn w:val="Normal"/>
    <w:rsid w:val="009C2E2C"/>
    <w:pPr>
      <w:spacing w:line="360" w:lineRule="exact"/>
    </w:pPr>
    <w:rPr>
      <w:rFonts w:ascii="Times New Roman" w:hAnsi="Times New Roman"/>
      <w:szCs w:val="24"/>
      <w:lang w:eastAsia="en-GB"/>
    </w:rPr>
  </w:style>
  <w:style w:type="paragraph" w:customStyle="1" w:styleId="Tablebody">
    <w:name w:val="Table body"/>
    <w:link w:val="TablebodyChar"/>
    <w:autoRedefine/>
    <w:rsid w:val="009C2E2C"/>
    <w:pPr>
      <w:spacing w:before="60" w:after="60" w:line="240" w:lineRule="exact"/>
    </w:pPr>
    <w:rPr>
      <w:rFonts w:ascii="Arial" w:hAnsi="Arial" w:cs="Arial"/>
      <w:b/>
      <w:noProof/>
      <w:szCs w:val="22"/>
    </w:rPr>
  </w:style>
  <w:style w:type="character" w:customStyle="1" w:styleId="TablebodyChar">
    <w:name w:val="Table body Char"/>
    <w:link w:val="Tablebody"/>
    <w:rsid w:val="009C2E2C"/>
    <w:rPr>
      <w:rFonts w:ascii="Arial" w:hAnsi="Arial" w:cs="Arial"/>
      <w:b/>
      <w:noProof/>
      <w:szCs w:val="22"/>
      <w:lang w:val="en-GB" w:eastAsia="en-GB" w:bidi="ar-SA"/>
    </w:rPr>
  </w:style>
  <w:style w:type="paragraph" w:customStyle="1" w:styleId="para">
    <w:name w:val="para"/>
    <w:basedOn w:val="Normal"/>
    <w:rsid w:val="009C2E2C"/>
    <w:pPr>
      <w:tabs>
        <w:tab w:val="left" w:pos="1134"/>
      </w:tabs>
      <w:spacing w:before="360" w:line="360" w:lineRule="exact"/>
    </w:pPr>
    <w:rPr>
      <w:rFonts w:ascii="Times New Roman" w:hAnsi="Times New Roman"/>
      <w:szCs w:val="24"/>
      <w:lang w:eastAsia="en-GB"/>
    </w:rPr>
  </w:style>
  <w:style w:type="paragraph" w:customStyle="1" w:styleId="tablesubhead">
    <w:name w:val="table subhead"/>
    <w:basedOn w:val="Normal"/>
    <w:rsid w:val="009C2E2C"/>
    <w:pPr>
      <w:keepNext/>
      <w:keepLines/>
      <w:spacing w:before="120" w:after="120" w:line="240" w:lineRule="exact"/>
    </w:pPr>
    <w:rPr>
      <w:rFonts w:ascii="Times New Roman Bold" w:hAnsi="Times New Roman Bold"/>
      <w:b/>
      <w:noProof/>
      <w:sz w:val="22"/>
      <w:szCs w:val="22"/>
      <w:lang w:eastAsia="en-GB"/>
    </w:rPr>
  </w:style>
  <w:style w:type="character" w:customStyle="1" w:styleId="HeaderChar">
    <w:name w:val="Header Char"/>
    <w:link w:val="Header"/>
    <w:uiPriority w:val="99"/>
    <w:rsid w:val="003A00B9"/>
    <w:rPr>
      <w:sz w:val="24"/>
      <w:lang w:eastAsia="en-US"/>
    </w:rPr>
  </w:style>
  <w:style w:type="table" w:styleId="TableGrid">
    <w:name w:val="Table Grid"/>
    <w:basedOn w:val="TableNormal"/>
    <w:rsid w:val="00E11CC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RS%20Consultants\JRS%20Lexcel%20Quality%20Procedures%20Manual%20v6\Lexcel%20e-Forms\Complaints%20Regi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Complaints Register</Template>
  <TotalTime>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JRS Consultants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grindle.d@gmail.com</dc:creator>
  <cp:keywords/>
  <cp:lastModifiedBy>Steven Barnes</cp:lastModifiedBy>
  <cp:revision>3</cp:revision>
  <cp:lastPrinted>2010-08-10T11:36:00Z</cp:lastPrinted>
  <dcterms:created xsi:type="dcterms:W3CDTF">2017-09-21T16:21:00Z</dcterms:created>
  <dcterms:modified xsi:type="dcterms:W3CDTF">2020-03-20T09:16:00Z</dcterms:modified>
</cp:coreProperties>
</file>