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9"/>
        <w:gridCol w:w="1498"/>
        <w:gridCol w:w="12"/>
        <w:gridCol w:w="555"/>
        <w:gridCol w:w="992"/>
        <w:gridCol w:w="197"/>
        <w:gridCol w:w="370"/>
        <w:gridCol w:w="144"/>
        <w:gridCol w:w="567"/>
        <w:gridCol w:w="662"/>
        <w:gridCol w:w="47"/>
        <w:gridCol w:w="570"/>
        <w:gridCol w:w="425"/>
        <w:gridCol w:w="135"/>
        <w:gridCol w:w="567"/>
        <w:gridCol w:w="708"/>
        <w:gridCol w:w="71"/>
        <w:gridCol w:w="71"/>
        <w:gridCol w:w="7"/>
        <w:gridCol w:w="453"/>
        <w:gridCol w:w="114"/>
        <w:gridCol w:w="135"/>
        <w:gridCol w:w="354"/>
        <w:gridCol w:w="78"/>
        <w:gridCol w:w="347"/>
        <w:gridCol w:w="177"/>
        <w:gridCol w:w="107"/>
        <w:gridCol w:w="503"/>
      </w:tblGrid>
      <w:tr w:rsidR="001D1F50" w:rsidTr="00005363">
        <w:trPr>
          <w:trHeight w:val="716"/>
        </w:trPr>
        <w:tc>
          <w:tcPr>
            <w:tcW w:w="5243" w:type="dxa"/>
            <w:gridSpan w:val="11"/>
          </w:tcPr>
          <w:p w:rsidR="001D1F50" w:rsidRPr="0046175D" w:rsidRDefault="001D1F50" w:rsidP="009D082A">
            <w:pPr>
              <w:pStyle w:val="Header"/>
              <w:rPr>
                <w:rFonts w:ascii="Arial" w:hAnsi="Arial" w:cs="Arial"/>
              </w:rPr>
            </w:pPr>
            <w:r w:rsidRPr="0046175D">
              <w:rPr>
                <w:rFonts w:ascii="Arial" w:hAnsi="Arial" w:cs="Arial"/>
                <w:b/>
                <w:bCs/>
                <w:sz w:val="36"/>
              </w:rPr>
              <w:t xml:space="preserve">Court Duty </w:t>
            </w:r>
            <w:r>
              <w:rPr>
                <w:rFonts w:ascii="Arial" w:hAnsi="Arial" w:cs="Arial"/>
                <w:b/>
                <w:bCs/>
                <w:sz w:val="36"/>
              </w:rPr>
              <w:t>Solicitor Record</w:t>
            </w:r>
          </w:p>
        </w:tc>
        <w:tc>
          <w:tcPr>
            <w:tcW w:w="4822" w:type="dxa"/>
            <w:gridSpan w:val="17"/>
          </w:tcPr>
          <w:p w:rsidR="001D1F50" w:rsidRDefault="001D1F50" w:rsidP="009D082A">
            <w:pPr>
              <w:pStyle w:val="Header"/>
              <w:tabs>
                <w:tab w:val="clear" w:pos="4153"/>
              </w:tabs>
              <w:jc w:val="right"/>
            </w:pPr>
            <w:bookmarkStart w:id="0" w:name="_GoBack"/>
            <w:bookmarkEnd w:id="0"/>
          </w:p>
        </w:tc>
      </w:tr>
      <w:tr w:rsidR="001D1F50" w:rsidRPr="00B8326B" w:rsidTr="0000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9" w:type="dxa"/>
          <w:trHeight w:val="34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F50" w:rsidRPr="00B8326B" w:rsidRDefault="001D1F50" w:rsidP="000C251E">
            <w:pPr>
              <w:pStyle w:val="Header"/>
              <w:rPr>
                <w:rFonts w:ascii="Arial" w:hAnsi="Arial" w:cs="Arial"/>
                <w:caps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Fee earner: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1D1F50" w:rsidRPr="00B8326B" w:rsidRDefault="001D1F50" w:rsidP="000C251E">
            <w:pPr>
              <w:pStyle w:val="Header"/>
              <w:tabs>
                <w:tab w:val="clear" w:pos="4153"/>
              </w:tabs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:rsidR="001D1F50" w:rsidRPr="00B8326B" w:rsidRDefault="001D1F50" w:rsidP="000C251E">
            <w:pPr>
              <w:pStyle w:val="Header"/>
              <w:tabs>
                <w:tab w:val="clear" w:pos="4153"/>
              </w:tabs>
              <w:rPr>
                <w:rFonts w:ascii="Arial" w:hAnsi="Arial" w:cs="Arial"/>
                <w:caps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744" w:type="dxa"/>
            <w:gridSpan w:val="5"/>
            <w:shd w:val="clear" w:color="auto" w:fill="auto"/>
            <w:vAlign w:val="center"/>
          </w:tcPr>
          <w:p w:rsidR="001D1F50" w:rsidRPr="00B8326B" w:rsidRDefault="001D1F50" w:rsidP="000C251E">
            <w:pPr>
              <w:pStyle w:val="Header"/>
              <w:tabs>
                <w:tab w:val="clear" w:pos="4153"/>
              </w:tabs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D1F50" w:rsidRPr="00B8326B" w:rsidRDefault="001D1F50" w:rsidP="000C251E">
            <w:pPr>
              <w:pStyle w:val="Header"/>
              <w:tabs>
                <w:tab w:val="clear" w:pos="4153"/>
              </w:tabs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Time:</w:t>
            </w:r>
          </w:p>
        </w:tc>
        <w:tc>
          <w:tcPr>
            <w:tcW w:w="2275" w:type="dxa"/>
            <w:gridSpan w:val="10"/>
            <w:shd w:val="clear" w:color="auto" w:fill="auto"/>
            <w:vAlign w:val="center"/>
          </w:tcPr>
          <w:p w:rsidR="001D1F50" w:rsidRPr="00B8326B" w:rsidRDefault="001D1F50" w:rsidP="000C251E">
            <w:pPr>
              <w:pStyle w:val="Header"/>
              <w:tabs>
                <w:tab w:val="clear" w:pos="4153"/>
              </w:tabs>
              <w:rPr>
                <w:rFonts w:ascii="Arial" w:hAnsi="Arial" w:cs="Arial"/>
                <w:caps/>
                <w:sz w:val="20"/>
              </w:rPr>
            </w:pPr>
          </w:p>
        </w:tc>
      </w:tr>
      <w:tr w:rsidR="000C251E" w:rsidRPr="00B8326B" w:rsidTr="0000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9" w:type="dxa"/>
          <w:trHeight w:val="34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51E" w:rsidRPr="00B8326B" w:rsidRDefault="000C251E" w:rsidP="000C251E">
            <w:pPr>
              <w:pStyle w:val="Header"/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Court:</w:t>
            </w:r>
          </w:p>
        </w:tc>
        <w:tc>
          <w:tcPr>
            <w:tcW w:w="5231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:rsidR="000C251E" w:rsidRPr="00B8326B" w:rsidRDefault="000C251E" w:rsidP="000C251E">
            <w:pPr>
              <w:pStyle w:val="Header"/>
              <w:tabs>
                <w:tab w:val="clear" w:pos="4153"/>
              </w:tabs>
              <w:rPr>
                <w:rFonts w:ascii="Arial" w:hAnsi="Arial" w:cs="Arial"/>
                <w:cap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98453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0C251E" w:rsidRPr="00B8326B" w:rsidRDefault="000C251E" w:rsidP="000C251E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8326B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7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251E" w:rsidRPr="00B8326B" w:rsidRDefault="000C251E" w:rsidP="000C251E">
            <w:pPr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Youth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19682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0C251E" w:rsidRPr="00B8326B" w:rsidRDefault="000C251E" w:rsidP="000C251E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8326B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78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C251E" w:rsidRPr="00B8326B" w:rsidRDefault="000C251E" w:rsidP="000C251E">
            <w:pPr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Adult</w:t>
            </w:r>
          </w:p>
        </w:tc>
      </w:tr>
      <w:tr w:rsidR="000C251E" w:rsidRPr="00B8326B" w:rsidTr="0000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9" w:type="dxa"/>
          <w:trHeight w:val="340"/>
        </w:trPr>
        <w:tc>
          <w:tcPr>
            <w:tcW w:w="1498" w:type="dxa"/>
            <w:shd w:val="clear" w:color="auto" w:fill="auto"/>
            <w:vAlign w:val="center"/>
          </w:tcPr>
          <w:p w:rsidR="000C251E" w:rsidRPr="00B8326B" w:rsidRDefault="000C251E" w:rsidP="00B832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Client:</w:t>
            </w:r>
          </w:p>
        </w:tc>
        <w:tc>
          <w:tcPr>
            <w:tcW w:w="5243" w:type="dxa"/>
            <w:gridSpan w:val="13"/>
            <w:shd w:val="clear" w:color="auto" w:fill="auto"/>
            <w:vAlign w:val="center"/>
          </w:tcPr>
          <w:p w:rsidR="000C251E" w:rsidRPr="00B8326B" w:rsidRDefault="000C251E" w:rsidP="000C25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C251E" w:rsidRPr="00B8326B" w:rsidRDefault="000C251E" w:rsidP="000C25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2275" w:type="dxa"/>
            <w:gridSpan w:val="10"/>
            <w:shd w:val="clear" w:color="auto" w:fill="auto"/>
            <w:vAlign w:val="center"/>
          </w:tcPr>
          <w:p w:rsidR="000C251E" w:rsidRPr="00B8326B" w:rsidRDefault="000C251E" w:rsidP="000C25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0C251E" w:rsidRPr="00B8326B" w:rsidTr="0000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9" w:type="dxa"/>
          <w:trHeight w:val="340"/>
        </w:trPr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51E" w:rsidRPr="00B8326B" w:rsidRDefault="000C251E" w:rsidP="000C25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Gender: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2143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:rsidR="000C251E" w:rsidRPr="00B8326B" w:rsidRDefault="000C251E" w:rsidP="000C251E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8326B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251E" w:rsidRPr="00B8326B" w:rsidRDefault="000C251E" w:rsidP="000C251E">
            <w:pPr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Male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51595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0C251E" w:rsidRPr="00B8326B" w:rsidRDefault="000C251E" w:rsidP="000C251E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8326B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11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0C251E" w:rsidRPr="00B8326B" w:rsidRDefault="000C251E" w:rsidP="000C251E">
            <w:pPr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C251E" w:rsidRPr="00B8326B" w:rsidRDefault="000C251E" w:rsidP="000C25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Tel:</w:t>
            </w:r>
          </w:p>
        </w:tc>
        <w:tc>
          <w:tcPr>
            <w:tcW w:w="2275" w:type="dxa"/>
            <w:gridSpan w:val="10"/>
            <w:shd w:val="clear" w:color="auto" w:fill="auto"/>
            <w:vAlign w:val="center"/>
          </w:tcPr>
          <w:p w:rsidR="000C251E" w:rsidRPr="00B8326B" w:rsidRDefault="000C251E" w:rsidP="000C25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0C251E" w:rsidRPr="00B8326B" w:rsidTr="0000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9" w:type="dxa"/>
          <w:trHeight w:val="340"/>
        </w:trPr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0C251E" w:rsidRPr="00B8326B" w:rsidRDefault="000C251E" w:rsidP="000C25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368" w:type="dxa"/>
            <w:gridSpan w:val="26"/>
            <w:shd w:val="clear" w:color="auto" w:fill="auto"/>
          </w:tcPr>
          <w:p w:rsidR="000C251E" w:rsidRPr="00B8326B" w:rsidRDefault="000C251E" w:rsidP="000C251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C251E" w:rsidRPr="00B8326B" w:rsidTr="0000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9" w:type="dxa"/>
          <w:trHeight w:val="340"/>
        </w:trPr>
        <w:tc>
          <w:tcPr>
            <w:tcW w:w="1498" w:type="dxa"/>
            <w:tcBorders>
              <w:top w:val="nil"/>
            </w:tcBorders>
            <w:shd w:val="clear" w:color="auto" w:fill="auto"/>
          </w:tcPr>
          <w:p w:rsidR="000C251E" w:rsidRPr="00B8326B" w:rsidRDefault="000C251E" w:rsidP="000C25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368" w:type="dxa"/>
            <w:gridSpan w:val="26"/>
            <w:shd w:val="clear" w:color="auto" w:fill="auto"/>
          </w:tcPr>
          <w:p w:rsidR="000C251E" w:rsidRPr="00B8326B" w:rsidRDefault="000C251E" w:rsidP="000C251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C251E" w:rsidRPr="00B8326B" w:rsidTr="0000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9" w:type="dxa"/>
          <w:trHeight w:val="340"/>
        </w:trPr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0C251E" w:rsidRPr="00B8326B" w:rsidRDefault="000C251E" w:rsidP="000C251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8368" w:type="dxa"/>
            <w:gridSpan w:val="26"/>
            <w:shd w:val="clear" w:color="auto" w:fill="auto"/>
          </w:tcPr>
          <w:p w:rsidR="000C251E" w:rsidRPr="00B8326B" w:rsidRDefault="000C251E" w:rsidP="000C251E">
            <w:pPr>
              <w:tabs>
                <w:tab w:val="left" w:pos="145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8326B" w:rsidRPr="00B8326B" w:rsidTr="008F7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9" w:type="dxa"/>
          <w:trHeight w:val="340"/>
        </w:trPr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Offence(s):</w:t>
            </w:r>
          </w:p>
        </w:tc>
        <w:tc>
          <w:tcPr>
            <w:tcW w:w="4676" w:type="dxa"/>
            <w:gridSpan w:val="12"/>
            <w:shd w:val="clear" w:color="auto" w:fill="auto"/>
          </w:tcPr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gridSpan w:val="5"/>
            <w:shd w:val="clear" w:color="auto" w:fill="auto"/>
          </w:tcPr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In scope: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78272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8326B" w:rsidRPr="00B8326B" w:rsidRDefault="00B8326B" w:rsidP="00B8326B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8326B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26B" w:rsidRPr="00B8326B" w:rsidRDefault="00B8326B" w:rsidP="00B8326B">
            <w:pPr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Y</w:t>
            </w:r>
            <w:r w:rsidR="008F7A3C">
              <w:rPr>
                <w:rFonts w:ascii="Arial" w:hAnsi="Arial" w:cs="Arial"/>
                <w:sz w:val="20"/>
              </w:rPr>
              <w:t>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81510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8326B" w:rsidRPr="00B8326B" w:rsidRDefault="00B8326B" w:rsidP="00B8326B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8326B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8326B" w:rsidRPr="00B8326B" w:rsidRDefault="00B8326B" w:rsidP="00B8326B">
            <w:pPr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N</w:t>
            </w:r>
            <w:r w:rsidR="008F7A3C">
              <w:rPr>
                <w:rFonts w:ascii="Arial" w:hAnsi="Arial" w:cs="Arial"/>
                <w:sz w:val="20"/>
              </w:rPr>
              <w:t>o</w:t>
            </w:r>
          </w:p>
        </w:tc>
      </w:tr>
      <w:tr w:rsidR="00B8326B" w:rsidRPr="00B8326B" w:rsidTr="008F7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9" w:type="dxa"/>
          <w:trHeight w:val="340"/>
        </w:trPr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</w:tcPr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67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gridSpan w:val="5"/>
            <w:shd w:val="clear" w:color="auto" w:fill="auto"/>
          </w:tcPr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In custody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9449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8326B" w:rsidRPr="00B8326B" w:rsidRDefault="00B8326B" w:rsidP="00B8326B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8326B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26B" w:rsidRPr="00B8326B" w:rsidRDefault="00B8326B" w:rsidP="00B8326B">
            <w:pPr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Y</w:t>
            </w:r>
            <w:r w:rsidR="008F7A3C">
              <w:rPr>
                <w:rFonts w:ascii="Arial" w:hAnsi="Arial" w:cs="Arial"/>
                <w:sz w:val="20"/>
              </w:rPr>
              <w:t>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5465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8326B" w:rsidRPr="00B8326B" w:rsidRDefault="00B8326B" w:rsidP="00B8326B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8326B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8326B" w:rsidRPr="00B8326B" w:rsidRDefault="00B8326B" w:rsidP="00B8326B">
            <w:pPr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N</w:t>
            </w:r>
            <w:r w:rsidR="008F7A3C">
              <w:rPr>
                <w:rFonts w:ascii="Arial" w:hAnsi="Arial" w:cs="Arial"/>
                <w:sz w:val="20"/>
              </w:rPr>
              <w:t>o</w:t>
            </w:r>
          </w:p>
        </w:tc>
      </w:tr>
      <w:tr w:rsidR="00B8326B" w:rsidRPr="00B8326B" w:rsidTr="008F7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9" w:type="dxa"/>
          <w:trHeight w:val="340"/>
        </w:trPr>
        <w:tc>
          <w:tcPr>
            <w:tcW w:w="1498" w:type="dxa"/>
            <w:tcBorders>
              <w:top w:val="nil"/>
            </w:tcBorders>
            <w:shd w:val="clear" w:color="auto" w:fill="auto"/>
          </w:tcPr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67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gridSpan w:val="5"/>
            <w:shd w:val="clear" w:color="auto" w:fill="auto"/>
          </w:tcPr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Imprisonable: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18628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8326B" w:rsidRPr="00B8326B" w:rsidRDefault="00B8326B" w:rsidP="00B8326B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8326B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8326B" w:rsidRPr="00B8326B" w:rsidRDefault="00B8326B" w:rsidP="00B8326B">
            <w:pPr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Y</w:t>
            </w:r>
            <w:r w:rsidR="008F7A3C">
              <w:rPr>
                <w:rFonts w:ascii="Arial" w:hAnsi="Arial" w:cs="Arial"/>
                <w:sz w:val="20"/>
              </w:rPr>
              <w:t>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4778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gridSpan w:val="3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B8326B" w:rsidRPr="00B8326B" w:rsidRDefault="00B8326B" w:rsidP="00B8326B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8326B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0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8326B" w:rsidRPr="00B8326B" w:rsidRDefault="00B8326B" w:rsidP="00B8326B">
            <w:pPr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N</w:t>
            </w:r>
            <w:r w:rsidR="008F7A3C">
              <w:rPr>
                <w:rFonts w:ascii="Arial" w:hAnsi="Arial" w:cs="Arial"/>
                <w:sz w:val="20"/>
              </w:rPr>
              <w:t>o</w:t>
            </w:r>
          </w:p>
        </w:tc>
      </w:tr>
      <w:tr w:rsidR="00B8326B" w:rsidRPr="00B8326B" w:rsidTr="0000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9" w:type="dxa"/>
          <w:cantSplit/>
        </w:trPr>
        <w:tc>
          <w:tcPr>
            <w:tcW w:w="9866" w:type="dxa"/>
            <w:gridSpan w:val="27"/>
            <w:shd w:val="clear" w:color="auto" w:fill="auto"/>
          </w:tcPr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Instructions</w:t>
            </w:r>
            <w:r w:rsidRPr="00B8326B">
              <w:rPr>
                <w:rFonts w:ascii="Arial" w:hAnsi="Arial" w:cs="Arial"/>
                <w:caps/>
                <w:sz w:val="20"/>
              </w:rPr>
              <w:t>:</w:t>
            </w:r>
          </w:p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Advice:</w:t>
            </w:r>
          </w:p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</w:p>
        </w:tc>
      </w:tr>
      <w:tr w:rsidR="00B8326B" w:rsidRPr="00B8326B" w:rsidTr="0000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9" w:type="dxa"/>
          <w:cantSplit/>
        </w:trPr>
        <w:tc>
          <w:tcPr>
            <w:tcW w:w="7449" w:type="dxa"/>
            <w:gridSpan w:val="15"/>
            <w:shd w:val="clear" w:color="auto" w:fill="auto"/>
            <w:vAlign w:val="center"/>
          </w:tcPr>
          <w:p w:rsidR="00B8326B" w:rsidRPr="00B8326B" w:rsidRDefault="00B8326B" w:rsidP="00B8326B">
            <w:pPr>
              <w:spacing w:before="40" w:after="40"/>
              <w:rPr>
                <w:rFonts w:ascii="Arial" w:hAnsi="Arial" w:cs="Arial"/>
                <w:caps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Has client been advised as to the fee-earner</w:t>
            </w:r>
            <w:r w:rsidRPr="00B8326B">
              <w:rPr>
                <w:rFonts w:ascii="Arial" w:hAnsi="Arial" w:cs="Arial"/>
                <w:caps/>
                <w:sz w:val="20"/>
              </w:rPr>
              <w:t>’</w:t>
            </w:r>
            <w:r w:rsidRPr="00B8326B">
              <w:rPr>
                <w:rFonts w:ascii="Arial" w:hAnsi="Arial" w:cs="Arial"/>
                <w:sz w:val="20"/>
              </w:rPr>
              <w:t xml:space="preserve">s status and complaints procedure? </w:t>
            </w:r>
            <w:r w:rsidRPr="00B8326B">
              <w:rPr>
                <w:rFonts w:ascii="Arial" w:hAnsi="Arial" w:cs="Arial"/>
                <w:caps/>
                <w:sz w:val="20"/>
              </w:rPr>
              <w:t xml:space="preserve">       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36725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4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8326B" w:rsidRPr="00B8326B" w:rsidRDefault="00B8326B" w:rsidP="00B8326B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8326B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0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26B" w:rsidRPr="00B8326B" w:rsidRDefault="00B8326B" w:rsidP="00B8326B">
            <w:pPr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Y</w:t>
            </w:r>
            <w:r w:rsidR="008F7A3C">
              <w:rPr>
                <w:rFonts w:ascii="Arial" w:hAnsi="Arial" w:cs="Arial"/>
                <w:sz w:val="20"/>
              </w:rPr>
              <w:t>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04525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8326B" w:rsidRPr="00B8326B" w:rsidRDefault="00B8326B" w:rsidP="00B8326B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8326B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8326B" w:rsidRPr="00B8326B" w:rsidRDefault="00B8326B" w:rsidP="00B8326B">
            <w:pPr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N</w:t>
            </w:r>
            <w:r w:rsidR="008F7A3C">
              <w:rPr>
                <w:rFonts w:ascii="Arial" w:hAnsi="Arial" w:cs="Arial"/>
                <w:sz w:val="20"/>
              </w:rPr>
              <w:t>o</w:t>
            </w:r>
          </w:p>
        </w:tc>
      </w:tr>
      <w:tr w:rsidR="00B8326B" w:rsidRPr="00B8326B" w:rsidTr="0000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9" w:type="dxa"/>
          <w:cantSplit/>
        </w:trPr>
        <w:tc>
          <w:tcPr>
            <w:tcW w:w="7449" w:type="dxa"/>
            <w:gridSpan w:val="15"/>
            <w:shd w:val="clear" w:color="auto" w:fill="auto"/>
            <w:vAlign w:val="center"/>
          </w:tcPr>
          <w:p w:rsidR="00B8326B" w:rsidRPr="00B8326B" w:rsidRDefault="00B8326B" w:rsidP="00B8326B">
            <w:pPr>
              <w:spacing w:before="40" w:after="40"/>
              <w:rPr>
                <w:rFonts w:ascii="Arial" w:hAnsi="Arial" w:cs="Arial"/>
                <w:caps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 xml:space="preserve">Has the client been advised as how their case is to be funded?  </w:t>
            </w:r>
            <w:r w:rsidRPr="00B8326B">
              <w:rPr>
                <w:rFonts w:ascii="Arial" w:hAnsi="Arial" w:cs="Arial"/>
                <w:caps/>
                <w:sz w:val="20"/>
              </w:rPr>
              <w:t xml:space="preserve">             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65118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4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8326B" w:rsidRPr="00B8326B" w:rsidRDefault="00B8326B" w:rsidP="00B8326B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8326B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0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26B" w:rsidRPr="00B8326B" w:rsidRDefault="00B8326B" w:rsidP="00B8326B">
            <w:pPr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Y</w:t>
            </w:r>
            <w:r w:rsidR="008F7A3C">
              <w:rPr>
                <w:rFonts w:ascii="Arial" w:hAnsi="Arial" w:cs="Arial"/>
                <w:sz w:val="20"/>
              </w:rPr>
              <w:t>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2792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8326B" w:rsidRPr="00B8326B" w:rsidRDefault="00B8326B" w:rsidP="00B8326B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8326B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8326B" w:rsidRPr="00B8326B" w:rsidRDefault="00B8326B" w:rsidP="00B8326B">
            <w:pPr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N</w:t>
            </w:r>
            <w:r w:rsidR="008F7A3C">
              <w:rPr>
                <w:rFonts w:ascii="Arial" w:hAnsi="Arial" w:cs="Arial"/>
                <w:sz w:val="20"/>
              </w:rPr>
              <w:t>o</w:t>
            </w:r>
          </w:p>
        </w:tc>
      </w:tr>
      <w:tr w:rsidR="00B8326B" w:rsidRPr="00B8326B" w:rsidTr="0000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9" w:type="dxa"/>
        </w:trPr>
        <w:tc>
          <w:tcPr>
            <w:tcW w:w="9866" w:type="dxa"/>
            <w:gridSpan w:val="27"/>
            <w:shd w:val="clear" w:color="auto" w:fill="auto"/>
          </w:tcPr>
          <w:p w:rsidR="00B8326B" w:rsidRPr="00B8326B" w:rsidRDefault="00B8326B" w:rsidP="00B8326B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caps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Outcome:</w:t>
            </w:r>
          </w:p>
          <w:p w:rsidR="00B8326B" w:rsidRPr="00B8326B" w:rsidRDefault="00B8326B" w:rsidP="00B8326B">
            <w:pPr>
              <w:spacing w:before="80" w:after="8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80" w:after="8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80" w:after="8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80" w:after="8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80" w:after="8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80" w:after="8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80" w:after="80"/>
              <w:rPr>
                <w:rFonts w:ascii="Arial" w:hAnsi="Arial" w:cs="Arial"/>
                <w:caps/>
                <w:sz w:val="20"/>
              </w:rPr>
            </w:pPr>
          </w:p>
          <w:p w:rsidR="00B8326B" w:rsidRPr="00B8326B" w:rsidRDefault="00B8326B" w:rsidP="00B8326B">
            <w:pPr>
              <w:spacing w:before="80" w:after="80"/>
              <w:rPr>
                <w:rFonts w:ascii="Arial" w:hAnsi="Arial" w:cs="Arial"/>
                <w:caps/>
                <w:sz w:val="20"/>
              </w:rPr>
            </w:pPr>
          </w:p>
        </w:tc>
      </w:tr>
      <w:tr w:rsidR="00005363" w:rsidRPr="00B8326B" w:rsidTr="0000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9" w:type="dxa"/>
          <w:cantSplit/>
        </w:trPr>
        <w:tc>
          <w:tcPr>
            <w:tcW w:w="376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05363" w:rsidRPr="00B8326B" w:rsidRDefault="00005363" w:rsidP="00005363">
            <w:pPr>
              <w:spacing w:before="40" w:after="40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B8326B">
              <w:rPr>
                <w:rFonts w:ascii="Arial" w:hAnsi="Arial" w:cs="Arial"/>
                <w:sz w:val="20"/>
              </w:rPr>
              <w:t>onfirmation in writing offered</w:t>
            </w:r>
            <w:r w:rsidRPr="00B8326B">
              <w:rPr>
                <w:rFonts w:ascii="Arial" w:hAnsi="Arial" w:cs="Arial"/>
                <w:caps/>
                <w:sz w:val="20"/>
              </w:rPr>
              <w:t>?</w:t>
            </w:r>
          </w:p>
        </w:tc>
        <w:tc>
          <w:tcPr>
            <w:tcW w:w="567" w:type="dxa"/>
            <w:vAlign w:val="center"/>
          </w:tcPr>
          <w:p w:rsidR="00005363" w:rsidRPr="00B8326B" w:rsidRDefault="00005363" w:rsidP="00005363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B8326B">
              <w:rPr>
                <w:rFonts w:ascii="MS Gothic" w:eastAsia="MS Gothic" w:hAnsi="MS Gothic" w:cs="Arial" w:hint="eastAsia"/>
                <w:bCs/>
                <w:szCs w:val="28"/>
              </w:rPr>
              <w:t>☐</w:t>
            </w:r>
          </w:p>
        </w:tc>
        <w:tc>
          <w:tcPr>
            <w:tcW w:w="127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363" w:rsidRPr="00B8326B" w:rsidRDefault="00005363" w:rsidP="00005363">
            <w:pPr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Y</w:t>
            </w:r>
            <w:r w:rsidR="008F7A3C">
              <w:rPr>
                <w:rFonts w:ascii="Arial" w:hAnsi="Arial" w:cs="Arial"/>
                <w:sz w:val="20"/>
              </w:rPr>
              <w:t>es</w:t>
            </w:r>
          </w:p>
        </w:tc>
        <w:tc>
          <w:tcPr>
            <w:tcW w:w="425" w:type="dxa"/>
            <w:vAlign w:val="center"/>
          </w:tcPr>
          <w:p w:rsidR="00005363" w:rsidRPr="00B8326B" w:rsidRDefault="00005363" w:rsidP="00005363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B8326B">
              <w:rPr>
                <w:rFonts w:ascii="MS Gothic" w:eastAsia="MS Gothic" w:hAnsi="MS Gothic" w:cs="Arial" w:hint="eastAsia"/>
                <w:bCs/>
                <w:szCs w:val="28"/>
              </w:rPr>
              <w:t>☐</w:t>
            </w:r>
          </w:p>
        </w:tc>
        <w:tc>
          <w:tcPr>
            <w:tcW w:w="382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5363" w:rsidRPr="00B8326B" w:rsidRDefault="00005363" w:rsidP="00005363">
            <w:pPr>
              <w:rPr>
                <w:rFonts w:ascii="Arial" w:hAnsi="Arial" w:cs="Arial"/>
                <w:sz w:val="20"/>
              </w:rPr>
            </w:pPr>
            <w:r w:rsidRPr="00B8326B">
              <w:rPr>
                <w:rFonts w:ascii="Arial" w:hAnsi="Arial" w:cs="Arial"/>
                <w:sz w:val="20"/>
              </w:rPr>
              <w:t>N</w:t>
            </w:r>
            <w:r w:rsidR="008F7A3C">
              <w:rPr>
                <w:rFonts w:ascii="Arial" w:hAnsi="Arial" w:cs="Arial"/>
                <w:sz w:val="20"/>
              </w:rPr>
              <w:t>o</w:t>
            </w:r>
          </w:p>
        </w:tc>
      </w:tr>
      <w:tr w:rsidR="00005363" w:rsidRPr="00B8326B" w:rsidTr="0000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99" w:type="dxa"/>
          <w:cantSplit/>
        </w:trPr>
        <w:tc>
          <w:tcPr>
            <w:tcW w:w="376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05363" w:rsidRPr="00B8326B" w:rsidRDefault="00005363" w:rsidP="00005363">
            <w:pPr>
              <w:spacing w:before="40" w:after="40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67" w:type="dxa"/>
            <w:vAlign w:val="center"/>
          </w:tcPr>
          <w:p w:rsidR="00005363" w:rsidRPr="00B8326B" w:rsidRDefault="00005363" w:rsidP="00005363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B8326B">
              <w:rPr>
                <w:rFonts w:ascii="MS Gothic" w:eastAsia="MS Gothic" w:hAnsi="MS Gothic" w:cs="Arial" w:hint="eastAsia"/>
                <w:bCs/>
                <w:szCs w:val="28"/>
              </w:rPr>
              <w:t>☐</w:t>
            </w:r>
          </w:p>
        </w:tc>
        <w:tc>
          <w:tcPr>
            <w:tcW w:w="127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363" w:rsidRPr="00B8326B" w:rsidRDefault="008F7A3C" w:rsidP="000053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  <w:tc>
          <w:tcPr>
            <w:tcW w:w="425" w:type="dxa"/>
            <w:vAlign w:val="center"/>
          </w:tcPr>
          <w:p w:rsidR="00005363" w:rsidRPr="00B8326B" w:rsidRDefault="00005363" w:rsidP="00005363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B8326B">
              <w:rPr>
                <w:rFonts w:ascii="MS Gothic" w:eastAsia="MS Gothic" w:hAnsi="MS Gothic" w:cs="Arial" w:hint="eastAsia"/>
                <w:bCs/>
                <w:szCs w:val="28"/>
              </w:rPr>
              <w:t>☐</w:t>
            </w:r>
          </w:p>
        </w:tc>
        <w:tc>
          <w:tcPr>
            <w:tcW w:w="382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5363" w:rsidRPr="00B8326B" w:rsidRDefault="008F7A3C" w:rsidP="000053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Declined</w:t>
            </w:r>
          </w:p>
        </w:tc>
      </w:tr>
    </w:tbl>
    <w:p w:rsidR="003701B4" w:rsidRPr="0046175D" w:rsidRDefault="003701B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8"/>
        </w:rPr>
      </w:pPr>
    </w:p>
    <w:sectPr w:rsidR="003701B4" w:rsidRPr="0046175D" w:rsidSect="001D1F50">
      <w:footerReference w:type="default" r:id="rId6"/>
      <w:pgSz w:w="11906" w:h="16838" w:code="9"/>
      <w:pgMar w:top="567" w:right="1134" w:bottom="284" w:left="1134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95A" w:rsidRDefault="0033595A">
      <w:r>
        <w:separator/>
      </w:r>
    </w:p>
  </w:endnote>
  <w:endnote w:type="continuationSeparator" w:id="0">
    <w:p w:rsidR="0033595A" w:rsidRDefault="0033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EE" w:rsidRPr="004B4E72" w:rsidRDefault="00511841">
    <w:pPr>
      <w:pStyle w:val="Footer"/>
      <w:tabs>
        <w:tab w:val="clear" w:pos="4153"/>
        <w:tab w:val="clear" w:pos="8306"/>
      </w:tabs>
      <w:jc w:val="both"/>
      <w:rPr>
        <w:rFonts w:ascii="Arial" w:hAnsi="Arial" w:cs="Arial"/>
        <w:sz w:val="16"/>
      </w:rPr>
    </w:pPr>
    <w:r w:rsidRPr="004B4E72">
      <w:rPr>
        <w:rFonts w:ascii="Arial" w:hAnsi="Arial" w:cs="Arial"/>
        <w:sz w:val="16"/>
      </w:rPr>
      <w:t xml:space="preserve">COURT DUTY </w:t>
    </w:r>
    <w:r w:rsidR="008F7A3C">
      <w:rPr>
        <w:rFonts w:ascii="Arial" w:hAnsi="Arial" w:cs="Arial"/>
        <w:sz w:val="16"/>
      </w:rPr>
      <w:t>SOLICITOR RECORD</w:t>
    </w:r>
    <w:r w:rsidR="004B4E72" w:rsidRPr="004B4E72">
      <w:rPr>
        <w:rFonts w:ascii="Arial" w:hAnsi="Arial" w:cs="Arial"/>
        <w:sz w:val="16"/>
      </w:rPr>
      <w:t xml:space="preserve"> </w:t>
    </w:r>
    <w:r w:rsidR="005E246E" w:rsidRPr="004B4E72">
      <w:rPr>
        <w:rFonts w:ascii="Arial" w:hAnsi="Arial" w:cs="Arial"/>
        <w:sz w:val="16"/>
      </w:rPr>
      <w:t>v1</w:t>
    </w:r>
    <w:r w:rsidR="00B31D1E" w:rsidRPr="004B4E72">
      <w:rPr>
        <w:rFonts w:ascii="Arial" w:hAnsi="Arial" w:cs="Arial"/>
        <w:sz w:val="16"/>
      </w:rPr>
      <w:tab/>
    </w:r>
    <w:r w:rsidR="00B31D1E" w:rsidRPr="004B4E72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95A" w:rsidRDefault="0033595A">
      <w:r>
        <w:separator/>
      </w:r>
    </w:p>
  </w:footnote>
  <w:footnote w:type="continuationSeparator" w:id="0">
    <w:p w:rsidR="0033595A" w:rsidRDefault="0033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formatting="0" w:inkAnnotations="0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50"/>
    <w:rsid w:val="000029EE"/>
    <w:rsid w:val="00005363"/>
    <w:rsid w:val="00096302"/>
    <w:rsid w:val="000C1479"/>
    <w:rsid w:val="000C251E"/>
    <w:rsid w:val="000F3D7D"/>
    <w:rsid w:val="0013425B"/>
    <w:rsid w:val="0015069A"/>
    <w:rsid w:val="001527CC"/>
    <w:rsid w:val="001B2A2F"/>
    <w:rsid w:val="001D1F50"/>
    <w:rsid w:val="001F1E24"/>
    <w:rsid w:val="001F5DBE"/>
    <w:rsid w:val="0020025A"/>
    <w:rsid w:val="00201CA1"/>
    <w:rsid w:val="00271FDD"/>
    <w:rsid w:val="00273029"/>
    <w:rsid w:val="002B3DA7"/>
    <w:rsid w:val="002E58A9"/>
    <w:rsid w:val="003132CD"/>
    <w:rsid w:val="00313C43"/>
    <w:rsid w:val="0033595A"/>
    <w:rsid w:val="003701B4"/>
    <w:rsid w:val="003742B5"/>
    <w:rsid w:val="003A1B5C"/>
    <w:rsid w:val="003A4BB0"/>
    <w:rsid w:val="003B5E6E"/>
    <w:rsid w:val="003D4DE8"/>
    <w:rsid w:val="003F4AD6"/>
    <w:rsid w:val="0046175D"/>
    <w:rsid w:val="00493D37"/>
    <w:rsid w:val="004B4E72"/>
    <w:rsid w:val="004C4D23"/>
    <w:rsid w:val="004D05E6"/>
    <w:rsid w:val="004E4E24"/>
    <w:rsid w:val="004F336B"/>
    <w:rsid w:val="004F5CC5"/>
    <w:rsid w:val="00511841"/>
    <w:rsid w:val="005914E8"/>
    <w:rsid w:val="00593BE6"/>
    <w:rsid w:val="005A421D"/>
    <w:rsid w:val="005B4FD7"/>
    <w:rsid w:val="005B66FA"/>
    <w:rsid w:val="005B7D01"/>
    <w:rsid w:val="005E057C"/>
    <w:rsid w:val="005E246E"/>
    <w:rsid w:val="005F11F8"/>
    <w:rsid w:val="00653C09"/>
    <w:rsid w:val="0066691C"/>
    <w:rsid w:val="00676CF1"/>
    <w:rsid w:val="0068096B"/>
    <w:rsid w:val="006B1172"/>
    <w:rsid w:val="006B1808"/>
    <w:rsid w:val="006E34F2"/>
    <w:rsid w:val="006E4D3C"/>
    <w:rsid w:val="006E59F1"/>
    <w:rsid w:val="0070415E"/>
    <w:rsid w:val="00706409"/>
    <w:rsid w:val="007459C8"/>
    <w:rsid w:val="00760ED1"/>
    <w:rsid w:val="00793F6E"/>
    <w:rsid w:val="007F5407"/>
    <w:rsid w:val="007F6771"/>
    <w:rsid w:val="00821854"/>
    <w:rsid w:val="00834DCE"/>
    <w:rsid w:val="008A65CC"/>
    <w:rsid w:val="008B1134"/>
    <w:rsid w:val="008B24E0"/>
    <w:rsid w:val="008D3CD2"/>
    <w:rsid w:val="008D58DB"/>
    <w:rsid w:val="008E218F"/>
    <w:rsid w:val="008F7A3C"/>
    <w:rsid w:val="00920BC9"/>
    <w:rsid w:val="00926397"/>
    <w:rsid w:val="00945833"/>
    <w:rsid w:val="00990676"/>
    <w:rsid w:val="00993071"/>
    <w:rsid w:val="009B49EE"/>
    <w:rsid w:val="009D62D8"/>
    <w:rsid w:val="009D6476"/>
    <w:rsid w:val="009F0534"/>
    <w:rsid w:val="00A612D0"/>
    <w:rsid w:val="00A80B05"/>
    <w:rsid w:val="00A96722"/>
    <w:rsid w:val="00AA089E"/>
    <w:rsid w:val="00AA4F5B"/>
    <w:rsid w:val="00AB4A4E"/>
    <w:rsid w:val="00AE1F65"/>
    <w:rsid w:val="00AE6F51"/>
    <w:rsid w:val="00B0686C"/>
    <w:rsid w:val="00B16CED"/>
    <w:rsid w:val="00B258D0"/>
    <w:rsid w:val="00B31D1E"/>
    <w:rsid w:val="00B32F5D"/>
    <w:rsid w:val="00B5164F"/>
    <w:rsid w:val="00B71E5C"/>
    <w:rsid w:val="00B8326B"/>
    <w:rsid w:val="00BC7DB2"/>
    <w:rsid w:val="00BF48D4"/>
    <w:rsid w:val="00C07465"/>
    <w:rsid w:val="00C13EBC"/>
    <w:rsid w:val="00C52BE3"/>
    <w:rsid w:val="00C74F07"/>
    <w:rsid w:val="00CF53D0"/>
    <w:rsid w:val="00CF797A"/>
    <w:rsid w:val="00D04060"/>
    <w:rsid w:val="00D0413D"/>
    <w:rsid w:val="00D21EDF"/>
    <w:rsid w:val="00D521F2"/>
    <w:rsid w:val="00D95744"/>
    <w:rsid w:val="00DF6517"/>
    <w:rsid w:val="00E222C8"/>
    <w:rsid w:val="00E425AB"/>
    <w:rsid w:val="00F46DCE"/>
    <w:rsid w:val="00F544AD"/>
    <w:rsid w:val="00F7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568207-48C7-41C6-A039-0C8BBA6C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4DE8"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B49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D4DE8"/>
    <w:rPr>
      <w:rFonts w:ascii="Arial Black" w:hAnsi="Arial Black"/>
      <w:color w:val="808080"/>
      <w:sz w:val="36"/>
      <w:lang w:eastAsia="en-US"/>
    </w:rPr>
  </w:style>
  <w:style w:type="character" w:customStyle="1" w:styleId="HeaderChar">
    <w:name w:val="Header Char"/>
    <w:link w:val="Header"/>
    <w:rsid w:val="00511841"/>
    <w:rPr>
      <w:rFonts w:ascii="Garamond" w:hAnsi="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JRS%20Lexcel%20Quality%20Procedures%20Manual%20v6\Lexcel%20e-Forms\Court%20Duty%20Solicitor%20Rec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Court Duty Solicitor Record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</vt:lpstr>
    </vt:vector>
  </TitlesOfParts>
  <Company>JRS Consultants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</dc:title>
  <dc:subject/>
  <dc:creator>grindle.d@gmail.com</dc:creator>
  <cp:keywords/>
  <cp:lastModifiedBy>Steven Barnes</cp:lastModifiedBy>
  <cp:revision>2</cp:revision>
  <cp:lastPrinted>2011-01-06T09:41:00Z</cp:lastPrinted>
  <dcterms:created xsi:type="dcterms:W3CDTF">2020-03-20T09:17:00Z</dcterms:created>
  <dcterms:modified xsi:type="dcterms:W3CDTF">2020-03-20T09:17:00Z</dcterms:modified>
</cp:coreProperties>
</file>