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A9" w:rsidRDefault="006C3DA9" w:rsidP="006C3DA9">
      <w:pPr>
        <w:pStyle w:val="Title"/>
        <w:rPr>
          <w:rFonts w:ascii="Arial" w:hAnsi="Arial" w:cs="Arial"/>
          <w:b w:val="0"/>
          <w:bCs/>
          <w:sz w:val="10"/>
        </w:rPr>
      </w:pPr>
    </w:p>
    <w:tbl>
      <w:tblPr>
        <w:tblW w:w="102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581"/>
        <w:gridCol w:w="4626"/>
      </w:tblGrid>
      <w:tr w:rsidR="00B222E0" w:rsidRPr="00B222E0" w:rsidTr="006E6C88">
        <w:trPr>
          <w:trHeight w:val="709"/>
        </w:trPr>
        <w:tc>
          <w:tcPr>
            <w:tcW w:w="5581" w:type="dxa"/>
          </w:tcPr>
          <w:p w:rsidR="00B222E0" w:rsidRPr="00B222E0" w:rsidRDefault="00B222E0" w:rsidP="00B222E0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 w:rsidRPr="00B222E0">
              <w:rPr>
                <w:rFonts w:ascii="Arial" w:hAnsi="Arial" w:cs="Arial"/>
                <w:b/>
                <w:bCs/>
                <w:sz w:val="36"/>
              </w:rPr>
              <w:t>Expert Evaluation Form</w:t>
            </w:r>
          </w:p>
        </w:tc>
        <w:tc>
          <w:tcPr>
            <w:tcW w:w="4626" w:type="dxa"/>
            <w:shd w:val="clear" w:color="auto" w:fill="auto"/>
          </w:tcPr>
          <w:p w:rsidR="00B222E0" w:rsidRPr="00B222E0" w:rsidRDefault="00BD3FA2" w:rsidP="00B222E0">
            <w:pPr>
              <w:tabs>
                <w:tab w:val="center" w:pos="4153"/>
                <w:tab w:val="right" w:pos="8306"/>
              </w:tabs>
              <w:jc w:val="right"/>
              <w:rPr>
                <w:rFonts w:ascii="Arial" w:hAnsi="Arial" w:cs="Arial"/>
                <w:sz w:val="12"/>
              </w:rPr>
            </w:pPr>
            <w:r w:rsidRPr="00180C41">
              <w:rPr>
                <w:noProof/>
                <w:lang w:eastAsia="en-GB"/>
              </w:rPr>
              <w:drawing>
                <wp:inline distT="0" distB="0" distL="0" distR="0" wp14:anchorId="6F12F5D6" wp14:editId="456E005D">
                  <wp:extent cx="725170" cy="44513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66" t="66055" r="68245" b="11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B222E0" w:rsidRDefault="00B222E0" w:rsidP="006C3DA9">
      <w:pPr>
        <w:pStyle w:val="Title"/>
        <w:rPr>
          <w:rFonts w:ascii="Arial" w:hAnsi="Arial" w:cs="Arial"/>
          <w:b w:val="0"/>
          <w:bCs/>
          <w:sz w:val="10"/>
        </w:rPr>
      </w:pPr>
    </w:p>
    <w:p w:rsidR="00B222E0" w:rsidRDefault="00B222E0" w:rsidP="006C3DA9">
      <w:pPr>
        <w:pStyle w:val="Title"/>
        <w:rPr>
          <w:rFonts w:ascii="Arial" w:hAnsi="Arial" w:cs="Arial"/>
          <w:b w:val="0"/>
          <w:bCs/>
          <w:sz w:val="10"/>
        </w:rPr>
      </w:pPr>
    </w:p>
    <w:p w:rsidR="006E6C88" w:rsidRDefault="006E6C88" w:rsidP="006C3DA9">
      <w:pPr>
        <w:pStyle w:val="Title"/>
        <w:rPr>
          <w:rFonts w:ascii="Arial" w:hAnsi="Arial" w:cs="Arial"/>
          <w:b w:val="0"/>
          <w:bCs/>
          <w:sz w:val="10"/>
        </w:rPr>
      </w:pPr>
    </w:p>
    <w:p w:rsidR="006E6C88" w:rsidRPr="00BF716D" w:rsidRDefault="006E6C88" w:rsidP="006C3DA9">
      <w:pPr>
        <w:pStyle w:val="Title"/>
        <w:rPr>
          <w:rFonts w:ascii="Arial" w:hAnsi="Arial" w:cs="Arial"/>
          <w:b w:val="0"/>
          <w:bCs/>
          <w:sz w:val="10"/>
        </w:rPr>
      </w:pPr>
    </w:p>
    <w:p w:rsidR="00DA227B" w:rsidRDefault="00DA227B" w:rsidP="00DA227B">
      <w:pPr>
        <w:rPr>
          <w:rFonts w:ascii="Arial" w:hAnsi="Arial" w:cs="Arial"/>
          <w:b/>
          <w:bCs/>
        </w:rPr>
      </w:pPr>
      <w:bookmarkStart w:id="1" w:name="Expert_evaluation_form"/>
      <w:bookmarkEnd w:id="1"/>
      <w:r w:rsidRPr="00DA227B">
        <w:rPr>
          <w:rFonts w:ascii="Arial" w:hAnsi="Arial" w:cs="Arial"/>
          <w:b/>
          <w:bCs/>
        </w:rPr>
        <w:t>Details of provider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8080"/>
      </w:tblGrid>
      <w:tr w:rsidR="00A81D01" w:rsidRPr="00DA227B" w:rsidTr="006E6C88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D01" w:rsidRPr="00DA227B" w:rsidRDefault="00A81D01" w:rsidP="00A81D01">
            <w:pPr>
              <w:rPr>
                <w:rFonts w:ascii="Arial" w:hAnsi="Arial" w:cs="Arial"/>
                <w:sz w:val="20"/>
              </w:rPr>
            </w:pPr>
            <w:r w:rsidRPr="00DA227B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81D01" w:rsidRPr="00F515BC" w:rsidRDefault="00A81D01" w:rsidP="00A81D01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A81D01" w:rsidRPr="00DA227B" w:rsidTr="006E6C88">
        <w:trPr>
          <w:trHeight w:hRule="exact" w:val="340"/>
        </w:trPr>
        <w:tc>
          <w:tcPr>
            <w:tcW w:w="1956" w:type="dxa"/>
            <w:tcBorders>
              <w:bottom w:val="nil"/>
            </w:tcBorders>
            <w:shd w:val="clear" w:color="auto" w:fill="auto"/>
            <w:vAlign w:val="center"/>
          </w:tcPr>
          <w:p w:rsidR="00A81D01" w:rsidRPr="00DA227B" w:rsidRDefault="00A81D01" w:rsidP="00A81D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81D01" w:rsidRPr="00F515BC" w:rsidRDefault="00A81D01" w:rsidP="00A81D01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A81D01" w:rsidRPr="00DA227B" w:rsidTr="006E6C88">
        <w:trPr>
          <w:trHeight w:hRule="exact" w:val="340"/>
        </w:trPr>
        <w:tc>
          <w:tcPr>
            <w:tcW w:w="1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1D01" w:rsidRDefault="00A81D01" w:rsidP="00A81D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A81D01" w:rsidRPr="00F515BC" w:rsidRDefault="00A81D01" w:rsidP="00A81D01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A81D01" w:rsidRPr="00DA227B" w:rsidTr="006E6C88">
        <w:trPr>
          <w:trHeight w:hRule="exact" w:val="340"/>
        </w:trPr>
        <w:tc>
          <w:tcPr>
            <w:tcW w:w="1956" w:type="dxa"/>
            <w:tcBorders>
              <w:top w:val="nil"/>
            </w:tcBorders>
            <w:shd w:val="clear" w:color="auto" w:fill="auto"/>
            <w:vAlign w:val="center"/>
          </w:tcPr>
          <w:p w:rsidR="00A81D01" w:rsidRDefault="00A81D01" w:rsidP="00A81D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A81D01" w:rsidRPr="00F515BC" w:rsidRDefault="00A81D01" w:rsidP="00A81D01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A81D01" w:rsidRPr="00DA227B" w:rsidTr="006E6C88">
        <w:trPr>
          <w:trHeight w:hRule="exact" w:val="340"/>
        </w:trPr>
        <w:tc>
          <w:tcPr>
            <w:tcW w:w="1956" w:type="dxa"/>
            <w:shd w:val="clear" w:color="auto" w:fill="auto"/>
            <w:vAlign w:val="center"/>
          </w:tcPr>
          <w:p w:rsidR="00A81D01" w:rsidRPr="00DA227B" w:rsidRDefault="00A81D01" w:rsidP="00A81D01">
            <w:pPr>
              <w:rPr>
                <w:rFonts w:ascii="Arial" w:hAnsi="Arial" w:cs="Arial"/>
                <w:sz w:val="20"/>
              </w:rPr>
            </w:pPr>
            <w:r w:rsidRPr="00DA227B">
              <w:rPr>
                <w:rFonts w:ascii="Arial" w:hAnsi="Arial" w:cs="Arial"/>
                <w:sz w:val="20"/>
              </w:rPr>
              <w:t>Telephone: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81D01" w:rsidRPr="00F515BC" w:rsidRDefault="00A81D01" w:rsidP="00A81D01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A81D01" w:rsidRPr="00DA227B" w:rsidTr="006E6C88">
        <w:trPr>
          <w:trHeight w:hRule="exact" w:val="340"/>
        </w:trPr>
        <w:tc>
          <w:tcPr>
            <w:tcW w:w="1956" w:type="dxa"/>
            <w:shd w:val="clear" w:color="auto" w:fill="auto"/>
            <w:vAlign w:val="center"/>
          </w:tcPr>
          <w:p w:rsidR="00A81D01" w:rsidRPr="00DA227B" w:rsidRDefault="00A81D01" w:rsidP="00A81D01">
            <w:pPr>
              <w:rPr>
                <w:rFonts w:ascii="Arial" w:hAnsi="Arial" w:cs="Arial"/>
                <w:sz w:val="20"/>
              </w:rPr>
            </w:pPr>
            <w:r w:rsidRPr="00DA227B">
              <w:rPr>
                <w:rFonts w:ascii="Arial" w:hAnsi="Arial" w:cs="Arial"/>
                <w:sz w:val="20"/>
              </w:rPr>
              <w:t>Mobile: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81D01" w:rsidRPr="00F515BC" w:rsidRDefault="00A81D01" w:rsidP="00A81D01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A81D01" w:rsidRPr="00DA227B" w:rsidTr="006E6C88">
        <w:trPr>
          <w:trHeight w:hRule="exact" w:val="340"/>
        </w:trPr>
        <w:tc>
          <w:tcPr>
            <w:tcW w:w="1956" w:type="dxa"/>
            <w:shd w:val="clear" w:color="auto" w:fill="auto"/>
            <w:vAlign w:val="center"/>
          </w:tcPr>
          <w:p w:rsidR="00A81D01" w:rsidRPr="00DA227B" w:rsidRDefault="00A81D01" w:rsidP="00A81D01">
            <w:pPr>
              <w:rPr>
                <w:rFonts w:ascii="Arial" w:hAnsi="Arial" w:cs="Arial"/>
                <w:sz w:val="20"/>
              </w:rPr>
            </w:pPr>
            <w:r w:rsidRPr="008A2591">
              <w:rPr>
                <w:rFonts w:ascii="Arial" w:hAnsi="Arial" w:cs="Arial"/>
                <w:sz w:val="20"/>
              </w:rPr>
              <w:t>E</w:t>
            </w:r>
            <w:r w:rsidRPr="00DA227B">
              <w:rPr>
                <w:rFonts w:ascii="Arial" w:hAnsi="Arial" w:cs="Arial"/>
                <w:sz w:val="20"/>
              </w:rPr>
              <w:t>mail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81D01" w:rsidRPr="00F515BC" w:rsidRDefault="00A81D01" w:rsidP="00A81D01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A81D01" w:rsidRPr="00DA227B" w:rsidTr="006E6C88">
        <w:trPr>
          <w:trHeight w:hRule="exact" w:val="340"/>
        </w:trPr>
        <w:tc>
          <w:tcPr>
            <w:tcW w:w="1956" w:type="dxa"/>
            <w:shd w:val="clear" w:color="auto" w:fill="auto"/>
            <w:vAlign w:val="center"/>
          </w:tcPr>
          <w:p w:rsidR="00A81D01" w:rsidRPr="00DA227B" w:rsidRDefault="00A81D01" w:rsidP="00A81D01">
            <w:pPr>
              <w:rPr>
                <w:rFonts w:ascii="Arial" w:hAnsi="Arial" w:cs="Arial"/>
                <w:sz w:val="20"/>
              </w:rPr>
            </w:pPr>
            <w:r w:rsidRPr="00DA227B">
              <w:rPr>
                <w:rFonts w:ascii="Arial" w:hAnsi="Arial" w:cs="Arial"/>
                <w:sz w:val="20"/>
              </w:rPr>
              <w:t>Fax: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81D01" w:rsidRPr="00F515BC" w:rsidRDefault="00A81D01" w:rsidP="00A81D01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A81D01" w:rsidRPr="00DA227B" w:rsidTr="006E6C88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D01" w:rsidRPr="00DA227B" w:rsidRDefault="00A81D01" w:rsidP="00A81D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 of expert: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81D01" w:rsidRPr="00F515BC" w:rsidRDefault="00A81D01" w:rsidP="00A81D01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DA227B" w:rsidRPr="00DA227B" w:rsidRDefault="00DA227B" w:rsidP="00DA227B">
      <w:pPr>
        <w:rPr>
          <w:rFonts w:ascii="Arial" w:hAnsi="Arial" w:cs="Arial"/>
          <w:bCs/>
          <w:sz w:val="20"/>
        </w:rPr>
      </w:pPr>
    </w:p>
    <w:p w:rsidR="00DA227B" w:rsidRDefault="00DA227B" w:rsidP="00DA227B">
      <w:pPr>
        <w:rPr>
          <w:rFonts w:ascii="Arial" w:hAnsi="Arial" w:cs="Arial"/>
          <w:b/>
          <w:bCs/>
        </w:rPr>
      </w:pPr>
      <w:r w:rsidRPr="00DA227B">
        <w:rPr>
          <w:rFonts w:ascii="Arial" w:hAnsi="Arial" w:cs="Arial"/>
          <w:b/>
          <w:bCs/>
        </w:rPr>
        <w:t>Assessment against selection criteria</w:t>
      </w:r>
      <w:r w:rsidRPr="008A2591">
        <w:rPr>
          <w:rFonts w:ascii="Arial" w:hAnsi="Arial" w:cs="Arial"/>
          <w:b/>
          <w:bCs/>
        </w:rPr>
        <w:t xml:space="preserve"> </w:t>
      </w:r>
    </w:p>
    <w:tbl>
      <w:tblPr>
        <w:tblW w:w="10036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67"/>
        <w:gridCol w:w="1323"/>
        <w:gridCol w:w="1323"/>
        <w:gridCol w:w="1323"/>
      </w:tblGrid>
      <w:tr w:rsidR="008F2371" w:rsidRPr="008A2591" w:rsidTr="006E6C88">
        <w:trPr>
          <w:trHeight w:val="34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8F2371" w:rsidRPr="008A2591" w:rsidRDefault="008F2371" w:rsidP="00DA227B">
            <w:pPr>
              <w:rPr>
                <w:rFonts w:ascii="Arial" w:hAnsi="Arial" w:cs="Arial"/>
                <w:bCs/>
                <w:sz w:val="20"/>
              </w:rPr>
            </w:pPr>
            <w:r w:rsidRPr="008F2371">
              <w:rPr>
                <w:rFonts w:ascii="Arial" w:hAnsi="Arial" w:cs="Arial"/>
                <w:b/>
                <w:bCs/>
                <w:sz w:val="20"/>
              </w:rPr>
              <w:t>Criteri</w:t>
            </w:r>
            <w:r>
              <w:rPr>
                <w:rFonts w:ascii="Arial" w:hAnsi="Arial" w:cs="Arial"/>
                <w:b/>
                <w:bCs/>
                <w:sz w:val="20"/>
              </w:rPr>
              <w:t>a</w:t>
            </w: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F2371" w:rsidRPr="008F2371" w:rsidRDefault="008F2371" w:rsidP="00DA227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F2371">
              <w:rPr>
                <w:rFonts w:ascii="Arial" w:hAnsi="Arial" w:cs="Arial"/>
                <w:b/>
                <w:bCs/>
                <w:sz w:val="20"/>
              </w:rPr>
              <w:t xml:space="preserve">Criteria met </w:t>
            </w:r>
            <w:r w:rsidRPr="008F2371">
              <w:rPr>
                <w:rFonts w:ascii="Arial" w:hAnsi="Arial" w:cs="Arial"/>
                <w:bCs/>
                <w:i/>
                <w:sz w:val="16"/>
              </w:rPr>
              <w:t>please tick</w:t>
            </w:r>
          </w:p>
        </w:tc>
      </w:tr>
      <w:tr w:rsidR="008F2371" w:rsidRPr="008A2591" w:rsidTr="006E6C88">
        <w:trPr>
          <w:trHeight w:val="34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F2371" w:rsidRPr="008F2371" w:rsidRDefault="008F2371" w:rsidP="00DA227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F2371" w:rsidRPr="008F2371" w:rsidRDefault="008F2371" w:rsidP="00DA227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227B">
              <w:rPr>
                <w:rFonts w:ascii="Arial" w:hAnsi="Arial" w:cs="Arial"/>
                <w:b/>
                <w:sz w:val="20"/>
              </w:rPr>
              <w:t xml:space="preserve">Yes 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371" w:rsidRPr="008F2371" w:rsidRDefault="008F2371" w:rsidP="00DA227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227B">
              <w:rPr>
                <w:rFonts w:ascii="Arial" w:hAnsi="Arial" w:cs="Arial"/>
                <w:b/>
                <w:sz w:val="20"/>
              </w:rPr>
              <w:t xml:space="preserve">No  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371" w:rsidRPr="008F2371" w:rsidRDefault="008F2371" w:rsidP="00DA227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227B">
              <w:rPr>
                <w:rFonts w:ascii="Arial" w:hAnsi="Arial" w:cs="Arial"/>
                <w:b/>
                <w:sz w:val="20"/>
              </w:rPr>
              <w:t>N</w:t>
            </w:r>
            <w:r w:rsidRPr="008F2371">
              <w:rPr>
                <w:rFonts w:ascii="Arial" w:hAnsi="Arial" w:cs="Arial"/>
                <w:b/>
                <w:sz w:val="20"/>
              </w:rPr>
              <w:t>/</w:t>
            </w:r>
            <w:r w:rsidRPr="00DA227B">
              <w:rPr>
                <w:rFonts w:ascii="Arial" w:hAnsi="Arial" w:cs="Arial"/>
                <w:b/>
                <w:sz w:val="20"/>
              </w:rPr>
              <w:t>A</w:t>
            </w:r>
          </w:p>
        </w:tc>
      </w:tr>
      <w:tr w:rsidR="00CE06E7" w:rsidRPr="008A2591" w:rsidTr="006E6C88">
        <w:trPr>
          <w:trHeight w:val="340"/>
        </w:trPr>
        <w:tc>
          <w:tcPr>
            <w:tcW w:w="6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06E7" w:rsidRPr="00DA227B" w:rsidRDefault="00CE06E7" w:rsidP="00CE06E7">
            <w:pPr>
              <w:rPr>
                <w:rFonts w:ascii="Arial" w:hAnsi="Arial" w:cs="Arial"/>
                <w:bCs/>
                <w:sz w:val="20"/>
              </w:rPr>
            </w:pPr>
            <w:r w:rsidRPr="00DA227B">
              <w:rPr>
                <w:rFonts w:ascii="Arial" w:hAnsi="Arial" w:cs="Arial"/>
                <w:bCs/>
                <w:sz w:val="20"/>
              </w:rPr>
              <w:t>Acceptable previous performance of instructions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32909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shd w:val="clear" w:color="auto" w:fill="auto"/>
                <w:vAlign w:val="center"/>
              </w:tcPr>
              <w:p w:rsidR="00CE06E7" w:rsidRPr="00775FB1" w:rsidRDefault="00CE06E7" w:rsidP="00CE06E7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123876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shd w:val="clear" w:color="auto" w:fill="auto"/>
                <w:vAlign w:val="center"/>
              </w:tcPr>
              <w:p w:rsidR="00CE06E7" w:rsidRPr="00775FB1" w:rsidRDefault="00CE06E7" w:rsidP="00CE06E7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67754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shd w:val="clear" w:color="auto" w:fill="auto"/>
                <w:vAlign w:val="center"/>
              </w:tcPr>
              <w:p w:rsidR="00CE06E7" w:rsidRPr="00775FB1" w:rsidRDefault="00CE06E7" w:rsidP="00CE06E7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CE06E7" w:rsidRPr="008A2591" w:rsidTr="006E6C88">
        <w:trPr>
          <w:trHeight w:val="340"/>
        </w:trPr>
        <w:tc>
          <w:tcPr>
            <w:tcW w:w="6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06E7" w:rsidRPr="00DA227B" w:rsidRDefault="00CE06E7" w:rsidP="00CE06E7">
            <w:pPr>
              <w:rPr>
                <w:rFonts w:ascii="Arial" w:hAnsi="Arial" w:cs="Arial"/>
                <w:bCs/>
                <w:sz w:val="20"/>
              </w:rPr>
            </w:pPr>
            <w:r w:rsidRPr="00DA227B">
              <w:rPr>
                <w:rFonts w:ascii="Arial" w:hAnsi="Arial" w:cs="Arial"/>
                <w:bCs/>
                <w:sz w:val="20"/>
              </w:rPr>
              <w:t>Acceptable speed of response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9940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shd w:val="clear" w:color="auto" w:fill="auto"/>
                <w:vAlign w:val="center"/>
              </w:tcPr>
              <w:p w:rsidR="00CE06E7" w:rsidRPr="00775FB1" w:rsidRDefault="00CE06E7" w:rsidP="00CE06E7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88744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shd w:val="clear" w:color="auto" w:fill="auto"/>
                <w:vAlign w:val="center"/>
              </w:tcPr>
              <w:p w:rsidR="00CE06E7" w:rsidRPr="00775FB1" w:rsidRDefault="00CE06E7" w:rsidP="00CE06E7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52028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shd w:val="clear" w:color="auto" w:fill="auto"/>
                <w:vAlign w:val="center"/>
              </w:tcPr>
              <w:p w:rsidR="00CE06E7" w:rsidRPr="00775FB1" w:rsidRDefault="00CE06E7" w:rsidP="00CE06E7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CE06E7" w:rsidRPr="008A2591" w:rsidTr="006E6C88">
        <w:trPr>
          <w:trHeight w:val="340"/>
        </w:trPr>
        <w:tc>
          <w:tcPr>
            <w:tcW w:w="6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06E7" w:rsidRPr="00DA227B" w:rsidRDefault="00CE06E7" w:rsidP="00CE06E7">
            <w:pPr>
              <w:rPr>
                <w:rFonts w:ascii="Arial" w:hAnsi="Arial" w:cs="Arial"/>
                <w:bCs/>
                <w:sz w:val="20"/>
              </w:rPr>
            </w:pPr>
            <w:r w:rsidRPr="00DA227B">
              <w:rPr>
                <w:rFonts w:ascii="Arial" w:hAnsi="Arial" w:cs="Arial"/>
                <w:bCs/>
                <w:sz w:val="20"/>
              </w:rPr>
              <w:t>Appropriate client manner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9808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shd w:val="clear" w:color="auto" w:fill="auto"/>
                <w:vAlign w:val="center"/>
              </w:tcPr>
              <w:p w:rsidR="00CE06E7" w:rsidRPr="00775FB1" w:rsidRDefault="00CE06E7" w:rsidP="00CE06E7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51214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shd w:val="clear" w:color="auto" w:fill="auto"/>
                <w:vAlign w:val="center"/>
              </w:tcPr>
              <w:p w:rsidR="00CE06E7" w:rsidRPr="00775FB1" w:rsidRDefault="00CE06E7" w:rsidP="00CE06E7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208084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shd w:val="clear" w:color="auto" w:fill="auto"/>
                <w:vAlign w:val="center"/>
              </w:tcPr>
              <w:p w:rsidR="00CE06E7" w:rsidRPr="00775FB1" w:rsidRDefault="00CE06E7" w:rsidP="00CE06E7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CE06E7" w:rsidRPr="008A2591" w:rsidTr="006E6C88">
        <w:trPr>
          <w:trHeight w:val="340"/>
        </w:trPr>
        <w:tc>
          <w:tcPr>
            <w:tcW w:w="6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06E7" w:rsidRPr="00DA227B" w:rsidRDefault="00CE06E7" w:rsidP="00CE06E7">
            <w:pPr>
              <w:rPr>
                <w:rFonts w:ascii="Arial" w:hAnsi="Arial" w:cs="Arial"/>
                <w:bCs/>
                <w:sz w:val="20"/>
              </w:rPr>
            </w:pPr>
            <w:r w:rsidRPr="00DA227B">
              <w:rPr>
                <w:rFonts w:ascii="Arial" w:hAnsi="Arial" w:cs="Arial"/>
                <w:bCs/>
                <w:sz w:val="20"/>
              </w:rPr>
              <w:t>Strong advocacy skills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972719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shd w:val="clear" w:color="auto" w:fill="auto"/>
                <w:vAlign w:val="center"/>
              </w:tcPr>
              <w:p w:rsidR="00CE06E7" w:rsidRPr="00775FB1" w:rsidRDefault="00CE06E7" w:rsidP="00CE06E7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61050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shd w:val="clear" w:color="auto" w:fill="auto"/>
                <w:vAlign w:val="center"/>
              </w:tcPr>
              <w:p w:rsidR="00CE06E7" w:rsidRPr="00775FB1" w:rsidRDefault="00CE06E7" w:rsidP="00CE06E7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89677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shd w:val="clear" w:color="auto" w:fill="auto"/>
                <w:vAlign w:val="center"/>
              </w:tcPr>
              <w:p w:rsidR="00CE06E7" w:rsidRPr="00775FB1" w:rsidRDefault="00CE06E7" w:rsidP="00CE06E7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CE06E7" w:rsidRPr="008A2591" w:rsidTr="006E6C88">
        <w:trPr>
          <w:trHeight w:val="340"/>
        </w:trPr>
        <w:tc>
          <w:tcPr>
            <w:tcW w:w="6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06E7" w:rsidRPr="00DA227B" w:rsidRDefault="00CE06E7" w:rsidP="00CE06E7">
            <w:pPr>
              <w:rPr>
                <w:rFonts w:ascii="Arial" w:hAnsi="Arial" w:cs="Arial"/>
                <w:bCs/>
                <w:sz w:val="20"/>
              </w:rPr>
            </w:pPr>
            <w:r w:rsidRPr="00DA227B">
              <w:rPr>
                <w:rFonts w:ascii="Arial" w:hAnsi="Arial" w:cs="Arial"/>
                <w:bCs/>
                <w:sz w:val="20"/>
              </w:rPr>
              <w:t>Acceptable report preparation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34127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shd w:val="clear" w:color="auto" w:fill="auto"/>
                <w:vAlign w:val="center"/>
              </w:tcPr>
              <w:p w:rsidR="00CE06E7" w:rsidRPr="00775FB1" w:rsidRDefault="00CE06E7" w:rsidP="00CE06E7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980508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shd w:val="clear" w:color="auto" w:fill="auto"/>
                <w:vAlign w:val="center"/>
              </w:tcPr>
              <w:p w:rsidR="00CE06E7" w:rsidRPr="00775FB1" w:rsidRDefault="00CE06E7" w:rsidP="00CE06E7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85612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shd w:val="clear" w:color="auto" w:fill="auto"/>
                <w:vAlign w:val="center"/>
              </w:tcPr>
              <w:p w:rsidR="00CE06E7" w:rsidRPr="00775FB1" w:rsidRDefault="00CE06E7" w:rsidP="00CE06E7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CE06E7" w:rsidRPr="008A2591" w:rsidTr="006E6C88">
        <w:trPr>
          <w:trHeight w:val="340"/>
        </w:trPr>
        <w:tc>
          <w:tcPr>
            <w:tcW w:w="6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06E7" w:rsidRPr="00DA227B" w:rsidRDefault="00CE06E7" w:rsidP="00CE06E7">
            <w:pPr>
              <w:rPr>
                <w:rFonts w:ascii="Arial" w:hAnsi="Arial" w:cs="Arial"/>
                <w:bCs/>
                <w:sz w:val="20"/>
              </w:rPr>
            </w:pPr>
            <w:r w:rsidRPr="00DA227B">
              <w:rPr>
                <w:rFonts w:ascii="Arial" w:hAnsi="Arial" w:cs="Arial"/>
                <w:bCs/>
                <w:sz w:val="20"/>
              </w:rPr>
              <w:t>Reasonable cost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24400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shd w:val="clear" w:color="auto" w:fill="auto"/>
                <w:vAlign w:val="center"/>
              </w:tcPr>
              <w:p w:rsidR="00CE06E7" w:rsidRPr="00775FB1" w:rsidRDefault="00CE06E7" w:rsidP="00CE06E7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46513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shd w:val="clear" w:color="auto" w:fill="auto"/>
                <w:vAlign w:val="center"/>
              </w:tcPr>
              <w:p w:rsidR="00CE06E7" w:rsidRPr="00775FB1" w:rsidRDefault="00CE06E7" w:rsidP="00CE06E7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98384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shd w:val="clear" w:color="auto" w:fill="auto"/>
                <w:vAlign w:val="center"/>
              </w:tcPr>
              <w:p w:rsidR="00CE06E7" w:rsidRPr="00775FB1" w:rsidRDefault="00CE06E7" w:rsidP="00CE06E7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CE06E7" w:rsidRPr="008A2591" w:rsidTr="006E6C88">
        <w:trPr>
          <w:trHeight w:val="340"/>
        </w:trPr>
        <w:tc>
          <w:tcPr>
            <w:tcW w:w="6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06E7" w:rsidRPr="00DA227B" w:rsidRDefault="00CE06E7" w:rsidP="00CE06E7">
            <w:pPr>
              <w:rPr>
                <w:rFonts w:ascii="Arial" w:hAnsi="Arial" w:cs="Arial"/>
                <w:bCs/>
                <w:sz w:val="20"/>
              </w:rPr>
            </w:pPr>
            <w:r w:rsidRPr="00DA227B">
              <w:rPr>
                <w:rFonts w:ascii="Arial" w:hAnsi="Arial" w:cs="Arial"/>
                <w:bCs/>
                <w:sz w:val="20"/>
              </w:rPr>
              <w:t>Flexibility to instructions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200594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shd w:val="clear" w:color="auto" w:fill="auto"/>
                <w:vAlign w:val="center"/>
              </w:tcPr>
              <w:p w:rsidR="00CE06E7" w:rsidRPr="00775FB1" w:rsidRDefault="00CE06E7" w:rsidP="00CE06E7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78799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shd w:val="clear" w:color="auto" w:fill="auto"/>
                <w:vAlign w:val="center"/>
              </w:tcPr>
              <w:p w:rsidR="00CE06E7" w:rsidRPr="00775FB1" w:rsidRDefault="00CE06E7" w:rsidP="00CE06E7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252042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shd w:val="clear" w:color="auto" w:fill="auto"/>
                <w:vAlign w:val="center"/>
              </w:tcPr>
              <w:p w:rsidR="00CE06E7" w:rsidRPr="00775FB1" w:rsidRDefault="00CE06E7" w:rsidP="00CE06E7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8A2591" w:rsidRPr="008A2591" w:rsidTr="006E6C88">
        <w:trPr>
          <w:trHeight w:val="340"/>
        </w:trPr>
        <w:tc>
          <w:tcPr>
            <w:tcW w:w="10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A2591" w:rsidRPr="008A2591" w:rsidRDefault="008A2591" w:rsidP="008F2371">
            <w:pPr>
              <w:jc w:val="center"/>
              <w:rPr>
                <w:rFonts w:ascii="Arial" w:hAnsi="Arial" w:cs="Arial"/>
                <w:sz w:val="20"/>
              </w:rPr>
            </w:pPr>
            <w:r w:rsidRPr="008F2371">
              <w:rPr>
                <w:rFonts w:ascii="Arial" w:hAnsi="Arial" w:cs="Arial"/>
                <w:b/>
                <w:sz w:val="20"/>
              </w:rPr>
              <w:t>Additional comments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F2371">
              <w:rPr>
                <w:rFonts w:ascii="Arial" w:hAnsi="Arial" w:cs="Arial"/>
                <w:i/>
                <w:sz w:val="16"/>
              </w:rPr>
              <w:t>please limit comments to objective statements to avoid defamation</w:t>
            </w:r>
          </w:p>
        </w:tc>
      </w:tr>
      <w:tr w:rsidR="00336AB8" w:rsidRPr="008A2591" w:rsidTr="006E6C88">
        <w:trPr>
          <w:trHeight w:val="340"/>
        </w:trPr>
        <w:tc>
          <w:tcPr>
            <w:tcW w:w="10036" w:type="dxa"/>
            <w:gridSpan w:val="4"/>
            <w:shd w:val="clear" w:color="auto" w:fill="auto"/>
            <w:vAlign w:val="center"/>
          </w:tcPr>
          <w:p w:rsidR="00336AB8" w:rsidRDefault="00336AB8" w:rsidP="00353112">
            <w:pPr>
              <w:rPr>
                <w:rFonts w:ascii="Arial" w:hAnsi="Arial" w:cs="Arial"/>
                <w:bCs/>
                <w:sz w:val="20"/>
              </w:rPr>
            </w:pPr>
          </w:p>
          <w:p w:rsidR="00353112" w:rsidRDefault="00353112" w:rsidP="00353112">
            <w:pPr>
              <w:rPr>
                <w:rFonts w:ascii="Arial" w:hAnsi="Arial" w:cs="Arial"/>
                <w:bCs/>
                <w:sz w:val="20"/>
              </w:rPr>
            </w:pPr>
          </w:p>
          <w:p w:rsidR="00353112" w:rsidRDefault="00353112" w:rsidP="00353112">
            <w:pPr>
              <w:rPr>
                <w:rFonts w:ascii="Arial" w:hAnsi="Arial" w:cs="Arial"/>
                <w:bCs/>
                <w:sz w:val="20"/>
              </w:rPr>
            </w:pPr>
          </w:p>
          <w:p w:rsidR="00353112" w:rsidRDefault="00353112" w:rsidP="00353112">
            <w:pPr>
              <w:rPr>
                <w:rFonts w:ascii="Arial" w:hAnsi="Arial" w:cs="Arial"/>
                <w:bCs/>
                <w:sz w:val="20"/>
              </w:rPr>
            </w:pPr>
          </w:p>
          <w:p w:rsidR="00353112" w:rsidRDefault="00353112" w:rsidP="00353112">
            <w:pPr>
              <w:rPr>
                <w:rFonts w:ascii="Arial" w:hAnsi="Arial" w:cs="Arial"/>
                <w:bCs/>
                <w:sz w:val="20"/>
              </w:rPr>
            </w:pPr>
          </w:p>
          <w:p w:rsidR="00353112" w:rsidRDefault="00353112" w:rsidP="00353112">
            <w:pPr>
              <w:rPr>
                <w:rFonts w:ascii="Arial" w:hAnsi="Arial" w:cs="Arial"/>
                <w:bCs/>
                <w:sz w:val="20"/>
              </w:rPr>
            </w:pPr>
          </w:p>
          <w:p w:rsidR="00353112" w:rsidRPr="00F515BC" w:rsidRDefault="00353112" w:rsidP="00353112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DA227B" w:rsidRPr="00DA227B" w:rsidRDefault="00DA227B" w:rsidP="00DA227B">
      <w:pPr>
        <w:rPr>
          <w:rFonts w:ascii="Arial" w:hAnsi="Arial" w:cs="Arial"/>
          <w:bCs/>
          <w:sz w:val="20"/>
        </w:rPr>
      </w:pPr>
    </w:p>
    <w:p w:rsidR="00DA227B" w:rsidRDefault="00DA227B" w:rsidP="00DA227B">
      <w:pPr>
        <w:rPr>
          <w:rFonts w:ascii="Arial" w:hAnsi="Arial" w:cs="Arial"/>
          <w:b/>
          <w:bCs/>
        </w:rPr>
      </w:pPr>
      <w:r w:rsidRPr="00DA227B">
        <w:rPr>
          <w:rFonts w:ascii="Arial" w:hAnsi="Arial" w:cs="Arial"/>
          <w:b/>
          <w:bCs/>
        </w:rPr>
        <w:t>Recommendation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567"/>
        <w:gridCol w:w="2551"/>
      </w:tblGrid>
      <w:tr w:rsidR="00CE06E7" w:rsidRPr="00A26060" w:rsidTr="006E6C88">
        <w:tc>
          <w:tcPr>
            <w:tcW w:w="964" w:type="dxa"/>
            <w:tcBorders>
              <w:top w:val="single" w:sz="4" w:space="0" w:color="auto"/>
            </w:tcBorders>
          </w:tcPr>
          <w:p w:rsidR="00CE06E7" w:rsidRPr="00A26060" w:rsidRDefault="00336AB8" w:rsidP="00A2606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26060">
              <w:rPr>
                <w:rFonts w:ascii="Arial" w:hAnsi="Arial" w:cs="Arial"/>
                <w:bCs/>
                <w:i/>
                <w:sz w:val="16"/>
              </w:rPr>
              <w:t>please tick one box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E06E7" w:rsidRPr="00A26060" w:rsidRDefault="00CE06E7" w:rsidP="00CE06E7">
            <w:pPr>
              <w:rPr>
                <w:rFonts w:ascii="Arial" w:hAnsi="Arial" w:cs="Arial"/>
                <w:b/>
                <w:bCs/>
                <w:sz w:val="20"/>
              </w:rPr>
            </w:pPr>
            <w:r w:rsidRPr="00A26060">
              <w:rPr>
                <w:rFonts w:ascii="Arial" w:hAnsi="Arial" w:cs="Arial"/>
                <w:b/>
                <w:bCs/>
                <w:sz w:val="20"/>
              </w:rPr>
              <w:t xml:space="preserve">Grade </w:t>
            </w:r>
          </w:p>
          <w:p w:rsidR="00CE06E7" w:rsidRPr="00A26060" w:rsidRDefault="00CE06E7" w:rsidP="00CE06E7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336AB8" w:rsidRPr="00A26060" w:rsidTr="006E6C88">
        <w:sdt>
          <w:sdtPr>
            <w:rPr>
              <w:rFonts w:ascii="Arial" w:hAnsi="Arial" w:cs="Arial"/>
              <w:bCs/>
              <w:szCs w:val="28"/>
            </w:rPr>
            <w:id w:val="93364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shd w:val="clear" w:color="auto" w:fill="auto"/>
                <w:vAlign w:val="center"/>
              </w:tcPr>
              <w:p w:rsidR="00336AB8" w:rsidRPr="00775FB1" w:rsidRDefault="00336AB8" w:rsidP="00CE06E7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  <w:vAlign w:val="center"/>
          </w:tcPr>
          <w:p w:rsidR="00336AB8" w:rsidRPr="00A26060" w:rsidRDefault="00336AB8" w:rsidP="00CE06E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26060">
              <w:rPr>
                <w:rFonts w:ascii="Arial" w:hAnsi="Arial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auto"/>
            <w:vAlign w:val="center"/>
          </w:tcPr>
          <w:p w:rsidR="00336AB8" w:rsidRPr="00A26060" w:rsidRDefault="00336AB8" w:rsidP="00CE06E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(a</w:t>
            </w:r>
            <w:r w:rsidRPr="00A26060">
              <w:rPr>
                <w:rFonts w:ascii="Arial" w:hAnsi="Arial" w:cs="Arial"/>
                <w:bCs/>
                <w:sz w:val="20"/>
              </w:rPr>
              <w:t>pproved</w:t>
            </w:r>
            <w:r>
              <w:rPr>
                <w:rFonts w:ascii="Arial" w:hAnsi="Arial" w:cs="Arial"/>
                <w:bCs/>
                <w:sz w:val="20"/>
              </w:rPr>
              <w:t>)</w:t>
            </w:r>
          </w:p>
        </w:tc>
      </w:tr>
      <w:tr w:rsidR="00336AB8" w:rsidRPr="00A26060" w:rsidTr="006E6C88">
        <w:sdt>
          <w:sdtPr>
            <w:rPr>
              <w:rFonts w:ascii="Arial" w:hAnsi="Arial" w:cs="Arial"/>
              <w:bCs/>
              <w:szCs w:val="28"/>
            </w:rPr>
            <w:id w:val="-1718728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shd w:val="clear" w:color="auto" w:fill="auto"/>
                <w:vAlign w:val="center"/>
              </w:tcPr>
              <w:p w:rsidR="00336AB8" w:rsidRPr="00775FB1" w:rsidRDefault="00336AB8" w:rsidP="00CE06E7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  <w:vAlign w:val="center"/>
          </w:tcPr>
          <w:p w:rsidR="00336AB8" w:rsidRPr="00A26060" w:rsidRDefault="00336AB8" w:rsidP="00CE06E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26060">
              <w:rPr>
                <w:rFonts w:ascii="Arial" w:hAnsi="Arial"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auto"/>
            <w:vAlign w:val="center"/>
          </w:tcPr>
          <w:p w:rsidR="00336AB8" w:rsidRPr="00A26060" w:rsidRDefault="00336AB8" w:rsidP="00CE06E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(s</w:t>
            </w:r>
            <w:r w:rsidRPr="00A26060">
              <w:rPr>
                <w:rFonts w:ascii="Arial" w:hAnsi="Arial" w:cs="Arial"/>
                <w:bCs/>
                <w:sz w:val="20"/>
              </w:rPr>
              <w:t>ubject to assessment</w:t>
            </w:r>
            <w:r>
              <w:rPr>
                <w:rFonts w:ascii="Arial" w:hAnsi="Arial" w:cs="Arial"/>
                <w:bCs/>
                <w:sz w:val="20"/>
              </w:rPr>
              <w:t>)</w:t>
            </w:r>
          </w:p>
        </w:tc>
      </w:tr>
      <w:tr w:rsidR="00336AB8" w:rsidRPr="00A26060" w:rsidTr="006E6C88">
        <w:sdt>
          <w:sdtPr>
            <w:rPr>
              <w:rFonts w:ascii="Arial" w:hAnsi="Arial" w:cs="Arial"/>
              <w:bCs/>
              <w:szCs w:val="28"/>
            </w:rPr>
            <w:id w:val="-77116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shd w:val="clear" w:color="auto" w:fill="auto"/>
                <w:vAlign w:val="center"/>
              </w:tcPr>
              <w:p w:rsidR="00336AB8" w:rsidRPr="00775FB1" w:rsidRDefault="00336AB8" w:rsidP="00CE06E7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  <w:vAlign w:val="center"/>
          </w:tcPr>
          <w:p w:rsidR="00336AB8" w:rsidRPr="00A26060" w:rsidRDefault="00336AB8" w:rsidP="00CE06E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26060">
              <w:rPr>
                <w:rFonts w:ascii="Arial" w:hAnsi="Arial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auto"/>
            <w:vAlign w:val="center"/>
          </w:tcPr>
          <w:p w:rsidR="00336AB8" w:rsidRPr="00A26060" w:rsidRDefault="00336AB8" w:rsidP="00CE06E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(d</w:t>
            </w:r>
            <w:r w:rsidRPr="00A26060">
              <w:rPr>
                <w:rFonts w:ascii="Arial" w:hAnsi="Arial" w:cs="Arial"/>
                <w:bCs/>
                <w:sz w:val="20"/>
              </w:rPr>
              <w:t>o not instruct</w:t>
            </w:r>
            <w:r>
              <w:rPr>
                <w:rFonts w:ascii="Arial" w:hAnsi="Arial" w:cs="Arial"/>
                <w:bCs/>
                <w:sz w:val="20"/>
              </w:rPr>
              <w:t>)</w:t>
            </w:r>
          </w:p>
        </w:tc>
      </w:tr>
    </w:tbl>
    <w:p w:rsidR="008A2591" w:rsidRPr="00DA227B" w:rsidRDefault="008A2591" w:rsidP="00DA227B">
      <w:pPr>
        <w:ind w:left="142"/>
        <w:rPr>
          <w:rFonts w:ascii="Arial" w:hAnsi="Arial" w:cs="Arial"/>
          <w:bCs/>
          <w:sz w:val="20"/>
        </w:rPr>
      </w:pPr>
    </w:p>
    <w:p w:rsidR="00DA227B" w:rsidRDefault="00DA227B" w:rsidP="00DA227B">
      <w:pPr>
        <w:rPr>
          <w:rFonts w:ascii="Arial" w:hAnsi="Arial" w:cs="Arial"/>
          <w:b/>
        </w:rPr>
      </w:pPr>
      <w:r w:rsidRPr="008A2591">
        <w:rPr>
          <w:rFonts w:ascii="Arial" w:hAnsi="Arial" w:cs="Arial"/>
          <w:b/>
        </w:rPr>
        <w:t>Approved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4961"/>
        <w:gridCol w:w="1045"/>
        <w:gridCol w:w="2641"/>
      </w:tblGrid>
      <w:tr w:rsidR="00A92EF6" w:rsidRPr="00DA227B" w:rsidTr="006E6C88">
        <w:trPr>
          <w:trHeight w:val="397"/>
        </w:trPr>
        <w:tc>
          <w:tcPr>
            <w:tcW w:w="1389" w:type="dxa"/>
            <w:shd w:val="clear" w:color="auto" w:fill="auto"/>
            <w:vAlign w:val="center"/>
          </w:tcPr>
          <w:p w:rsidR="00A92EF6" w:rsidRPr="00DA227B" w:rsidRDefault="00A92EF6" w:rsidP="00A92EF6">
            <w:pPr>
              <w:rPr>
                <w:rFonts w:ascii="Arial" w:hAnsi="Arial" w:cs="Arial"/>
                <w:b/>
                <w:sz w:val="20"/>
              </w:rPr>
            </w:pPr>
            <w:r w:rsidRPr="00DA227B">
              <w:rPr>
                <w:rFonts w:ascii="Arial" w:hAnsi="Arial" w:cs="Arial"/>
                <w:b/>
                <w:sz w:val="20"/>
              </w:rPr>
              <w:t xml:space="preserve">Signed: 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92EF6" w:rsidRPr="00F515BC" w:rsidRDefault="00A92EF6" w:rsidP="0035311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A92EF6" w:rsidRPr="00DA227B" w:rsidRDefault="00A92EF6" w:rsidP="00A92EF6">
            <w:pPr>
              <w:rPr>
                <w:rFonts w:ascii="Arial" w:hAnsi="Arial" w:cs="Arial"/>
                <w:b/>
                <w:sz w:val="20"/>
              </w:rPr>
            </w:pPr>
            <w:r w:rsidRPr="00DA227B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2641" w:type="dxa"/>
            <w:shd w:val="clear" w:color="auto" w:fill="FFFFFF"/>
            <w:vAlign w:val="center"/>
          </w:tcPr>
          <w:p w:rsidR="00A92EF6" w:rsidRPr="00D226B0" w:rsidRDefault="00A92EF6" w:rsidP="00A92EF6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902045" w:rsidRDefault="00902045" w:rsidP="006C3DA9">
      <w:pPr>
        <w:pStyle w:val="Title"/>
        <w:rPr>
          <w:rFonts w:ascii="Arial" w:hAnsi="Arial" w:cs="Arial"/>
          <w:b w:val="0"/>
          <w:bCs/>
          <w:sz w:val="20"/>
        </w:rPr>
      </w:pPr>
    </w:p>
    <w:sectPr w:rsidR="00902045" w:rsidSect="006C3DA9">
      <w:footerReference w:type="default" r:id="rId8"/>
      <w:pgSz w:w="11907" w:h="16840" w:code="9"/>
      <w:pgMar w:top="709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2E0" w:rsidRDefault="00B222E0">
      <w:r>
        <w:separator/>
      </w:r>
    </w:p>
  </w:endnote>
  <w:endnote w:type="continuationSeparator" w:id="0">
    <w:p w:rsidR="00B222E0" w:rsidRDefault="00B2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6B8" w:rsidRPr="00977798" w:rsidRDefault="00E236B8" w:rsidP="006B3B27">
    <w:pPr>
      <w:pStyle w:val="Footer"/>
      <w:tabs>
        <w:tab w:val="clear" w:pos="4153"/>
        <w:tab w:val="clear" w:pos="8306"/>
        <w:tab w:val="left" w:pos="4396"/>
      </w:tabs>
      <w:ind w:left="142"/>
      <w:rPr>
        <w:rFonts w:ascii="Arial" w:hAnsi="Arial" w:cs="Arial"/>
        <w:sz w:val="16"/>
      </w:rPr>
    </w:pPr>
  </w:p>
  <w:p w:rsidR="00E93100" w:rsidRPr="006B3B27" w:rsidRDefault="00BA070D" w:rsidP="006B3B27">
    <w:pPr>
      <w:pStyle w:val="Footer"/>
      <w:tabs>
        <w:tab w:val="clear" w:pos="4153"/>
        <w:tab w:val="clear" w:pos="8306"/>
        <w:tab w:val="left" w:pos="4396"/>
      </w:tabs>
      <w:ind w:left="142"/>
      <w:rPr>
        <w:rFonts w:ascii="Verdana" w:hAnsi="Verdana" w:cs="Tahoma"/>
      </w:rPr>
    </w:pPr>
    <w:r w:rsidRPr="00977798">
      <w:rPr>
        <w:rFonts w:ascii="Arial" w:hAnsi="Arial" w:cs="Arial"/>
        <w:sz w:val="16"/>
      </w:rPr>
      <w:t>EXPERT EVALUATION FORM</w:t>
    </w:r>
    <w:r w:rsidR="00E65CD7" w:rsidRPr="00977798">
      <w:rPr>
        <w:rFonts w:ascii="Arial" w:hAnsi="Arial" w:cs="Arial"/>
        <w:sz w:val="16"/>
      </w:rPr>
      <w:t xml:space="preserve"> </w:t>
    </w:r>
    <w:r w:rsidR="006C3DA9" w:rsidRPr="00977798">
      <w:rPr>
        <w:rFonts w:ascii="Arial" w:hAnsi="Arial" w:cs="Arial"/>
        <w:sz w:val="16"/>
      </w:rPr>
      <w:t>v</w:t>
    </w:r>
    <w:r w:rsidR="00E65CD7" w:rsidRPr="00977798">
      <w:rPr>
        <w:rFonts w:ascii="Arial" w:hAnsi="Arial" w:cs="Arial"/>
        <w:sz w:val="16"/>
      </w:rPr>
      <w:t>1</w:t>
    </w:r>
    <w:r w:rsidR="006B3B27" w:rsidRPr="006B3B27">
      <w:rPr>
        <w:rFonts w:ascii="Verdana" w:hAnsi="Verdana" w:cs="Tahoma"/>
        <w:sz w:val="16"/>
      </w:rPr>
      <w:t xml:space="preserve"> </w:t>
    </w:r>
    <w:r w:rsidR="006B3B27" w:rsidRPr="006B3B27">
      <w:rPr>
        <w:rFonts w:ascii="Verdana" w:hAnsi="Verdana" w:cs="Tahoma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2E0" w:rsidRDefault="00B222E0">
      <w:r>
        <w:separator/>
      </w:r>
    </w:p>
  </w:footnote>
  <w:footnote w:type="continuationSeparator" w:id="0">
    <w:p w:rsidR="00B222E0" w:rsidRDefault="00B22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3398A"/>
    <w:multiLevelType w:val="hybridMultilevel"/>
    <w:tmpl w:val="5C54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80862"/>
    <w:multiLevelType w:val="hybridMultilevel"/>
    <w:tmpl w:val="7C78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5624D"/>
    <w:multiLevelType w:val="hybridMultilevel"/>
    <w:tmpl w:val="1E9A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D6039"/>
    <w:multiLevelType w:val="hybridMultilevel"/>
    <w:tmpl w:val="89D09698"/>
    <w:lvl w:ilvl="0" w:tplc="B9706EBA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  <w:b w:val="0"/>
        <w:i w:val="0"/>
        <w:color w:val="auto"/>
        <w:sz w:val="22"/>
        <w:u w:val="none"/>
      </w:rPr>
    </w:lvl>
    <w:lvl w:ilvl="1" w:tplc="B9706EBA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  <w:b w:val="0"/>
        <w:i w:val="0"/>
        <w:color w:val="auto"/>
        <w:sz w:val="22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INDLIST.doc"/>
    <w:docVar w:name="VTCASE" w:val="4"/>
    <w:docVar w:name="VTCommandPending" w:val="NONE"/>
  </w:docVars>
  <w:rsids>
    <w:rsidRoot w:val="00B222E0"/>
    <w:rsid w:val="00013572"/>
    <w:rsid w:val="00032E9A"/>
    <w:rsid w:val="00062A51"/>
    <w:rsid w:val="0006547C"/>
    <w:rsid w:val="000835BE"/>
    <w:rsid w:val="000A39D0"/>
    <w:rsid w:val="000C2260"/>
    <w:rsid w:val="000F323E"/>
    <w:rsid w:val="0011676C"/>
    <w:rsid w:val="0013448E"/>
    <w:rsid w:val="00146D1E"/>
    <w:rsid w:val="001564A8"/>
    <w:rsid w:val="00163451"/>
    <w:rsid w:val="00193BA7"/>
    <w:rsid w:val="00216D62"/>
    <w:rsid w:val="00216F60"/>
    <w:rsid w:val="00223473"/>
    <w:rsid w:val="00267C9C"/>
    <w:rsid w:val="00295923"/>
    <w:rsid w:val="002A6F52"/>
    <w:rsid w:val="00336AB8"/>
    <w:rsid w:val="00353112"/>
    <w:rsid w:val="00353704"/>
    <w:rsid w:val="00362B18"/>
    <w:rsid w:val="003A00B9"/>
    <w:rsid w:val="003A230D"/>
    <w:rsid w:val="003B1CDE"/>
    <w:rsid w:val="003B6F85"/>
    <w:rsid w:val="003F78F0"/>
    <w:rsid w:val="00405C38"/>
    <w:rsid w:val="004126D6"/>
    <w:rsid w:val="004277CC"/>
    <w:rsid w:val="004409A8"/>
    <w:rsid w:val="00443729"/>
    <w:rsid w:val="004B6FDB"/>
    <w:rsid w:val="00542D4E"/>
    <w:rsid w:val="00561B02"/>
    <w:rsid w:val="005805F5"/>
    <w:rsid w:val="005F0055"/>
    <w:rsid w:val="00612DA9"/>
    <w:rsid w:val="00613D11"/>
    <w:rsid w:val="00654308"/>
    <w:rsid w:val="00661806"/>
    <w:rsid w:val="00686D97"/>
    <w:rsid w:val="006963F1"/>
    <w:rsid w:val="006B3B27"/>
    <w:rsid w:val="006B6529"/>
    <w:rsid w:val="006C3DA9"/>
    <w:rsid w:val="006E6C88"/>
    <w:rsid w:val="006F6AC7"/>
    <w:rsid w:val="00706B48"/>
    <w:rsid w:val="00746E18"/>
    <w:rsid w:val="007D6B77"/>
    <w:rsid w:val="007F4A07"/>
    <w:rsid w:val="0081557A"/>
    <w:rsid w:val="00830741"/>
    <w:rsid w:val="0087003A"/>
    <w:rsid w:val="008A2591"/>
    <w:rsid w:val="008F2371"/>
    <w:rsid w:val="00902045"/>
    <w:rsid w:val="009045D3"/>
    <w:rsid w:val="00917309"/>
    <w:rsid w:val="00975D84"/>
    <w:rsid w:val="00977798"/>
    <w:rsid w:val="009A5815"/>
    <w:rsid w:val="009C2E2C"/>
    <w:rsid w:val="00A13AF1"/>
    <w:rsid w:val="00A2134C"/>
    <w:rsid w:val="00A26060"/>
    <w:rsid w:val="00A463E7"/>
    <w:rsid w:val="00A5254F"/>
    <w:rsid w:val="00A752D8"/>
    <w:rsid w:val="00A81D01"/>
    <w:rsid w:val="00A92EF6"/>
    <w:rsid w:val="00AB7328"/>
    <w:rsid w:val="00B02B24"/>
    <w:rsid w:val="00B067DB"/>
    <w:rsid w:val="00B11577"/>
    <w:rsid w:val="00B222E0"/>
    <w:rsid w:val="00B26681"/>
    <w:rsid w:val="00B4468D"/>
    <w:rsid w:val="00BA070D"/>
    <w:rsid w:val="00BA7438"/>
    <w:rsid w:val="00BD3FA2"/>
    <w:rsid w:val="00BD695B"/>
    <w:rsid w:val="00BF716D"/>
    <w:rsid w:val="00BF7977"/>
    <w:rsid w:val="00C63D72"/>
    <w:rsid w:val="00C6418F"/>
    <w:rsid w:val="00C67F70"/>
    <w:rsid w:val="00C91DD4"/>
    <w:rsid w:val="00C963E5"/>
    <w:rsid w:val="00CC267A"/>
    <w:rsid w:val="00CE06E7"/>
    <w:rsid w:val="00D32F80"/>
    <w:rsid w:val="00D75512"/>
    <w:rsid w:val="00D96EDA"/>
    <w:rsid w:val="00DA123B"/>
    <w:rsid w:val="00DA227B"/>
    <w:rsid w:val="00DB3892"/>
    <w:rsid w:val="00DC438A"/>
    <w:rsid w:val="00DF283D"/>
    <w:rsid w:val="00E07B02"/>
    <w:rsid w:val="00E11277"/>
    <w:rsid w:val="00E236B8"/>
    <w:rsid w:val="00E248D3"/>
    <w:rsid w:val="00E65CD7"/>
    <w:rsid w:val="00E93100"/>
    <w:rsid w:val="00ED21FD"/>
    <w:rsid w:val="00F205AE"/>
    <w:rsid w:val="00F31E9F"/>
    <w:rsid w:val="00F50F97"/>
    <w:rsid w:val="00F84E7D"/>
    <w:rsid w:val="00FA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DE87F-861C-4944-82E9-48568113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808080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A2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B27"/>
    <w:pPr>
      <w:ind w:left="720"/>
      <w:contextualSpacing/>
    </w:pPr>
    <w:rPr>
      <w:rFonts w:ascii="Tahoma" w:hAnsi="Tahoma"/>
      <w:sz w:val="22"/>
    </w:rPr>
  </w:style>
  <w:style w:type="paragraph" w:customStyle="1" w:styleId="para-0">
    <w:name w:val="para-0"/>
    <w:basedOn w:val="Normal"/>
    <w:rsid w:val="009C2E2C"/>
    <w:pPr>
      <w:spacing w:line="360" w:lineRule="exact"/>
    </w:pPr>
    <w:rPr>
      <w:rFonts w:ascii="Times New Roman" w:hAnsi="Times New Roman"/>
      <w:szCs w:val="24"/>
      <w:lang w:eastAsia="en-GB"/>
    </w:rPr>
  </w:style>
  <w:style w:type="paragraph" w:customStyle="1" w:styleId="Tablebody">
    <w:name w:val="Table body"/>
    <w:link w:val="TablebodyChar"/>
    <w:autoRedefine/>
    <w:rsid w:val="009C2E2C"/>
    <w:pPr>
      <w:spacing w:before="60" w:after="60" w:line="240" w:lineRule="exact"/>
    </w:pPr>
    <w:rPr>
      <w:rFonts w:ascii="Arial" w:hAnsi="Arial" w:cs="Arial"/>
      <w:b/>
      <w:noProof/>
      <w:szCs w:val="22"/>
    </w:rPr>
  </w:style>
  <w:style w:type="character" w:customStyle="1" w:styleId="TablebodyChar">
    <w:name w:val="Table body Char"/>
    <w:link w:val="Tablebody"/>
    <w:rsid w:val="009C2E2C"/>
    <w:rPr>
      <w:rFonts w:ascii="Arial" w:hAnsi="Arial" w:cs="Arial"/>
      <w:b/>
      <w:noProof/>
      <w:szCs w:val="22"/>
      <w:lang w:val="en-GB" w:eastAsia="en-GB" w:bidi="ar-SA"/>
    </w:rPr>
  </w:style>
  <w:style w:type="paragraph" w:customStyle="1" w:styleId="para">
    <w:name w:val="para"/>
    <w:basedOn w:val="Normal"/>
    <w:rsid w:val="009C2E2C"/>
    <w:pPr>
      <w:tabs>
        <w:tab w:val="left" w:pos="1134"/>
      </w:tabs>
      <w:spacing w:before="360" w:line="360" w:lineRule="exact"/>
    </w:pPr>
    <w:rPr>
      <w:rFonts w:ascii="Times New Roman" w:hAnsi="Times New Roman"/>
      <w:szCs w:val="24"/>
      <w:lang w:eastAsia="en-GB"/>
    </w:rPr>
  </w:style>
  <w:style w:type="paragraph" w:customStyle="1" w:styleId="tablesubhead">
    <w:name w:val="table subhead"/>
    <w:basedOn w:val="Normal"/>
    <w:rsid w:val="009C2E2C"/>
    <w:pPr>
      <w:keepNext/>
      <w:keepLines/>
      <w:spacing w:before="120" w:after="120" w:line="240" w:lineRule="exact"/>
    </w:pPr>
    <w:rPr>
      <w:rFonts w:ascii="Times New Roman Bold" w:hAnsi="Times New Roman Bold"/>
      <w:b/>
      <w:noProof/>
      <w:sz w:val="22"/>
      <w:szCs w:val="22"/>
      <w:lang w:eastAsia="en-GB"/>
    </w:rPr>
  </w:style>
  <w:style w:type="character" w:customStyle="1" w:styleId="HeaderChar">
    <w:name w:val="Header Char"/>
    <w:link w:val="Header"/>
    <w:uiPriority w:val="99"/>
    <w:rsid w:val="003A00B9"/>
    <w:rPr>
      <w:sz w:val="24"/>
      <w:lang w:eastAsia="en-US"/>
    </w:rPr>
  </w:style>
  <w:style w:type="character" w:customStyle="1" w:styleId="TitleChar">
    <w:name w:val="Title Char"/>
    <w:link w:val="Title"/>
    <w:rsid w:val="006C3DA9"/>
    <w:rPr>
      <w:b/>
      <w:sz w:val="36"/>
      <w:lang w:eastAsia="en-US"/>
    </w:rPr>
  </w:style>
  <w:style w:type="table" w:styleId="TableGrid">
    <w:name w:val="Table Grid"/>
    <w:basedOn w:val="TableNormal"/>
    <w:rsid w:val="008A2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A81D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RS%20Consultants\Collingwood%20Immigration\Lexcel%20standard%20forms%20(v6)\Lexcel%20eForms\Expert%20Evalu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Expert Evaluation Form</Template>
  <TotalTime>4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JRS Consultants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grindle.d@gmail.com</dc:creator>
  <cp:keywords/>
  <cp:lastModifiedBy>Dean Grindle</cp:lastModifiedBy>
  <cp:revision>5</cp:revision>
  <cp:lastPrinted>2010-08-10T11:36:00Z</cp:lastPrinted>
  <dcterms:created xsi:type="dcterms:W3CDTF">2017-05-03T15:21:00Z</dcterms:created>
  <dcterms:modified xsi:type="dcterms:W3CDTF">2017-07-05T13:53:00Z</dcterms:modified>
</cp:coreProperties>
</file>