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85B49" w14:textId="77777777" w:rsidR="006C3DA9" w:rsidRDefault="006C3DA9" w:rsidP="006C3DA9">
      <w:pPr>
        <w:pStyle w:val="Title"/>
        <w:rPr>
          <w:rFonts w:ascii="Arial" w:hAnsi="Arial" w:cs="Arial"/>
          <w:b w:val="0"/>
          <w:bCs/>
          <w:sz w:val="10"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581"/>
        <w:gridCol w:w="4484"/>
      </w:tblGrid>
      <w:tr w:rsidR="00B222E0" w:rsidRPr="00B222E0" w14:paraId="734DCAD7" w14:textId="77777777" w:rsidTr="00105956">
        <w:trPr>
          <w:trHeight w:val="709"/>
        </w:trPr>
        <w:tc>
          <w:tcPr>
            <w:tcW w:w="5581" w:type="dxa"/>
          </w:tcPr>
          <w:p w14:paraId="5E02D77C" w14:textId="77777777" w:rsidR="00B222E0" w:rsidRPr="00B222E0" w:rsidRDefault="004830C6" w:rsidP="00B222E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File Closing</w:t>
            </w:r>
            <w:r w:rsidR="00B222E0" w:rsidRPr="00B222E0">
              <w:rPr>
                <w:rFonts w:ascii="Arial" w:hAnsi="Arial" w:cs="Arial"/>
                <w:b/>
                <w:bCs/>
                <w:sz w:val="36"/>
              </w:rPr>
              <w:t xml:space="preserve"> Form</w:t>
            </w:r>
          </w:p>
        </w:tc>
        <w:tc>
          <w:tcPr>
            <w:tcW w:w="4484" w:type="dxa"/>
            <w:shd w:val="clear" w:color="auto" w:fill="auto"/>
          </w:tcPr>
          <w:p w14:paraId="2E119354" w14:textId="75D957BD" w:rsidR="00B222E0" w:rsidRPr="00B222E0" w:rsidRDefault="00B222E0" w:rsidP="00B222E0">
            <w:pPr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sz w:val="12"/>
              </w:rPr>
            </w:pPr>
            <w:bookmarkStart w:id="0" w:name="_GoBack"/>
            <w:bookmarkEnd w:id="0"/>
          </w:p>
        </w:tc>
      </w:tr>
    </w:tbl>
    <w:p w14:paraId="0A6B8555" w14:textId="77777777" w:rsidR="00B222E0" w:rsidRDefault="00B222E0" w:rsidP="006C3DA9">
      <w:pPr>
        <w:pStyle w:val="Title"/>
        <w:rPr>
          <w:rFonts w:ascii="Arial" w:hAnsi="Arial" w:cs="Arial"/>
          <w:b w:val="0"/>
          <w:bCs/>
          <w:sz w:val="10"/>
        </w:rPr>
      </w:pPr>
    </w:p>
    <w:p w14:paraId="59E6BEA8" w14:textId="77777777" w:rsidR="004830C6" w:rsidRDefault="004830C6" w:rsidP="006C3DA9">
      <w:pPr>
        <w:pStyle w:val="Title"/>
        <w:rPr>
          <w:rFonts w:ascii="Arial" w:hAnsi="Arial" w:cs="Arial"/>
          <w:b w:val="0"/>
          <w:bCs/>
          <w:sz w:val="10"/>
        </w:rPr>
      </w:pPr>
    </w:p>
    <w:p w14:paraId="042D1664" w14:textId="77777777" w:rsidR="004830C6" w:rsidRDefault="004830C6" w:rsidP="006C3DA9">
      <w:pPr>
        <w:pStyle w:val="Title"/>
        <w:rPr>
          <w:rFonts w:ascii="Arial" w:hAnsi="Arial" w:cs="Arial"/>
          <w:b w:val="0"/>
          <w:bCs/>
          <w:sz w:val="10"/>
        </w:rPr>
      </w:pPr>
    </w:p>
    <w:p w14:paraId="50C0A842" w14:textId="77777777" w:rsidR="004830C6" w:rsidRDefault="004830C6" w:rsidP="006C3DA9">
      <w:pPr>
        <w:pStyle w:val="Title"/>
        <w:rPr>
          <w:rFonts w:ascii="Arial" w:hAnsi="Arial" w:cs="Arial"/>
          <w:b w:val="0"/>
          <w:bCs/>
          <w:sz w:val="10"/>
        </w:rPr>
      </w:pPr>
    </w:p>
    <w:p w14:paraId="0A03D315" w14:textId="77777777" w:rsidR="004830C6" w:rsidRPr="00471F26" w:rsidRDefault="004830C6" w:rsidP="004830C6">
      <w:pPr>
        <w:rPr>
          <w:rFonts w:ascii="Arial" w:hAnsi="Arial" w:cs="Arial"/>
          <w:bCs/>
          <w:sz w:val="20"/>
        </w:rPr>
      </w:pPr>
    </w:p>
    <w:tbl>
      <w:tblPr>
        <w:tblW w:w="6799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5128"/>
      </w:tblGrid>
      <w:tr w:rsidR="007E5E2E" w:rsidRPr="00471F26" w14:paraId="19D1D493" w14:textId="77777777" w:rsidTr="00454163">
        <w:tc>
          <w:tcPr>
            <w:tcW w:w="1671" w:type="dxa"/>
            <w:shd w:val="clear" w:color="auto" w:fill="auto"/>
          </w:tcPr>
          <w:p w14:paraId="4FC57DB5" w14:textId="77777777" w:rsidR="007E5E2E" w:rsidRPr="00471F26" w:rsidRDefault="007E5E2E" w:rsidP="00A12A98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471F26">
              <w:rPr>
                <w:rFonts w:ascii="Arial" w:hAnsi="Arial" w:cs="Arial"/>
                <w:b/>
                <w:sz w:val="20"/>
              </w:rPr>
              <w:t>Client:</w:t>
            </w:r>
          </w:p>
        </w:tc>
        <w:tc>
          <w:tcPr>
            <w:tcW w:w="5128" w:type="dxa"/>
            <w:shd w:val="clear" w:color="auto" w:fill="auto"/>
          </w:tcPr>
          <w:p w14:paraId="6674619E" w14:textId="77777777" w:rsidR="007E5E2E" w:rsidRPr="00471F26" w:rsidRDefault="007E5E2E" w:rsidP="00A12A98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E5E2E" w:rsidRPr="00471F26" w14:paraId="21D904FF" w14:textId="77777777" w:rsidTr="00454163">
        <w:tc>
          <w:tcPr>
            <w:tcW w:w="1671" w:type="dxa"/>
            <w:shd w:val="clear" w:color="auto" w:fill="auto"/>
          </w:tcPr>
          <w:p w14:paraId="21D4CDA4" w14:textId="77777777" w:rsidR="007E5E2E" w:rsidRPr="00471F26" w:rsidRDefault="007E5E2E" w:rsidP="00A12A98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Fee earner:</w:t>
            </w:r>
          </w:p>
        </w:tc>
        <w:tc>
          <w:tcPr>
            <w:tcW w:w="5128" w:type="dxa"/>
            <w:shd w:val="clear" w:color="auto" w:fill="auto"/>
          </w:tcPr>
          <w:p w14:paraId="7BE1D5EE" w14:textId="77777777" w:rsidR="007E5E2E" w:rsidRPr="00471F26" w:rsidRDefault="007E5E2E" w:rsidP="00A12A98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E5E2E" w:rsidRPr="00471F26" w14:paraId="5CAA37A7" w14:textId="77777777" w:rsidTr="00454163">
        <w:tc>
          <w:tcPr>
            <w:tcW w:w="1671" w:type="dxa"/>
            <w:shd w:val="clear" w:color="auto" w:fill="auto"/>
          </w:tcPr>
          <w:p w14:paraId="1DA17618" w14:textId="77777777" w:rsidR="007E5E2E" w:rsidRPr="00471F26" w:rsidRDefault="007E5E2E" w:rsidP="007E5E2E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471F26">
              <w:rPr>
                <w:rFonts w:ascii="Arial" w:hAnsi="Arial" w:cs="Arial"/>
                <w:b/>
                <w:sz w:val="20"/>
              </w:rPr>
              <w:t>File ref:</w:t>
            </w:r>
          </w:p>
        </w:tc>
        <w:tc>
          <w:tcPr>
            <w:tcW w:w="5128" w:type="dxa"/>
            <w:shd w:val="clear" w:color="auto" w:fill="auto"/>
          </w:tcPr>
          <w:p w14:paraId="563C26D2" w14:textId="77777777" w:rsidR="007E5E2E" w:rsidRPr="00471F26" w:rsidRDefault="007E5E2E" w:rsidP="007E5E2E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E5E2E" w:rsidRPr="00471F26" w14:paraId="216703EA" w14:textId="77777777" w:rsidTr="00454163">
        <w:tc>
          <w:tcPr>
            <w:tcW w:w="1671" w:type="dxa"/>
            <w:shd w:val="clear" w:color="auto" w:fill="auto"/>
          </w:tcPr>
          <w:p w14:paraId="0925FB0E" w14:textId="77777777" w:rsidR="007E5E2E" w:rsidRPr="00471F26" w:rsidRDefault="007E5E2E" w:rsidP="007E5E2E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closed:</w:t>
            </w:r>
          </w:p>
        </w:tc>
        <w:tc>
          <w:tcPr>
            <w:tcW w:w="5128" w:type="dxa"/>
            <w:shd w:val="clear" w:color="auto" w:fill="auto"/>
          </w:tcPr>
          <w:p w14:paraId="111D0575" w14:textId="77777777" w:rsidR="007E5E2E" w:rsidRPr="00471F26" w:rsidRDefault="007E5E2E" w:rsidP="007E5E2E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80DFA82" w14:textId="77777777" w:rsidR="004830C6" w:rsidRPr="00471F26" w:rsidRDefault="004830C6" w:rsidP="004830C6">
      <w:pPr>
        <w:rPr>
          <w:rFonts w:ascii="Arial" w:hAnsi="Arial" w:cs="Arial"/>
        </w:rPr>
      </w:pPr>
    </w:p>
    <w:tbl>
      <w:tblPr>
        <w:tblW w:w="9918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567"/>
        <w:gridCol w:w="992"/>
        <w:gridCol w:w="425"/>
        <w:gridCol w:w="851"/>
        <w:gridCol w:w="567"/>
        <w:gridCol w:w="850"/>
        <w:gridCol w:w="851"/>
      </w:tblGrid>
      <w:tr w:rsidR="00454163" w:rsidRPr="00471F26" w14:paraId="6723ABF7" w14:textId="77777777" w:rsidTr="00454163">
        <w:trPr>
          <w:trHeight w:val="397"/>
        </w:trPr>
        <w:tc>
          <w:tcPr>
            <w:tcW w:w="90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3D199" w14:textId="77777777" w:rsidR="00454163" w:rsidRPr="007E5E2E" w:rsidRDefault="00454163" w:rsidP="00454163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7E5E2E">
              <w:rPr>
                <w:rFonts w:ascii="Arial" w:hAnsi="Arial" w:cs="Arial"/>
                <w:b/>
                <w:bCs/>
              </w:rPr>
              <w:t>Closure Checklist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0002E" w14:textId="6DF8D8BD" w:rsidR="00454163" w:rsidRPr="007E5E2E" w:rsidRDefault="00454163" w:rsidP="00454163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Init</w:t>
            </w:r>
          </w:p>
        </w:tc>
      </w:tr>
      <w:tr w:rsidR="00454163" w:rsidRPr="00471F26" w14:paraId="2C52F53D" w14:textId="119BF1F4" w:rsidTr="00454163">
        <w:trPr>
          <w:trHeight w:val="397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8918F7" w14:textId="5C59B4F9" w:rsidR="00454163" w:rsidRPr="00454163" w:rsidRDefault="00454163" w:rsidP="004830C6">
            <w:pPr>
              <w:rPr>
                <w:rFonts w:ascii="Arial" w:hAnsi="Arial" w:cs="Arial"/>
                <w:b/>
                <w:sz w:val="20"/>
              </w:rPr>
            </w:pPr>
            <w:r w:rsidRPr="00454163">
              <w:rPr>
                <w:rFonts w:ascii="Arial" w:hAnsi="Arial" w:cs="Arial"/>
                <w:b/>
                <w:sz w:val="20"/>
              </w:rPr>
              <w:t>Client’s objectives met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64812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bottom w:val="single" w:sz="6" w:space="0" w:color="000000"/>
                  <w:right w:val="nil"/>
                </w:tcBorders>
                <w:shd w:val="clear" w:color="auto" w:fill="auto"/>
                <w:vAlign w:val="center"/>
              </w:tcPr>
              <w:p w14:paraId="4C8FADB2" w14:textId="77777777" w:rsidR="00454163" w:rsidRPr="00775FB1" w:rsidRDefault="00454163" w:rsidP="004830C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F076A11" w14:textId="77777777" w:rsidR="00454163" w:rsidRPr="00180AAF" w:rsidRDefault="00454163" w:rsidP="004830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59697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shd w:val="clear" w:color="auto" w:fill="auto"/>
                <w:vAlign w:val="center"/>
              </w:tcPr>
              <w:p w14:paraId="1A7CF74E" w14:textId="77777777" w:rsidR="00454163" w:rsidRPr="00775FB1" w:rsidRDefault="00454163" w:rsidP="004830C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72818BE" w14:textId="77777777" w:rsidR="00454163" w:rsidRPr="00180AAF" w:rsidRDefault="00454163" w:rsidP="004830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48551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shd w:val="clear" w:color="auto" w:fill="auto"/>
                <w:vAlign w:val="center"/>
              </w:tcPr>
              <w:p w14:paraId="684A0DB5" w14:textId="77777777" w:rsidR="00454163" w:rsidRPr="00775FB1" w:rsidRDefault="00454163" w:rsidP="004830C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CCD0A" w14:textId="77777777" w:rsidR="00454163" w:rsidRPr="00180AAF" w:rsidRDefault="00454163" w:rsidP="004830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9DD4A4" w14:textId="77777777" w:rsidR="00454163" w:rsidRDefault="00454163" w:rsidP="004830C6">
            <w:pPr>
              <w:rPr>
                <w:rFonts w:ascii="Arial" w:hAnsi="Arial" w:cs="Arial"/>
                <w:sz w:val="20"/>
              </w:rPr>
            </w:pPr>
          </w:p>
        </w:tc>
      </w:tr>
      <w:tr w:rsidR="00454163" w:rsidRPr="00471F26" w14:paraId="763869B6" w14:textId="0FF3577F" w:rsidTr="00454163">
        <w:trPr>
          <w:trHeight w:val="397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701B3" w14:textId="7E9FC743" w:rsidR="00454163" w:rsidRPr="00454163" w:rsidRDefault="00454163" w:rsidP="004830C6">
            <w:pPr>
              <w:rPr>
                <w:rFonts w:ascii="Arial" w:hAnsi="Arial" w:cs="Arial"/>
                <w:b/>
                <w:sz w:val="20"/>
              </w:rPr>
            </w:pPr>
            <w:r w:rsidRPr="00454163">
              <w:rPr>
                <w:rFonts w:ascii="Arial" w:hAnsi="Arial" w:cs="Arial"/>
                <w:b/>
                <w:sz w:val="20"/>
              </w:rPr>
              <w:t xml:space="preserve">Closing letter sent to client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76777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  <w:shd w:val="clear" w:color="auto" w:fill="auto"/>
                <w:vAlign w:val="center"/>
              </w:tcPr>
              <w:p w14:paraId="0D28F005" w14:textId="77777777" w:rsidR="00454163" w:rsidRPr="00775FB1" w:rsidRDefault="00454163" w:rsidP="004830C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68CA7EF" w14:textId="77777777" w:rsidR="00454163" w:rsidRPr="00180AAF" w:rsidRDefault="00454163" w:rsidP="004830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70564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shd w:val="clear" w:color="auto" w:fill="auto"/>
                <w:vAlign w:val="center"/>
              </w:tcPr>
              <w:p w14:paraId="0D137DE7" w14:textId="77777777" w:rsidR="00454163" w:rsidRPr="00775FB1" w:rsidRDefault="00454163" w:rsidP="004830C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FD1C6FB" w14:textId="77777777" w:rsidR="00454163" w:rsidRPr="00180AAF" w:rsidRDefault="00454163" w:rsidP="004830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11046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shd w:val="clear" w:color="auto" w:fill="auto"/>
                <w:vAlign w:val="center"/>
              </w:tcPr>
              <w:p w14:paraId="6DCB70A2" w14:textId="77777777" w:rsidR="00454163" w:rsidRPr="00775FB1" w:rsidRDefault="00454163" w:rsidP="004830C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ACF4CF" w14:textId="77777777" w:rsidR="00454163" w:rsidRPr="00180AAF" w:rsidRDefault="00454163" w:rsidP="004830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570544B" w14:textId="77777777" w:rsidR="00454163" w:rsidRDefault="00454163" w:rsidP="004830C6">
            <w:pPr>
              <w:rPr>
                <w:rFonts w:ascii="Arial" w:hAnsi="Arial" w:cs="Arial"/>
                <w:sz w:val="20"/>
              </w:rPr>
            </w:pPr>
          </w:p>
        </w:tc>
      </w:tr>
      <w:tr w:rsidR="00454163" w:rsidRPr="00471F26" w14:paraId="46A4E2D8" w14:textId="415E7AB7" w:rsidTr="00454163">
        <w:trPr>
          <w:trHeight w:val="397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3C5404" w14:textId="77777777" w:rsidR="00454163" w:rsidRPr="00454163" w:rsidRDefault="00454163" w:rsidP="004830C6">
            <w:pPr>
              <w:rPr>
                <w:rFonts w:ascii="Arial" w:hAnsi="Arial" w:cs="Arial"/>
                <w:b/>
                <w:sz w:val="20"/>
              </w:rPr>
            </w:pPr>
            <w:r w:rsidRPr="00454163">
              <w:rPr>
                <w:rFonts w:ascii="Arial" w:hAnsi="Arial" w:cs="Arial"/>
                <w:b/>
                <w:sz w:val="20"/>
              </w:rPr>
              <w:t xml:space="preserve">Nil account balances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12426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bottom w:val="single" w:sz="6" w:space="0" w:color="000000"/>
                  <w:right w:val="nil"/>
                </w:tcBorders>
                <w:shd w:val="clear" w:color="auto" w:fill="auto"/>
                <w:vAlign w:val="center"/>
              </w:tcPr>
              <w:p w14:paraId="3E7002AF" w14:textId="77777777" w:rsidR="00454163" w:rsidRPr="00775FB1" w:rsidRDefault="00454163" w:rsidP="004830C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A23B655" w14:textId="77777777" w:rsidR="00454163" w:rsidRPr="00180AAF" w:rsidRDefault="00454163" w:rsidP="004830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57227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shd w:val="clear" w:color="auto" w:fill="auto"/>
                <w:vAlign w:val="center"/>
              </w:tcPr>
              <w:p w14:paraId="7716D502" w14:textId="77777777" w:rsidR="00454163" w:rsidRPr="00775FB1" w:rsidRDefault="00454163" w:rsidP="004830C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1F6B0C7" w14:textId="77777777" w:rsidR="00454163" w:rsidRPr="00180AAF" w:rsidRDefault="00454163" w:rsidP="004830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80644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shd w:val="clear" w:color="auto" w:fill="auto"/>
                <w:vAlign w:val="center"/>
              </w:tcPr>
              <w:p w14:paraId="2FE8904B" w14:textId="77777777" w:rsidR="00454163" w:rsidRPr="00775FB1" w:rsidRDefault="00454163" w:rsidP="004830C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46A76" w14:textId="77777777" w:rsidR="00454163" w:rsidRPr="00180AAF" w:rsidRDefault="00454163" w:rsidP="004830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96A488" w14:textId="77777777" w:rsidR="00454163" w:rsidRDefault="00454163" w:rsidP="004830C6">
            <w:pPr>
              <w:rPr>
                <w:rFonts w:ascii="Arial" w:hAnsi="Arial" w:cs="Arial"/>
                <w:sz w:val="20"/>
              </w:rPr>
            </w:pPr>
          </w:p>
        </w:tc>
      </w:tr>
      <w:tr w:rsidR="00454163" w:rsidRPr="00471F26" w14:paraId="1442DA10" w14:textId="0E32DE62" w:rsidTr="00454163">
        <w:trPr>
          <w:trHeight w:val="397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9F583A" w14:textId="52AC583D" w:rsidR="00454163" w:rsidRPr="00454163" w:rsidRDefault="00454163" w:rsidP="004830C6">
            <w:pPr>
              <w:rPr>
                <w:rFonts w:ascii="Arial" w:hAnsi="Arial" w:cs="Arial"/>
                <w:b/>
                <w:sz w:val="20"/>
              </w:rPr>
            </w:pPr>
            <w:r w:rsidRPr="00454163">
              <w:rPr>
                <w:rFonts w:ascii="Arial" w:hAnsi="Arial" w:cs="Arial"/>
                <w:b/>
                <w:sz w:val="20"/>
              </w:rPr>
              <w:t>Unnecessary documentation removed from file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14238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bottom w:val="single" w:sz="6" w:space="0" w:color="000000"/>
                  <w:right w:val="nil"/>
                </w:tcBorders>
                <w:shd w:val="clear" w:color="auto" w:fill="auto"/>
                <w:vAlign w:val="center"/>
              </w:tcPr>
              <w:p w14:paraId="02088829" w14:textId="77777777" w:rsidR="00454163" w:rsidRPr="00775FB1" w:rsidRDefault="00454163" w:rsidP="004830C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C5C2D44" w14:textId="77777777" w:rsidR="00454163" w:rsidRPr="00180AAF" w:rsidRDefault="00454163" w:rsidP="004830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93473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shd w:val="clear" w:color="auto" w:fill="auto"/>
                <w:vAlign w:val="center"/>
              </w:tcPr>
              <w:p w14:paraId="17414F2B" w14:textId="77777777" w:rsidR="00454163" w:rsidRPr="00775FB1" w:rsidRDefault="00454163" w:rsidP="004830C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F86D759" w14:textId="77777777" w:rsidR="00454163" w:rsidRPr="00180AAF" w:rsidRDefault="00454163" w:rsidP="004830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9033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shd w:val="clear" w:color="auto" w:fill="auto"/>
                <w:vAlign w:val="center"/>
              </w:tcPr>
              <w:p w14:paraId="33004A0C" w14:textId="77777777" w:rsidR="00454163" w:rsidRPr="00775FB1" w:rsidRDefault="00454163" w:rsidP="004830C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58A99" w14:textId="77777777" w:rsidR="00454163" w:rsidRPr="00180AAF" w:rsidRDefault="00454163" w:rsidP="004830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08A1B6F" w14:textId="77777777" w:rsidR="00454163" w:rsidRDefault="00454163" w:rsidP="004830C6">
            <w:pPr>
              <w:rPr>
                <w:rFonts w:ascii="Arial" w:hAnsi="Arial" w:cs="Arial"/>
                <w:sz w:val="20"/>
              </w:rPr>
            </w:pPr>
          </w:p>
        </w:tc>
      </w:tr>
      <w:tr w:rsidR="00454163" w:rsidRPr="00471F26" w14:paraId="593AACCA" w14:textId="5D4B5640" w:rsidTr="00454163">
        <w:trPr>
          <w:trHeight w:val="397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B4606B" w14:textId="77777777" w:rsidR="00454163" w:rsidRPr="00454163" w:rsidRDefault="00454163" w:rsidP="004830C6">
            <w:pPr>
              <w:rPr>
                <w:rFonts w:ascii="Arial" w:hAnsi="Arial" w:cs="Arial"/>
                <w:b/>
                <w:sz w:val="20"/>
              </w:rPr>
            </w:pPr>
            <w:r w:rsidRPr="00454163">
              <w:rPr>
                <w:rFonts w:ascii="Arial" w:hAnsi="Arial" w:cs="Arial"/>
                <w:b/>
                <w:sz w:val="20"/>
              </w:rPr>
              <w:t>Original documentation returned to the client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289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bottom w:val="single" w:sz="6" w:space="0" w:color="000000"/>
                  <w:right w:val="nil"/>
                </w:tcBorders>
                <w:shd w:val="clear" w:color="auto" w:fill="auto"/>
                <w:vAlign w:val="center"/>
              </w:tcPr>
              <w:p w14:paraId="19E3C316" w14:textId="77777777" w:rsidR="00454163" w:rsidRPr="00775FB1" w:rsidRDefault="00454163" w:rsidP="004830C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1BFF124" w14:textId="77777777" w:rsidR="00454163" w:rsidRPr="00180AAF" w:rsidRDefault="00454163" w:rsidP="004830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79948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shd w:val="clear" w:color="auto" w:fill="auto"/>
                <w:vAlign w:val="center"/>
              </w:tcPr>
              <w:p w14:paraId="4B92DD3A" w14:textId="77777777" w:rsidR="00454163" w:rsidRPr="00775FB1" w:rsidRDefault="00454163" w:rsidP="004830C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C3DCA2B" w14:textId="77777777" w:rsidR="00454163" w:rsidRPr="00180AAF" w:rsidRDefault="00454163" w:rsidP="004830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98636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shd w:val="clear" w:color="auto" w:fill="auto"/>
                <w:vAlign w:val="center"/>
              </w:tcPr>
              <w:p w14:paraId="4981B421" w14:textId="77777777" w:rsidR="00454163" w:rsidRPr="00775FB1" w:rsidRDefault="00454163" w:rsidP="004830C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82E08" w14:textId="77777777" w:rsidR="00454163" w:rsidRPr="00180AAF" w:rsidRDefault="00454163" w:rsidP="004830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E38C8CA" w14:textId="77777777" w:rsidR="00454163" w:rsidRDefault="00454163" w:rsidP="004830C6">
            <w:pPr>
              <w:rPr>
                <w:rFonts w:ascii="Arial" w:hAnsi="Arial" w:cs="Arial"/>
                <w:sz w:val="20"/>
              </w:rPr>
            </w:pPr>
          </w:p>
        </w:tc>
      </w:tr>
      <w:tr w:rsidR="00454163" w:rsidRPr="00471F26" w14:paraId="136463C9" w14:textId="537BCAAB" w:rsidTr="00454163">
        <w:trPr>
          <w:trHeight w:val="397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03B0F4" w14:textId="77777777" w:rsidR="00454163" w:rsidRPr="00454163" w:rsidRDefault="00454163" w:rsidP="004830C6">
            <w:pPr>
              <w:rPr>
                <w:rFonts w:ascii="Arial" w:hAnsi="Arial" w:cs="Arial"/>
                <w:b/>
                <w:sz w:val="20"/>
              </w:rPr>
            </w:pPr>
            <w:r w:rsidRPr="00454163">
              <w:rPr>
                <w:rFonts w:ascii="Arial" w:hAnsi="Arial" w:cs="Arial"/>
                <w:b/>
                <w:sz w:val="20"/>
              </w:rPr>
              <w:t>All undertakings discharged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04216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bottom w:val="single" w:sz="6" w:space="0" w:color="000000"/>
                  <w:right w:val="nil"/>
                </w:tcBorders>
                <w:shd w:val="clear" w:color="auto" w:fill="auto"/>
                <w:vAlign w:val="center"/>
              </w:tcPr>
              <w:p w14:paraId="17A845E1" w14:textId="77777777" w:rsidR="00454163" w:rsidRPr="00775FB1" w:rsidRDefault="00454163" w:rsidP="004830C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D8D75EC" w14:textId="77777777" w:rsidR="00454163" w:rsidRPr="00180AAF" w:rsidRDefault="00454163" w:rsidP="004830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38826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shd w:val="clear" w:color="auto" w:fill="auto"/>
                <w:vAlign w:val="center"/>
              </w:tcPr>
              <w:p w14:paraId="26F1A684" w14:textId="77777777" w:rsidR="00454163" w:rsidRPr="00775FB1" w:rsidRDefault="00454163" w:rsidP="004830C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F8DF03E" w14:textId="77777777" w:rsidR="00454163" w:rsidRPr="00180AAF" w:rsidRDefault="00454163" w:rsidP="004830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84354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shd w:val="clear" w:color="auto" w:fill="auto"/>
                <w:vAlign w:val="center"/>
              </w:tcPr>
              <w:p w14:paraId="23464FA5" w14:textId="77777777" w:rsidR="00454163" w:rsidRPr="00775FB1" w:rsidRDefault="00454163" w:rsidP="004830C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6A2D9A" w14:textId="77777777" w:rsidR="00454163" w:rsidRPr="00180AAF" w:rsidRDefault="00454163" w:rsidP="004830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F1AE16E" w14:textId="77777777" w:rsidR="00454163" w:rsidRDefault="00454163" w:rsidP="004830C6">
            <w:pPr>
              <w:rPr>
                <w:rFonts w:ascii="Arial" w:hAnsi="Arial" w:cs="Arial"/>
                <w:sz w:val="20"/>
              </w:rPr>
            </w:pPr>
          </w:p>
        </w:tc>
      </w:tr>
      <w:tr w:rsidR="00454163" w:rsidRPr="00471F26" w14:paraId="0CECBDA7" w14:textId="55471499" w:rsidTr="00454163">
        <w:trPr>
          <w:trHeight w:val="397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54CCA5" w14:textId="77777777" w:rsidR="00454163" w:rsidRPr="00454163" w:rsidRDefault="00454163" w:rsidP="00B227C7">
            <w:pPr>
              <w:rPr>
                <w:rFonts w:ascii="Arial" w:hAnsi="Arial" w:cs="Arial"/>
                <w:b/>
                <w:sz w:val="20"/>
              </w:rPr>
            </w:pPr>
            <w:r w:rsidRPr="00454163">
              <w:rPr>
                <w:rFonts w:ascii="Arial" w:hAnsi="Arial" w:cs="Arial"/>
                <w:b/>
                <w:sz w:val="20"/>
              </w:rPr>
              <w:t>Fee earner’s concluding risk assessment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82690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bottom w:val="single" w:sz="6" w:space="0" w:color="000000"/>
                  <w:right w:val="nil"/>
                </w:tcBorders>
                <w:shd w:val="clear" w:color="auto" w:fill="auto"/>
                <w:vAlign w:val="center"/>
              </w:tcPr>
              <w:p w14:paraId="093B9961" w14:textId="77777777" w:rsidR="00454163" w:rsidRPr="00775FB1" w:rsidRDefault="00454163" w:rsidP="00B227C7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E77E3FF" w14:textId="77777777" w:rsidR="00454163" w:rsidRPr="00180AAF" w:rsidRDefault="00454163" w:rsidP="00B227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Ordinary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83576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shd w:val="clear" w:color="auto" w:fill="auto"/>
                <w:vAlign w:val="center"/>
              </w:tcPr>
              <w:p w14:paraId="68728B98" w14:textId="77777777" w:rsidR="00454163" w:rsidRPr="00775FB1" w:rsidRDefault="00454163" w:rsidP="00B227C7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23DE2" w14:textId="77777777" w:rsidR="00454163" w:rsidRDefault="00454163" w:rsidP="00B227C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</w:t>
            </w:r>
            <w:r>
              <w:t xml:space="preserve"> </w:t>
            </w:r>
            <w:r w:rsidRPr="007E0AB0">
              <w:rPr>
                <w:sz w:val="18"/>
              </w:rPr>
              <w:t>(</w:t>
            </w:r>
            <w:r w:rsidRPr="007E0AB0">
              <w:rPr>
                <w:rFonts w:ascii="Arial" w:hAnsi="Arial" w:cs="Arial"/>
                <w:sz w:val="14"/>
              </w:rPr>
              <w:t>Risk Notice to be raised)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2EE110B" w14:textId="77777777" w:rsidR="00454163" w:rsidRDefault="00454163" w:rsidP="00B227C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1346C22" w14:textId="77777777" w:rsidR="004830C6" w:rsidRDefault="004830C6" w:rsidP="006C3DA9">
      <w:pPr>
        <w:pStyle w:val="Title"/>
        <w:rPr>
          <w:rFonts w:ascii="Arial" w:hAnsi="Arial" w:cs="Arial"/>
          <w:b w:val="0"/>
          <w:bCs/>
          <w:sz w:val="10"/>
        </w:rPr>
      </w:pPr>
    </w:p>
    <w:p w14:paraId="03254499" w14:textId="77777777" w:rsidR="004830C6" w:rsidRDefault="004830C6" w:rsidP="006C3DA9">
      <w:pPr>
        <w:pStyle w:val="Title"/>
        <w:rPr>
          <w:rFonts w:ascii="Arial" w:hAnsi="Arial" w:cs="Arial"/>
          <w:b w:val="0"/>
          <w:bCs/>
          <w:sz w:val="10"/>
        </w:rPr>
      </w:pPr>
    </w:p>
    <w:p w14:paraId="47C558F4" w14:textId="77777777" w:rsidR="00A92EF6" w:rsidRDefault="00A92EF6" w:rsidP="00DA227B">
      <w:pPr>
        <w:rPr>
          <w:rFonts w:ascii="Arial" w:hAnsi="Arial" w:cs="Arial"/>
          <w:b/>
        </w:rPr>
      </w:pPr>
    </w:p>
    <w:tbl>
      <w:tblPr>
        <w:tblW w:w="992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940"/>
      </w:tblGrid>
      <w:tr w:rsidR="00335455" w:rsidRPr="00471F26" w14:paraId="070F01F9" w14:textId="77777777" w:rsidTr="00454163">
        <w:trPr>
          <w:trHeight w:val="397"/>
        </w:trPr>
        <w:tc>
          <w:tcPr>
            <w:tcW w:w="9923" w:type="dxa"/>
            <w:gridSpan w:val="2"/>
            <w:shd w:val="clear" w:color="auto" w:fill="auto"/>
          </w:tcPr>
          <w:p w14:paraId="78F26B65" w14:textId="77777777" w:rsidR="00335455" w:rsidRPr="00454163" w:rsidRDefault="00335455" w:rsidP="00454163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454163">
              <w:rPr>
                <w:rFonts w:ascii="Arial" w:hAnsi="Arial" w:cs="Arial"/>
                <w:b/>
                <w:bCs/>
              </w:rPr>
              <w:t>File Retention</w:t>
            </w:r>
          </w:p>
        </w:tc>
      </w:tr>
      <w:tr w:rsidR="00335455" w:rsidRPr="00180AAF" w14:paraId="01FE7D48" w14:textId="77777777" w:rsidTr="00454163">
        <w:trPr>
          <w:trHeight w:val="397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B5FBB" w14:textId="7AEBA18C" w:rsidR="00335455" w:rsidRPr="00454163" w:rsidRDefault="00454163" w:rsidP="00C52F2D">
            <w:pPr>
              <w:rPr>
                <w:rFonts w:ascii="Arial" w:hAnsi="Arial" w:cs="Arial"/>
                <w:b/>
                <w:sz w:val="20"/>
              </w:rPr>
            </w:pPr>
            <w:r w:rsidRPr="00454163">
              <w:rPr>
                <w:rFonts w:ascii="Arial" w:hAnsi="Arial" w:cs="Arial"/>
                <w:b/>
                <w:sz w:val="20"/>
              </w:rPr>
              <w:t>Destroy date</w:t>
            </w:r>
          </w:p>
        </w:tc>
        <w:tc>
          <w:tcPr>
            <w:tcW w:w="7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48491" w14:textId="64FBD872" w:rsidR="00335455" w:rsidRPr="00454163" w:rsidRDefault="00335455" w:rsidP="00C52F2D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335455" w:rsidRPr="00180AAF" w14:paraId="00E21EC5" w14:textId="77777777" w:rsidTr="00454163">
        <w:trPr>
          <w:trHeight w:val="397"/>
        </w:trPr>
        <w:tc>
          <w:tcPr>
            <w:tcW w:w="1983" w:type="dxa"/>
            <w:tcBorders>
              <w:bottom w:val="nil"/>
            </w:tcBorders>
            <w:shd w:val="clear" w:color="auto" w:fill="auto"/>
            <w:vAlign w:val="center"/>
          </w:tcPr>
          <w:p w14:paraId="1B18D507" w14:textId="40836A40" w:rsidR="00335455" w:rsidRPr="00454163" w:rsidRDefault="00454163" w:rsidP="00C52F2D">
            <w:pPr>
              <w:rPr>
                <w:rFonts w:ascii="Arial" w:hAnsi="Arial" w:cs="Arial"/>
                <w:b/>
                <w:sz w:val="20"/>
              </w:rPr>
            </w:pPr>
            <w:r w:rsidRPr="00454163">
              <w:rPr>
                <w:rFonts w:ascii="Arial" w:hAnsi="Arial" w:cs="Arial"/>
                <w:b/>
                <w:sz w:val="20"/>
              </w:rPr>
              <w:t>Notes</w:t>
            </w:r>
          </w:p>
        </w:tc>
        <w:tc>
          <w:tcPr>
            <w:tcW w:w="7940" w:type="dxa"/>
            <w:tcBorders>
              <w:bottom w:val="nil"/>
            </w:tcBorders>
            <w:shd w:val="clear" w:color="auto" w:fill="auto"/>
            <w:vAlign w:val="center"/>
          </w:tcPr>
          <w:p w14:paraId="22B124EB" w14:textId="2D6D2BAB" w:rsidR="00335455" w:rsidRPr="00454163" w:rsidRDefault="00335455" w:rsidP="00C52F2D">
            <w:pPr>
              <w:rPr>
                <w:rFonts w:ascii="Arial" w:hAnsi="Arial" w:cs="Arial"/>
                <w:sz w:val="20"/>
              </w:rPr>
            </w:pPr>
          </w:p>
        </w:tc>
      </w:tr>
      <w:tr w:rsidR="00454163" w:rsidRPr="00180AAF" w14:paraId="2C70D48F" w14:textId="77777777" w:rsidTr="00454163">
        <w:trPr>
          <w:trHeight w:val="397"/>
        </w:trPr>
        <w:tc>
          <w:tcPr>
            <w:tcW w:w="1983" w:type="dxa"/>
            <w:tcBorders>
              <w:top w:val="nil"/>
            </w:tcBorders>
            <w:shd w:val="clear" w:color="auto" w:fill="auto"/>
            <w:vAlign w:val="center"/>
          </w:tcPr>
          <w:p w14:paraId="4B56236E" w14:textId="77777777" w:rsidR="00454163" w:rsidRPr="00454163" w:rsidRDefault="00454163" w:rsidP="00C52F2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14:paraId="429A16FE" w14:textId="77777777" w:rsidR="00454163" w:rsidRPr="00454163" w:rsidRDefault="00454163" w:rsidP="00C52F2D">
            <w:pPr>
              <w:rPr>
                <w:rFonts w:ascii="Arial" w:hAnsi="Arial" w:cs="Arial"/>
                <w:sz w:val="20"/>
              </w:rPr>
            </w:pPr>
          </w:p>
        </w:tc>
      </w:tr>
    </w:tbl>
    <w:p w14:paraId="77B03373" w14:textId="77777777" w:rsidR="00335455" w:rsidRDefault="00335455" w:rsidP="00DA227B">
      <w:pPr>
        <w:rPr>
          <w:rFonts w:ascii="Arial" w:hAnsi="Arial" w:cs="Arial"/>
          <w:b/>
        </w:rPr>
      </w:pPr>
    </w:p>
    <w:p w14:paraId="3DB2B9FD" w14:textId="77777777" w:rsidR="00335455" w:rsidRDefault="00335455" w:rsidP="00DA227B">
      <w:pPr>
        <w:rPr>
          <w:rFonts w:ascii="Arial" w:hAnsi="Arial" w:cs="Arial"/>
          <w:b/>
        </w:rPr>
      </w:pPr>
    </w:p>
    <w:tbl>
      <w:tblPr>
        <w:tblW w:w="6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4961"/>
      </w:tblGrid>
      <w:tr w:rsidR="007E5E2E" w:rsidRPr="00DA227B" w14:paraId="0E60F411" w14:textId="77777777" w:rsidTr="007E5E2E">
        <w:trPr>
          <w:trHeight w:val="397"/>
        </w:trPr>
        <w:tc>
          <w:tcPr>
            <w:tcW w:w="1389" w:type="dxa"/>
            <w:shd w:val="clear" w:color="auto" w:fill="auto"/>
            <w:vAlign w:val="center"/>
          </w:tcPr>
          <w:p w14:paraId="0C95F874" w14:textId="77777777" w:rsidR="007E5E2E" w:rsidRPr="00454163" w:rsidRDefault="007E5E2E" w:rsidP="007E5E2E">
            <w:pPr>
              <w:rPr>
                <w:rFonts w:ascii="Arial" w:hAnsi="Arial" w:cs="Arial"/>
                <w:b/>
              </w:rPr>
            </w:pPr>
            <w:r w:rsidRPr="00454163">
              <w:rPr>
                <w:rFonts w:ascii="Arial" w:hAnsi="Arial" w:cs="Arial"/>
                <w:b/>
              </w:rPr>
              <w:t xml:space="preserve">Signed: 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692FF0" w14:textId="77777777" w:rsidR="007E5E2E" w:rsidRPr="00F515BC" w:rsidRDefault="007E5E2E" w:rsidP="007E5E2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7E5E2E" w:rsidRPr="00DA227B" w14:paraId="460D9D05" w14:textId="77777777" w:rsidTr="007E5E2E">
        <w:trPr>
          <w:trHeight w:val="397"/>
        </w:trPr>
        <w:tc>
          <w:tcPr>
            <w:tcW w:w="1389" w:type="dxa"/>
            <w:shd w:val="clear" w:color="auto" w:fill="auto"/>
            <w:vAlign w:val="center"/>
          </w:tcPr>
          <w:p w14:paraId="387FD69D" w14:textId="77777777" w:rsidR="007E5E2E" w:rsidRPr="00454163" w:rsidRDefault="007E5E2E" w:rsidP="007E5E2E">
            <w:pPr>
              <w:rPr>
                <w:rFonts w:ascii="Arial" w:hAnsi="Arial" w:cs="Arial"/>
                <w:b/>
              </w:rPr>
            </w:pPr>
            <w:r w:rsidRPr="00454163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B5925D8" w14:textId="77777777" w:rsidR="007E5E2E" w:rsidRPr="00F515BC" w:rsidRDefault="007E5E2E" w:rsidP="007E5E2E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34DA295" w14:textId="77777777" w:rsidR="007E0AB0" w:rsidRDefault="007E0AB0" w:rsidP="006C3DA9">
      <w:pPr>
        <w:pStyle w:val="Title"/>
        <w:rPr>
          <w:rFonts w:ascii="Arial" w:hAnsi="Arial" w:cs="Arial"/>
          <w:b w:val="0"/>
          <w:bCs/>
          <w:sz w:val="20"/>
        </w:rPr>
      </w:pPr>
    </w:p>
    <w:p w14:paraId="2462F8D6" w14:textId="77777777" w:rsidR="007E0AB0" w:rsidRPr="007E0AB0" w:rsidRDefault="007E0AB0" w:rsidP="007E0AB0"/>
    <w:p w14:paraId="03F0E0E5" w14:textId="77777777" w:rsidR="007E0AB0" w:rsidRPr="007E0AB0" w:rsidRDefault="007E0AB0" w:rsidP="007E0AB0"/>
    <w:p w14:paraId="4AF058AE" w14:textId="77777777" w:rsidR="007E0AB0" w:rsidRPr="007E0AB0" w:rsidRDefault="007E0AB0" w:rsidP="007E0AB0"/>
    <w:p w14:paraId="0186DA7D" w14:textId="77777777" w:rsidR="007E0AB0" w:rsidRPr="007E0AB0" w:rsidRDefault="007E0AB0" w:rsidP="007E0AB0"/>
    <w:p w14:paraId="2D78A7A2" w14:textId="77777777" w:rsidR="007E0AB0" w:rsidRDefault="007E0AB0" w:rsidP="007E0AB0"/>
    <w:p w14:paraId="08C3AA81" w14:textId="77777777" w:rsidR="007E0AB0" w:rsidRDefault="007E0AB0" w:rsidP="007E0AB0"/>
    <w:p w14:paraId="5570BBC4" w14:textId="77777777" w:rsidR="007E0AB0" w:rsidRDefault="007E0AB0" w:rsidP="007E0AB0"/>
    <w:p w14:paraId="60E0266E" w14:textId="77777777" w:rsidR="00902045" w:rsidRPr="007E0AB0" w:rsidRDefault="007E0AB0" w:rsidP="007E0AB0">
      <w:pPr>
        <w:tabs>
          <w:tab w:val="left" w:pos="2205"/>
        </w:tabs>
      </w:pPr>
      <w:r>
        <w:tab/>
      </w:r>
    </w:p>
    <w:sectPr w:rsidR="00902045" w:rsidRPr="007E0AB0" w:rsidSect="006C3DA9">
      <w:footerReference w:type="default" r:id="rId7"/>
      <w:pgSz w:w="11907" w:h="16840" w:code="9"/>
      <w:pgMar w:top="709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CE5E2" w14:textId="77777777" w:rsidR="006C221C" w:rsidRDefault="006C221C">
      <w:r>
        <w:separator/>
      </w:r>
    </w:p>
  </w:endnote>
  <w:endnote w:type="continuationSeparator" w:id="0">
    <w:p w14:paraId="3CE66F34" w14:textId="77777777" w:rsidR="006C221C" w:rsidRDefault="006C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C729" w14:textId="77777777" w:rsidR="00E236B8" w:rsidRPr="00977798" w:rsidRDefault="00E236B8" w:rsidP="006B3B27">
    <w:pPr>
      <w:pStyle w:val="Footer"/>
      <w:tabs>
        <w:tab w:val="clear" w:pos="4153"/>
        <w:tab w:val="clear" w:pos="8306"/>
        <w:tab w:val="left" w:pos="4396"/>
      </w:tabs>
      <w:ind w:left="142"/>
      <w:rPr>
        <w:rFonts w:ascii="Arial" w:hAnsi="Arial" w:cs="Arial"/>
        <w:sz w:val="16"/>
      </w:rPr>
    </w:pPr>
  </w:p>
  <w:p w14:paraId="005827CC" w14:textId="77777777" w:rsidR="00E93100" w:rsidRPr="006B3B27" w:rsidRDefault="007E0AB0" w:rsidP="006B3B27">
    <w:pPr>
      <w:pStyle w:val="Footer"/>
      <w:tabs>
        <w:tab w:val="clear" w:pos="4153"/>
        <w:tab w:val="clear" w:pos="8306"/>
        <w:tab w:val="left" w:pos="4396"/>
      </w:tabs>
      <w:ind w:left="142"/>
      <w:rPr>
        <w:rFonts w:ascii="Verdana" w:hAnsi="Verdana" w:cs="Tahoma"/>
      </w:rPr>
    </w:pPr>
    <w:r>
      <w:rPr>
        <w:rFonts w:ascii="Arial" w:hAnsi="Arial" w:cs="Arial"/>
        <w:sz w:val="16"/>
      </w:rPr>
      <w:t>FILE CLOSING</w:t>
    </w:r>
    <w:r w:rsidR="00BA070D" w:rsidRPr="00977798">
      <w:rPr>
        <w:rFonts w:ascii="Arial" w:hAnsi="Arial" w:cs="Arial"/>
        <w:sz w:val="16"/>
      </w:rPr>
      <w:t xml:space="preserve"> FORM</w:t>
    </w:r>
    <w:r w:rsidR="00E65CD7" w:rsidRPr="00977798">
      <w:rPr>
        <w:rFonts w:ascii="Arial" w:hAnsi="Arial" w:cs="Arial"/>
        <w:sz w:val="16"/>
      </w:rPr>
      <w:t xml:space="preserve"> </w:t>
    </w:r>
    <w:r w:rsidR="006C3DA9" w:rsidRPr="00977798">
      <w:rPr>
        <w:rFonts w:ascii="Arial" w:hAnsi="Arial" w:cs="Arial"/>
        <w:sz w:val="16"/>
      </w:rPr>
      <w:t>v</w:t>
    </w:r>
    <w:r w:rsidR="00E65CD7" w:rsidRPr="00977798">
      <w:rPr>
        <w:rFonts w:ascii="Arial" w:hAnsi="Arial" w:cs="Arial"/>
        <w:sz w:val="16"/>
      </w:rPr>
      <w:t>1</w:t>
    </w:r>
    <w:r w:rsidR="006B3B27" w:rsidRPr="006B3B27">
      <w:rPr>
        <w:rFonts w:ascii="Verdana" w:hAnsi="Verdana" w:cs="Tahoma"/>
        <w:sz w:val="16"/>
      </w:rPr>
      <w:t xml:space="preserve"> </w:t>
    </w:r>
    <w:r w:rsidR="006B3B27" w:rsidRPr="006B3B27">
      <w:rPr>
        <w:rFonts w:ascii="Verdana" w:hAnsi="Verdana" w:cs="Tahoma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46701" w14:textId="77777777" w:rsidR="006C221C" w:rsidRDefault="006C221C">
      <w:r>
        <w:separator/>
      </w:r>
    </w:p>
  </w:footnote>
  <w:footnote w:type="continuationSeparator" w:id="0">
    <w:p w14:paraId="1B9345B5" w14:textId="77777777" w:rsidR="006C221C" w:rsidRDefault="006C2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398A"/>
    <w:multiLevelType w:val="hybridMultilevel"/>
    <w:tmpl w:val="5C5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80862"/>
    <w:multiLevelType w:val="hybridMultilevel"/>
    <w:tmpl w:val="7C7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5624D"/>
    <w:multiLevelType w:val="hybridMultilevel"/>
    <w:tmpl w:val="1E9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D6039"/>
    <w:multiLevelType w:val="hybridMultilevel"/>
    <w:tmpl w:val="89D09698"/>
    <w:lvl w:ilvl="0" w:tplc="B9706EBA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1" w:tplc="B9706EBA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INDLIST.doc"/>
    <w:docVar w:name="VTCASE" w:val="4"/>
    <w:docVar w:name="VTCommandPending" w:val="NONE"/>
  </w:docVars>
  <w:rsids>
    <w:rsidRoot w:val="00B222E0"/>
    <w:rsid w:val="00013572"/>
    <w:rsid w:val="00032E9A"/>
    <w:rsid w:val="00062A51"/>
    <w:rsid w:val="000835BE"/>
    <w:rsid w:val="000A39D0"/>
    <w:rsid w:val="000C2260"/>
    <w:rsid w:val="000F323E"/>
    <w:rsid w:val="00105956"/>
    <w:rsid w:val="0011676C"/>
    <w:rsid w:val="0013448E"/>
    <w:rsid w:val="00146D1E"/>
    <w:rsid w:val="001564A8"/>
    <w:rsid w:val="00163451"/>
    <w:rsid w:val="00193BA7"/>
    <w:rsid w:val="001C0066"/>
    <w:rsid w:val="00216D62"/>
    <w:rsid w:val="00216F60"/>
    <w:rsid w:val="00223473"/>
    <w:rsid w:val="00267C9C"/>
    <w:rsid w:val="00295923"/>
    <w:rsid w:val="002A6F52"/>
    <w:rsid w:val="00315BC9"/>
    <w:rsid w:val="00335455"/>
    <w:rsid w:val="00336AB8"/>
    <w:rsid w:val="00353112"/>
    <w:rsid w:val="00353704"/>
    <w:rsid w:val="00362B18"/>
    <w:rsid w:val="003A00B9"/>
    <w:rsid w:val="003A230D"/>
    <w:rsid w:val="003A73B8"/>
    <w:rsid w:val="003B1CDE"/>
    <w:rsid w:val="003B6F85"/>
    <w:rsid w:val="003F78F0"/>
    <w:rsid w:val="0040543B"/>
    <w:rsid w:val="00405C38"/>
    <w:rsid w:val="004126D6"/>
    <w:rsid w:val="004277CC"/>
    <w:rsid w:val="004409A8"/>
    <w:rsid w:val="00443729"/>
    <w:rsid w:val="00454163"/>
    <w:rsid w:val="004830C6"/>
    <w:rsid w:val="004B6FDB"/>
    <w:rsid w:val="00530905"/>
    <w:rsid w:val="00542D4E"/>
    <w:rsid w:val="00561B02"/>
    <w:rsid w:val="005805F5"/>
    <w:rsid w:val="005F0055"/>
    <w:rsid w:val="0060722A"/>
    <w:rsid w:val="00612DA9"/>
    <w:rsid w:val="00613D11"/>
    <w:rsid w:val="00654308"/>
    <w:rsid w:val="00661806"/>
    <w:rsid w:val="00661C5F"/>
    <w:rsid w:val="00686D97"/>
    <w:rsid w:val="006963F1"/>
    <w:rsid w:val="006B3B27"/>
    <w:rsid w:val="006B6529"/>
    <w:rsid w:val="006C221C"/>
    <w:rsid w:val="006C3DA9"/>
    <w:rsid w:val="006F6AC7"/>
    <w:rsid w:val="00706B48"/>
    <w:rsid w:val="00746E18"/>
    <w:rsid w:val="007571E5"/>
    <w:rsid w:val="00761DBD"/>
    <w:rsid w:val="007D6B77"/>
    <w:rsid w:val="007E0AB0"/>
    <w:rsid w:val="007E5E2E"/>
    <w:rsid w:val="0081557A"/>
    <w:rsid w:val="00830741"/>
    <w:rsid w:val="008618C4"/>
    <w:rsid w:val="0087003A"/>
    <w:rsid w:val="008A2591"/>
    <w:rsid w:val="008F2371"/>
    <w:rsid w:val="00902045"/>
    <w:rsid w:val="009045D3"/>
    <w:rsid w:val="00917309"/>
    <w:rsid w:val="0093318E"/>
    <w:rsid w:val="00975D84"/>
    <w:rsid w:val="00977798"/>
    <w:rsid w:val="009A5815"/>
    <w:rsid w:val="009C2E2C"/>
    <w:rsid w:val="00A13AF1"/>
    <w:rsid w:val="00A2134C"/>
    <w:rsid w:val="00A26060"/>
    <w:rsid w:val="00A463E7"/>
    <w:rsid w:val="00A5254F"/>
    <w:rsid w:val="00A752D8"/>
    <w:rsid w:val="00A81D01"/>
    <w:rsid w:val="00A92EF6"/>
    <w:rsid w:val="00AB7328"/>
    <w:rsid w:val="00B02B24"/>
    <w:rsid w:val="00B067DB"/>
    <w:rsid w:val="00B11577"/>
    <w:rsid w:val="00B222E0"/>
    <w:rsid w:val="00B227C7"/>
    <w:rsid w:val="00B26681"/>
    <w:rsid w:val="00B4468D"/>
    <w:rsid w:val="00BA070D"/>
    <w:rsid w:val="00BA7438"/>
    <w:rsid w:val="00BD695B"/>
    <w:rsid w:val="00BF716D"/>
    <w:rsid w:val="00BF7977"/>
    <w:rsid w:val="00C63D72"/>
    <w:rsid w:val="00C6418F"/>
    <w:rsid w:val="00C67F70"/>
    <w:rsid w:val="00C91DD4"/>
    <w:rsid w:val="00C963E5"/>
    <w:rsid w:val="00CC267A"/>
    <w:rsid w:val="00CC559F"/>
    <w:rsid w:val="00CE06E7"/>
    <w:rsid w:val="00D32F80"/>
    <w:rsid w:val="00D75512"/>
    <w:rsid w:val="00D96EDA"/>
    <w:rsid w:val="00DA123B"/>
    <w:rsid w:val="00DA227B"/>
    <w:rsid w:val="00DB3892"/>
    <w:rsid w:val="00DC438A"/>
    <w:rsid w:val="00DE6DBF"/>
    <w:rsid w:val="00DF283D"/>
    <w:rsid w:val="00E07B02"/>
    <w:rsid w:val="00E11277"/>
    <w:rsid w:val="00E16DFB"/>
    <w:rsid w:val="00E236B8"/>
    <w:rsid w:val="00E248D3"/>
    <w:rsid w:val="00E65CD7"/>
    <w:rsid w:val="00E93100"/>
    <w:rsid w:val="00ED21FD"/>
    <w:rsid w:val="00F205AE"/>
    <w:rsid w:val="00F31E9F"/>
    <w:rsid w:val="00F50F97"/>
    <w:rsid w:val="00F84E7D"/>
    <w:rsid w:val="00F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DF232"/>
  <w15:chartTrackingRefBased/>
  <w15:docId w15:val="{546DE87F-861C-4944-82E9-48568113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  <w:rPr>
      <w:rFonts w:ascii="Tahoma" w:hAnsi="Tahoma"/>
      <w:sz w:val="22"/>
    </w:rPr>
  </w:style>
  <w:style w:type="paragraph" w:customStyle="1" w:styleId="para-0">
    <w:name w:val="para-0"/>
    <w:basedOn w:val="Normal"/>
    <w:rsid w:val="009C2E2C"/>
    <w:pPr>
      <w:spacing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body">
    <w:name w:val="Table body"/>
    <w:link w:val="TablebodyChar"/>
    <w:autoRedefine/>
    <w:rsid w:val="009C2E2C"/>
    <w:pPr>
      <w:spacing w:before="60" w:after="60" w:line="240" w:lineRule="exact"/>
    </w:pPr>
    <w:rPr>
      <w:rFonts w:ascii="Arial" w:hAnsi="Arial" w:cs="Arial"/>
      <w:b/>
      <w:noProof/>
      <w:szCs w:val="22"/>
    </w:rPr>
  </w:style>
  <w:style w:type="character" w:customStyle="1" w:styleId="TablebodyChar">
    <w:name w:val="Table body Char"/>
    <w:link w:val="Tablebody"/>
    <w:rsid w:val="009C2E2C"/>
    <w:rPr>
      <w:rFonts w:ascii="Arial" w:hAnsi="Arial" w:cs="Arial"/>
      <w:b/>
      <w:noProof/>
      <w:szCs w:val="22"/>
      <w:lang w:val="en-GB" w:eastAsia="en-GB" w:bidi="ar-SA"/>
    </w:rPr>
  </w:style>
  <w:style w:type="paragraph" w:customStyle="1" w:styleId="para">
    <w:name w:val="para"/>
    <w:basedOn w:val="Normal"/>
    <w:rsid w:val="009C2E2C"/>
    <w:pPr>
      <w:tabs>
        <w:tab w:val="left" w:pos="1134"/>
      </w:tabs>
      <w:spacing w:before="360" w:line="360" w:lineRule="exact"/>
    </w:pPr>
    <w:rPr>
      <w:rFonts w:ascii="Times New Roman" w:hAnsi="Times New Roman"/>
      <w:szCs w:val="24"/>
      <w:lang w:eastAsia="en-GB"/>
    </w:rPr>
  </w:style>
  <w:style w:type="paragraph" w:customStyle="1" w:styleId="tablesubhead">
    <w:name w:val="table subhead"/>
    <w:basedOn w:val="Normal"/>
    <w:rsid w:val="009C2E2C"/>
    <w:pPr>
      <w:keepNext/>
      <w:keepLines/>
      <w:spacing w:before="120" w:after="120" w:line="240" w:lineRule="exact"/>
    </w:pPr>
    <w:rPr>
      <w:rFonts w:ascii="Times New Roman Bold" w:hAnsi="Times New Roman Bold"/>
      <w:b/>
      <w:noProof/>
      <w:sz w:val="22"/>
      <w:szCs w:val="22"/>
      <w:lang w:eastAsia="en-GB"/>
    </w:rPr>
  </w:style>
  <w:style w:type="character" w:customStyle="1" w:styleId="HeaderChar">
    <w:name w:val="Header Char"/>
    <w:link w:val="Header"/>
    <w:uiPriority w:val="99"/>
    <w:rsid w:val="003A00B9"/>
    <w:rPr>
      <w:sz w:val="24"/>
      <w:lang w:eastAsia="en-US"/>
    </w:rPr>
  </w:style>
  <w:style w:type="character" w:customStyle="1" w:styleId="TitleChar">
    <w:name w:val="Title Char"/>
    <w:link w:val="Title"/>
    <w:rsid w:val="006C3DA9"/>
    <w:rPr>
      <w:b/>
      <w:sz w:val="36"/>
      <w:lang w:eastAsia="en-US"/>
    </w:rPr>
  </w:style>
  <w:style w:type="table" w:styleId="TableGrid">
    <w:name w:val="Table Grid"/>
    <w:basedOn w:val="TableNormal"/>
    <w:rsid w:val="008A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81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Expert%20Evalu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Expert Evaluation Form</Template>
  <TotalTime>25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JRS Consultants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grindle.d@gmail.com</dc:creator>
  <cp:keywords/>
  <cp:lastModifiedBy>Steven Barnes</cp:lastModifiedBy>
  <cp:revision>11</cp:revision>
  <cp:lastPrinted>2010-08-10T11:36:00Z</cp:lastPrinted>
  <dcterms:created xsi:type="dcterms:W3CDTF">2017-07-05T11:35:00Z</dcterms:created>
  <dcterms:modified xsi:type="dcterms:W3CDTF">2020-03-20T09:18:00Z</dcterms:modified>
</cp:coreProperties>
</file>