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7" w:type="dxa"/>
        <w:tblInd w:w="-851" w:type="dxa"/>
        <w:tblLook w:val="04A0" w:firstRow="1" w:lastRow="0" w:firstColumn="1" w:lastColumn="0" w:noHBand="0" w:noVBand="1"/>
      </w:tblPr>
      <w:tblGrid>
        <w:gridCol w:w="105"/>
        <w:gridCol w:w="2272"/>
        <w:gridCol w:w="2231"/>
        <w:gridCol w:w="1313"/>
        <w:gridCol w:w="1842"/>
        <w:gridCol w:w="2687"/>
        <w:gridCol w:w="7"/>
      </w:tblGrid>
      <w:tr w:rsidR="00D447D8" w:rsidRPr="000B3180" w14:paraId="6EB3140D" w14:textId="77777777" w:rsidTr="007C5B9D">
        <w:trPr>
          <w:gridAfter w:val="1"/>
          <w:wAfter w:w="7" w:type="dxa"/>
        </w:trPr>
        <w:tc>
          <w:tcPr>
            <w:tcW w:w="4608" w:type="dxa"/>
            <w:gridSpan w:val="3"/>
            <w:shd w:val="clear" w:color="auto" w:fill="auto"/>
          </w:tcPr>
          <w:p w14:paraId="1C57ED06" w14:textId="77777777" w:rsidR="00D447D8" w:rsidRPr="000B3180" w:rsidRDefault="00D447D8" w:rsidP="00D447D8">
            <w:pPr>
              <w:rPr>
                <w:rFonts w:ascii="Arial" w:hAnsi="Arial" w:cs="Arial"/>
                <w:b/>
                <w:sz w:val="36"/>
              </w:rPr>
            </w:pPr>
            <w:r w:rsidRPr="000B3180">
              <w:rPr>
                <w:rFonts w:ascii="Arial" w:hAnsi="Arial" w:cs="Arial"/>
                <w:b/>
                <w:sz w:val="36"/>
              </w:rPr>
              <w:t>File Opening Form</w:t>
            </w:r>
          </w:p>
          <w:p w14:paraId="742CCE73" w14:textId="77777777" w:rsidR="00D447D8" w:rsidRPr="000B3180" w:rsidRDefault="00D447D8" w:rsidP="00D447D8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842" w:type="dxa"/>
            <w:gridSpan w:val="3"/>
            <w:shd w:val="clear" w:color="auto" w:fill="auto"/>
          </w:tcPr>
          <w:p w14:paraId="75F918B8" w14:textId="77777777" w:rsidR="00D447D8" w:rsidRPr="000B3180" w:rsidRDefault="00AA21C2" w:rsidP="000B3180">
            <w:pPr>
              <w:pStyle w:val="Header"/>
              <w:jc w:val="right"/>
              <w:rPr>
                <w:rFonts w:ascii="Arial" w:hAnsi="Arial" w:cs="Arial"/>
                <w:b/>
                <w:noProof/>
                <w:spacing w:val="4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FE820C" wp14:editId="4BCFFC72">
                  <wp:extent cx="723900" cy="447675"/>
                  <wp:effectExtent l="0" t="0" r="0" b="952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6" t="66055" r="68245" b="11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36504A" w14:textId="77777777" w:rsidR="00D447D8" w:rsidRPr="000B3180" w:rsidRDefault="00D447D8" w:rsidP="000B3180">
            <w:pPr>
              <w:pStyle w:val="Header"/>
              <w:jc w:val="right"/>
              <w:rPr>
                <w:rFonts w:ascii="Arial" w:hAnsi="Arial" w:cs="Arial"/>
                <w:sz w:val="12"/>
              </w:rPr>
            </w:pPr>
          </w:p>
        </w:tc>
      </w:tr>
      <w:tr w:rsidR="000B21AF" w:rsidRPr="009B16F9" w14:paraId="455611B5" w14:textId="77777777" w:rsidTr="007C5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5" w:type="dxa"/>
          <w:cantSplit/>
          <w:trHeight w:hRule="exact" w:val="397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152996" w14:textId="77777777" w:rsidR="000B21AF" w:rsidRPr="007C5B9D" w:rsidRDefault="00507098" w:rsidP="00664D85">
            <w:pPr>
              <w:pStyle w:val="Heading1"/>
              <w:spacing w:before="60"/>
              <w:rPr>
                <w:rFonts w:ascii="Arial" w:hAnsi="Arial" w:cs="Arial"/>
                <w:b/>
                <w:sz w:val="20"/>
              </w:rPr>
            </w:pPr>
            <w:r w:rsidRPr="007C5B9D">
              <w:rPr>
                <w:rFonts w:ascii="Arial" w:hAnsi="Arial" w:cs="Arial"/>
                <w:b/>
                <w:sz w:val="20"/>
              </w:rPr>
              <w:t xml:space="preserve">UFN </w:t>
            </w:r>
            <w:r w:rsidRPr="007C5B9D">
              <w:rPr>
                <w:rFonts w:ascii="Arial" w:hAnsi="Arial" w:cs="Arial"/>
                <w:b/>
                <w:sz w:val="14"/>
              </w:rPr>
              <w:t>(legal aid only)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E94ADE" w14:textId="77777777" w:rsidR="000B21AF" w:rsidRPr="007C5B9D" w:rsidRDefault="000B21AF" w:rsidP="00664D85">
            <w:pPr>
              <w:pStyle w:val="Heading3"/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E9E549" w14:textId="77777777" w:rsidR="000B21AF" w:rsidRPr="007C5B9D" w:rsidRDefault="00DD62C2" w:rsidP="00664D85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File ref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E1C06" w14:textId="77777777" w:rsidR="000B21AF" w:rsidRPr="007C5B9D" w:rsidRDefault="000B21AF" w:rsidP="00664D85">
            <w:pPr>
              <w:pStyle w:val="Heading3"/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507098" w:rsidRPr="009B16F9" w14:paraId="25D04650" w14:textId="77777777" w:rsidTr="007C5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5" w:type="dxa"/>
          <w:cantSplit/>
          <w:trHeight w:hRule="exact" w:val="397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F22C97" w14:textId="77777777" w:rsidR="00507098" w:rsidRPr="007C5B9D" w:rsidRDefault="00507098" w:rsidP="00664D85">
            <w:pPr>
              <w:pStyle w:val="Heading1"/>
              <w:spacing w:before="60"/>
              <w:rPr>
                <w:rFonts w:ascii="Arial" w:hAnsi="Arial" w:cs="Arial"/>
                <w:b/>
                <w:sz w:val="20"/>
              </w:rPr>
            </w:pPr>
            <w:r w:rsidRPr="007C5B9D">
              <w:rPr>
                <w:rFonts w:ascii="Arial" w:hAnsi="Arial" w:cs="Arial"/>
                <w:b/>
                <w:sz w:val="20"/>
              </w:rPr>
              <w:t>Opened by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A55C8C" w14:textId="77777777" w:rsidR="00507098" w:rsidRPr="007C5B9D" w:rsidRDefault="00507098" w:rsidP="00664D85">
            <w:pPr>
              <w:pStyle w:val="Heading3"/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DC2978" w14:textId="77777777" w:rsidR="00507098" w:rsidRPr="007C5B9D" w:rsidRDefault="00507098" w:rsidP="00664D85">
            <w:pPr>
              <w:spacing w:before="60"/>
              <w:rPr>
                <w:rFonts w:ascii="Arial" w:hAnsi="Arial" w:cs="Arial"/>
                <w:b/>
              </w:rPr>
            </w:pPr>
            <w:r w:rsidRPr="007C5B9D">
              <w:rPr>
                <w:rFonts w:ascii="Arial" w:hAnsi="Arial" w:cs="Arial"/>
                <w:b/>
              </w:rPr>
              <w:t>Date opened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2FCCCA" w14:textId="77777777" w:rsidR="00507098" w:rsidRPr="007C5B9D" w:rsidRDefault="00507098" w:rsidP="00664D85">
            <w:pPr>
              <w:pStyle w:val="Heading3"/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4226383D" w14:textId="77777777" w:rsidR="000B21AF" w:rsidRDefault="000B21AF"/>
    <w:tbl>
      <w:tblPr>
        <w:tblW w:w="10352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567"/>
        <w:gridCol w:w="1275"/>
        <w:gridCol w:w="567"/>
        <w:gridCol w:w="1701"/>
        <w:gridCol w:w="1843"/>
        <w:gridCol w:w="3119"/>
      </w:tblGrid>
      <w:tr w:rsidR="000B21AF" w:rsidRPr="009B16F9" w14:paraId="259C49BA" w14:textId="77777777" w:rsidTr="00507098">
        <w:trPr>
          <w:cantSplit/>
          <w:trHeight w:hRule="exact" w:val="397"/>
        </w:trPr>
        <w:tc>
          <w:tcPr>
            <w:tcW w:w="103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485972" w14:textId="77777777" w:rsidR="000B21AF" w:rsidRPr="000B21AF" w:rsidRDefault="000B21AF" w:rsidP="00664D85">
            <w:pPr>
              <w:pStyle w:val="Heading3"/>
              <w:spacing w:before="60"/>
              <w:rPr>
                <w:rFonts w:ascii="Arial" w:hAnsi="Arial" w:cs="Arial"/>
              </w:rPr>
            </w:pPr>
            <w:r w:rsidRPr="000B21AF">
              <w:rPr>
                <w:rFonts w:ascii="Arial" w:hAnsi="Arial" w:cs="Arial"/>
              </w:rPr>
              <w:t>Client Details</w:t>
            </w:r>
          </w:p>
        </w:tc>
      </w:tr>
      <w:tr w:rsidR="00D05223" w:rsidRPr="009B16F9" w14:paraId="65E337D2" w14:textId="77777777" w:rsidTr="00D05223">
        <w:trPr>
          <w:cantSplit/>
          <w:trHeight w:hRule="exact" w:val="397"/>
        </w:trPr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C519D7" w14:textId="77777777" w:rsidR="00D05223" w:rsidRPr="009B16F9" w:rsidRDefault="00D05223" w:rsidP="00664D85">
            <w:pPr>
              <w:pStyle w:val="Heading1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90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7D52ED" w14:textId="77777777" w:rsidR="00D05223" w:rsidRPr="009B16F9" w:rsidRDefault="00D05223" w:rsidP="00664D85">
            <w:pPr>
              <w:pStyle w:val="Heading3"/>
              <w:spacing w:before="6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E02DB" w:rsidRPr="009B16F9" w14:paraId="0BCB965C" w14:textId="77777777" w:rsidTr="00D05223">
        <w:trPr>
          <w:cantSplit/>
          <w:trHeight w:hRule="exact" w:val="397"/>
        </w:trPr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8E15871" w14:textId="77777777" w:rsidR="000E02DB" w:rsidRPr="009B16F9" w:rsidRDefault="000E02DB" w:rsidP="00664D85">
            <w:pPr>
              <w:spacing w:before="60"/>
              <w:rPr>
                <w:rFonts w:ascii="Arial" w:hAnsi="Arial" w:cs="Arial"/>
              </w:rPr>
            </w:pPr>
            <w:r w:rsidRPr="009B16F9">
              <w:rPr>
                <w:rFonts w:ascii="Arial" w:hAnsi="Arial" w:cs="Arial"/>
              </w:rPr>
              <w:t>Address</w:t>
            </w:r>
          </w:p>
        </w:tc>
        <w:tc>
          <w:tcPr>
            <w:tcW w:w="4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0AC921" w14:textId="77777777" w:rsidR="000E02DB" w:rsidRPr="009B16F9" w:rsidRDefault="000E02DB" w:rsidP="00664D85">
            <w:pPr>
              <w:pStyle w:val="Heading3"/>
              <w:spacing w:before="6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D2EE46" w14:textId="77777777" w:rsidR="000E02DB" w:rsidRPr="009B16F9" w:rsidRDefault="000E02DB" w:rsidP="00664D85">
            <w:pPr>
              <w:spacing w:before="60"/>
              <w:rPr>
                <w:rFonts w:ascii="Arial" w:hAnsi="Arial" w:cs="Arial"/>
              </w:rPr>
            </w:pPr>
            <w:r w:rsidRPr="009B16F9">
              <w:rPr>
                <w:rFonts w:ascii="Arial" w:hAnsi="Arial" w:cs="Arial"/>
              </w:rPr>
              <w:t>N.I No</w:t>
            </w:r>
            <w:r w:rsidR="00480F13">
              <w:rPr>
                <w:rFonts w:ascii="Arial" w:hAnsi="Arial" w:cs="Arial"/>
              </w:rPr>
              <w:t xml:space="preserve"> </w:t>
            </w:r>
            <w:r w:rsidR="00480F13" w:rsidRPr="00480F13">
              <w:rPr>
                <w:rFonts w:ascii="Arial" w:hAnsi="Arial" w:cs="Arial"/>
                <w:sz w:val="14"/>
              </w:rPr>
              <w:t>(legal aid only)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0BD3DD" w14:textId="77777777" w:rsidR="000E02DB" w:rsidRPr="009B16F9" w:rsidRDefault="000E02DB" w:rsidP="00664D85">
            <w:pPr>
              <w:pStyle w:val="Heading2"/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D05223" w:rsidRPr="009B16F9" w14:paraId="02BD3195" w14:textId="77777777" w:rsidTr="00D05223">
        <w:trPr>
          <w:cantSplit/>
          <w:trHeight w:hRule="exact" w:val="397"/>
        </w:trPr>
        <w:tc>
          <w:tcPr>
            <w:tcW w:w="1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C540F6E" w14:textId="77777777" w:rsidR="00D05223" w:rsidRPr="009B16F9" w:rsidRDefault="00D05223" w:rsidP="00853BC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0B7CA" w14:textId="77777777" w:rsidR="00D05223" w:rsidRPr="009B16F9" w:rsidRDefault="00D05223" w:rsidP="00853BC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F7AF80" w14:textId="77777777" w:rsidR="00D05223" w:rsidRPr="009B16F9" w:rsidRDefault="00D05223" w:rsidP="00664D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</w:t>
            </w:r>
            <w:r w:rsidRPr="009B16F9">
              <w:rPr>
                <w:rFonts w:ascii="Arial" w:hAnsi="Arial" w:cs="Arial"/>
              </w:rPr>
              <w:t>irth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14A9A7" w14:textId="77777777" w:rsidR="00D05223" w:rsidRPr="009B16F9" w:rsidRDefault="00D05223" w:rsidP="00664D85">
            <w:pPr>
              <w:spacing w:before="60"/>
              <w:rPr>
                <w:rFonts w:ascii="Arial" w:hAnsi="Arial" w:cs="Arial"/>
              </w:rPr>
            </w:pPr>
          </w:p>
        </w:tc>
      </w:tr>
      <w:tr w:rsidR="00D05223" w:rsidRPr="009B16F9" w14:paraId="2A2C3DAE" w14:textId="77777777" w:rsidTr="00D05223">
        <w:trPr>
          <w:cantSplit/>
          <w:trHeight w:hRule="exact" w:val="397"/>
        </w:trPr>
        <w:tc>
          <w:tcPr>
            <w:tcW w:w="1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F23C04D" w14:textId="77777777" w:rsidR="00D05223" w:rsidRPr="009B16F9" w:rsidRDefault="00D05223" w:rsidP="00853BC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51309" w14:textId="77777777" w:rsidR="00D05223" w:rsidRPr="009B16F9" w:rsidRDefault="00D05223" w:rsidP="00853BC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7E835" w14:textId="77777777" w:rsidR="00D05223" w:rsidRPr="009B16F9" w:rsidRDefault="00D05223" w:rsidP="000E02DB">
            <w:pPr>
              <w:spacing w:before="60"/>
              <w:rPr>
                <w:rFonts w:ascii="Arial" w:hAnsi="Arial" w:cs="Arial"/>
              </w:rPr>
            </w:pPr>
            <w:r w:rsidRPr="009B16F9">
              <w:rPr>
                <w:rFonts w:ascii="Arial" w:hAnsi="Arial" w:cs="Arial"/>
              </w:rPr>
              <w:t xml:space="preserve">Tel </w:t>
            </w:r>
            <w:r w:rsidRPr="00480F13">
              <w:rPr>
                <w:rFonts w:ascii="Arial" w:hAnsi="Arial" w:cs="Arial"/>
                <w:sz w:val="14"/>
              </w:rPr>
              <w:t>(home)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640BFA" w14:textId="77777777" w:rsidR="00D05223" w:rsidRPr="009B16F9" w:rsidRDefault="00D05223" w:rsidP="00664D85">
            <w:pPr>
              <w:spacing w:before="60"/>
              <w:rPr>
                <w:rFonts w:ascii="Arial" w:hAnsi="Arial" w:cs="Arial"/>
              </w:rPr>
            </w:pPr>
          </w:p>
        </w:tc>
      </w:tr>
      <w:tr w:rsidR="00D05223" w:rsidRPr="009B16F9" w14:paraId="0F2780CF" w14:textId="77777777" w:rsidTr="00D05223">
        <w:trPr>
          <w:cantSplit/>
          <w:trHeight w:hRule="exact" w:val="397"/>
        </w:trPr>
        <w:tc>
          <w:tcPr>
            <w:tcW w:w="1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6F71A" w14:textId="77777777" w:rsidR="00D05223" w:rsidRPr="009B16F9" w:rsidRDefault="00D05223" w:rsidP="00853BC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297CF" w14:textId="77777777" w:rsidR="00D05223" w:rsidRPr="009B16F9" w:rsidRDefault="00D05223" w:rsidP="00853BC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6A150" w14:textId="77777777" w:rsidR="00D05223" w:rsidRPr="009B16F9" w:rsidRDefault="00D05223" w:rsidP="00853BCC">
            <w:pPr>
              <w:spacing w:before="60"/>
              <w:rPr>
                <w:rFonts w:ascii="Arial" w:hAnsi="Arial" w:cs="Arial"/>
              </w:rPr>
            </w:pPr>
            <w:r w:rsidRPr="009B16F9">
              <w:rPr>
                <w:rFonts w:ascii="Arial" w:hAnsi="Arial" w:cs="Arial"/>
              </w:rPr>
              <w:t xml:space="preserve">Tel </w:t>
            </w:r>
            <w:r w:rsidRPr="00480F13">
              <w:rPr>
                <w:rFonts w:ascii="Arial" w:hAnsi="Arial" w:cs="Arial"/>
                <w:sz w:val="14"/>
              </w:rPr>
              <w:t>(work)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74DFB" w14:textId="77777777" w:rsidR="00D05223" w:rsidRPr="009B16F9" w:rsidRDefault="00D05223" w:rsidP="00664D85">
            <w:pPr>
              <w:spacing w:before="60"/>
              <w:rPr>
                <w:rFonts w:ascii="Arial" w:hAnsi="Arial" w:cs="Arial"/>
                <w:bCs/>
              </w:rPr>
            </w:pPr>
          </w:p>
        </w:tc>
      </w:tr>
      <w:tr w:rsidR="00D05223" w:rsidRPr="009B16F9" w14:paraId="4CF8077E" w14:textId="77777777" w:rsidTr="00DD62C2">
        <w:trPr>
          <w:cantSplit/>
          <w:trHeight w:hRule="exact" w:val="397"/>
        </w:trPr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4AE1" w14:textId="77777777" w:rsidR="00D05223" w:rsidRPr="009B16F9" w:rsidRDefault="00D05223" w:rsidP="00D0522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</w:t>
            </w:r>
            <w:r w:rsidRPr="009B16F9">
              <w:rPr>
                <w:rFonts w:ascii="Arial" w:hAnsi="Arial" w:cs="Arial"/>
              </w:rPr>
              <w:t>ode</w:t>
            </w:r>
          </w:p>
        </w:tc>
        <w:tc>
          <w:tcPr>
            <w:tcW w:w="411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69719" w14:textId="77777777" w:rsidR="00D05223" w:rsidRPr="009B16F9" w:rsidRDefault="00D05223" w:rsidP="00D05223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F4936" w14:textId="77777777" w:rsidR="00D05223" w:rsidRPr="009B16F9" w:rsidRDefault="00D05223" w:rsidP="00D05223">
            <w:pPr>
              <w:spacing w:before="60"/>
              <w:rPr>
                <w:rFonts w:ascii="Arial" w:hAnsi="Arial" w:cs="Arial"/>
              </w:rPr>
            </w:pPr>
            <w:r w:rsidRPr="009B16F9">
              <w:rPr>
                <w:rFonts w:ascii="Arial" w:hAnsi="Arial" w:cs="Arial"/>
              </w:rPr>
              <w:t xml:space="preserve">Tel </w:t>
            </w:r>
            <w:r w:rsidRPr="00480F13">
              <w:rPr>
                <w:rFonts w:ascii="Arial" w:hAnsi="Arial" w:cs="Arial"/>
                <w:sz w:val="14"/>
              </w:rPr>
              <w:t xml:space="preserve">(mobile)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18801F" w14:textId="77777777" w:rsidR="00D05223" w:rsidRPr="009B16F9" w:rsidRDefault="00D05223" w:rsidP="00D05223">
            <w:pPr>
              <w:spacing w:before="60"/>
              <w:rPr>
                <w:rFonts w:ascii="Arial" w:hAnsi="Arial" w:cs="Arial"/>
              </w:rPr>
            </w:pPr>
          </w:p>
        </w:tc>
      </w:tr>
      <w:tr w:rsidR="00DD62C2" w:rsidRPr="009B16F9" w14:paraId="4495C861" w14:textId="77777777" w:rsidTr="00DD62C2">
        <w:trPr>
          <w:cantSplit/>
          <w:trHeight w:hRule="exact" w:val="397"/>
        </w:trPr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444BA2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type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-50452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1165E0A" w14:textId="77777777" w:rsidR="00DD62C2" w:rsidRPr="00DE4079" w:rsidRDefault="00DD62C2" w:rsidP="00DD62C2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229DD2" w14:textId="77777777" w:rsidR="00DD62C2" w:rsidRPr="00B6423E" w:rsidRDefault="00DD62C2" w:rsidP="00DD6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New </w:t>
            </w:r>
            <w:r w:rsidRPr="00B6423E">
              <w:rPr>
                <w:rFonts w:ascii="Arial" w:hAnsi="Arial" w:cs="Arial"/>
                <w:szCs w:val="22"/>
              </w:rPr>
              <w:t xml:space="preserve">  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-6819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050D4241" w14:textId="77777777" w:rsidR="00DD62C2" w:rsidRPr="00DE4079" w:rsidRDefault="00DD62C2" w:rsidP="00DD62C2">
                <w:pPr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68B37D99" w14:textId="77777777" w:rsidR="00DD62C2" w:rsidRPr="00775FB1" w:rsidRDefault="00DD62C2" w:rsidP="00DD62C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Existing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E63A14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</w:t>
            </w:r>
            <w:r w:rsidRPr="009B16F9">
              <w:rPr>
                <w:rFonts w:ascii="Arial" w:hAnsi="Arial" w:cs="Arial"/>
              </w:rPr>
              <w:t>ail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EE436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41350622" w14:textId="77777777" w:rsidR="000B21AF" w:rsidRDefault="000B21AF"/>
    <w:tbl>
      <w:tblPr>
        <w:tblW w:w="10352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567"/>
        <w:gridCol w:w="35"/>
        <w:gridCol w:w="602"/>
        <w:gridCol w:w="213"/>
        <w:gridCol w:w="389"/>
        <w:gridCol w:w="36"/>
        <w:gridCol w:w="426"/>
        <w:gridCol w:w="141"/>
        <w:gridCol w:w="237"/>
        <w:gridCol w:w="614"/>
        <w:gridCol w:w="425"/>
        <w:gridCol w:w="567"/>
        <w:gridCol w:w="567"/>
        <w:gridCol w:w="473"/>
        <w:gridCol w:w="94"/>
        <w:gridCol w:w="992"/>
        <w:gridCol w:w="1560"/>
      </w:tblGrid>
      <w:tr w:rsidR="000B21AF" w:rsidRPr="009B16F9" w14:paraId="6B6CB6CA" w14:textId="77777777" w:rsidTr="00507098">
        <w:trPr>
          <w:cantSplit/>
          <w:trHeight w:hRule="exact" w:val="397"/>
        </w:trPr>
        <w:tc>
          <w:tcPr>
            <w:tcW w:w="10352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39187A" w14:textId="77777777" w:rsidR="000B21AF" w:rsidRPr="000B21AF" w:rsidRDefault="00507098" w:rsidP="000B21AF">
            <w:pPr>
              <w:pStyle w:val="Heading3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Matter</w:t>
            </w:r>
            <w:r w:rsidR="000B21AF" w:rsidRPr="000B21AF">
              <w:rPr>
                <w:rFonts w:ascii="Arial" w:hAnsi="Arial" w:cs="Arial"/>
              </w:rPr>
              <w:t xml:space="preserve"> Details</w:t>
            </w:r>
          </w:p>
        </w:tc>
      </w:tr>
      <w:tr w:rsidR="000B21AF" w:rsidRPr="009B16F9" w14:paraId="20DA6670" w14:textId="77777777" w:rsidTr="00DD62C2">
        <w:trPr>
          <w:cantSplit/>
          <w:trHeight w:hRule="exact" w:val="397"/>
        </w:trPr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D659C" w14:textId="77777777" w:rsidR="000B21AF" w:rsidRPr="009B16F9" w:rsidRDefault="000B21AF" w:rsidP="000B21AF">
            <w:pPr>
              <w:spacing w:before="60"/>
              <w:rPr>
                <w:rFonts w:ascii="Arial" w:hAnsi="Arial" w:cs="Arial"/>
              </w:rPr>
            </w:pPr>
            <w:r w:rsidRPr="009B16F9">
              <w:rPr>
                <w:rFonts w:ascii="Arial" w:hAnsi="Arial" w:cs="Arial"/>
              </w:rPr>
              <w:t>Case Type</w:t>
            </w:r>
          </w:p>
        </w:tc>
        <w:tc>
          <w:tcPr>
            <w:tcW w:w="7938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1FDFD2" w14:textId="77777777" w:rsidR="000B21AF" w:rsidRPr="009B16F9" w:rsidRDefault="000B21AF" w:rsidP="000B21AF">
            <w:pPr>
              <w:spacing w:before="60"/>
              <w:rPr>
                <w:rFonts w:ascii="Arial" w:hAnsi="Arial" w:cs="Arial"/>
              </w:rPr>
            </w:pPr>
          </w:p>
        </w:tc>
      </w:tr>
      <w:tr w:rsidR="00DD62C2" w:rsidRPr="009B16F9" w14:paraId="4A74F60A" w14:textId="77777777" w:rsidTr="00DD62C2">
        <w:trPr>
          <w:cantSplit/>
          <w:trHeight w:hRule="exact" w:val="397"/>
        </w:trPr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98A6C8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  <w:caps/>
              </w:rPr>
            </w:pPr>
            <w:r w:rsidRPr="009B16F9">
              <w:rPr>
                <w:rFonts w:ascii="Arial" w:hAnsi="Arial" w:cs="Arial"/>
              </w:rPr>
              <w:t>Funding type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165063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C434D86" w14:textId="77777777" w:rsidR="00DD62C2" w:rsidRPr="00DE4079" w:rsidRDefault="00DD62C2" w:rsidP="00DD62C2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020C16" w14:textId="77777777" w:rsidR="00DD62C2" w:rsidRPr="00B6423E" w:rsidRDefault="00DD62C2" w:rsidP="00DD6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Private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16891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2966BF5" w14:textId="77777777" w:rsidR="00DD62C2" w:rsidRPr="00DE4079" w:rsidRDefault="00DD62C2" w:rsidP="00DD62C2">
                <w:pPr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2FB83FD1" w14:textId="77777777" w:rsidR="00DD62C2" w:rsidRPr="00775FB1" w:rsidRDefault="00DD62C2" w:rsidP="00DD62C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Legal aid</w:t>
            </w:r>
          </w:p>
        </w:tc>
      </w:tr>
      <w:tr w:rsidR="00DD62C2" w:rsidRPr="009B16F9" w14:paraId="592C4284" w14:textId="77777777" w:rsidTr="00507098">
        <w:trPr>
          <w:cantSplit/>
          <w:trHeight w:hRule="exact" w:val="397"/>
        </w:trPr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0FB18E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 fee/estimate:</w:t>
            </w:r>
          </w:p>
        </w:tc>
        <w:tc>
          <w:tcPr>
            <w:tcW w:w="793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1B58D8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  <w:caps/>
              </w:rPr>
            </w:pPr>
            <w:r w:rsidRPr="009B16F9">
              <w:rPr>
                <w:rFonts w:ascii="Arial" w:hAnsi="Arial" w:cs="Arial"/>
                <w:caps/>
              </w:rPr>
              <w:t>£</w:t>
            </w:r>
          </w:p>
        </w:tc>
      </w:tr>
      <w:tr w:rsidR="00DD62C2" w:rsidRPr="009B16F9" w14:paraId="7C823467" w14:textId="77777777" w:rsidTr="00507098">
        <w:trPr>
          <w:cantSplit/>
          <w:trHeight w:hRule="exact" w:val="397"/>
        </w:trPr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0098F3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</w:rPr>
            </w:pPr>
            <w:r w:rsidRPr="009B16F9">
              <w:rPr>
                <w:rFonts w:ascii="Arial" w:hAnsi="Arial" w:cs="Arial"/>
              </w:rPr>
              <w:t>Fee earner</w:t>
            </w:r>
          </w:p>
        </w:tc>
        <w:tc>
          <w:tcPr>
            <w:tcW w:w="264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F85155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26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55066A" w14:textId="77777777" w:rsidR="00DD62C2" w:rsidRPr="009B16F9" w:rsidRDefault="00AA21C2" w:rsidP="00DD62C2">
            <w:pPr>
              <w:spacing w:before="60"/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rFonts w:ascii="Arial" w:hAnsi="Arial" w:cs="Arial"/>
              </w:rPr>
              <w:t>Supervisor</w:t>
            </w:r>
          </w:p>
        </w:tc>
        <w:tc>
          <w:tcPr>
            <w:tcW w:w="2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3F6DD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</w:tr>
      <w:tr w:rsidR="00DD62C2" w:rsidRPr="009B16F9" w14:paraId="6A1A3534" w14:textId="77777777" w:rsidTr="00D63A06">
        <w:trPr>
          <w:cantSplit/>
          <w:trHeight w:hRule="exact" w:val="1306"/>
        </w:trPr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21557F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</w:rPr>
            </w:pPr>
            <w:r w:rsidRPr="009B16F9">
              <w:rPr>
                <w:rFonts w:ascii="Arial" w:hAnsi="Arial" w:cs="Arial"/>
              </w:rPr>
              <w:t>Opponent/other parties</w:t>
            </w:r>
          </w:p>
          <w:p w14:paraId="5BD9A933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for conflict check</w:t>
            </w:r>
          </w:p>
          <w:p w14:paraId="483CEEFB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  <w:caps/>
              </w:rPr>
            </w:pPr>
          </w:p>
          <w:p w14:paraId="64A8EAC6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  <w:caps/>
              </w:rPr>
            </w:pPr>
          </w:p>
        </w:tc>
        <w:tc>
          <w:tcPr>
            <w:tcW w:w="793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4394BB" w14:textId="77777777" w:rsidR="00DD62C2" w:rsidRPr="009B16F9" w:rsidRDefault="00DD62C2" w:rsidP="00DD62C2">
            <w:pPr>
              <w:pStyle w:val="Heading3"/>
              <w:spacing w:before="60"/>
              <w:rPr>
                <w:rFonts w:ascii="Arial" w:hAnsi="Arial" w:cs="Arial"/>
                <w:b w:val="0"/>
                <w:sz w:val="20"/>
              </w:rPr>
            </w:pPr>
          </w:p>
          <w:p w14:paraId="1EADABDE" w14:textId="77777777" w:rsidR="00DD62C2" w:rsidRPr="009B16F9" w:rsidRDefault="00DD62C2" w:rsidP="00DD62C2">
            <w:pPr>
              <w:rPr>
                <w:rFonts w:ascii="Arial" w:hAnsi="Arial" w:cs="Arial"/>
              </w:rPr>
            </w:pPr>
          </w:p>
          <w:p w14:paraId="07A726A3" w14:textId="77777777" w:rsidR="00DD62C2" w:rsidRPr="009B16F9" w:rsidRDefault="00DD62C2" w:rsidP="00DD62C2">
            <w:pPr>
              <w:rPr>
                <w:rFonts w:ascii="Arial" w:hAnsi="Arial" w:cs="Arial"/>
              </w:rPr>
            </w:pPr>
          </w:p>
          <w:p w14:paraId="3281FD87" w14:textId="77777777" w:rsidR="00DD62C2" w:rsidRPr="009B16F9" w:rsidRDefault="00DD62C2" w:rsidP="00DD62C2">
            <w:pPr>
              <w:rPr>
                <w:rFonts w:ascii="Arial" w:hAnsi="Arial" w:cs="Arial"/>
              </w:rPr>
            </w:pPr>
          </w:p>
          <w:p w14:paraId="3FE7F45E" w14:textId="77777777" w:rsidR="00DD62C2" w:rsidRPr="009B16F9" w:rsidRDefault="00DD62C2" w:rsidP="00DD62C2">
            <w:pPr>
              <w:rPr>
                <w:rFonts w:ascii="Arial" w:hAnsi="Arial" w:cs="Arial"/>
              </w:rPr>
            </w:pPr>
          </w:p>
          <w:p w14:paraId="40968933" w14:textId="77777777" w:rsidR="00DD62C2" w:rsidRPr="009B16F9" w:rsidRDefault="00DD62C2" w:rsidP="00DD62C2">
            <w:pPr>
              <w:rPr>
                <w:rFonts w:ascii="Arial" w:hAnsi="Arial" w:cs="Arial"/>
              </w:rPr>
            </w:pPr>
          </w:p>
        </w:tc>
      </w:tr>
      <w:tr w:rsidR="00DD62C2" w:rsidRPr="009B16F9" w14:paraId="210EF60C" w14:textId="77777777" w:rsidTr="00AC0364">
        <w:trPr>
          <w:cantSplit/>
          <w:trHeight w:hRule="exact" w:val="397"/>
        </w:trPr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77F744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  <w:caps/>
              </w:rPr>
            </w:pPr>
            <w:r w:rsidRPr="009B16F9">
              <w:rPr>
                <w:rFonts w:ascii="Arial" w:hAnsi="Arial" w:cs="Arial"/>
              </w:rPr>
              <w:t>Conflict check clear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94088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3755AA58" w14:textId="77777777" w:rsidR="00DD62C2" w:rsidRPr="00DE4079" w:rsidRDefault="00DD62C2" w:rsidP="00DD62C2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74C61C" w14:textId="77777777" w:rsidR="00DD62C2" w:rsidRPr="00B6423E" w:rsidRDefault="00DD62C2" w:rsidP="00DD6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Yes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-2040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6E11FB3" w14:textId="77777777" w:rsidR="00DD62C2" w:rsidRPr="00DE4079" w:rsidRDefault="00DD62C2" w:rsidP="00DD62C2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60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589F5DD" w14:textId="77777777" w:rsidR="00DD62C2" w:rsidRPr="00775FB1" w:rsidRDefault="00DD62C2" w:rsidP="00DD62C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D62C2">
              <w:rPr>
                <w:rFonts w:ascii="Arial" w:hAnsi="Arial" w:cs="Arial"/>
                <w:bCs/>
                <w:szCs w:val="28"/>
              </w:rPr>
              <w:t>No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A9DEF9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  <w:caps/>
              </w:rPr>
            </w:pPr>
            <w:r w:rsidRPr="009B16F9">
              <w:rPr>
                <w:rFonts w:ascii="Arial" w:hAnsi="Arial" w:cs="Arial"/>
              </w:rPr>
              <w:t xml:space="preserve">Checked by </w:t>
            </w:r>
            <w:r w:rsidRPr="000B21AF">
              <w:rPr>
                <w:rFonts w:ascii="Arial" w:hAnsi="Arial" w:cs="Arial"/>
                <w:sz w:val="14"/>
              </w:rPr>
              <w:t>(init</w:t>
            </w:r>
            <w:r>
              <w:rPr>
                <w:rFonts w:ascii="Arial" w:hAnsi="Arial" w:cs="Arial"/>
                <w:sz w:val="14"/>
              </w:rPr>
              <w:t>ials</w:t>
            </w:r>
            <w:r w:rsidRPr="000B21AF">
              <w:rPr>
                <w:rFonts w:ascii="Arial" w:hAnsi="Arial" w:cs="Arial"/>
                <w:sz w:val="14"/>
              </w:rPr>
              <w:t xml:space="preserve">) 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DBDF6E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  <w:cap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176B29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  <w:caps/>
              </w:rPr>
            </w:pPr>
            <w:r w:rsidRPr="009B16F9">
              <w:rPr>
                <w:rFonts w:ascii="Arial" w:hAnsi="Arial" w:cs="Arial"/>
              </w:rPr>
              <w:t>Date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76C277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  <w:caps/>
              </w:rPr>
            </w:pPr>
          </w:p>
        </w:tc>
      </w:tr>
      <w:tr w:rsidR="00DD62C2" w:rsidRPr="009B16F9" w14:paraId="6EB5C819" w14:textId="77777777" w:rsidTr="00B673CB">
        <w:trPr>
          <w:cantSplit/>
          <w:trHeight w:hRule="exact" w:val="397"/>
        </w:trPr>
        <w:tc>
          <w:tcPr>
            <w:tcW w:w="38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01E148" w14:textId="77777777" w:rsidR="00DD62C2" w:rsidRPr="00480F13" w:rsidRDefault="00DD62C2" w:rsidP="00DD62C2">
            <w:pPr>
              <w:pStyle w:val="Heading4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B16F9">
              <w:rPr>
                <w:rFonts w:ascii="Arial" w:hAnsi="Arial" w:cs="Arial"/>
                <w:b w:val="0"/>
                <w:sz w:val="20"/>
                <w:u w:val="none"/>
              </w:rPr>
              <w:t>Initial Risk Assessment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 by fee earner 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-82690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212C7D78" w14:textId="77777777" w:rsidR="00DD62C2" w:rsidRPr="00DE4079" w:rsidRDefault="00DD62C2" w:rsidP="00DD62C2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2D6372A" w14:textId="77777777" w:rsidR="00DD62C2" w:rsidRPr="00180AAF" w:rsidRDefault="00DD62C2" w:rsidP="00DD6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Ordinary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-83576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F0F268B" w14:textId="77777777" w:rsidR="00DD62C2" w:rsidRPr="00DE4079" w:rsidRDefault="00DD62C2" w:rsidP="00DD62C2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4665A1" w14:textId="77777777" w:rsidR="00DD62C2" w:rsidRDefault="00DD62C2" w:rsidP="00DD62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  <w:r>
              <w:t xml:space="preserve"> </w:t>
            </w:r>
            <w:r w:rsidRPr="007E0AB0">
              <w:rPr>
                <w:sz w:val="18"/>
              </w:rPr>
              <w:t>(</w:t>
            </w:r>
            <w:r w:rsidRPr="007E0AB0">
              <w:rPr>
                <w:rFonts w:ascii="Arial" w:hAnsi="Arial" w:cs="Arial"/>
                <w:sz w:val="14"/>
              </w:rPr>
              <w:t>Risk Notice to be raised)</w:t>
            </w:r>
          </w:p>
        </w:tc>
      </w:tr>
      <w:tr w:rsidR="00B673CB" w:rsidRPr="009B16F9" w14:paraId="561E3DCA" w14:textId="77777777" w:rsidTr="00AA21C2">
        <w:trPr>
          <w:cantSplit/>
          <w:trHeight w:hRule="exact" w:val="397"/>
        </w:trPr>
        <w:tc>
          <w:tcPr>
            <w:tcW w:w="38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CA559A" w14:textId="77777777" w:rsidR="00B673CB" w:rsidRPr="009B16F9" w:rsidRDefault="00B673CB" w:rsidP="00B673CB">
            <w:pPr>
              <w:pStyle w:val="Heading4"/>
              <w:spacing w:before="60"/>
              <w:rPr>
                <w:rFonts w:ascii="Arial" w:hAnsi="Arial" w:cs="Arial"/>
                <w:b w:val="0"/>
                <w:caps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Matter satisfies ‘costs v b</w:t>
            </w:r>
            <w:r w:rsidRPr="009B16F9">
              <w:rPr>
                <w:rFonts w:ascii="Arial" w:hAnsi="Arial" w:cs="Arial"/>
                <w:b w:val="0"/>
                <w:sz w:val="20"/>
                <w:u w:val="none"/>
              </w:rPr>
              <w:t>enefit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>s</w:t>
            </w:r>
            <w:r w:rsidRPr="009B16F9">
              <w:rPr>
                <w:rFonts w:ascii="Arial" w:hAnsi="Arial" w:cs="Arial"/>
                <w:b w:val="0"/>
                <w:sz w:val="20"/>
                <w:u w:val="none"/>
              </w:rPr>
              <w:t xml:space="preserve">’ test 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-23022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4342CBCA" w14:textId="77777777" w:rsidR="00B673CB" w:rsidRPr="00DE4079" w:rsidRDefault="00B673CB" w:rsidP="00B673CB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7490CBDD" w14:textId="77777777" w:rsidR="00B673CB" w:rsidRPr="00180AAF" w:rsidRDefault="00B673CB" w:rsidP="00B67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-118891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1E9C210" w14:textId="77777777" w:rsidR="00B673CB" w:rsidRPr="00DE4079" w:rsidRDefault="00B673CB" w:rsidP="00B673CB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FC6C57E" w14:textId="77777777" w:rsidR="00B673CB" w:rsidRDefault="00B673CB" w:rsidP="00B673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-152624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79338FA" w14:textId="21AB675F" w:rsidR="00B673CB" w:rsidRPr="00DE4079" w:rsidRDefault="00DE4079" w:rsidP="00B673CB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FDD697" w14:textId="7E7127D2" w:rsidR="00B673CB" w:rsidRDefault="00023957" w:rsidP="00B673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673CB" w:rsidRPr="009B16F9" w14:paraId="50AAA453" w14:textId="77777777" w:rsidTr="00AA21C2">
        <w:trPr>
          <w:cantSplit/>
          <w:trHeight w:hRule="exact" w:val="397"/>
        </w:trPr>
        <w:tc>
          <w:tcPr>
            <w:tcW w:w="3831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1354D8A" w14:textId="77777777" w:rsidR="00B673CB" w:rsidRPr="00B673CB" w:rsidRDefault="00B673CB" w:rsidP="00B673CB">
            <w:pPr>
              <w:pStyle w:val="Heading4"/>
              <w:spacing w:before="60"/>
              <w:rPr>
                <w:rFonts w:ascii="Arial" w:hAnsi="Arial" w:cs="Arial"/>
                <w:b w:val="0"/>
                <w:sz w:val="20"/>
                <w:u w:val="none"/>
              </w:rPr>
            </w:pPr>
            <w:r w:rsidRPr="00B673CB">
              <w:rPr>
                <w:rFonts w:ascii="Arial" w:hAnsi="Arial" w:cs="Arial"/>
                <w:b w:val="0"/>
                <w:sz w:val="20"/>
                <w:u w:val="none"/>
              </w:rPr>
              <w:t>Client ID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83542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4EC9B32" w14:textId="77777777" w:rsidR="00B673CB" w:rsidRPr="00DE4079" w:rsidRDefault="00B673CB" w:rsidP="00B673CB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AB4DE" w14:textId="77777777" w:rsidR="00B673CB" w:rsidRPr="00B673CB" w:rsidRDefault="00B673CB" w:rsidP="00B673CB">
            <w:pPr>
              <w:rPr>
                <w:rFonts w:ascii="Arial" w:hAnsi="Arial" w:cs="Arial"/>
              </w:rPr>
            </w:pPr>
            <w:r w:rsidRPr="00B673CB">
              <w:rPr>
                <w:rFonts w:ascii="Arial" w:hAnsi="Arial" w:cs="Arial"/>
              </w:rPr>
              <w:t>Requested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-25336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9C96B1B" w14:textId="77777777" w:rsidR="00B673CB" w:rsidRPr="00DE4079" w:rsidRDefault="00B673CB" w:rsidP="00B673CB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EEF6F" w14:textId="77777777" w:rsidR="00B673CB" w:rsidRDefault="00B673CB" w:rsidP="00B673CB">
            <w:pPr>
              <w:jc w:val="both"/>
              <w:rPr>
                <w:rFonts w:ascii="Arial" w:hAnsi="Arial" w:cs="Arial"/>
              </w:rPr>
            </w:pPr>
            <w:r w:rsidRPr="00B673CB">
              <w:rPr>
                <w:rFonts w:ascii="Arial" w:hAnsi="Arial" w:cs="Arial"/>
              </w:rPr>
              <w:t>Provided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-63995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0D43C49" w14:textId="77777777" w:rsidR="00B673CB" w:rsidRPr="00DE4079" w:rsidRDefault="00B673CB" w:rsidP="00B673CB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09197086" w14:textId="4A0E91E9" w:rsidR="00B673CB" w:rsidRDefault="00023957" w:rsidP="00B673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2FFE7A68" w14:textId="77777777" w:rsidR="00B673CB" w:rsidRDefault="00B673CB" w:rsidP="00B673CB">
            <w:pPr>
              <w:jc w:val="both"/>
              <w:rPr>
                <w:rFonts w:ascii="Arial" w:hAnsi="Arial" w:cs="Arial"/>
              </w:rPr>
            </w:pPr>
            <w:r w:rsidRPr="00480F13">
              <w:rPr>
                <w:rFonts w:ascii="Arial" w:hAnsi="Arial" w:cs="Arial"/>
                <w:b/>
                <w:sz w:val="14"/>
              </w:rPr>
              <w:t>(please provide reasons</w:t>
            </w:r>
            <w:r>
              <w:rPr>
                <w:rFonts w:ascii="Arial" w:hAnsi="Arial" w:cs="Arial"/>
                <w:b/>
                <w:sz w:val="14"/>
              </w:rPr>
              <w:t xml:space="preserve"> below</w:t>
            </w:r>
            <w:r w:rsidRPr="00480F13">
              <w:rPr>
                <w:rFonts w:ascii="Arial" w:hAnsi="Arial" w:cs="Arial"/>
                <w:b/>
                <w:sz w:val="14"/>
              </w:rPr>
              <w:t>)</w:t>
            </w:r>
          </w:p>
        </w:tc>
      </w:tr>
      <w:tr w:rsidR="00B673CB" w:rsidRPr="009B16F9" w14:paraId="5145BC6C" w14:textId="77777777" w:rsidTr="00AA21C2">
        <w:trPr>
          <w:cantSplit/>
          <w:trHeight w:hRule="exact" w:val="397"/>
        </w:trPr>
        <w:tc>
          <w:tcPr>
            <w:tcW w:w="3831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6ED500" w14:textId="77777777" w:rsidR="00B673CB" w:rsidRPr="009B16F9" w:rsidRDefault="00B673CB" w:rsidP="00B673C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E3A76" w14:textId="77777777" w:rsidR="00B673CB" w:rsidRPr="00480F13" w:rsidRDefault="00B673CB" w:rsidP="00B673CB"/>
        </w:tc>
      </w:tr>
      <w:tr w:rsidR="00B673CB" w:rsidRPr="009B16F9" w14:paraId="18BAA475" w14:textId="77777777" w:rsidTr="00AA21C2">
        <w:trPr>
          <w:cantSplit/>
          <w:trHeight w:hRule="exact" w:val="1117"/>
        </w:trPr>
        <w:tc>
          <w:tcPr>
            <w:tcW w:w="38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5A693A" w14:textId="77777777" w:rsidR="00B673CB" w:rsidRPr="009B16F9" w:rsidRDefault="00B673CB" w:rsidP="00B673CB">
            <w:pPr>
              <w:spacing w:before="60"/>
              <w:rPr>
                <w:rFonts w:ascii="Arial" w:hAnsi="Arial" w:cs="Arial"/>
              </w:rPr>
            </w:pPr>
            <w:r w:rsidRPr="009B16F9">
              <w:rPr>
                <w:rFonts w:ascii="Arial" w:hAnsi="Arial" w:cs="Arial"/>
              </w:rPr>
              <w:t>Any special client instructions</w:t>
            </w:r>
            <w:r>
              <w:rPr>
                <w:rFonts w:ascii="Arial" w:hAnsi="Arial" w:cs="Arial"/>
              </w:rPr>
              <w:t>/</w:t>
            </w:r>
            <w:r w:rsidR="00AA21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information</w:t>
            </w:r>
          </w:p>
        </w:tc>
        <w:tc>
          <w:tcPr>
            <w:tcW w:w="652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83C8C9" w14:textId="77777777" w:rsidR="00B673CB" w:rsidRPr="009B16F9" w:rsidRDefault="00B673CB" w:rsidP="00B673CB">
            <w:pPr>
              <w:rPr>
                <w:rFonts w:ascii="Arial" w:hAnsi="Arial" w:cs="Arial"/>
              </w:rPr>
            </w:pPr>
          </w:p>
        </w:tc>
      </w:tr>
    </w:tbl>
    <w:p w14:paraId="4B450E24" w14:textId="333C4D47" w:rsidR="00023957" w:rsidRDefault="00023957" w:rsidP="003621B2">
      <w:pPr>
        <w:ind w:left="-720" w:firstLine="720"/>
        <w:rPr>
          <w:rFonts w:ascii="Arial" w:hAnsi="Arial" w:cs="Arial"/>
          <w:sz w:val="24"/>
        </w:rPr>
      </w:pPr>
    </w:p>
    <w:tbl>
      <w:tblPr>
        <w:tblW w:w="10352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4536"/>
        <w:gridCol w:w="567"/>
        <w:gridCol w:w="850"/>
        <w:gridCol w:w="567"/>
        <w:gridCol w:w="851"/>
        <w:gridCol w:w="567"/>
        <w:gridCol w:w="822"/>
      </w:tblGrid>
      <w:tr w:rsidR="00023957" w14:paraId="01F4AAF2" w14:textId="77777777" w:rsidTr="00023957">
        <w:trPr>
          <w:cantSplit/>
          <w:trHeight w:hRule="exact" w:val="397"/>
        </w:trPr>
        <w:tc>
          <w:tcPr>
            <w:tcW w:w="10352" w:type="dxa"/>
            <w:gridSpan w:val="8"/>
            <w:shd w:val="clear" w:color="auto" w:fill="auto"/>
            <w:vAlign w:val="center"/>
          </w:tcPr>
          <w:p w14:paraId="2DDFE8D9" w14:textId="4DC4BE3D" w:rsidR="00023957" w:rsidRDefault="00023957" w:rsidP="00023957">
            <w:pPr>
              <w:jc w:val="both"/>
              <w:rPr>
                <w:rFonts w:ascii="Arial" w:hAnsi="Arial" w:cs="Arial"/>
              </w:rPr>
            </w:pPr>
            <w:r w:rsidRPr="00874E54">
              <w:rPr>
                <w:rFonts w:ascii="Arial" w:hAnsi="Arial" w:cs="Arial"/>
                <w:b/>
                <w:sz w:val="24"/>
                <w:szCs w:val="22"/>
              </w:rPr>
              <w:t>Conveyancer Check (property matters only)</w:t>
            </w:r>
          </w:p>
        </w:tc>
      </w:tr>
      <w:tr w:rsidR="00023957" w14:paraId="30FD8F0A" w14:textId="77777777" w:rsidTr="00023957">
        <w:trPr>
          <w:cantSplit/>
          <w:trHeight w:hRule="exact" w:val="397"/>
        </w:trPr>
        <w:tc>
          <w:tcPr>
            <w:tcW w:w="6128" w:type="dxa"/>
            <w:gridSpan w:val="2"/>
            <w:shd w:val="clear" w:color="auto" w:fill="auto"/>
            <w:vAlign w:val="center"/>
          </w:tcPr>
          <w:p w14:paraId="46D2F694" w14:textId="377DA42A" w:rsidR="00023957" w:rsidRPr="00480F13" w:rsidRDefault="00023957" w:rsidP="00023957">
            <w:pPr>
              <w:pStyle w:val="Heading4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23957">
              <w:rPr>
                <w:rFonts w:ascii="Arial" w:hAnsi="Arial" w:cs="Arial"/>
                <w:b w:val="0"/>
                <w:sz w:val="20"/>
                <w:u w:val="none"/>
              </w:rPr>
              <w:t>Are the other party’s Conveyancers known to the firm?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166227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64A6695" w14:textId="77777777" w:rsidR="00023957" w:rsidRPr="00DE4079" w:rsidRDefault="00023957" w:rsidP="00023957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4E1B4D" w14:textId="1B09FCAB" w:rsidR="00023957" w:rsidRPr="00180AAF" w:rsidRDefault="00023957" w:rsidP="00023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31992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27A2327" w14:textId="77777777" w:rsidR="00023957" w:rsidRPr="00DE4079" w:rsidRDefault="00023957" w:rsidP="00023957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24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A36243" w14:textId="5C72A016" w:rsidR="00023957" w:rsidRDefault="00023957" w:rsidP="000239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23957" w14:paraId="7997A79B" w14:textId="77777777" w:rsidTr="00023957">
        <w:trPr>
          <w:cantSplit/>
          <w:trHeight w:hRule="exact" w:val="397"/>
        </w:trPr>
        <w:tc>
          <w:tcPr>
            <w:tcW w:w="6128" w:type="dxa"/>
            <w:gridSpan w:val="2"/>
            <w:shd w:val="clear" w:color="auto" w:fill="auto"/>
            <w:vAlign w:val="center"/>
          </w:tcPr>
          <w:p w14:paraId="0A653F4A" w14:textId="1C7C566C" w:rsidR="00023957" w:rsidRPr="009B16F9" w:rsidRDefault="00023957" w:rsidP="00023957">
            <w:pPr>
              <w:pStyle w:val="Heading4"/>
              <w:spacing w:before="60"/>
              <w:rPr>
                <w:rFonts w:ascii="Arial" w:hAnsi="Arial" w:cs="Arial"/>
                <w:b w:val="0"/>
                <w:caps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If ‘No’, have website checks/local enquiries been made?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-146566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6939A663" w14:textId="77777777" w:rsidR="00023957" w:rsidRPr="00DE4079" w:rsidRDefault="00023957" w:rsidP="00023957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B1201F" w14:textId="77777777" w:rsidR="00023957" w:rsidRPr="00180AAF" w:rsidRDefault="00023957" w:rsidP="00023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-56842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D2A1E47" w14:textId="77777777" w:rsidR="00023957" w:rsidRPr="00DE4079" w:rsidRDefault="00023957" w:rsidP="00023957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D85B89" w14:textId="77777777" w:rsidR="00023957" w:rsidRDefault="00023957" w:rsidP="000239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91628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E3C9D7D" w14:textId="77777777" w:rsidR="00023957" w:rsidRPr="00DE4079" w:rsidRDefault="00023957" w:rsidP="00023957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822" w:type="dxa"/>
            <w:tcBorders>
              <w:left w:val="nil"/>
            </w:tcBorders>
            <w:shd w:val="clear" w:color="auto" w:fill="auto"/>
            <w:vAlign w:val="center"/>
          </w:tcPr>
          <w:p w14:paraId="0672B508" w14:textId="672D6A8F" w:rsidR="00023957" w:rsidRDefault="00023957" w:rsidP="000239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023957" w14:paraId="741CFB46" w14:textId="77777777" w:rsidTr="00023957">
        <w:trPr>
          <w:cantSplit/>
          <w:trHeight w:hRule="exact" w:val="397"/>
        </w:trPr>
        <w:tc>
          <w:tcPr>
            <w:tcW w:w="1592" w:type="dxa"/>
            <w:tcBorders>
              <w:bottom w:val="nil"/>
            </w:tcBorders>
            <w:shd w:val="clear" w:color="auto" w:fill="auto"/>
            <w:vAlign w:val="center"/>
          </w:tcPr>
          <w:p w14:paraId="30FD34AE" w14:textId="3178923E" w:rsidR="00023957" w:rsidRDefault="00023957" w:rsidP="00023957">
            <w:pPr>
              <w:pStyle w:val="Heading4"/>
              <w:spacing w:before="60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Comments</w:t>
            </w:r>
          </w:p>
        </w:tc>
        <w:tc>
          <w:tcPr>
            <w:tcW w:w="876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2E2FA014" w14:textId="77777777" w:rsidR="00023957" w:rsidRDefault="00023957" w:rsidP="00023957">
            <w:pPr>
              <w:jc w:val="both"/>
              <w:rPr>
                <w:rFonts w:ascii="Arial" w:hAnsi="Arial" w:cs="Arial"/>
              </w:rPr>
            </w:pPr>
          </w:p>
        </w:tc>
      </w:tr>
      <w:tr w:rsidR="00023957" w14:paraId="48C79449" w14:textId="77777777" w:rsidTr="00023957">
        <w:trPr>
          <w:cantSplit/>
          <w:trHeight w:hRule="exact" w:val="397"/>
        </w:trPr>
        <w:tc>
          <w:tcPr>
            <w:tcW w:w="1592" w:type="dxa"/>
            <w:tcBorders>
              <w:top w:val="nil"/>
            </w:tcBorders>
            <w:shd w:val="clear" w:color="auto" w:fill="auto"/>
            <w:vAlign w:val="center"/>
          </w:tcPr>
          <w:p w14:paraId="20C0E7C7" w14:textId="77777777" w:rsidR="00023957" w:rsidRDefault="00023957" w:rsidP="00023957">
            <w:pPr>
              <w:pStyle w:val="Heading4"/>
              <w:spacing w:before="60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8760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23888E4B" w14:textId="77777777" w:rsidR="00023957" w:rsidRDefault="00023957" w:rsidP="0002395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B6D5A3C" w14:textId="1D2B878A" w:rsidR="00023957" w:rsidRDefault="00023957" w:rsidP="003621B2">
      <w:pPr>
        <w:ind w:left="-720" w:firstLine="720"/>
        <w:rPr>
          <w:rFonts w:ascii="Arial" w:hAnsi="Arial" w:cs="Arial"/>
          <w:sz w:val="24"/>
        </w:rPr>
      </w:pPr>
    </w:p>
    <w:p w14:paraId="1AB02169" w14:textId="77777777" w:rsidR="00D63A06" w:rsidRPr="009B16F9" w:rsidRDefault="00D63A06" w:rsidP="003621B2">
      <w:pPr>
        <w:ind w:left="-720" w:firstLine="720"/>
        <w:rPr>
          <w:rFonts w:ascii="Arial" w:hAnsi="Arial" w:cs="Arial"/>
          <w:sz w:val="24"/>
        </w:rPr>
      </w:pPr>
      <w:bookmarkStart w:id="0" w:name="_GoBack"/>
      <w:bookmarkEnd w:id="0"/>
    </w:p>
    <w:sectPr w:rsidR="00D63A06" w:rsidRPr="009B16F9" w:rsidSect="00507098">
      <w:footerReference w:type="default" r:id="rId8"/>
      <w:pgSz w:w="11906" w:h="16838" w:code="9"/>
      <w:pgMar w:top="709" w:right="1376" w:bottom="709" w:left="1530" w:header="706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D0E34" w14:textId="77777777" w:rsidR="000E548D" w:rsidRPr="003621B2" w:rsidRDefault="000E548D" w:rsidP="003621B2">
      <w:r>
        <w:separator/>
      </w:r>
    </w:p>
  </w:endnote>
  <w:endnote w:type="continuationSeparator" w:id="0">
    <w:p w14:paraId="727A697D" w14:textId="77777777" w:rsidR="000E548D" w:rsidRPr="003621B2" w:rsidRDefault="000E548D" w:rsidP="0036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77B7" w14:textId="77777777" w:rsidR="009770B0" w:rsidRPr="009B16F9" w:rsidRDefault="009B6334" w:rsidP="009770B0">
    <w:pPr>
      <w:pStyle w:val="Footer"/>
      <w:tabs>
        <w:tab w:val="left" w:pos="4396"/>
      </w:tabs>
      <w:ind w:left="-851"/>
      <w:rPr>
        <w:rFonts w:ascii="Arial" w:hAnsi="Arial" w:cs="Arial"/>
      </w:rPr>
    </w:pPr>
    <w:r w:rsidRPr="009B16F9">
      <w:rPr>
        <w:rFonts w:ascii="Arial" w:hAnsi="Arial" w:cs="Arial"/>
        <w:sz w:val="16"/>
      </w:rPr>
      <w:t xml:space="preserve">FILE </w:t>
    </w:r>
    <w:r w:rsidR="00AA21C2" w:rsidRPr="009B16F9">
      <w:rPr>
        <w:rFonts w:ascii="Arial" w:hAnsi="Arial" w:cs="Arial"/>
        <w:sz w:val="16"/>
      </w:rPr>
      <w:t>OPENING FORM</w:t>
    </w:r>
    <w:r w:rsidRPr="009B16F9">
      <w:rPr>
        <w:rFonts w:ascii="Arial" w:hAnsi="Arial" w:cs="Arial"/>
        <w:sz w:val="16"/>
      </w:rPr>
      <w:t xml:space="preserve"> </w:t>
    </w:r>
    <w:r w:rsidR="009B16F9">
      <w:rPr>
        <w:rFonts w:ascii="Arial" w:hAnsi="Arial" w:cs="Arial"/>
        <w:sz w:val="16"/>
      </w:rPr>
      <w:t>v1</w:t>
    </w:r>
    <w:r w:rsidR="009770B0" w:rsidRPr="009B16F9">
      <w:rPr>
        <w:rFonts w:ascii="Arial" w:hAnsi="Arial" w:cs="Arial"/>
        <w:sz w:val="18"/>
      </w:rPr>
      <w:tab/>
    </w:r>
  </w:p>
  <w:p w14:paraId="0FB17C3A" w14:textId="77777777" w:rsidR="009770B0" w:rsidRDefault="00977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694A9" w14:textId="77777777" w:rsidR="000E548D" w:rsidRPr="003621B2" w:rsidRDefault="000E548D" w:rsidP="003621B2">
      <w:r>
        <w:separator/>
      </w:r>
    </w:p>
  </w:footnote>
  <w:footnote w:type="continuationSeparator" w:id="0">
    <w:p w14:paraId="11AEAFAC" w14:textId="77777777" w:rsidR="000E548D" w:rsidRPr="003621B2" w:rsidRDefault="000E548D" w:rsidP="00362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2C2"/>
    <w:rsid w:val="00023957"/>
    <w:rsid w:val="000239DC"/>
    <w:rsid w:val="000250C2"/>
    <w:rsid w:val="00074D3D"/>
    <w:rsid w:val="000B21AF"/>
    <w:rsid w:val="000B3180"/>
    <w:rsid w:val="000D4978"/>
    <w:rsid w:val="000E02DB"/>
    <w:rsid w:val="000E548D"/>
    <w:rsid w:val="001449EF"/>
    <w:rsid w:val="001454A2"/>
    <w:rsid w:val="001571DC"/>
    <w:rsid w:val="00180401"/>
    <w:rsid w:val="00181387"/>
    <w:rsid w:val="001A5802"/>
    <w:rsid w:val="001D0868"/>
    <w:rsid w:val="00222620"/>
    <w:rsid w:val="00260CF7"/>
    <w:rsid w:val="00293057"/>
    <w:rsid w:val="002E51E4"/>
    <w:rsid w:val="00337C01"/>
    <w:rsid w:val="003621B2"/>
    <w:rsid w:val="00407BA6"/>
    <w:rsid w:val="004607A5"/>
    <w:rsid w:val="00480F13"/>
    <w:rsid w:val="004D15A1"/>
    <w:rsid w:val="004E5D4E"/>
    <w:rsid w:val="00503C1F"/>
    <w:rsid w:val="00507098"/>
    <w:rsid w:val="00545949"/>
    <w:rsid w:val="00571852"/>
    <w:rsid w:val="005764B0"/>
    <w:rsid w:val="00582900"/>
    <w:rsid w:val="005B51EB"/>
    <w:rsid w:val="005C3EA9"/>
    <w:rsid w:val="005D3CD4"/>
    <w:rsid w:val="00664D85"/>
    <w:rsid w:val="006869F7"/>
    <w:rsid w:val="00696651"/>
    <w:rsid w:val="006A3725"/>
    <w:rsid w:val="006B69D2"/>
    <w:rsid w:val="006E0AD4"/>
    <w:rsid w:val="00743FE2"/>
    <w:rsid w:val="00781CCF"/>
    <w:rsid w:val="00792AAC"/>
    <w:rsid w:val="007C5B9D"/>
    <w:rsid w:val="007D2DA0"/>
    <w:rsid w:val="008460A9"/>
    <w:rsid w:val="00853BCC"/>
    <w:rsid w:val="008A1D4E"/>
    <w:rsid w:val="008E4AFE"/>
    <w:rsid w:val="009157FB"/>
    <w:rsid w:val="00920BED"/>
    <w:rsid w:val="00950FB7"/>
    <w:rsid w:val="009548F2"/>
    <w:rsid w:val="009770B0"/>
    <w:rsid w:val="009A4081"/>
    <w:rsid w:val="009B16F9"/>
    <w:rsid w:val="009B6334"/>
    <w:rsid w:val="009E2A13"/>
    <w:rsid w:val="00A5609B"/>
    <w:rsid w:val="00A72384"/>
    <w:rsid w:val="00A77AE4"/>
    <w:rsid w:val="00A97BA5"/>
    <w:rsid w:val="00AA21C2"/>
    <w:rsid w:val="00AD3DBB"/>
    <w:rsid w:val="00AE770F"/>
    <w:rsid w:val="00B323DA"/>
    <w:rsid w:val="00B34104"/>
    <w:rsid w:val="00B673CB"/>
    <w:rsid w:val="00BB6D10"/>
    <w:rsid w:val="00BB6E7A"/>
    <w:rsid w:val="00C210CB"/>
    <w:rsid w:val="00C37EFD"/>
    <w:rsid w:val="00C73845"/>
    <w:rsid w:val="00C946BE"/>
    <w:rsid w:val="00CC552F"/>
    <w:rsid w:val="00CE1E5F"/>
    <w:rsid w:val="00D05223"/>
    <w:rsid w:val="00D0766E"/>
    <w:rsid w:val="00D130E2"/>
    <w:rsid w:val="00D447D8"/>
    <w:rsid w:val="00D54583"/>
    <w:rsid w:val="00D56937"/>
    <w:rsid w:val="00D6201E"/>
    <w:rsid w:val="00D63A06"/>
    <w:rsid w:val="00DA6506"/>
    <w:rsid w:val="00DD62C2"/>
    <w:rsid w:val="00DE4079"/>
    <w:rsid w:val="00E61727"/>
    <w:rsid w:val="00E93050"/>
    <w:rsid w:val="00EB3894"/>
    <w:rsid w:val="00F23623"/>
    <w:rsid w:val="00F5456E"/>
    <w:rsid w:val="00FD26C3"/>
    <w:rsid w:val="00FD3156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DAB8E"/>
  <w15:chartTrackingRefBased/>
  <w15:docId w15:val="{35031D33-27EB-43BF-8FF2-7C57A0FA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right="-3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3621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21B2"/>
    <w:rPr>
      <w:lang w:eastAsia="en-US"/>
    </w:rPr>
  </w:style>
  <w:style w:type="paragraph" w:styleId="Footer">
    <w:name w:val="footer"/>
    <w:basedOn w:val="Normal"/>
    <w:link w:val="FooterChar"/>
    <w:unhideWhenUsed/>
    <w:rsid w:val="003621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621B2"/>
    <w:rPr>
      <w:lang w:eastAsia="en-US"/>
    </w:rPr>
  </w:style>
  <w:style w:type="table" w:styleId="TableGrid">
    <w:name w:val="Table Grid"/>
    <w:basedOn w:val="TableNormal"/>
    <w:uiPriority w:val="59"/>
    <w:rsid w:val="00D4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Starck%20Uberoi\Lexcel%20standard%20forms%20(v6)\File%20Ope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3E27-45C0-4404-9AD1-6665E2F8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File Opening Form</Template>
  <TotalTime>19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MOXON &amp; BARKER SOLICITORS</vt:lpstr>
    </vt:vector>
  </TitlesOfParts>
  <Company>Moxon &amp; Barker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MOXON &amp; BARKER SOLICITORS</dc:title>
  <dc:subject/>
  <dc:creator>grindle.d@gmail.com</dc:creator>
  <cp:keywords/>
  <dc:description/>
  <cp:lastModifiedBy>Dean Grindle</cp:lastModifiedBy>
  <cp:revision>4</cp:revision>
  <cp:lastPrinted>2012-04-22T20:00:00Z</cp:lastPrinted>
  <dcterms:created xsi:type="dcterms:W3CDTF">2017-07-05T15:34:00Z</dcterms:created>
  <dcterms:modified xsi:type="dcterms:W3CDTF">2019-05-10T07:31:00Z</dcterms:modified>
</cp:coreProperties>
</file>