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851" w:type="dxa"/>
        <w:tblLook w:val="04A0" w:firstRow="1" w:lastRow="0" w:firstColumn="1" w:lastColumn="0" w:noHBand="0" w:noVBand="1"/>
      </w:tblPr>
      <w:tblGrid>
        <w:gridCol w:w="105"/>
        <w:gridCol w:w="2272"/>
        <w:gridCol w:w="2231"/>
        <w:gridCol w:w="1313"/>
        <w:gridCol w:w="1842"/>
        <w:gridCol w:w="2687"/>
        <w:gridCol w:w="7"/>
      </w:tblGrid>
      <w:tr w:rsidR="00D447D8" w:rsidRPr="000B3180" w14:paraId="6EB3140D" w14:textId="77777777" w:rsidTr="007C5B9D">
        <w:trPr>
          <w:gridAfter w:val="1"/>
          <w:wAfter w:w="7" w:type="dxa"/>
        </w:trPr>
        <w:tc>
          <w:tcPr>
            <w:tcW w:w="4608" w:type="dxa"/>
            <w:gridSpan w:val="3"/>
            <w:shd w:val="clear" w:color="auto" w:fill="auto"/>
          </w:tcPr>
          <w:p w14:paraId="1C57ED06" w14:textId="77777777" w:rsidR="00D447D8" w:rsidRPr="000B3180" w:rsidRDefault="00D447D8" w:rsidP="00D447D8">
            <w:pPr>
              <w:rPr>
                <w:rFonts w:ascii="Arial" w:hAnsi="Arial" w:cs="Arial"/>
                <w:b/>
                <w:sz w:val="36"/>
              </w:rPr>
            </w:pPr>
            <w:r w:rsidRPr="000B3180">
              <w:rPr>
                <w:rFonts w:ascii="Arial" w:hAnsi="Arial" w:cs="Arial"/>
                <w:b/>
                <w:sz w:val="36"/>
              </w:rPr>
              <w:t>File Opening Form</w:t>
            </w:r>
          </w:p>
          <w:p w14:paraId="742CCE73" w14:textId="77777777" w:rsidR="00D447D8" w:rsidRPr="000B3180" w:rsidRDefault="00D447D8" w:rsidP="00D447D8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842" w:type="dxa"/>
            <w:gridSpan w:val="3"/>
            <w:shd w:val="clear" w:color="auto" w:fill="auto"/>
          </w:tcPr>
          <w:p w14:paraId="75F918B8" w14:textId="69A19469" w:rsidR="00D447D8" w:rsidRPr="000B3180" w:rsidRDefault="00D447D8" w:rsidP="000B3180">
            <w:pPr>
              <w:pStyle w:val="Header"/>
              <w:jc w:val="right"/>
              <w:rPr>
                <w:rFonts w:ascii="Arial" w:hAnsi="Arial" w:cs="Arial"/>
                <w:b/>
                <w:noProof/>
                <w:spacing w:val="40"/>
                <w:lang w:eastAsia="en-GB"/>
              </w:rPr>
            </w:pPr>
          </w:p>
          <w:p w14:paraId="7036504A" w14:textId="77777777" w:rsidR="00D447D8" w:rsidRPr="000B3180" w:rsidRDefault="00D447D8" w:rsidP="000B3180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0B21AF" w:rsidRPr="009B16F9" w14:paraId="455611B5" w14:textId="77777777" w:rsidTr="007C5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5" w:type="dxa"/>
          <w:cantSplit/>
          <w:trHeight w:hRule="exact" w:val="397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52996" w14:textId="77777777" w:rsidR="000B21AF" w:rsidRPr="007C5B9D" w:rsidRDefault="00507098" w:rsidP="00664D85">
            <w:pPr>
              <w:pStyle w:val="Heading1"/>
              <w:spacing w:before="60"/>
              <w:rPr>
                <w:rFonts w:ascii="Arial" w:hAnsi="Arial" w:cs="Arial"/>
                <w:b/>
                <w:sz w:val="20"/>
              </w:rPr>
            </w:pPr>
            <w:r w:rsidRPr="007C5B9D">
              <w:rPr>
                <w:rFonts w:ascii="Arial" w:hAnsi="Arial" w:cs="Arial"/>
                <w:b/>
                <w:sz w:val="20"/>
              </w:rPr>
              <w:t xml:space="preserve">UFN </w:t>
            </w:r>
            <w:r w:rsidRPr="007C5B9D">
              <w:rPr>
                <w:rFonts w:ascii="Arial" w:hAnsi="Arial" w:cs="Arial"/>
                <w:b/>
                <w:sz w:val="14"/>
              </w:rPr>
              <w:t>(legal aid only)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E94ADE" w14:textId="77777777" w:rsidR="000B21AF" w:rsidRPr="007C5B9D" w:rsidRDefault="000B21AF" w:rsidP="00664D85">
            <w:pPr>
              <w:pStyle w:val="Heading3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9E549" w14:textId="77777777" w:rsidR="000B21AF" w:rsidRPr="007C5B9D" w:rsidRDefault="00DD62C2" w:rsidP="00664D8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ref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1C06" w14:textId="77777777" w:rsidR="000B21AF" w:rsidRPr="007C5B9D" w:rsidRDefault="000B21AF" w:rsidP="00664D85">
            <w:pPr>
              <w:pStyle w:val="Heading3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507098" w:rsidRPr="009B16F9" w14:paraId="25D04650" w14:textId="77777777" w:rsidTr="007C5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5" w:type="dxa"/>
          <w:cantSplit/>
          <w:trHeight w:hRule="exact" w:val="397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22C97" w14:textId="77777777" w:rsidR="00507098" w:rsidRPr="007C5B9D" w:rsidRDefault="00507098" w:rsidP="00664D85">
            <w:pPr>
              <w:pStyle w:val="Heading1"/>
              <w:spacing w:before="60"/>
              <w:rPr>
                <w:rFonts w:ascii="Arial" w:hAnsi="Arial" w:cs="Arial"/>
                <w:b/>
                <w:sz w:val="20"/>
              </w:rPr>
            </w:pPr>
            <w:r w:rsidRPr="007C5B9D">
              <w:rPr>
                <w:rFonts w:ascii="Arial" w:hAnsi="Arial" w:cs="Arial"/>
                <w:b/>
                <w:sz w:val="20"/>
              </w:rPr>
              <w:t>Opened by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55C8C" w14:textId="77777777" w:rsidR="00507098" w:rsidRPr="007C5B9D" w:rsidRDefault="00507098" w:rsidP="00664D85">
            <w:pPr>
              <w:pStyle w:val="Heading3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DC2978" w14:textId="77777777" w:rsidR="00507098" w:rsidRPr="007C5B9D" w:rsidRDefault="00507098" w:rsidP="00664D85">
            <w:pPr>
              <w:spacing w:before="60"/>
              <w:rPr>
                <w:rFonts w:ascii="Arial" w:hAnsi="Arial" w:cs="Arial"/>
                <w:b/>
              </w:rPr>
            </w:pPr>
            <w:r w:rsidRPr="007C5B9D">
              <w:rPr>
                <w:rFonts w:ascii="Arial" w:hAnsi="Arial" w:cs="Arial"/>
                <w:b/>
              </w:rPr>
              <w:t>Date opened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FCCCA" w14:textId="77777777" w:rsidR="00507098" w:rsidRPr="007C5B9D" w:rsidRDefault="00507098" w:rsidP="00664D85">
            <w:pPr>
              <w:pStyle w:val="Heading3"/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4226383D" w14:textId="77777777" w:rsidR="000B21AF" w:rsidRDefault="000B21AF"/>
    <w:tbl>
      <w:tblPr>
        <w:tblW w:w="1035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67"/>
        <w:gridCol w:w="1275"/>
        <w:gridCol w:w="567"/>
        <w:gridCol w:w="1701"/>
        <w:gridCol w:w="1843"/>
        <w:gridCol w:w="3119"/>
      </w:tblGrid>
      <w:tr w:rsidR="000B21AF" w:rsidRPr="009B16F9" w14:paraId="259C49BA" w14:textId="77777777" w:rsidTr="00507098">
        <w:trPr>
          <w:cantSplit/>
          <w:trHeight w:hRule="exact" w:val="397"/>
        </w:trPr>
        <w:tc>
          <w:tcPr>
            <w:tcW w:w="103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85972" w14:textId="77777777" w:rsidR="000B21AF" w:rsidRPr="000B21AF" w:rsidRDefault="000B21AF" w:rsidP="00664D85">
            <w:pPr>
              <w:pStyle w:val="Heading3"/>
              <w:spacing w:before="60"/>
              <w:rPr>
                <w:rFonts w:ascii="Arial" w:hAnsi="Arial" w:cs="Arial"/>
              </w:rPr>
            </w:pPr>
            <w:r w:rsidRPr="000B21AF">
              <w:rPr>
                <w:rFonts w:ascii="Arial" w:hAnsi="Arial" w:cs="Arial"/>
              </w:rPr>
              <w:t>Client Details</w:t>
            </w:r>
          </w:p>
        </w:tc>
      </w:tr>
      <w:tr w:rsidR="00D05223" w:rsidRPr="009B16F9" w14:paraId="65E337D2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519D7" w14:textId="77777777" w:rsidR="00D05223" w:rsidRPr="009B16F9" w:rsidRDefault="00D05223" w:rsidP="00664D85">
            <w:pPr>
              <w:pStyle w:val="Heading1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90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D52ED" w14:textId="77777777" w:rsidR="00D05223" w:rsidRPr="009B16F9" w:rsidRDefault="00D05223" w:rsidP="00664D85">
            <w:pPr>
              <w:pStyle w:val="Heading3"/>
              <w:spacing w:before="6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E02DB" w:rsidRPr="009B16F9" w14:paraId="0BCB965C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8E15871" w14:textId="77777777" w:rsidR="000E02DB" w:rsidRPr="009B16F9" w:rsidRDefault="000E02DB" w:rsidP="00664D85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Address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AC921" w14:textId="77777777" w:rsidR="000E02DB" w:rsidRPr="009B16F9" w:rsidRDefault="000E02DB" w:rsidP="00664D85">
            <w:pPr>
              <w:pStyle w:val="Heading3"/>
              <w:spacing w:before="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2EE46" w14:textId="77777777" w:rsidR="000E02DB" w:rsidRPr="009B16F9" w:rsidRDefault="000E02DB" w:rsidP="00664D85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N.I No</w:t>
            </w:r>
            <w:r w:rsidR="00480F13">
              <w:rPr>
                <w:rFonts w:ascii="Arial" w:hAnsi="Arial" w:cs="Arial"/>
              </w:rPr>
              <w:t xml:space="preserve"> </w:t>
            </w:r>
            <w:r w:rsidR="00480F13" w:rsidRPr="00480F13">
              <w:rPr>
                <w:rFonts w:ascii="Arial" w:hAnsi="Arial" w:cs="Arial"/>
                <w:sz w:val="14"/>
              </w:rPr>
              <w:t>(legal aid only)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BD3DD" w14:textId="77777777" w:rsidR="000E02DB" w:rsidRPr="009B16F9" w:rsidRDefault="000E02DB" w:rsidP="00664D85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05223" w:rsidRPr="009B16F9" w14:paraId="02BD3195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540F6E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0B7CA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7AF80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</w:t>
            </w:r>
            <w:r w:rsidRPr="009B16F9">
              <w:rPr>
                <w:rFonts w:ascii="Arial" w:hAnsi="Arial" w:cs="Arial"/>
              </w:rPr>
              <w:t>irth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4A9A7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</w:rPr>
            </w:pPr>
          </w:p>
        </w:tc>
      </w:tr>
      <w:tr w:rsidR="00D05223" w:rsidRPr="009B16F9" w14:paraId="2A2C3DAE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23C04D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51309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7E835" w14:textId="77777777" w:rsidR="00D05223" w:rsidRPr="009B16F9" w:rsidRDefault="00D05223" w:rsidP="000E02DB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 xml:space="preserve">Tel </w:t>
            </w:r>
            <w:r w:rsidRPr="00480F13">
              <w:rPr>
                <w:rFonts w:ascii="Arial" w:hAnsi="Arial" w:cs="Arial"/>
                <w:sz w:val="14"/>
              </w:rPr>
              <w:t>(home)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40BFA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</w:rPr>
            </w:pPr>
          </w:p>
        </w:tc>
      </w:tr>
      <w:tr w:rsidR="00D05223" w:rsidRPr="009B16F9" w14:paraId="0F2780CF" w14:textId="77777777" w:rsidTr="00D05223">
        <w:trPr>
          <w:cantSplit/>
          <w:trHeight w:hRule="exact" w:val="397"/>
        </w:trPr>
        <w:tc>
          <w:tcPr>
            <w:tcW w:w="1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6F71A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297CF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6A150" w14:textId="77777777" w:rsidR="00D05223" w:rsidRPr="009B16F9" w:rsidRDefault="00D05223" w:rsidP="00853BCC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 xml:space="preserve">Tel </w:t>
            </w:r>
            <w:r w:rsidRPr="00480F13">
              <w:rPr>
                <w:rFonts w:ascii="Arial" w:hAnsi="Arial" w:cs="Arial"/>
                <w:sz w:val="14"/>
              </w:rPr>
              <w:t>(work)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74DFB" w14:textId="77777777" w:rsidR="00D05223" w:rsidRPr="009B16F9" w:rsidRDefault="00D05223" w:rsidP="00664D85">
            <w:pPr>
              <w:spacing w:before="60"/>
              <w:rPr>
                <w:rFonts w:ascii="Arial" w:hAnsi="Arial" w:cs="Arial"/>
                <w:bCs/>
              </w:rPr>
            </w:pPr>
          </w:p>
        </w:tc>
      </w:tr>
      <w:tr w:rsidR="00D05223" w:rsidRPr="009B16F9" w14:paraId="4CF8077E" w14:textId="77777777" w:rsidTr="00DD62C2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4AE1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</w:t>
            </w:r>
            <w:r w:rsidRPr="009B16F9">
              <w:rPr>
                <w:rFonts w:ascii="Arial" w:hAnsi="Arial" w:cs="Arial"/>
              </w:rPr>
              <w:t>ode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69719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F4936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 xml:space="preserve">Tel </w:t>
            </w:r>
            <w:r w:rsidRPr="00480F13">
              <w:rPr>
                <w:rFonts w:ascii="Arial" w:hAnsi="Arial" w:cs="Arial"/>
                <w:sz w:val="14"/>
              </w:rPr>
              <w:t xml:space="preserve">(mobile)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8801F" w14:textId="77777777" w:rsidR="00D05223" w:rsidRPr="009B16F9" w:rsidRDefault="00D05223" w:rsidP="00D05223">
            <w:pPr>
              <w:spacing w:before="60"/>
              <w:rPr>
                <w:rFonts w:ascii="Arial" w:hAnsi="Arial" w:cs="Arial"/>
              </w:rPr>
            </w:pPr>
          </w:p>
        </w:tc>
      </w:tr>
      <w:tr w:rsidR="00DD62C2" w:rsidRPr="009B16F9" w14:paraId="4495C861" w14:textId="77777777" w:rsidTr="00DD62C2">
        <w:trPr>
          <w:cantSplit/>
          <w:trHeight w:hRule="exact" w:val="397"/>
        </w:trPr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44BA2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type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5045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1165E0A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29DD2" w14:textId="77777777" w:rsidR="00DD62C2" w:rsidRPr="00B6423E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New </w:t>
            </w:r>
            <w:r w:rsidRPr="00B6423E">
              <w:rPr>
                <w:rFonts w:ascii="Arial" w:hAnsi="Arial" w:cs="Arial"/>
                <w:szCs w:val="22"/>
              </w:rPr>
              <w:t xml:space="preserve">  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6819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50D4241" w14:textId="77777777" w:rsidR="00DD62C2" w:rsidRPr="00DE4079" w:rsidRDefault="00DD62C2" w:rsidP="00DD62C2">
                <w:pPr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68B37D99" w14:textId="77777777" w:rsidR="00DD62C2" w:rsidRPr="00775FB1" w:rsidRDefault="00DD62C2" w:rsidP="00DD62C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Existing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63A14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Pr="009B16F9">
              <w:rPr>
                <w:rFonts w:ascii="Arial" w:hAnsi="Arial" w:cs="Arial"/>
              </w:rPr>
              <w:t>ail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EE436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41350622" w14:textId="77777777" w:rsidR="000B21AF" w:rsidRDefault="000B21AF"/>
    <w:tbl>
      <w:tblPr>
        <w:tblW w:w="1035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567"/>
        <w:gridCol w:w="35"/>
        <w:gridCol w:w="602"/>
        <w:gridCol w:w="213"/>
        <w:gridCol w:w="389"/>
        <w:gridCol w:w="36"/>
        <w:gridCol w:w="426"/>
        <w:gridCol w:w="141"/>
        <w:gridCol w:w="237"/>
        <w:gridCol w:w="614"/>
        <w:gridCol w:w="425"/>
        <w:gridCol w:w="567"/>
        <w:gridCol w:w="567"/>
        <w:gridCol w:w="473"/>
        <w:gridCol w:w="94"/>
        <w:gridCol w:w="992"/>
        <w:gridCol w:w="1560"/>
      </w:tblGrid>
      <w:tr w:rsidR="000B21AF" w:rsidRPr="009B16F9" w14:paraId="6B6CB6CA" w14:textId="77777777" w:rsidTr="00507098">
        <w:trPr>
          <w:cantSplit/>
          <w:trHeight w:hRule="exact" w:val="397"/>
        </w:trPr>
        <w:tc>
          <w:tcPr>
            <w:tcW w:w="1035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9187A" w14:textId="77777777" w:rsidR="000B21AF" w:rsidRPr="000B21AF" w:rsidRDefault="00507098" w:rsidP="000B21AF">
            <w:pPr>
              <w:pStyle w:val="Heading3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</w:t>
            </w:r>
            <w:r w:rsidR="000B21AF" w:rsidRPr="000B21AF">
              <w:rPr>
                <w:rFonts w:ascii="Arial" w:hAnsi="Arial" w:cs="Arial"/>
              </w:rPr>
              <w:t xml:space="preserve"> Details</w:t>
            </w:r>
          </w:p>
        </w:tc>
      </w:tr>
      <w:tr w:rsidR="000B21AF" w:rsidRPr="009B16F9" w14:paraId="20DA6670" w14:textId="77777777" w:rsidTr="00DD62C2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D659C" w14:textId="77777777" w:rsidR="000B21AF" w:rsidRPr="009B16F9" w:rsidRDefault="000B21AF" w:rsidP="000B21AF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Case Type</w:t>
            </w:r>
          </w:p>
        </w:tc>
        <w:tc>
          <w:tcPr>
            <w:tcW w:w="793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FDFD2" w14:textId="77777777" w:rsidR="000B21AF" w:rsidRPr="009B16F9" w:rsidRDefault="000B21AF" w:rsidP="000B21AF">
            <w:pPr>
              <w:spacing w:before="60"/>
              <w:rPr>
                <w:rFonts w:ascii="Arial" w:hAnsi="Arial" w:cs="Arial"/>
              </w:rPr>
            </w:pPr>
          </w:p>
        </w:tc>
      </w:tr>
      <w:tr w:rsidR="00DD62C2" w:rsidRPr="009B16F9" w14:paraId="4A74F60A" w14:textId="77777777" w:rsidTr="00DD62C2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8A6C8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>Funding type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16506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C434D86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20C16" w14:textId="77777777" w:rsidR="00DD62C2" w:rsidRPr="00B6423E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Private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16891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2966BF5" w14:textId="77777777" w:rsidR="00DD62C2" w:rsidRPr="00DE4079" w:rsidRDefault="00DD62C2" w:rsidP="00DD62C2">
                <w:pPr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FB83FD1" w14:textId="77777777" w:rsidR="00DD62C2" w:rsidRPr="00775FB1" w:rsidRDefault="00DD62C2" w:rsidP="00DD62C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Legal aid</w:t>
            </w:r>
          </w:p>
        </w:tc>
      </w:tr>
      <w:tr w:rsidR="00DD62C2" w:rsidRPr="009B16F9" w14:paraId="592C4284" w14:textId="77777777" w:rsidTr="00507098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FB18E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fee/estimate:</w:t>
            </w:r>
          </w:p>
        </w:tc>
        <w:tc>
          <w:tcPr>
            <w:tcW w:w="793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B58D8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  <w:caps/>
              </w:rPr>
              <w:t>£</w:t>
            </w:r>
          </w:p>
        </w:tc>
      </w:tr>
      <w:tr w:rsidR="00DD62C2" w:rsidRPr="009B16F9" w14:paraId="7C823467" w14:textId="77777777" w:rsidTr="00507098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098F3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Fee earner</w:t>
            </w:r>
          </w:p>
        </w:tc>
        <w:tc>
          <w:tcPr>
            <w:tcW w:w="26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85155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2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5066A" w14:textId="77777777" w:rsidR="00DD62C2" w:rsidRPr="009B16F9" w:rsidRDefault="00AA21C2" w:rsidP="00DD62C2">
            <w:pPr>
              <w:spacing w:before="60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2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3F6DD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  <w:tr w:rsidR="00DD62C2" w:rsidRPr="009B16F9" w14:paraId="6A1A3534" w14:textId="77777777" w:rsidTr="00D63A06">
        <w:trPr>
          <w:cantSplit/>
          <w:trHeight w:hRule="exact" w:val="1306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1557F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Opponent/other parties</w:t>
            </w:r>
          </w:p>
          <w:p w14:paraId="5BD9A933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for conflict check</w:t>
            </w:r>
          </w:p>
          <w:p w14:paraId="483CEEFB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  <w:p w14:paraId="64A8EAC6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</w:tc>
        <w:tc>
          <w:tcPr>
            <w:tcW w:w="793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394BB" w14:textId="77777777" w:rsidR="00DD62C2" w:rsidRPr="009B16F9" w:rsidRDefault="00DD62C2" w:rsidP="00DD62C2">
            <w:pPr>
              <w:pStyle w:val="Heading3"/>
              <w:spacing w:before="60"/>
              <w:rPr>
                <w:rFonts w:ascii="Arial" w:hAnsi="Arial" w:cs="Arial"/>
                <w:b w:val="0"/>
                <w:sz w:val="20"/>
              </w:rPr>
            </w:pPr>
          </w:p>
          <w:p w14:paraId="1EADABDE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07A726A3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3281FD87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3FE7F45E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  <w:p w14:paraId="40968933" w14:textId="77777777" w:rsidR="00DD62C2" w:rsidRPr="009B16F9" w:rsidRDefault="00DD62C2" w:rsidP="00DD62C2">
            <w:pPr>
              <w:rPr>
                <w:rFonts w:ascii="Arial" w:hAnsi="Arial" w:cs="Arial"/>
              </w:rPr>
            </w:pPr>
          </w:p>
        </w:tc>
      </w:tr>
      <w:tr w:rsidR="00DD62C2" w:rsidRPr="009B16F9" w14:paraId="210EF60C" w14:textId="77777777" w:rsidTr="00AC0364">
        <w:trPr>
          <w:cantSplit/>
          <w:trHeight w:hRule="exact" w:val="397"/>
        </w:trPr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7F744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>Conflict check clear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94088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755AA58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4C61C" w14:textId="77777777" w:rsidR="00DD62C2" w:rsidRPr="00B6423E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204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6E11FB3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60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589F5DD" w14:textId="77777777" w:rsidR="00DD62C2" w:rsidRPr="00775FB1" w:rsidRDefault="00DD62C2" w:rsidP="00DD62C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D62C2">
              <w:rPr>
                <w:rFonts w:ascii="Arial" w:hAnsi="Arial" w:cs="Arial"/>
                <w:bCs/>
                <w:szCs w:val="28"/>
              </w:rPr>
              <w:t>No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9DEF9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 xml:space="preserve">Checked by </w:t>
            </w:r>
            <w:r w:rsidRPr="000B21AF">
              <w:rPr>
                <w:rFonts w:ascii="Arial" w:hAnsi="Arial" w:cs="Arial"/>
                <w:sz w:val="14"/>
              </w:rPr>
              <w:t>(init</w:t>
            </w:r>
            <w:r>
              <w:rPr>
                <w:rFonts w:ascii="Arial" w:hAnsi="Arial" w:cs="Arial"/>
                <w:sz w:val="14"/>
              </w:rPr>
              <w:t>ials</w:t>
            </w:r>
            <w:r w:rsidRPr="000B21AF">
              <w:rPr>
                <w:rFonts w:ascii="Arial" w:hAnsi="Arial" w:cs="Arial"/>
                <w:sz w:val="14"/>
              </w:rPr>
              <w:t xml:space="preserve">)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BDF6E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76B29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  <w:r w:rsidRPr="009B16F9">
              <w:rPr>
                <w:rFonts w:ascii="Arial" w:hAnsi="Arial" w:cs="Arial"/>
              </w:rPr>
              <w:t>Date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6C277" w14:textId="77777777" w:rsidR="00DD62C2" w:rsidRPr="009B16F9" w:rsidRDefault="00DD62C2" w:rsidP="00DD62C2">
            <w:pPr>
              <w:spacing w:before="60"/>
              <w:rPr>
                <w:rFonts w:ascii="Arial" w:hAnsi="Arial" w:cs="Arial"/>
                <w:caps/>
              </w:rPr>
            </w:pPr>
          </w:p>
        </w:tc>
      </w:tr>
      <w:tr w:rsidR="00DD62C2" w:rsidRPr="009B16F9" w14:paraId="6EB5C819" w14:textId="77777777" w:rsidTr="00B673CB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1E148" w14:textId="77777777" w:rsidR="00DD62C2" w:rsidRPr="00480F13" w:rsidRDefault="00DD62C2" w:rsidP="00DD62C2">
            <w:pPr>
              <w:pStyle w:val="Heading4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B16F9">
              <w:rPr>
                <w:rFonts w:ascii="Arial" w:hAnsi="Arial" w:cs="Arial"/>
                <w:b w:val="0"/>
                <w:sz w:val="20"/>
                <w:u w:val="none"/>
              </w:rPr>
              <w:t>Initial Risk Assessment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by fee earner 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82690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12C7D78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2D6372A" w14:textId="77777777" w:rsidR="00DD62C2" w:rsidRPr="00180AAF" w:rsidRDefault="00DD62C2" w:rsidP="00DD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8357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F0F268B" w14:textId="77777777" w:rsidR="00DD62C2" w:rsidRPr="00DE4079" w:rsidRDefault="00DD62C2" w:rsidP="00DD62C2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665A1" w14:textId="77777777" w:rsidR="00DD62C2" w:rsidRDefault="00DD62C2" w:rsidP="00DD62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  <w:r>
              <w:t xml:space="preserve"> </w:t>
            </w:r>
            <w:r w:rsidRPr="007E0AB0">
              <w:rPr>
                <w:sz w:val="18"/>
              </w:rPr>
              <w:t>(</w:t>
            </w:r>
            <w:r w:rsidRPr="007E0AB0">
              <w:rPr>
                <w:rFonts w:ascii="Arial" w:hAnsi="Arial" w:cs="Arial"/>
                <w:sz w:val="14"/>
              </w:rPr>
              <w:t>Risk Notice to be raised)</w:t>
            </w:r>
          </w:p>
        </w:tc>
      </w:tr>
      <w:tr w:rsidR="00B673CB" w:rsidRPr="009B16F9" w14:paraId="561E3DCA" w14:textId="77777777" w:rsidTr="00AA21C2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A559A" w14:textId="77777777" w:rsidR="00B673CB" w:rsidRPr="009B16F9" w:rsidRDefault="00B673CB" w:rsidP="00B673CB">
            <w:pPr>
              <w:pStyle w:val="Heading4"/>
              <w:spacing w:before="60"/>
              <w:rPr>
                <w:rFonts w:ascii="Arial" w:hAnsi="Arial" w:cs="Arial"/>
                <w:b w:val="0"/>
                <w:cap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Matter satisfies ‘costs v b</w:t>
            </w:r>
            <w:r w:rsidRPr="009B16F9">
              <w:rPr>
                <w:rFonts w:ascii="Arial" w:hAnsi="Arial" w:cs="Arial"/>
                <w:b w:val="0"/>
                <w:sz w:val="20"/>
                <w:u w:val="none"/>
              </w:rPr>
              <w:t>enefit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s</w:t>
            </w:r>
            <w:r w:rsidRPr="009B16F9">
              <w:rPr>
                <w:rFonts w:ascii="Arial" w:hAnsi="Arial" w:cs="Arial"/>
                <w:b w:val="0"/>
                <w:sz w:val="20"/>
                <w:u w:val="none"/>
              </w:rPr>
              <w:t xml:space="preserve">’ test 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2302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342CBCA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490CBDD" w14:textId="77777777" w:rsidR="00B673CB" w:rsidRPr="00180AAF" w:rsidRDefault="00B673CB" w:rsidP="00B6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11889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1E9C210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FC6C57E" w14:textId="77777777" w:rsidR="00B673CB" w:rsidRDefault="00B673CB" w:rsidP="00B67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15262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79338FA" w14:textId="21AB675F" w:rsidR="00B673CB" w:rsidRPr="00DE4079" w:rsidRDefault="00DE4079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FDD697" w14:textId="7E7127D2" w:rsidR="00B673CB" w:rsidRDefault="00023957" w:rsidP="00B67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673CB" w:rsidRPr="009B16F9" w14:paraId="50AAA453" w14:textId="77777777" w:rsidTr="00AA21C2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1354D8A" w14:textId="77777777" w:rsidR="00B673CB" w:rsidRPr="00B673CB" w:rsidRDefault="00B673CB" w:rsidP="00B673CB">
            <w:pPr>
              <w:pStyle w:val="Heading4"/>
              <w:spacing w:before="60"/>
              <w:rPr>
                <w:rFonts w:ascii="Arial" w:hAnsi="Arial" w:cs="Arial"/>
                <w:b w:val="0"/>
                <w:sz w:val="20"/>
                <w:u w:val="none"/>
              </w:rPr>
            </w:pPr>
            <w:r w:rsidRPr="00B673CB">
              <w:rPr>
                <w:rFonts w:ascii="Arial" w:hAnsi="Arial" w:cs="Arial"/>
                <w:b w:val="0"/>
                <w:sz w:val="20"/>
                <w:u w:val="none"/>
              </w:rPr>
              <w:t>Client ID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83542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EC9B32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B4DE" w14:textId="77777777" w:rsidR="00B673CB" w:rsidRPr="00B673CB" w:rsidRDefault="00B673CB" w:rsidP="00B673CB">
            <w:pPr>
              <w:rPr>
                <w:rFonts w:ascii="Arial" w:hAnsi="Arial" w:cs="Arial"/>
              </w:rPr>
            </w:pPr>
            <w:r w:rsidRPr="00B673CB">
              <w:rPr>
                <w:rFonts w:ascii="Arial" w:hAnsi="Arial" w:cs="Arial"/>
              </w:rPr>
              <w:t>Requested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25336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C96B1B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EF6F" w14:textId="77777777" w:rsidR="00B673CB" w:rsidRDefault="00B673CB" w:rsidP="00B673CB">
            <w:pPr>
              <w:jc w:val="both"/>
              <w:rPr>
                <w:rFonts w:ascii="Arial" w:hAnsi="Arial" w:cs="Arial"/>
              </w:rPr>
            </w:pPr>
            <w:r w:rsidRPr="00B673CB">
              <w:rPr>
                <w:rFonts w:ascii="Arial" w:hAnsi="Arial" w:cs="Arial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 w:val="24"/>
              <w:szCs w:val="28"/>
            </w:rPr>
            <w:id w:val="-6399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D43C49" w14:textId="77777777" w:rsidR="00B673CB" w:rsidRPr="00DE4079" w:rsidRDefault="00B673CB" w:rsidP="00B673CB">
                <w:pPr>
                  <w:jc w:val="right"/>
                  <w:rPr>
                    <w:rFonts w:ascii="Arial" w:hAnsi="Arial" w:cs="Arial"/>
                    <w:bCs/>
                    <w:sz w:val="24"/>
                    <w:szCs w:val="28"/>
                  </w:rPr>
                </w:pPr>
                <w:r w:rsidRPr="00DE4079">
                  <w:rPr>
                    <w:rFonts w:ascii="MS Gothic" w:eastAsia="MS Gothic" w:hAnsi="MS Gothic" w:cs="Arial" w:hint="eastAsia"/>
                    <w:bCs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09197086" w14:textId="4A0E91E9" w:rsidR="00B673CB" w:rsidRDefault="00023957" w:rsidP="00B67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FFE7A68" w14:textId="77777777" w:rsidR="00B673CB" w:rsidRDefault="00B673CB" w:rsidP="00B673CB">
            <w:pPr>
              <w:jc w:val="both"/>
              <w:rPr>
                <w:rFonts w:ascii="Arial" w:hAnsi="Arial" w:cs="Arial"/>
              </w:rPr>
            </w:pPr>
            <w:r w:rsidRPr="00480F13">
              <w:rPr>
                <w:rFonts w:ascii="Arial" w:hAnsi="Arial" w:cs="Arial"/>
                <w:b/>
                <w:sz w:val="14"/>
              </w:rPr>
              <w:t>(please provide reasons</w:t>
            </w:r>
            <w:r>
              <w:rPr>
                <w:rFonts w:ascii="Arial" w:hAnsi="Arial" w:cs="Arial"/>
                <w:b/>
                <w:sz w:val="14"/>
              </w:rPr>
              <w:t xml:space="preserve"> below</w:t>
            </w:r>
            <w:r w:rsidRPr="00480F13">
              <w:rPr>
                <w:rFonts w:ascii="Arial" w:hAnsi="Arial" w:cs="Arial"/>
                <w:b/>
                <w:sz w:val="14"/>
              </w:rPr>
              <w:t>)</w:t>
            </w:r>
          </w:p>
        </w:tc>
      </w:tr>
      <w:tr w:rsidR="00B673CB" w:rsidRPr="009B16F9" w14:paraId="5145BC6C" w14:textId="77777777" w:rsidTr="00AA21C2">
        <w:trPr>
          <w:cantSplit/>
          <w:trHeight w:hRule="exact" w:val="397"/>
        </w:trPr>
        <w:tc>
          <w:tcPr>
            <w:tcW w:w="383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ED500" w14:textId="77777777" w:rsidR="00B673CB" w:rsidRPr="009B16F9" w:rsidRDefault="00B673CB" w:rsidP="00B673C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E3A76" w14:textId="77777777" w:rsidR="00B673CB" w:rsidRPr="00480F13" w:rsidRDefault="00B673CB" w:rsidP="00B673CB"/>
        </w:tc>
      </w:tr>
      <w:tr w:rsidR="00B673CB" w:rsidRPr="009B16F9" w14:paraId="18BAA475" w14:textId="77777777" w:rsidTr="00AA21C2">
        <w:trPr>
          <w:cantSplit/>
          <w:trHeight w:hRule="exact" w:val="1117"/>
        </w:trPr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A693A" w14:textId="77777777" w:rsidR="00B673CB" w:rsidRPr="009B16F9" w:rsidRDefault="00B673CB" w:rsidP="00B673CB">
            <w:pPr>
              <w:spacing w:before="60"/>
              <w:rPr>
                <w:rFonts w:ascii="Arial" w:hAnsi="Arial" w:cs="Arial"/>
              </w:rPr>
            </w:pPr>
            <w:r w:rsidRPr="009B16F9">
              <w:rPr>
                <w:rFonts w:ascii="Arial" w:hAnsi="Arial" w:cs="Arial"/>
              </w:rPr>
              <w:t>Any special client instructions</w:t>
            </w:r>
            <w:r>
              <w:rPr>
                <w:rFonts w:ascii="Arial" w:hAnsi="Arial" w:cs="Arial"/>
              </w:rPr>
              <w:t>/</w:t>
            </w:r>
            <w:r w:rsidR="00AA21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65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3C8C9" w14:textId="77777777" w:rsidR="00B673CB" w:rsidRPr="009B16F9" w:rsidRDefault="00B673CB" w:rsidP="00B673CB">
            <w:pPr>
              <w:rPr>
                <w:rFonts w:ascii="Arial" w:hAnsi="Arial" w:cs="Arial"/>
              </w:rPr>
            </w:pPr>
          </w:p>
        </w:tc>
      </w:tr>
    </w:tbl>
    <w:p w14:paraId="4B450E24" w14:textId="333C4D47" w:rsidR="00023957" w:rsidRDefault="00023957" w:rsidP="003621B2">
      <w:pPr>
        <w:ind w:left="-720" w:firstLine="720"/>
        <w:rPr>
          <w:rFonts w:ascii="Arial" w:hAnsi="Arial" w:cs="Arial"/>
          <w:sz w:val="24"/>
        </w:rPr>
      </w:pPr>
    </w:p>
    <w:p w14:paraId="2B6D5A3C" w14:textId="1D2B878A" w:rsidR="00023957" w:rsidRDefault="00023957" w:rsidP="003621B2">
      <w:pPr>
        <w:ind w:left="-720" w:firstLine="720"/>
        <w:rPr>
          <w:rFonts w:ascii="Arial" w:hAnsi="Arial" w:cs="Arial"/>
          <w:sz w:val="24"/>
        </w:rPr>
      </w:pPr>
      <w:bookmarkStart w:id="0" w:name="_GoBack"/>
      <w:bookmarkEnd w:id="0"/>
    </w:p>
    <w:p w14:paraId="1AB02169" w14:textId="77777777" w:rsidR="00D63A06" w:rsidRPr="009B16F9" w:rsidRDefault="00D63A06" w:rsidP="003621B2">
      <w:pPr>
        <w:ind w:left="-720" w:firstLine="720"/>
        <w:rPr>
          <w:rFonts w:ascii="Arial" w:hAnsi="Arial" w:cs="Arial"/>
          <w:sz w:val="24"/>
        </w:rPr>
      </w:pPr>
    </w:p>
    <w:sectPr w:rsidR="00D63A06" w:rsidRPr="009B16F9" w:rsidSect="00507098">
      <w:footerReference w:type="default" r:id="rId7"/>
      <w:pgSz w:w="11906" w:h="16838" w:code="9"/>
      <w:pgMar w:top="709" w:right="1376" w:bottom="709" w:left="1530" w:header="706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C107" w14:textId="77777777" w:rsidR="00075746" w:rsidRPr="003621B2" w:rsidRDefault="00075746" w:rsidP="003621B2">
      <w:r>
        <w:separator/>
      </w:r>
    </w:p>
  </w:endnote>
  <w:endnote w:type="continuationSeparator" w:id="0">
    <w:p w14:paraId="27623C07" w14:textId="77777777" w:rsidR="00075746" w:rsidRPr="003621B2" w:rsidRDefault="00075746" w:rsidP="0036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77B7" w14:textId="77777777" w:rsidR="009770B0" w:rsidRPr="009B16F9" w:rsidRDefault="009B6334" w:rsidP="009770B0">
    <w:pPr>
      <w:pStyle w:val="Footer"/>
      <w:tabs>
        <w:tab w:val="left" w:pos="4396"/>
      </w:tabs>
      <w:ind w:left="-851"/>
      <w:rPr>
        <w:rFonts w:ascii="Arial" w:hAnsi="Arial" w:cs="Arial"/>
      </w:rPr>
    </w:pPr>
    <w:r w:rsidRPr="009B16F9">
      <w:rPr>
        <w:rFonts w:ascii="Arial" w:hAnsi="Arial" w:cs="Arial"/>
        <w:sz w:val="16"/>
      </w:rPr>
      <w:t xml:space="preserve">FILE </w:t>
    </w:r>
    <w:r w:rsidR="00AA21C2" w:rsidRPr="009B16F9">
      <w:rPr>
        <w:rFonts w:ascii="Arial" w:hAnsi="Arial" w:cs="Arial"/>
        <w:sz w:val="16"/>
      </w:rPr>
      <w:t>OPENING FORM</w:t>
    </w:r>
    <w:r w:rsidRPr="009B16F9">
      <w:rPr>
        <w:rFonts w:ascii="Arial" w:hAnsi="Arial" w:cs="Arial"/>
        <w:sz w:val="16"/>
      </w:rPr>
      <w:t xml:space="preserve"> </w:t>
    </w:r>
    <w:r w:rsidR="009B16F9">
      <w:rPr>
        <w:rFonts w:ascii="Arial" w:hAnsi="Arial" w:cs="Arial"/>
        <w:sz w:val="16"/>
      </w:rPr>
      <w:t>v1</w:t>
    </w:r>
    <w:r w:rsidR="009770B0" w:rsidRPr="009B16F9">
      <w:rPr>
        <w:rFonts w:ascii="Arial" w:hAnsi="Arial" w:cs="Arial"/>
        <w:sz w:val="18"/>
      </w:rPr>
      <w:tab/>
    </w:r>
  </w:p>
  <w:p w14:paraId="0FB17C3A" w14:textId="77777777" w:rsidR="009770B0" w:rsidRDefault="00977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78D0" w14:textId="77777777" w:rsidR="00075746" w:rsidRPr="003621B2" w:rsidRDefault="00075746" w:rsidP="003621B2">
      <w:r>
        <w:separator/>
      </w:r>
    </w:p>
  </w:footnote>
  <w:footnote w:type="continuationSeparator" w:id="0">
    <w:p w14:paraId="3C333AA1" w14:textId="77777777" w:rsidR="00075746" w:rsidRPr="003621B2" w:rsidRDefault="00075746" w:rsidP="0036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C2"/>
    <w:rsid w:val="00023957"/>
    <w:rsid w:val="000239DC"/>
    <w:rsid w:val="000250C2"/>
    <w:rsid w:val="00074D3D"/>
    <w:rsid w:val="00075746"/>
    <w:rsid w:val="000B21AF"/>
    <w:rsid w:val="000B3180"/>
    <w:rsid w:val="000D4978"/>
    <w:rsid w:val="000E02DB"/>
    <w:rsid w:val="000E548D"/>
    <w:rsid w:val="001449EF"/>
    <w:rsid w:val="001454A2"/>
    <w:rsid w:val="001571DC"/>
    <w:rsid w:val="00180401"/>
    <w:rsid w:val="00181387"/>
    <w:rsid w:val="001A5802"/>
    <w:rsid w:val="001D0868"/>
    <w:rsid w:val="00222620"/>
    <w:rsid w:val="00260CF7"/>
    <w:rsid w:val="00293057"/>
    <w:rsid w:val="002E51E4"/>
    <w:rsid w:val="00337C01"/>
    <w:rsid w:val="003621B2"/>
    <w:rsid w:val="00407BA6"/>
    <w:rsid w:val="004607A5"/>
    <w:rsid w:val="00480F13"/>
    <w:rsid w:val="004D15A1"/>
    <w:rsid w:val="004E5D4E"/>
    <w:rsid w:val="00503C1F"/>
    <w:rsid w:val="00507098"/>
    <w:rsid w:val="00545949"/>
    <w:rsid w:val="00571852"/>
    <w:rsid w:val="005764B0"/>
    <w:rsid w:val="00582900"/>
    <w:rsid w:val="005B51EB"/>
    <w:rsid w:val="005C3EA9"/>
    <w:rsid w:val="005D3CD4"/>
    <w:rsid w:val="00664D85"/>
    <w:rsid w:val="006869F7"/>
    <w:rsid w:val="00696651"/>
    <w:rsid w:val="006A3725"/>
    <w:rsid w:val="006B69D2"/>
    <w:rsid w:val="006E0AD4"/>
    <w:rsid w:val="00743FE2"/>
    <w:rsid w:val="00781CCF"/>
    <w:rsid w:val="00792AAC"/>
    <w:rsid w:val="007C5B9D"/>
    <w:rsid w:val="007D2DA0"/>
    <w:rsid w:val="008460A9"/>
    <w:rsid w:val="00853BCC"/>
    <w:rsid w:val="008A1D4E"/>
    <w:rsid w:val="008E4AFE"/>
    <w:rsid w:val="0090222F"/>
    <w:rsid w:val="009157FB"/>
    <w:rsid w:val="00920BED"/>
    <w:rsid w:val="00950FB7"/>
    <w:rsid w:val="009548F2"/>
    <w:rsid w:val="009770B0"/>
    <w:rsid w:val="009A4081"/>
    <w:rsid w:val="009B16F9"/>
    <w:rsid w:val="009B6334"/>
    <w:rsid w:val="009E2A13"/>
    <w:rsid w:val="00A5609B"/>
    <w:rsid w:val="00A72384"/>
    <w:rsid w:val="00A77AE4"/>
    <w:rsid w:val="00A97BA5"/>
    <w:rsid w:val="00AA21C2"/>
    <w:rsid w:val="00AD3DBB"/>
    <w:rsid w:val="00AE770F"/>
    <w:rsid w:val="00B323DA"/>
    <w:rsid w:val="00B34104"/>
    <w:rsid w:val="00B673CB"/>
    <w:rsid w:val="00BB6D10"/>
    <w:rsid w:val="00BB6E7A"/>
    <w:rsid w:val="00C210CB"/>
    <w:rsid w:val="00C37EFD"/>
    <w:rsid w:val="00C73845"/>
    <w:rsid w:val="00C946BE"/>
    <w:rsid w:val="00CC552F"/>
    <w:rsid w:val="00CE1E5F"/>
    <w:rsid w:val="00D05223"/>
    <w:rsid w:val="00D0766E"/>
    <w:rsid w:val="00D130E2"/>
    <w:rsid w:val="00D447D8"/>
    <w:rsid w:val="00D54583"/>
    <w:rsid w:val="00D56937"/>
    <w:rsid w:val="00D6201E"/>
    <w:rsid w:val="00D63A06"/>
    <w:rsid w:val="00DA6506"/>
    <w:rsid w:val="00DD62C2"/>
    <w:rsid w:val="00DE4079"/>
    <w:rsid w:val="00E61727"/>
    <w:rsid w:val="00E93050"/>
    <w:rsid w:val="00EB3894"/>
    <w:rsid w:val="00F23623"/>
    <w:rsid w:val="00F5456E"/>
    <w:rsid w:val="00FD26C3"/>
    <w:rsid w:val="00FD3156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DAB8E"/>
  <w15:chartTrackingRefBased/>
  <w15:docId w15:val="{35031D33-27EB-43BF-8FF2-7C57A0F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right="-3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621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1B2"/>
    <w:rPr>
      <w:lang w:eastAsia="en-US"/>
    </w:rPr>
  </w:style>
  <w:style w:type="paragraph" w:styleId="Footer">
    <w:name w:val="footer"/>
    <w:basedOn w:val="Normal"/>
    <w:link w:val="FooterChar"/>
    <w:unhideWhenUsed/>
    <w:rsid w:val="003621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621B2"/>
    <w:rPr>
      <w:lang w:eastAsia="en-US"/>
    </w:rPr>
  </w:style>
  <w:style w:type="table" w:styleId="TableGrid">
    <w:name w:val="Table Grid"/>
    <w:basedOn w:val="TableNormal"/>
    <w:uiPriority w:val="59"/>
    <w:rsid w:val="00D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Starck%20Uberoi\Lexcel%20standard%20forms%20(v6)\File%20Ope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37E3-D601-48CE-9693-74AEC12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 Opening Form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MOXON &amp; BARKER SOLICITORS</vt:lpstr>
    </vt:vector>
  </TitlesOfParts>
  <Company>Moxon &amp; Barker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MOXON &amp; BARKER SOLICITORS</dc:title>
  <dc:subject/>
  <dc:creator>grindle.d@gmail.com</dc:creator>
  <cp:keywords/>
  <dc:description/>
  <cp:lastModifiedBy>Steven Barnes</cp:lastModifiedBy>
  <cp:revision>2</cp:revision>
  <cp:lastPrinted>2012-04-22T20:00:00Z</cp:lastPrinted>
  <dcterms:created xsi:type="dcterms:W3CDTF">2020-03-20T09:23:00Z</dcterms:created>
  <dcterms:modified xsi:type="dcterms:W3CDTF">2020-03-20T09:23:00Z</dcterms:modified>
</cp:coreProperties>
</file>