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2"/>
        <w:gridCol w:w="1985"/>
        <w:gridCol w:w="1984"/>
        <w:gridCol w:w="1276"/>
        <w:gridCol w:w="757"/>
        <w:gridCol w:w="519"/>
        <w:gridCol w:w="1417"/>
        <w:gridCol w:w="1276"/>
        <w:gridCol w:w="1701"/>
      </w:tblGrid>
      <w:tr w:rsidR="002344AC" w14:paraId="3D3E5A9C" w14:textId="77777777" w:rsidTr="002344AC">
        <w:trPr>
          <w:trHeight w:val="709"/>
        </w:trPr>
        <w:tc>
          <w:tcPr>
            <w:tcW w:w="6144" w:type="dxa"/>
            <w:gridSpan w:val="5"/>
            <w:hideMark/>
          </w:tcPr>
          <w:p w14:paraId="4FEDF1D0" w14:textId="1D0D1597" w:rsidR="002344AC" w:rsidRDefault="002344AC" w:rsidP="007C1A1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File Review Form</w:t>
            </w:r>
            <w:r w:rsidR="00B0579B">
              <w:rPr>
                <w:rFonts w:ascii="Arial" w:hAnsi="Arial" w:cs="Arial"/>
                <w:b/>
                <w:bCs/>
                <w:sz w:val="36"/>
              </w:rPr>
              <w:t xml:space="preserve"> (</w:t>
            </w:r>
            <w:r w:rsidR="00FB72E4">
              <w:rPr>
                <w:rFonts w:ascii="Arial" w:hAnsi="Arial" w:cs="Arial"/>
                <w:b/>
                <w:bCs/>
                <w:sz w:val="36"/>
              </w:rPr>
              <w:t xml:space="preserve">Civil &amp; </w:t>
            </w:r>
            <w:r w:rsidR="00FB29C9">
              <w:rPr>
                <w:rFonts w:ascii="Arial" w:hAnsi="Arial" w:cs="Arial"/>
                <w:b/>
                <w:bCs/>
                <w:sz w:val="36"/>
              </w:rPr>
              <w:t>General</w:t>
            </w:r>
            <w:r w:rsidR="00B0579B">
              <w:rPr>
                <w:rFonts w:ascii="Arial" w:hAnsi="Arial" w:cs="Arial"/>
                <w:b/>
                <w:bCs/>
                <w:sz w:val="36"/>
              </w:rPr>
              <w:t>)</w:t>
            </w:r>
          </w:p>
        </w:tc>
        <w:tc>
          <w:tcPr>
            <w:tcW w:w="4913" w:type="dxa"/>
            <w:gridSpan w:val="4"/>
            <w:hideMark/>
          </w:tcPr>
          <w:p w14:paraId="76628968" w14:textId="4E4273D6" w:rsidR="002344AC" w:rsidRDefault="002344AC">
            <w:pPr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sz w:val="12"/>
              </w:rPr>
            </w:pPr>
          </w:p>
        </w:tc>
      </w:tr>
      <w:tr w:rsidR="00775FB1" w:rsidRPr="00E31F86" w14:paraId="5171A082" w14:textId="77777777" w:rsidTr="00234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1C26E805" w14:textId="77777777" w:rsidR="00775FB1" w:rsidRPr="00F515BC" w:rsidRDefault="002344AC" w:rsidP="00775FB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br w:type="page"/>
            </w:r>
            <w:r w:rsidR="00775FB1" w:rsidRPr="00F515BC">
              <w:rPr>
                <w:rFonts w:ascii="Arial" w:hAnsi="Arial" w:cs="Arial"/>
                <w:b/>
                <w:bCs/>
                <w:sz w:val="20"/>
              </w:rPr>
              <w:t>Client name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1B9FB706" w14:textId="77777777" w:rsidR="00775FB1" w:rsidRPr="00F515BC" w:rsidRDefault="00775FB1" w:rsidP="00775F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3D254A" w14:textId="77777777" w:rsidR="00775FB1" w:rsidRPr="00F515BC" w:rsidRDefault="00775FB1" w:rsidP="00775FB1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File No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9CC65FF" w14:textId="77777777" w:rsidR="00775FB1" w:rsidRPr="00F515BC" w:rsidRDefault="00775FB1" w:rsidP="00775FB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F4D38" w:rsidRPr="00E31F86" w14:paraId="67087C3F" w14:textId="77777777" w:rsidTr="00234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0F276FE6" w14:textId="77777777" w:rsidR="003F4D38" w:rsidRPr="00F515BC" w:rsidRDefault="003F4D38" w:rsidP="003F4D38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Fee earner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FC87C5" w14:textId="77777777" w:rsidR="003F4D38" w:rsidRPr="00F515BC" w:rsidRDefault="003F4D38" w:rsidP="003F4D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F179C4" w14:textId="77777777" w:rsidR="003F4D38" w:rsidRPr="00F515BC" w:rsidRDefault="003F4D38" w:rsidP="003F4D38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Reviewer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AD92EF1" w14:textId="77777777" w:rsidR="003F4D38" w:rsidRPr="00D226B0" w:rsidRDefault="003F4D38" w:rsidP="003F4D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EAAC1D" w14:textId="77777777" w:rsidR="003F4D38" w:rsidRPr="00E31F86" w:rsidRDefault="003F4D38" w:rsidP="003F4D38">
            <w:pPr>
              <w:rPr>
                <w:rFonts w:ascii="Arial" w:hAnsi="Arial" w:cs="Arial"/>
                <w:b/>
                <w:bCs/>
                <w:sz w:val="20"/>
              </w:rPr>
            </w:pPr>
            <w:r w:rsidRPr="00E31F86">
              <w:rPr>
                <w:rFonts w:ascii="Arial" w:hAnsi="Arial" w:cs="Arial"/>
                <w:b/>
                <w:bCs/>
                <w:sz w:val="20"/>
              </w:rPr>
              <w:t>Legal Aid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203780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DD9C933" w14:textId="77777777" w:rsidR="003F4D38" w:rsidRPr="00775FB1" w:rsidRDefault="003F4D38" w:rsidP="003F4D38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3F4D38" w:rsidRPr="00E31F86" w14:paraId="4AAAA6DD" w14:textId="77777777" w:rsidTr="00234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4B936B1B" w14:textId="77777777" w:rsidR="003F4D38" w:rsidRPr="00E31F86" w:rsidRDefault="00DF3B40" w:rsidP="003F4D3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Work area/matter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14:paraId="7180CC10" w14:textId="77777777" w:rsidR="003F4D38" w:rsidRPr="00F515BC" w:rsidRDefault="003F4D38" w:rsidP="003F4D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21792C" w14:textId="77777777" w:rsidR="003F4D38" w:rsidRPr="00F515BC" w:rsidRDefault="003F4D38" w:rsidP="003F4D38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0327476" w14:textId="77777777" w:rsidR="003F4D38" w:rsidRPr="00D226B0" w:rsidRDefault="003F4D38" w:rsidP="003F4D3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FD03784" w14:textId="77777777" w:rsidR="00AB16D4" w:rsidRPr="009C41A1" w:rsidRDefault="00AB16D4" w:rsidP="00AB16D4">
      <w:pPr>
        <w:ind w:hanging="567"/>
        <w:rPr>
          <w:rFonts w:ascii="Arial" w:hAnsi="Arial" w:cs="Arial"/>
          <w:b/>
          <w:sz w:val="20"/>
        </w:rPr>
      </w:pPr>
    </w:p>
    <w:tbl>
      <w:tblPr>
        <w:tblW w:w="10920" w:type="dxa"/>
        <w:tblInd w:w="-5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73"/>
        <w:gridCol w:w="476"/>
        <w:gridCol w:w="5670"/>
        <w:gridCol w:w="567"/>
        <w:gridCol w:w="567"/>
        <w:gridCol w:w="567"/>
      </w:tblGrid>
      <w:tr w:rsidR="00076B11" w:rsidRPr="00E31F86" w14:paraId="7205663A" w14:textId="77777777" w:rsidTr="00280862">
        <w:trPr>
          <w:trHeight w:val="284"/>
        </w:trPr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EE8484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AB16D4">
              <w:rPr>
                <w:rFonts w:ascii="Arial" w:hAnsi="Arial" w:cs="Arial"/>
                <w:b/>
              </w:rPr>
              <w:t>Legal Issues Review</w:t>
            </w: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5E9351" w14:textId="77777777" w:rsidR="00076B11" w:rsidRPr="00775FB1" w:rsidRDefault="00076B11" w:rsidP="00076B11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4682B0" w14:textId="77777777" w:rsidR="00076B11" w:rsidRPr="002343AD" w:rsidRDefault="00076B11" w:rsidP="00076B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1061F2" w14:textId="77777777"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8A49BF" w14:textId="77777777"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3BED25" w14:textId="77777777"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</w:tr>
      <w:tr w:rsidR="00076B11" w:rsidRPr="00E31F86" w14:paraId="4D3128E5" w14:textId="77777777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FAB57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Was the advice accurate, comprehensive and legally correct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64242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3CD1494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54128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D9B41CA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1377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837BBEC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14:paraId="3B7CB932" w14:textId="77777777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AC310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Has the fee earner undertaken all necessary actions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9534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C1A2FE7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0784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3AC8AC2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4507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D540627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14:paraId="68E96D51" w14:textId="77777777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98164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Does the fee earner have sufficient experience to deal with case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213516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545A515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9040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BDAE29C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20803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7343531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14:paraId="68C6F879" w14:textId="77777777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3B86E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Are the advisor’s client-handling skills appropriate?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07525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5974567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4599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74E5A69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5965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EF2763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</w:tbl>
    <w:p w14:paraId="34372F4C" w14:textId="77777777" w:rsidR="002C13D0" w:rsidRPr="00DF3B40" w:rsidRDefault="002C13D0" w:rsidP="009C41A1">
      <w:pPr>
        <w:rPr>
          <w:rFonts w:ascii="Arial" w:hAnsi="Arial" w:cs="Arial"/>
          <w:b/>
          <w:sz w:val="20"/>
        </w:rPr>
      </w:pPr>
    </w:p>
    <w:tbl>
      <w:tblPr>
        <w:tblW w:w="109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9"/>
        <w:gridCol w:w="613"/>
        <w:gridCol w:w="97"/>
        <w:gridCol w:w="567"/>
        <w:gridCol w:w="567"/>
        <w:gridCol w:w="567"/>
        <w:gridCol w:w="3115"/>
        <w:gridCol w:w="571"/>
        <w:gridCol w:w="143"/>
        <w:gridCol w:w="567"/>
        <w:gridCol w:w="567"/>
        <w:gridCol w:w="572"/>
      </w:tblGrid>
      <w:tr w:rsidR="00AD2E42" w:rsidRPr="00E31F86" w14:paraId="74E3F07F" w14:textId="77777777" w:rsidTr="00280862">
        <w:trPr>
          <w:trHeight w:val="284"/>
        </w:trPr>
        <w:tc>
          <w:tcPr>
            <w:tcW w:w="3689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441E3B52" w14:textId="77777777" w:rsidR="00AD2E42" w:rsidRPr="009C41A1" w:rsidRDefault="009C41A1" w:rsidP="00AD2E42">
            <w:pPr>
              <w:pStyle w:val="Heading2"/>
              <w:rPr>
                <w:rFonts w:ascii="Arial" w:hAnsi="Arial" w:cs="Arial"/>
                <w:sz w:val="22"/>
              </w:rPr>
            </w:pPr>
            <w:r w:rsidRPr="009C41A1">
              <w:rPr>
                <w:rFonts w:ascii="Arial" w:hAnsi="Arial" w:cs="Arial"/>
              </w:rPr>
              <w:t>Procedural Review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D681EB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42F8FF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574CAA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3829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322503AE" w14:textId="77777777" w:rsidR="00AD2E42" w:rsidRPr="00331E9D" w:rsidRDefault="00AD2E42" w:rsidP="00AD2E42">
            <w:pPr>
              <w:pStyle w:val="Heading2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0AEF98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967BB4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1467EE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</w:tr>
      <w:tr w:rsidR="003F4D38" w:rsidRPr="00E31F86" w14:paraId="3ED6D317" w14:textId="77777777" w:rsidTr="00280862">
        <w:trPr>
          <w:trHeight w:val="284"/>
        </w:trPr>
        <w:tc>
          <w:tcPr>
            <w:tcW w:w="5390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8E2C93" w14:textId="77777777" w:rsidR="003F4D38" w:rsidRPr="00E31F86" w:rsidRDefault="00AD2E42" w:rsidP="00CC239F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>FILE OPENING</w:t>
            </w:r>
          </w:p>
        </w:tc>
        <w:tc>
          <w:tcPr>
            <w:tcW w:w="5535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50E7BB" w14:textId="77777777" w:rsidR="003F4D38" w:rsidRPr="00E31F86" w:rsidRDefault="00AD2E42" w:rsidP="00CC239F">
            <w:pPr>
              <w:pStyle w:val="Heading2"/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FILE MANAGEMENT</w:t>
            </w:r>
          </w:p>
        </w:tc>
      </w:tr>
      <w:tr w:rsidR="002C13D0" w:rsidRPr="00E31F86" w14:paraId="52B49046" w14:textId="77777777" w:rsidTr="00280862">
        <w:trPr>
          <w:trHeight w:val="284"/>
        </w:trPr>
        <w:tc>
          <w:tcPr>
            <w:tcW w:w="3689" w:type="dxa"/>
            <w:gridSpan w:val="3"/>
            <w:shd w:val="clear" w:color="auto" w:fill="auto"/>
            <w:vAlign w:val="center"/>
          </w:tcPr>
          <w:p w14:paraId="526CF13F" w14:textId="77777777"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File opening procedures followed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6634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86FDA33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4907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612A7FA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31137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4C2E64F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14:paraId="440A18ED" w14:textId="77777777"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Undertaking identified</w:t>
            </w:r>
            <w:r w:rsidRPr="00E31F86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registered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04394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26B06BA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4275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EEDE41C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9625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3754FE82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C13D0" w:rsidRPr="00E31F86" w14:paraId="37D9B39B" w14:textId="77777777" w:rsidTr="00280862">
        <w:trPr>
          <w:trHeight w:val="284"/>
        </w:trPr>
        <w:tc>
          <w:tcPr>
            <w:tcW w:w="3689" w:type="dxa"/>
            <w:gridSpan w:val="3"/>
            <w:shd w:val="clear" w:color="auto" w:fill="auto"/>
            <w:vAlign w:val="center"/>
          </w:tcPr>
          <w:p w14:paraId="740FBF78" w14:textId="77777777"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Conflict searches conducted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75392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B3149F8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6065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CEF6DCF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3710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8547951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14:paraId="7BBEC71A" w14:textId="77777777" w:rsidR="002C13D0" w:rsidRPr="00E31F86" w:rsidRDefault="00A037D8" w:rsidP="00B05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Key information</w:t>
            </w:r>
            <w:r w:rsidR="00B0579B" w:rsidRPr="00B0579B">
              <w:rPr>
                <w:rFonts w:ascii="Arial" w:hAnsi="Arial" w:cs="Arial"/>
                <w:sz w:val="20"/>
              </w:rPr>
              <w:t xml:space="preserve"> </w:t>
            </w:r>
            <w:r w:rsidR="002C13D0" w:rsidRPr="00E31F86">
              <w:rPr>
                <w:rFonts w:ascii="Arial" w:hAnsi="Arial" w:cs="Arial"/>
                <w:sz w:val="20"/>
              </w:rPr>
              <w:t>maintained</w:t>
            </w:r>
            <w:r>
              <w:rPr>
                <w:rFonts w:ascii="Arial" w:hAnsi="Arial" w:cs="Arial"/>
                <w:sz w:val="20"/>
              </w:rPr>
              <w:t xml:space="preserve"> on file</w:t>
            </w:r>
            <w:r w:rsidR="002C13D0" w:rsidRPr="00E31F86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40479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0E936DD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5402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DEAB764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0753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608A61E0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C13D0" w:rsidRPr="00E31F86" w14:paraId="1C6487CC" w14:textId="77777777" w:rsidTr="00280862">
        <w:trPr>
          <w:trHeight w:val="284"/>
        </w:trPr>
        <w:tc>
          <w:tcPr>
            <w:tcW w:w="3689" w:type="dxa"/>
            <w:gridSpan w:val="3"/>
            <w:shd w:val="clear" w:color="auto" w:fill="auto"/>
            <w:vAlign w:val="center"/>
          </w:tcPr>
          <w:p w14:paraId="35CC03FF" w14:textId="77777777" w:rsidR="002C13D0" w:rsidRPr="00E31F86" w:rsidRDefault="002C13D0" w:rsidP="0026161D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 xml:space="preserve">Initial risk assessment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70479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EC21A70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076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77D1B7F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6724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594A4B1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14:paraId="327ECDB4" w14:textId="77777777"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of the matter apparent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88709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5A63D18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2391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5829F3B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0098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4F236849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C13D0" w:rsidRPr="00E31F86" w14:paraId="0D04CC91" w14:textId="77777777" w:rsidTr="00280862">
        <w:trPr>
          <w:trHeight w:val="284"/>
        </w:trPr>
        <w:tc>
          <w:tcPr>
            <w:tcW w:w="3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A5754" w14:textId="77777777" w:rsidR="002C13D0" w:rsidRPr="00E31F86" w:rsidRDefault="0026161D" w:rsidP="002C1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Costs v benefits test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98994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2B51087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98431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747CACF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8995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83C30C8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14:paraId="78282A5E" w14:textId="77777777" w:rsidR="002C13D0" w:rsidRPr="00E31F86" w:rsidRDefault="00AD2E42" w:rsidP="00AD2E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Key dates recorded/</w:t>
            </w:r>
            <w:r w:rsidRPr="00AD2E42">
              <w:rPr>
                <w:rFonts w:ascii="Arial" w:hAnsi="Arial" w:cs="Arial"/>
                <w:sz w:val="20"/>
              </w:rPr>
              <w:t>diarised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3429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7EE3D74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842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9B854CB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30363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3F99DECA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C13D0" w:rsidRPr="00E31F86" w14:paraId="2DE3C019" w14:textId="77777777" w:rsidTr="00280862">
        <w:trPr>
          <w:trHeight w:val="284"/>
        </w:trPr>
        <w:tc>
          <w:tcPr>
            <w:tcW w:w="3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8A0B5" w14:textId="77777777" w:rsidR="002C13D0" w:rsidRPr="00E31F86" w:rsidRDefault="00C74EB9" w:rsidP="001C1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 ID checks/AML compliance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6638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DAA04EB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8980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E8B5195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45685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1C5B365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14:paraId="2880039B" w14:textId="77777777"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Monies on account, if applicable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5821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21729F3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19507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DB1248B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6825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6FD3DD75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5F1E8D" w:rsidRPr="00E31F86" w14:paraId="04971C7D" w14:textId="77777777" w:rsidTr="00280862">
        <w:trPr>
          <w:trHeight w:val="284"/>
        </w:trPr>
        <w:tc>
          <w:tcPr>
            <w:tcW w:w="539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4D5CD2" w14:textId="77777777" w:rsidR="005F1E8D" w:rsidRPr="00E31F86" w:rsidRDefault="005F1E8D" w:rsidP="005F1E8D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 xml:space="preserve">INITIAL INSTRUCTIONS </w:t>
            </w:r>
            <w:r>
              <w:rPr>
                <w:rFonts w:ascii="Arial" w:hAnsi="Arial" w:cs="Arial"/>
                <w:b/>
                <w:sz w:val="20"/>
              </w:rPr>
              <w:t>AND</w:t>
            </w:r>
            <w:r w:rsidRPr="00E31F86">
              <w:rPr>
                <w:rFonts w:ascii="Arial" w:hAnsi="Arial" w:cs="Arial"/>
                <w:b/>
                <w:sz w:val="20"/>
              </w:rPr>
              <w:t xml:space="preserve"> CLIENT CARE</w:t>
            </w:r>
          </w:p>
        </w:tc>
        <w:tc>
          <w:tcPr>
            <w:tcW w:w="5535" w:type="dxa"/>
            <w:gridSpan w:val="6"/>
            <w:shd w:val="clear" w:color="auto" w:fill="FFFFFF"/>
            <w:vAlign w:val="center"/>
          </w:tcPr>
          <w:p w14:paraId="53EEA0AE" w14:textId="77777777" w:rsidR="005F1E8D" w:rsidRPr="00E31F86" w:rsidRDefault="005F1E8D" w:rsidP="005F1E8D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>CASE PROGRESS</w:t>
            </w:r>
            <w:r>
              <w:rPr>
                <w:rFonts w:ascii="Arial" w:hAnsi="Arial" w:cs="Arial"/>
                <w:b/>
                <w:sz w:val="20"/>
              </w:rPr>
              <w:t>ION</w:t>
            </w:r>
          </w:p>
        </w:tc>
      </w:tr>
      <w:tr w:rsidR="005F1E8D" w:rsidRPr="00775FB1" w14:paraId="3B6DCD54" w14:textId="77777777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14:paraId="342CA2C1" w14:textId="77777777" w:rsidR="005F1E8D" w:rsidRPr="006D397D" w:rsidRDefault="005F1E8D" w:rsidP="005F1E8D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 xml:space="preserve">Instructions/advice/action confirmed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83217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F6C9A8F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6450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4722E9F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8683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B737F53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14:paraId="78E86CD7" w14:textId="77777777" w:rsidR="005F1E8D" w:rsidRPr="00E31F86" w:rsidRDefault="005F1E8D" w:rsidP="005F1E8D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 xml:space="preserve">Client </w:t>
            </w:r>
            <w:r>
              <w:rPr>
                <w:rFonts w:ascii="Arial" w:hAnsi="Arial" w:cs="Arial"/>
                <w:sz w:val="20"/>
              </w:rPr>
              <w:t>updated on</w:t>
            </w:r>
            <w:r w:rsidRPr="00E31F86">
              <w:rPr>
                <w:rFonts w:ascii="Arial" w:hAnsi="Arial" w:cs="Arial"/>
                <w:sz w:val="20"/>
              </w:rPr>
              <w:t xml:space="preserve"> progress</w:t>
            </w:r>
            <w:r>
              <w:rPr>
                <w:rFonts w:ascii="Arial" w:hAnsi="Arial" w:cs="Arial"/>
                <w:sz w:val="20"/>
              </w:rPr>
              <w:t>/costs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90133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7A45E35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1910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7BED286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84173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7E9F2C27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5F1E8D" w:rsidRPr="00775FB1" w14:paraId="64D44052" w14:textId="77777777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14:paraId="7E6ADE69" w14:textId="77777777" w:rsidR="005F1E8D" w:rsidRPr="006D397D" w:rsidRDefault="005F1E8D" w:rsidP="005F1E8D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 xml:space="preserve">Timescales </w:t>
            </w:r>
            <w:r>
              <w:rPr>
                <w:rFonts w:ascii="Arial" w:hAnsi="Arial" w:cs="Arial"/>
                <w:sz w:val="20"/>
              </w:rPr>
              <w:t>confirmed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34710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4E36C9C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6389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CA904A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7123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D0E24C7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14:paraId="72A59B1D" w14:textId="77777777" w:rsidR="005F1E8D" w:rsidRPr="00E31F86" w:rsidRDefault="005F1E8D" w:rsidP="005F1E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Risk Notices raised appropriately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40152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63CA9E9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0066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04F2B94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3602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2847C819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5F1E8D" w:rsidRPr="00775FB1" w14:paraId="5893C41B" w14:textId="77777777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14:paraId="3DB47071" w14:textId="77777777" w:rsidR="005F1E8D" w:rsidRPr="006D397D" w:rsidRDefault="005F1E8D" w:rsidP="005F1E8D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>Fee earner</w:t>
            </w:r>
            <w:r>
              <w:rPr>
                <w:rFonts w:ascii="Arial" w:hAnsi="Arial" w:cs="Arial"/>
                <w:sz w:val="20"/>
              </w:rPr>
              <w:t>/supervisor: name/</w:t>
            </w:r>
            <w:r w:rsidRPr="006D397D">
              <w:rPr>
                <w:rFonts w:ascii="Arial" w:hAnsi="Arial" w:cs="Arial"/>
                <w:sz w:val="20"/>
              </w:rPr>
              <w:t xml:space="preserve">status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7402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E4A730B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8620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92C5E97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63123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635886B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14:paraId="5EBF483C" w14:textId="77777777" w:rsidR="005F1E8D" w:rsidRPr="00E31F86" w:rsidRDefault="005F1E8D" w:rsidP="005F1E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E31F86">
              <w:rPr>
                <w:rFonts w:ascii="Arial" w:hAnsi="Arial" w:cs="Arial"/>
                <w:sz w:val="20"/>
              </w:rPr>
              <w:t xml:space="preserve">esponse </w:t>
            </w:r>
            <w:r>
              <w:rPr>
                <w:rFonts w:ascii="Arial" w:hAnsi="Arial" w:cs="Arial"/>
                <w:sz w:val="20"/>
              </w:rPr>
              <w:t>to calls/correspondence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5173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B431E0E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5152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8E4ED62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4160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51738A76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5F1E8D" w:rsidRPr="00775FB1" w14:paraId="357AF806" w14:textId="77777777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14:paraId="37D72796" w14:textId="77777777" w:rsidR="005F1E8D" w:rsidRPr="006D397D" w:rsidRDefault="005F1E8D" w:rsidP="005F1E8D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>Complaints procedure</w:t>
            </w:r>
            <w:r>
              <w:rPr>
                <w:rFonts w:ascii="Arial" w:hAnsi="Arial" w:cs="Arial"/>
                <w:sz w:val="20"/>
              </w:rPr>
              <w:t xml:space="preserve"> outlined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2084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4166EEC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4323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BAA2DDF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6149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AAEB18E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6"/>
            <w:shd w:val="clear" w:color="auto" w:fill="FFFFFF"/>
            <w:vAlign w:val="center"/>
          </w:tcPr>
          <w:p w14:paraId="2ADE8402" w14:textId="77777777" w:rsidR="005F1E8D" w:rsidRPr="00775FB1" w:rsidRDefault="005F1E8D" w:rsidP="005F1E8D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</w:rPr>
              <w:t>USE OF EXPERTS AND COUNSEL</w:t>
            </w:r>
          </w:p>
        </w:tc>
      </w:tr>
      <w:tr w:rsidR="005F1E8D" w:rsidRPr="00775FB1" w14:paraId="2A2C2E50" w14:textId="77777777" w:rsidTr="003760CF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14:paraId="4989D9F7" w14:textId="77777777" w:rsidR="005F1E8D" w:rsidRPr="006D397D" w:rsidRDefault="005F1E8D" w:rsidP="005F1E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Adequate costs information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19314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87BC620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51245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F6C9AF5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0169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48180F9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14:paraId="473D8D60" w14:textId="77777777" w:rsidR="005F1E8D" w:rsidRPr="00E31F86" w:rsidRDefault="005F1E8D" w:rsidP="005F1E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Approved </w:t>
            </w:r>
            <w:r w:rsidRPr="00E31F86">
              <w:rPr>
                <w:rFonts w:ascii="Arial" w:hAnsi="Arial" w:cs="Arial"/>
                <w:sz w:val="20"/>
              </w:rPr>
              <w:t>Experts/Counsel</w:t>
            </w:r>
            <w:r>
              <w:rPr>
                <w:rFonts w:ascii="Arial" w:hAnsi="Arial" w:cs="Arial"/>
                <w:sz w:val="20"/>
              </w:rPr>
              <w:t xml:space="preserve"> used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5558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F656934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06476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081B4C1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1440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5B0000D1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5F1E8D" w:rsidRPr="00775FB1" w14:paraId="19AA4BE7" w14:textId="77777777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14:paraId="7BF98B79" w14:textId="77777777" w:rsidR="005F1E8D" w:rsidRPr="006D397D" w:rsidRDefault="005F1E8D" w:rsidP="005F1E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T&amp;C</w:t>
            </w:r>
            <w:r w:rsidRPr="00E31F8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provided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95107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F68AE0C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8778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DE9DD65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82627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FDF6021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14:paraId="6777B62A" w14:textId="77777777" w:rsidR="005F1E8D" w:rsidRPr="00E31F86" w:rsidRDefault="005F1E8D" w:rsidP="005F1E8D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Client consultation</w:t>
            </w:r>
            <w:r>
              <w:rPr>
                <w:rFonts w:ascii="Arial" w:hAnsi="Arial" w:cs="Arial"/>
                <w:sz w:val="20"/>
              </w:rPr>
              <w:t>, if relevant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6857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69463EA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3874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5C9EF1C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02281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1EE6DC9E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5F1E8D" w:rsidRPr="00775FB1" w14:paraId="57617BDF" w14:textId="77777777" w:rsidTr="003760CF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14:paraId="352EA0BB" w14:textId="77777777" w:rsidR="005F1E8D" w:rsidRPr="00E31F86" w:rsidRDefault="005F1E8D" w:rsidP="005F1E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 on other party’s conveyancer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789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8D8E82B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67584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44FA958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2650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F2041C6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883A99" w14:textId="77777777" w:rsidR="005F1E8D" w:rsidRPr="00E31F86" w:rsidRDefault="005F1E8D" w:rsidP="005F1E8D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Clear instructions</w:t>
            </w:r>
            <w:r>
              <w:rPr>
                <w:rFonts w:ascii="Arial" w:hAnsi="Arial" w:cs="Arial"/>
                <w:sz w:val="20"/>
              </w:rPr>
              <w:t>/brief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82754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3CC81D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57187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D5D3C9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68282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02A71ED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5F1E8D" w:rsidRPr="00E31F86" w14:paraId="5AA71B22" w14:textId="77777777" w:rsidTr="00280862">
        <w:trPr>
          <w:trHeight w:val="284"/>
        </w:trPr>
        <w:tc>
          <w:tcPr>
            <w:tcW w:w="2979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DA04A2" w14:textId="77777777" w:rsidR="005F1E8D" w:rsidRPr="00E31F86" w:rsidRDefault="005F1E8D" w:rsidP="005F1E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CLOSED MATTERS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20228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33F0A6E6" w14:textId="77777777" w:rsidR="005F1E8D" w:rsidRPr="00775FB1" w:rsidRDefault="005F1E8D" w:rsidP="005F1E8D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798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3F9C8C" w14:textId="77777777" w:rsidR="005F1E8D" w:rsidRPr="002343AD" w:rsidRDefault="005F1E8D" w:rsidP="005F1E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3AD">
              <w:rPr>
                <w:rFonts w:ascii="Arial" w:hAnsi="Arial" w:cs="Arial"/>
                <w:b/>
                <w:bCs/>
                <w:sz w:val="16"/>
                <w:szCs w:val="28"/>
              </w:rPr>
              <w:t>tick if not applicable</w:t>
            </w:r>
          </w:p>
        </w:tc>
        <w:tc>
          <w:tcPr>
            <w:tcW w:w="3115" w:type="dxa"/>
            <w:tcBorders>
              <w:right w:val="nil"/>
            </w:tcBorders>
            <w:shd w:val="clear" w:color="auto" w:fill="FFFFFF"/>
            <w:vAlign w:val="center"/>
          </w:tcPr>
          <w:p w14:paraId="4D657C47" w14:textId="77777777" w:rsidR="005F1E8D" w:rsidRPr="00E31F86" w:rsidRDefault="005F1E8D" w:rsidP="005F1E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LEGAL AID MATTERS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76472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95D8C54" w14:textId="77777777" w:rsidR="005F1E8D" w:rsidRPr="00775FB1" w:rsidRDefault="005F1E8D" w:rsidP="005F1E8D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24DD58DF" w14:textId="77777777" w:rsidR="005F1E8D" w:rsidRPr="002343AD" w:rsidRDefault="005F1E8D" w:rsidP="005F1E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3AD">
              <w:rPr>
                <w:rFonts w:ascii="Arial" w:hAnsi="Arial" w:cs="Arial"/>
                <w:b/>
                <w:bCs/>
                <w:sz w:val="16"/>
                <w:szCs w:val="28"/>
              </w:rPr>
              <w:t>tick if not applicable</w:t>
            </w:r>
          </w:p>
        </w:tc>
      </w:tr>
      <w:tr w:rsidR="005F1E8D" w:rsidRPr="00775FB1" w14:paraId="00690D31" w14:textId="77777777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14:paraId="57C8C310" w14:textId="77777777" w:rsidR="005F1E8D" w:rsidRPr="00E31F86" w:rsidRDefault="005F1E8D" w:rsidP="005F1E8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Close of case letter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41805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BF0233D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6079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684C09D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39432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DDE1EA0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14:paraId="0D49C6EE" w14:textId="77777777" w:rsidR="005F1E8D" w:rsidRPr="00F53B27" w:rsidRDefault="005F1E8D" w:rsidP="005F1E8D">
            <w:pPr>
              <w:rPr>
                <w:rFonts w:ascii="Arial" w:hAnsi="Arial" w:cs="Arial"/>
                <w:sz w:val="20"/>
              </w:rPr>
            </w:pPr>
            <w:r w:rsidRPr="00F53B27">
              <w:rPr>
                <w:rFonts w:ascii="Arial" w:hAnsi="Arial" w:cs="Arial"/>
                <w:sz w:val="20"/>
              </w:rPr>
              <w:t>Application form(s) complete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74379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2615407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3891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AE179E4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4493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470E0881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5F1E8D" w:rsidRPr="00775FB1" w14:paraId="3032121F" w14:textId="77777777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14:paraId="592BB97C" w14:textId="77777777" w:rsidR="005F1E8D" w:rsidRPr="00E31F86" w:rsidRDefault="005F1E8D" w:rsidP="005F1E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Closing procedures followed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14723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D77BC16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92931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57791BF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31449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71F5309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14:paraId="57C1437B" w14:textId="77777777" w:rsidR="005F1E8D" w:rsidRPr="00F53B27" w:rsidRDefault="005F1E8D" w:rsidP="005F1E8D">
            <w:pPr>
              <w:rPr>
                <w:rFonts w:ascii="Arial" w:hAnsi="Arial" w:cs="Arial"/>
                <w:sz w:val="20"/>
              </w:rPr>
            </w:pPr>
            <w:r w:rsidRPr="00F53B27">
              <w:rPr>
                <w:rFonts w:ascii="Arial" w:hAnsi="Arial" w:cs="Arial"/>
                <w:sz w:val="20"/>
              </w:rPr>
              <w:t>Adequate evidence of means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06035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C469CE7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0279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BFE0DE1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69985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4C6740E9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5F1E8D" w:rsidRPr="00775FB1" w14:paraId="11CB83C0" w14:textId="77777777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14:paraId="0BEE032F" w14:textId="77777777" w:rsidR="005F1E8D" w:rsidRPr="00E31F86" w:rsidRDefault="005F1E8D" w:rsidP="005F1E8D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Client documents returned</w:t>
            </w:r>
            <w:r>
              <w:rPr>
                <w:rFonts w:ascii="Arial" w:hAnsi="Arial" w:cs="Arial"/>
                <w:sz w:val="20"/>
              </w:rPr>
              <w:t>, if relevant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03766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4FCE655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0878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51D36ED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32146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CD0F917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14:paraId="37F0BCC6" w14:textId="77777777" w:rsidR="005F1E8D" w:rsidRPr="00F53B27" w:rsidRDefault="005F1E8D" w:rsidP="005F1E8D">
            <w:pPr>
              <w:rPr>
                <w:rFonts w:ascii="Arial" w:hAnsi="Arial" w:cs="Arial"/>
                <w:sz w:val="20"/>
              </w:rPr>
            </w:pPr>
            <w:r w:rsidRPr="00F53B27">
              <w:rPr>
                <w:rFonts w:ascii="Arial" w:hAnsi="Arial" w:cs="Arial"/>
                <w:sz w:val="20"/>
              </w:rPr>
              <w:t>Delegated Functions exercised correctly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23789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986D478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2832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491BF95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5229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566F959D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5F1E8D" w:rsidRPr="00775FB1" w14:paraId="14232F3C" w14:textId="77777777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14:paraId="478A1CD0" w14:textId="77777777" w:rsidR="005F1E8D" w:rsidRPr="00E31F86" w:rsidRDefault="005F1E8D" w:rsidP="005F1E8D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Concluding risk assessment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39928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8803D05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57975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AB19A0C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4053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A6F7ECC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14:paraId="02603A0B" w14:textId="77777777" w:rsidR="005F1E8D" w:rsidRPr="00F53B27" w:rsidRDefault="005F1E8D" w:rsidP="005F1E8D">
            <w:pPr>
              <w:rPr>
                <w:rFonts w:ascii="Arial" w:hAnsi="Arial" w:cs="Arial"/>
                <w:sz w:val="20"/>
              </w:rPr>
            </w:pPr>
            <w:r w:rsidRPr="00F53B27">
              <w:rPr>
                <w:rFonts w:ascii="Arial" w:hAnsi="Arial" w:cs="Arial"/>
                <w:sz w:val="20"/>
              </w:rPr>
              <w:t>Claimed and reported correctly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787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09F7AFB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5154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13DD7DC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06702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7C8EFA3F" w14:textId="77777777" w:rsidR="005F1E8D" w:rsidRPr="00775FB1" w:rsidRDefault="005F1E8D" w:rsidP="005F1E8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</w:tbl>
    <w:p w14:paraId="24D7DD73" w14:textId="77777777" w:rsidR="005B09F5" w:rsidRDefault="005B09F5">
      <w:pPr>
        <w:rPr>
          <w:rFonts w:ascii="Arial" w:hAnsi="Arial" w:cs="Arial"/>
          <w:sz w:val="20"/>
        </w:rPr>
      </w:pPr>
    </w:p>
    <w:tbl>
      <w:tblPr>
        <w:tblStyle w:val="TableGrid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063"/>
        <w:gridCol w:w="2726"/>
        <w:gridCol w:w="1173"/>
        <w:gridCol w:w="850"/>
        <w:gridCol w:w="567"/>
        <w:gridCol w:w="709"/>
        <w:gridCol w:w="992"/>
      </w:tblGrid>
      <w:tr w:rsidR="006918F0" w:rsidRPr="007D78C6" w14:paraId="54828365" w14:textId="77777777" w:rsidTr="00AE72EC">
        <w:trPr>
          <w:trHeight w:val="340"/>
        </w:trPr>
        <w:tc>
          <w:tcPr>
            <w:tcW w:w="3898" w:type="dxa"/>
            <w:gridSpan w:val="2"/>
            <w:tcBorders>
              <w:top w:val="nil"/>
              <w:left w:val="nil"/>
            </w:tcBorders>
            <w:vAlign w:val="center"/>
          </w:tcPr>
          <w:p w14:paraId="085757A7" w14:textId="77777777" w:rsidR="006918F0" w:rsidRPr="00076B11" w:rsidRDefault="006918F0" w:rsidP="00AE72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3899" w:type="dxa"/>
            <w:gridSpan w:val="2"/>
            <w:vAlign w:val="center"/>
          </w:tcPr>
          <w:p w14:paraId="19CA511A" w14:textId="77777777" w:rsidR="006918F0" w:rsidRPr="005F7178" w:rsidRDefault="006918F0" w:rsidP="00AE72EC">
            <w:pPr>
              <w:rPr>
                <w:rFonts w:ascii="Arial" w:hAnsi="Arial" w:cs="Arial"/>
                <w:b/>
                <w:sz w:val="20"/>
              </w:rPr>
            </w:pPr>
            <w:r w:rsidRPr="005F7178">
              <w:rPr>
                <w:rFonts w:ascii="Arial" w:hAnsi="Arial" w:cs="Arial"/>
                <w:b/>
                <w:sz w:val="20"/>
              </w:rPr>
              <w:t>Corrective action required?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42518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196051A" w14:textId="77777777" w:rsidR="006918F0" w:rsidRPr="00775FB1" w:rsidRDefault="006918F0" w:rsidP="00AE72EC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4E61D3" w14:textId="77777777" w:rsidR="006918F0" w:rsidRPr="005F7178" w:rsidRDefault="006918F0" w:rsidP="00AE72EC">
            <w:pPr>
              <w:rPr>
                <w:rFonts w:ascii="Arial" w:hAnsi="Arial" w:cs="Arial"/>
                <w:sz w:val="18"/>
              </w:rPr>
            </w:pPr>
            <w:r w:rsidRPr="005F7178">
              <w:rPr>
                <w:rFonts w:ascii="Arial" w:hAnsi="Arial" w:cs="Arial"/>
                <w:sz w:val="18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5867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10BE260" w14:textId="77777777" w:rsidR="006918F0" w:rsidRPr="00775FB1" w:rsidRDefault="006918F0" w:rsidP="00AE72EC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5FF85284" w14:textId="77777777" w:rsidR="006918F0" w:rsidRPr="005F7178" w:rsidRDefault="006918F0" w:rsidP="00AE72EC">
            <w:pPr>
              <w:rPr>
                <w:rFonts w:ascii="Arial" w:hAnsi="Arial" w:cs="Arial"/>
                <w:sz w:val="20"/>
              </w:rPr>
            </w:pPr>
            <w:r w:rsidRPr="005F7178">
              <w:rPr>
                <w:rFonts w:ascii="Arial" w:hAnsi="Arial" w:cs="Arial"/>
                <w:sz w:val="18"/>
              </w:rPr>
              <w:t>No</w:t>
            </w:r>
          </w:p>
        </w:tc>
      </w:tr>
      <w:tr w:rsidR="006918F0" w:rsidRPr="007D78C6" w14:paraId="1B23EFBA" w14:textId="77777777" w:rsidTr="00AE72EC">
        <w:trPr>
          <w:trHeight w:val="340"/>
        </w:trPr>
        <w:tc>
          <w:tcPr>
            <w:tcW w:w="2835" w:type="dxa"/>
          </w:tcPr>
          <w:p w14:paraId="2DF793AF" w14:textId="77777777" w:rsidR="006918F0" w:rsidRPr="005D7BA8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  <w:r w:rsidRPr="005D7BA8">
              <w:rPr>
                <w:rFonts w:ascii="Arial" w:hAnsi="Arial" w:cs="Arial"/>
                <w:sz w:val="20"/>
              </w:rPr>
              <w:t xml:space="preserve">Reviewer’s observations </w:t>
            </w:r>
          </w:p>
        </w:tc>
        <w:tc>
          <w:tcPr>
            <w:tcW w:w="8080" w:type="dxa"/>
            <w:gridSpan w:val="7"/>
          </w:tcPr>
          <w:p w14:paraId="0DE959D3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4C279E70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6F5FDAA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46112778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918F0" w:rsidRPr="007D78C6" w14:paraId="2E3B188D" w14:textId="77777777" w:rsidTr="00AE72EC">
        <w:trPr>
          <w:trHeight w:val="340"/>
        </w:trPr>
        <w:tc>
          <w:tcPr>
            <w:tcW w:w="2835" w:type="dxa"/>
          </w:tcPr>
          <w:p w14:paraId="4CB070D6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  <w:r w:rsidRPr="005D7BA8">
              <w:rPr>
                <w:rFonts w:ascii="Arial" w:hAnsi="Arial" w:cs="Arial"/>
                <w:sz w:val="20"/>
              </w:rPr>
              <w:t>Signed (reviewer)</w:t>
            </w:r>
          </w:p>
        </w:tc>
        <w:tc>
          <w:tcPr>
            <w:tcW w:w="8080" w:type="dxa"/>
            <w:gridSpan w:val="7"/>
          </w:tcPr>
          <w:p w14:paraId="27E59969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918F0" w:rsidRPr="007D78C6" w14:paraId="1F2574C6" w14:textId="77777777" w:rsidTr="00AE72EC">
        <w:trPr>
          <w:trHeight w:val="340"/>
        </w:trPr>
        <w:tc>
          <w:tcPr>
            <w:tcW w:w="2835" w:type="dxa"/>
          </w:tcPr>
          <w:p w14:paraId="2C29B709" w14:textId="77777777" w:rsidR="006918F0" w:rsidRPr="00F3558F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Corrective actions        </w:t>
            </w:r>
          </w:p>
        </w:tc>
        <w:tc>
          <w:tcPr>
            <w:tcW w:w="8080" w:type="dxa"/>
            <w:gridSpan w:val="7"/>
          </w:tcPr>
          <w:p w14:paraId="575F97A1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0948E0A5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4BDED5A9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EB78551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18254DC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FFE4CFF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9DC9AA4" w14:textId="77777777" w:rsidR="006918F0" w:rsidRPr="003F708E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918F0" w:rsidRPr="007D78C6" w14:paraId="2330C609" w14:textId="77777777" w:rsidTr="00AE72EC">
        <w:trPr>
          <w:trHeight w:val="340"/>
        </w:trPr>
        <w:tc>
          <w:tcPr>
            <w:tcW w:w="2835" w:type="dxa"/>
            <w:vAlign w:val="center"/>
          </w:tcPr>
          <w:p w14:paraId="7AFD98AF" w14:textId="77777777" w:rsidR="006918F0" w:rsidRPr="00F50AF5" w:rsidRDefault="006918F0" w:rsidP="00AE72EC">
            <w:pPr>
              <w:jc w:val="center"/>
              <w:rPr>
                <w:rFonts w:ascii="Arial" w:hAnsi="Arial" w:cs="Arial"/>
                <w:sz w:val="20"/>
              </w:rPr>
            </w:pPr>
            <w:r w:rsidRPr="00691FB8">
              <w:rPr>
                <w:rFonts w:ascii="Arial" w:hAnsi="Arial" w:cs="Arial"/>
                <w:b/>
                <w:bCs/>
                <w:sz w:val="20"/>
              </w:rPr>
              <w:t>Date for completion</w:t>
            </w:r>
          </w:p>
        </w:tc>
        <w:tc>
          <w:tcPr>
            <w:tcW w:w="3789" w:type="dxa"/>
            <w:gridSpan w:val="2"/>
            <w:vAlign w:val="center"/>
          </w:tcPr>
          <w:p w14:paraId="6DD759B9" w14:textId="77777777" w:rsidR="006918F0" w:rsidRPr="00F50AF5" w:rsidRDefault="006918F0" w:rsidP="00AE72EC">
            <w:pPr>
              <w:jc w:val="center"/>
              <w:rPr>
                <w:rFonts w:ascii="Arial" w:hAnsi="Arial" w:cs="Arial"/>
                <w:sz w:val="20"/>
              </w:rPr>
            </w:pPr>
            <w:r w:rsidRPr="00691FB8">
              <w:rPr>
                <w:rFonts w:ascii="Arial" w:hAnsi="Arial" w:cs="Arial"/>
                <w:b/>
                <w:bCs/>
                <w:sz w:val="20"/>
              </w:rPr>
              <w:t>Fee earner confirmation</w:t>
            </w:r>
          </w:p>
        </w:tc>
        <w:tc>
          <w:tcPr>
            <w:tcW w:w="4291" w:type="dxa"/>
            <w:gridSpan w:val="5"/>
            <w:vAlign w:val="center"/>
          </w:tcPr>
          <w:p w14:paraId="7999FAA0" w14:textId="77777777" w:rsidR="006918F0" w:rsidRPr="00F50AF5" w:rsidRDefault="006918F0" w:rsidP="00AE72EC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691FB8">
              <w:rPr>
                <w:rFonts w:ascii="Arial" w:hAnsi="Arial" w:cs="Arial"/>
                <w:b/>
                <w:bCs/>
                <w:sz w:val="20"/>
              </w:rPr>
              <w:t>Reviewer  verification</w:t>
            </w:r>
            <w:proofErr w:type="gramEnd"/>
          </w:p>
        </w:tc>
      </w:tr>
      <w:tr w:rsidR="006918F0" w:rsidRPr="007D78C6" w14:paraId="6866907B" w14:textId="77777777" w:rsidTr="00AE72EC">
        <w:trPr>
          <w:trHeight w:val="340"/>
        </w:trPr>
        <w:tc>
          <w:tcPr>
            <w:tcW w:w="2835" w:type="dxa"/>
          </w:tcPr>
          <w:p w14:paraId="212A0F21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789" w:type="dxa"/>
            <w:gridSpan w:val="2"/>
          </w:tcPr>
          <w:p w14:paraId="65931FE1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91" w:type="dxa"/>
            <w:gridSpan w:val="5"/>
          </w:tcPr>
          <w:p w14:paraId="583AF219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41C1B200" w14:textId="77777777" w:rsidR="00832284" w:rsidRPr="00DF3B40" w:rsidRDefault="00832284">
      <w:pPr>
        <w:rPr>
          <w:rFonts w:ascii="Arial" w:hAnsi="Arial" w:cs="Arial"/>
          <w:sz w:val="20"/>
        </w:rPr>
      </w:pPr>
    </w:p>
    <w:sectPr w:rsidR="00832284" w:rsidRPr="00DF3B40" w:rsidSect="00FE2DB9">
      <w:footerReference w:type="even" r:id="rId7"/>
      <w:footerReference w:type="default" r:id="rId8"/>
      <w:headerReference w:type="first" r:id="rId9"/>
      <w:pgSz w:w="11900" w:h="16840"/>
      <w:pgMar w:top="426" w:right="1191" w:bottom="284" w:left="1191" w:header="426" w:footer="46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C0B2D" w14:textId="77777777" w:rsidR="008C15FB" w:rsidRDefault="008C15FB">
      <w:r>
        <w:separator/>
      </w:r>
    </w:p>
  </w:endnote>
  <w:endnote w:type="continuationSeparator" w:id="0">
    <w:p w14:paraId="194D5F9C" w14:textId="77777777" w:rsidR="008C15FB" w:rsidRDefault="008C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07098" w14:textId="77777777" w:rsidR="00CB519B" w:rsidRDefault="00CB519B">
    <w:pPr>
      <w:pStyle w:val="Footer"/>
      <w:tabs>
        <w:tab w:val="clear" w:pos="8306"/>
        <w:tab w:val="right" w:pos="9498"/>
      </w:tabs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</w:instrText>
    </w:r>
    <w:r>
      <w:rPr>
        <w:i/>
        <w:iCs/>
        <w:sz w:val="20"/>
      </w:rPr>
      <w:fldChar w:fldCharType="separate"/>
    </w:r>
    <w:r w:rsidR="006324CB">
      <w:rPr>
        <w:i/>
        <w:iCs/>
        <w:noProof/>
        <w:sz w:val="20"/>
      </w:rPr>
      <w:t>Document1</w:t>
    </w:r>
    <w:r>
      <w:rPr>
        <w:i/>
        <w:iCs/>
        <w:sz w:val="20"/>
      </w:rPr>
      <w:fldChar w:fldCharType="end"/>
    </w:r>
    <w:r>
      <w:rPr>
        <w:i/>
        <w:iCs/>
        <w:sz w:val="20"/>
      </w:rPr>
      <w:tab/>
    </w:r>
    <w:r>
      <w:rPr>
        <w:i/>
        <w:iCs/>
        <w:sz w:val="20"/>
      </w:rPr>
      <w:tab/>
      <w:t xml:space="preserve">page </w:t>
    </w:r>
    <w:r>
      <w:rPr>
        <w:rStyle w:val="PageNumber"/>
        <w:i/>
        <w:iCs/>
        <w:sz w:val="20"/>
      </w:rPr>
      <w:fldChar w:fldCharType="begin"/>
    </w:r>
    <w:r>
      <w:rPr>
        <w:rStyle w:val="PageNumber"/>
        <w:i/>
        <w:iCs/>
        <w:sz w:val="20"/>
      </w:rPr>
      <w:instrText xml:space="preserve"> PAGE </w:instrText>
    </w:r>
    <w:r>
      <w:rPr>
        <w:rStyle w:val="PageNumber"/>
        <w:i/>
        <w:iCs/>
        <w:sz w:val="20"/>
      </w:rPr>
      <w:fldChar w:fldCharType="separate"/>
    </w:r>
    <w:r>
      <w:rPr>
        <w:rStyle w:val="PageNumber"/>
        <w:i/>
        <w:iCs/>
        <w:noProof/>
        <w:sz w:val="20"/>
      </w:rPr>
      <w:t>2</w:t>
    </w:r>
    <w:r>
      <w:rPr>
        <w:rStyle w:val="PageNumber"/>
        <w:i/>
        <w:iCs/>
        <w:sz w:val="20"/>
      </w:rPr>
      <w:fldChar w:fldCharType="end"/>
    </w:r>
    <w:r>
      <w:rPr>
        <w:rStyle w:val="PageNumber"/>
        <w:i/>
        <w:iCs/>
        <w:sz w:val="20"/>
      </w:rPr>
      <w:t xml:space="preserve"> of </w:t>
    </w:r>
    <w:r>
      <w:rPr>
        <w:rStyle w:val="PageNumber"/>
        <w:i/>
        <w:iCs/>
        <w:sz w:val="20"/>
      </w:rPr>
      <w:fldChar w:fldCharType="begin"/>
    </w:r>
    <w:r>
      <w:rPr>
        <w:rStyle w:val="PageNumber"/>
        <w:i/>
        <w:iCs/>
        <w:sz w:val="20"/>
      </w:rPr>
      <w:instrText xml:space="preserve"> NUMPAGES </w:instrText>
    </w:r>
    <w:r>
      <w:rPr>
        <w:rStyle w:val="PageNumber"/>
        <w:i/>
        <w:iCs/>
        <w:sz w:val="20"/>
      </w:rPr>
      <w:fldChar w:fldCharType="separate"/>
    </w:r>
    <w:r w:rsidR="006324CB">
      <w:rPr>
        <w:rStyle w:val="PageNumber"/>
        <w:i/>
        <w:iCs/>
        <w:noProof/>
        <w:sz w:val="20"/>
      </w:rPr>
      <w:t>1</w:t>
    </w:r>
    <w:r>
      <w:rPr>
        <w:rStyle w:val="PageNumber"/>
        <w:i/>
        <w:i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AE3C0" w14:textId="75C8A0A1" w:rsidR="00CB519B" w:rsidRPr="00510FA2" w:rsidRDefault="0086351E" w:rsidP="002706AC">
    <w:pPr>
      <w:pStyle w:val="Footer"/>
      <w:tabs>
        <w:tab w:val="clear" w:pos="8306"/>
        <w:tab w:val="right" w:pos="9498"/>
      </w:tabs>
      <w:ind w:hanging="567"/>
      <w:rPr>
        <w:rFonts w:ascii="Arial" w:hAnsi="Arial" w:cs="Arial"/>
        <w:sz w:val="16"/>
        <w:szCs w:val="16"/>
      </w:rPr>
    </w:pPr>
    <w:r w:rsidRPr="00510FA2">
      <w:rPr>
        <w:rFonts w:ascii="Arial" w:hAnsi="Arial" w:cs="Arial"/>
        <w:sz w:val="16"/>
        <w:szCs w:val="16"/>
      </w:rPr>
      <w:t>F</w:t>
    </w:r>
    <w:r w:rsidR="00FE2DB9">
      <w:rPr>
        <w:rFonts w:ascii="Arial" w:hAnsi="Arial" w:cs="Arial"/>
        <w:sz w:val="16"/>
        <w:szCs w:val="16"/>
      </w:rPr>
      <w:t>ILE REVIEW FORM</w:t>
    </w:r>
    <w:r w:rsidR="00A037D8">
      <w:rPr>
        <w:rFonts w:ascii="Arial" w:hAnsi="Arial" w:cs="Arial"/>
        <w:sz w:val="16"/>
        <w:szCs w:val="16"/>
      </w:rPr>
      <w:t xml:space="preserve"> (</w:t>
    </w:r>
    <w:r w:rsidR="00FB29C9">
      <w:rPr>
        <w:rFonts w:ascii="Arial" w:hAnsi="Arial" w:cs="Arial"/>
        <w:sz w:val="16"/>
        <w:szCs w:val="16"/>
      </w:rPr>
      <w:t>GENERAL</w:t>
    </w:r>
    <w:r w:rsidR="00B0579B">
      <w:rPr>
        <w:rFonts w:ascii="Arial" w:hAnsi="Arial" w:cs="Arial"/>
        <w:sz w:val="16"/>
        <w:szCs w:val="16"/>
      </w:rPr>
      <w:t>)</w:t>
    </w:r>
    <w:r w:rsidR="002344AC">
      <w:rPr>
        <w:rFonts w:ascii="Arial" w:hAnsi="Arial" w:cs="Arial"/>
        <w:sz w:val="16"/>
        <w:szCs w:val="16"/>
      </w:rPr>
      <w:t xml:space="preserve"> </w:t>
    </w:r>
    <w:r w:rsidR="00510FA2">
      <w:rPr>
        <w:rFonts w:ascii="Arial" w:hAnsi="Arial" w:cs="Arial"/>
        <w:sz w:val="16"/>
        <w:szCs w:val="16"/>
      </w:rPr>
      <w:t>v1</w:t>
    </w:r>
    <w:r w:rsidRPr="00510FA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6329D" w14:textId="77777777" w:rsidR="008C15FB" w:rsidRDefault="008C15FB">
      <w:r>
        <w:separator/>
      </w:r>
    </w:p>
  </w:footnote>
  <w:footnote w:type="continuationSeparator" w:id="0">
    <w:p w14:paraId="5CEA365C" w14:textId="77777777" w:rsidR="008C15FB" w:rsidRDefault="008C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shd w:val="clear" w:color="auto" w:fill="CCCCCC"/>
      <w:tblLook w:val="0000" w:firstRow="0" w:lastRow="0" w:firstColumn="0" w:lastColumn="0" w:noHBand="0" w:noVBand="0"/>
    </w:tblPr>
    <w:tblGrid>
      <w:gridCol w:w="4683"/>
      <w:gridCol w:w="4727"/>
    </w:tblGrid>
    <w:tr w:rsidR="007C62F7" w:rsidRPr="003A230D" w14:paraId="6871225B" w14:textId="77777777" w:rsidTr="00430697">
      <w:trPr>
        <w:trHeight w:val="142"/>
      </w:trPr>
      <w:tc>
        <w:tcPr>
          <w:tcW w:w="4819" w:type="dxa"/>
          <w:shd w:val="clear" w:color="auto" w:fill="CCCCCC"/>
        </w:tcPr>
        <w:p w14:paraId="5B9428DC" w14:textId="77777777" w:rsidR="007C62F7" w:rsidRPr="00592638" w:rsidRDefault="00F515BC" w:rsidP="00430697">
          <w:pPr>
            <w:pStyle w:val="Heading1"/>
            <w:spacing w:before="0" w:after="0"/>
            <w:ind w:left="0" w:firstLine="0"/>
            <w:rPr>
              <w:rFonts w:ascii="Trebuchet MS" w:hAnsi="Trebuchet MS" w:cs="Tahoma"/>
              <w:b w:val="0"/>
              <w:bCs/>
              <w:caps/>
              <w:sz w:val="22"/>
              <w:szCs w:val="22"/>
            </w:rPr>
          </w:pPr>
          <w:r>
            <w:rPr>
              <w:rFonts w:ascii="Trebuchet MS" w:hAnsi="Trebuchet MS" w:cs="Tahoma"/>
              <w:b w:val="0"/>
              <w:bCs/>
              <w:noProof/>
              <w:sz w:val="20"/>
              <w:szCs w:val="2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38A8298" wp14:editId="13C0B8E5">
                    <wp:simplePos x="0" y="0"/>
                    <wp:positionH relativeFrom="column">
                      <wp:posOffset>803910</wp:posOffset>
                    </wp:positionH>
                    <wp:positionV relativeFrom="paragraph">
                      <wp:posOffset>19050</wp:posOffset>
                    </wp:positionV>
                    <wp:extent cx="102235" cy="133350"/>
                    <wp:effectExtent l="0" t="0" r="0" b="0"/>
                    <wp:wrapNone/>
                    <wp:docPr id="2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235" cy="13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835E6E" w14:textId="77777777" w:rsidR="007C62F7" w:rsidRDefault="007C62F7" w:rsidP="007C6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8A829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63.3pt;margin-top:1.5pt;width:8.0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">
                    <v:textbox>
                      <w:txbxContent>
                        <w:p w14:paraId="45835E6E" w14:textId="77777777" w:rsidR="007C62F7" w:rsidRDefault="007C62F7" w:rsidP="007C62F7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rebuchet MS" w:hAnsi="Trebuchet MS" w:cs="Tahoma"/>
              <w:b w:val="0"/>
              <w:bCs/>
              <w:noProof/>
              <w:sz w:val="20"/>
              <w:szCs w:val="2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381DB18" wp14:editId="07BF0083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19050</wp:posOffset>
                    </wp:positionV>
                    <wp:extent cx="102235" cy="133350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235" cy="13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D0988F" w14:textId="77777777" w:rsidR="007C62F7" w:rsidRDefault="007C62F7" w:rsidP="007C6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81DB18" id="Text Box 5" o:spid="_x0000_s1027" type="#_x0000_t202" style="position:absolute;margin-left:2.55pt;margin-top:1.5pt;width:8.0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">
                    <v:textbox>
                      <w:txbxContent>
                        <w:p w14:paraId="04D0988F" w14:textId="77777777" w:rsidR="007C62F7" w:rsidRDefault="007C62F7" w:rsidP="007C62F7"/>
                      </w:txbxContent>
                    </v:textbox>
                  </v:shape>
                </w:pict>
              </mc:Fallback>
            </mc:AlternateContent>
          </w:r>
          <w:r w:rsidR="007C62F7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    </w:t>
          </w:r>
          <w:r w:rsidR="007C62F7" w:rsidRPr="00592638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Legal Aid </w:t>
          </w:r>
          <w:r w:rsidR="007C62F7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</w:t>
          </w:r>
          <w:r w:rsidR="007C62F7" w:rsidRPr="00592638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   Private</w:t>
          </w:r>
        </w:p>
      </w:tc>
      <w:tc>
        <w:tcPr>
          <w:tcW w:w="4820" w:type="dxa"/>
          <w:shd w:val="clear" w:color="auto" w:fill="CCCCCC"/>
        </w:tcPr>
        <w:p w14:paraId="5DF0581C" w14:textId="77777777" w:rsidR="007C62F7" w:rsidRPr="00592638" w:rsidRDefault="007C62F7" w:rsidP="00430697">
          <w:pPr>
            <w:pStyle w:val="Heading1"/>
            <w:spacing w:before="0" w:after="0"/>
            <w:jc w:val="right"/>
            <w:rPr>
              <w:rFonts w:ascii="Trebuchet MS" w:hAnsi="Trebuchet MS" w:cs="Tahoma"/>
              <w:b w:val="0"/>
              <w:bCs/>
              <w:caps/>
              <w:spacing w:val="60"/>
              <w:sz w:val="20"/>
            </w:rPr>
          </w:pPr>
          <w:r>
            <w:rPr>
              <w:rFonts w:ascii="Trebuchet MS" w:hAnsi="Trebuchet MS" w:cs="Tahoma"/>
              <w:b w:val="0"/>
              <w:bCs/>
              <w:caps/>
              <w:spacing w:val="60"/>
              <w:sz w:val="22"/>
              <w:szCs w:val="22"/>
            </w:rPr>
            <w:t>FILE REVIEW FORM (CRIME)</w:t>
          </w:r>
        </w:p>
      </w:tc>
    </w:tr>
  </w:tbl>
  <w:p w14:paraId="573FE462" w14:textId="77777777" w:rsidR="007C62F7" w:rsidRDefault="007C6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20EA7"/>
    <w:multiLevelType w:val="hybridMultilevel"/>
    <w:tmpl w:val="1252256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83973"/>
    <w:multiLevelType w:val="hybridMultilevel"/>
    <w:tmpl w:val="47920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70458"/>
    <w:multiLevelType w:val="hybridMultilevel"/>
    <w:tmpl w:val="BA303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A7F81"/>
    <w:multiLevelType w:val="hybridMultilevel"/>
    <w:tmpl w:val="B672E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72031F"/>
    <w:multiLevelType w:val="hybridMultilevel"/>
    <w:tmpl w:val="B60ECFA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B74B3"/>
    <w:multiLevelType w:val="hybridMultilevel"/>
    <w:tmpl w:val="7C428D9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306D4"/>
    <w:multiLevelType w:val="hybridMultilevel"/>
    <w:tmpl w:val="A462BF2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QCform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324CB"/>
    <w:rsid w:val="000013C9"/>
    <w:rsid w:val="00010BDC"/>
    <w:rsid w:val="000169E1"/>
    <w:rsid w:val="00040232"/>
    <w:rsid w:val="000566DA"/>
    <w:rsid w:val="00065613"/>
    <w:rsid w:val="00076B11"/>
    <w:rsid w:val="000959AF"/>
    <w:rsid w:val="000A2D56"/>
    <w:rsid w:val="000C1EE0"/>
    <w:rsid w:val="000E4136"/>
    <w:rsid w:val="000E5490"/>
    <w:rsid w:val="000F4DB4"/>
    <w:rsid w:val="00135F30"/>
    <w:rsid w:val="00135FA7"/>
    <w:rsid w:val="00150FE9"/>
    <w:rsid w:val="00155735"/>
    <w:rsid w:val="00161548"/>
    <w:rsid w:val="00175AEA"/>
    <w:rsid w:val="001A09AC"/>
    <w:rsid w:val="001B4293"/>
    <w:rsid w:val="001B53B0"/>
    <w:rsid w:val="001B5729"/>
    <w:rsid w:val="001C1341"/>
    <w:rsid w:val="001C796E"/>
    <w:rsid w:val="001F0CCD"/>
    <w:rsid w:val="002343AD"/>
    <w:rsid w:val="002344AC"/>
    <w:rsid w:val="0023594A"/>
    <w:rsid w:val="00255D7D"/>
    <w:rsid w:val="0025795C"/>
    <w:rsid w:val="0026161D"/>
    <w:rsid w:val="002657DE"/>
    <w:rsid w:val="002706AC"/>
    <w:rsid w:val="002737B1"/>
    <w:rsid w:val="00280862"/>
    <w:rsid w:val="002A390F"/>
    <w:rsid w:val="002A505E"/>
    <w:rsid w:val="002B66B3"/>
    <w:rsid w:val="002C13D0"/>
    <w:rsid w:val="002D548D"/>
    <w:rsid w:val="002E2E9B"/>
    <w:rsid w:val="002E5014"/>
    <w:rsid w:val="002F1B4C"/>
    <w:rsid w:val="002F5D3C"/>
    <w:rsid w:val="00331E9D"/>
    <w:rsid w:val="00340ADB"/>
    <w:rsid w:val="0036422B"/>
    <w:rsid w:val="00393B01"/>
    <w:rsid w:val="003A00B1"/>
    <w:rsid w:val="003C1349"/>
    <w:rsid w:val="003C2D37"/>
    <w:rsid w:val="003C327E"/>
    <w:rsid w:val="003E4533"/>
    <w:rsid w:val="003F4D38"/>
    <w:rsid w:val="00407C15"/>
    <w:rsid w:val="00430697"/>
    <w:rsid w:val="00454845"/>
    <w:rsid w:val="00456FFD"/>
    <w:rsid w:val="00480E2D"/>
    <w:rsid w:val="004848BE"/>
    <w:rsid w:val="00493FA5"/>
    <w:rsid w:val="004A5911"/>
    <w:rsid w:val="004B238E"/>
    <w:rsid w:val="004B3DAA"/>
    <w:rsid w:val="004F1162"/>
    <w:rsid w:val="004F4E8B"/>
    <w:rsid w:val="00506F5C"/>
    <w:rsid w:val="005102D5"/>
    <w:rsid w:val="00510FA2"/>
    <w:rsid w:val="00540287"/>
    <w:rsid w:val="005604CE"/>
    <w:rsid w:val="00566331"/>
    <w:rsid w:val="00583ADF"/>
    <w:rsid w:val="00585D2B"/>
    <w:rsid w:val="005B09F5"/>
    <w:rsid w:val="005B1095"/>
    <w:rsid w:val="005B4371"/>
    <w:rsid w:val="005D579F"/>
    <w:rsid w:val="005F1E8D"/>
    <w:rsid w:val="00610171"/>
    <w:rsid w:val="006324CB"/>
    <w:rsid w:val="00633BB4"/>
    <w:rsid w:val="0064324F"/>
    <w:rsid w:val="00652064"/>
    <w:rsid w:val="00665403"/>
    <w:rsid w:val="006712D1"/>
    <w:rsid w:val="00681BFE"/>
    <w:rsid w:val="006918F0"/>
    <w:rsid w:val="00691FB8"/>
    <w:rsid w:val="0069240F"/>
    <w:rsid w:val="00692E17"/>
    <w:rsid w:val="006B20C5"/>
    <w:rsid w:val="006C1D12"/>
    <w:rsid w:val="006D03F1"/>
    <w:rsid w:val="006D397D"/>
    <w:rsid w:val="006D3E52"/>
    <w:rsid w:val="006E1066"/>
    <w:rsid w:val="007159A3"/>
    <w:rsid w:val="00742D31"/>
    <w:rsid w:val="0077477D"/>
    <w:rsid w:val="00775FB1"/>
    <w:rsid w:val="00781510"/>
    <w:rsid w:val="00783125"/>
    <w:rsid w:val="007853AD"/>
    <w:rsid w:val="00796E3D"/>
    <w:rsid w:val="007C1A16"/>
    <w:rsid w:val="007C2B2B"/>
    <w:rsid w:val="007C6180"/>
    <w:rsid w:val="007C62F7"/>
    <w:rsid w:val="007E095D"/>
    <w:rsid w:val="007F5CB8"/>
    <w:rsid w:val="00815113"/>
    <w:rsid w:val="00817BF8"/>
    <w:rsid w:val="008213F9"/>
    <w:rsid w:val="00832284"/>
    <w:rsid w:val="00834C60"/>
    <w:rsid w:val="00852A52"/>
    <w:rsid w:val="0086317C"/>
    <w:rsid w:val="0086351E"/>
    <w:rsid w:val="00883ACA"/>
    <w:rsid w:val="00897C92"/>
    <w:rsid w:val="008A39C4"/>
    <w:rsid w:val="008B2BB3"/>
    <w:rsid w:val="008C15FB"/>
    <w:rsid w:val="008D6651"/>
    <w:rsid w:val="008D7C74"/>
    <w:rsid w:val="008F2389"/>
    <w:rsid w:val="009260DE"/>
    <w:rsid w:val="009642F7"/>
    <w:rsid w:val="00966A3E"/>
    <w:rsid w:val="0098009F"/>
    <w:rsid w:val="00991F0A"/>
    <w:rsid w:val="009A48BA"/>
    <w:rsid w:val="009C0B75"/>
    <w:rsid w:val="009C41A1"/>
    <w:rsid w:val="009E31F1"/>
    <w:rsid w:val="009E63F7"/>
    <w:rsid w:val="009E7152"/>
    <w:rsid w:val="009F2971"/>
    <w:rsid w:val="00A037D8"/>
    <w:rsid w:val="00A04D40"/>
    <w:rsid w:val="00A05876"/>
    <w:rsid w:val="00A26AAF"/>
    <w:rsid w:val="00A27979"/>
    <w:rsid w:val="00A446C5"/>
    <w:rsid w:val="00A50C22"/>
    <w:rsid w:val="00A55792"/>
    <w:rsid w:val="00A85518"/>
    <w:rsid w:val="00A9155E"/>
    <w:rsid w:val="00AB16D4"/>
    <w:rsid w:val="00AD2E42"/>
    <w:rsid w:val="00AF44A9"/>
    <w:rsid w:val="00B00148"/>
    <w:rsid w:val="00B01A72"/>
    <w:rsid w:val="00B0579B"/>
    <w:rsid w:val="00B10A7F"/>
    <w:rsid w:val="00B1151D"/>
    <w:rsid w:val="00B35D62"/>
    <w:rsid w:val="00B603AA"/>
    <w:rsid w:val="00B62A0C"/>
    <w:rsid w:val="00B64150"/>
    <w:rsid w:val="00B646EC"/>
    <w:rsid w:val="00B81FE7"/>
    <w:rsid w:val="00B82501"/>
    <w:rsid w:val="00BA16B6"/>
    <w:rsid w:val="00BB7DA3"/>
    <w:rsid w:val="00BD6F01"/>
    <w:rsid w:val="00BE6162"/>
    <w:rsid w:val="00C25DB9"/>
    <w:rsid w:val="00C62B95"/>
    <w:rsid w:val="00C62D21"/>
    <w:rsid w:val="00C661A6"/>
    <w:rsid w:val="00C74EB9"/>
    <w:rsid w:val="00C80032"/>
    <w:rsid w:val="00C86796"/>
    <w:rsid w:val="00CB2D85"/>
    <w:rsid w:val="00CB519B"/>
    <w:rsid w:val="00CB7ACC"/>
    <w:rsid w:val="00CC239F"/>
    <w:rsid w:val="00CC4EDA"/>
    <w:rsid w:val="00CD29C6"/>
    <w:rsid w:val="00CE7691"/>
    <w:rsid w:val="00CF6BF0"/>
    <w:rsid w:val="00D1204F"/>
    <w:rsid w:val="00D226B0"/>
    <w:rsid w:val="00D612D4"/>
    <w:rsid w:val="00D65268"/>
    <w:rsid w:val="00D8094D"/>
    <w:rsid w:val="00D83584"/>
    <w:rsid w:val="00DA5F21"/>
    <w:rsid w:val="00DB09CF"/>
    <w:rsid w:val="00DC5B61"/>
    <w:rsid w:val="00DD3EA6"/>
    <w:rsid w:val="00DD4FD6"/>
    <w:rsid w:val="00DF3B40"/>
    <w:rsid w:val="00E00810"/>
    <w:rsid w:val="00E15D11"/>
    <w:rsid w:val="00E27FA2"/>
    <w:rsid w:val="00E361D1"/>
    <w:rsid w:val="00E4153D"/>
    <w:rsid w:val="00E4780B"/>
    <w:rsid w:val="00E75B1E"/>
    <w:rsid w:val="00EA3856"/>
    <w:rsid w:val="00EC1526"/>
    <w:rsid w:val="00ED6D6F"/>
    <w:rsid w:val="00EE087D"/>
    <w:rsid w:val="00EE5813"/>
    <w:rsid w:val="00EE5A03"/>
    <w:rsid w:val="00EF4E66"/>
    <w:rsid w:val="00F07808"/>
    <w:rsid w:val="00F12542"/>
    <w:rsid w:val="00F130BA"/>
    <w:rsid w:val="00F3608E"/>
    <w:rsid w:val="00F40A5F"/>
    <w:rsid w:val="00F50AF5"/>
    <w:rsid w:val="00F515BC"/>
    <w:rsid w:val="00F84CFE"/>
    <w:rsid w:val="00FA23A5"/>
    <w:rsid w:val="00FB29C9"/>
    <w:rsid w:val="00FB72E4"/>
    <w:rsid w:val="00FE2DB9"/>
    <w:rsid w:val="00FE612D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AFA38"/>
  <w15:chartTrackingRefBased/>
  <w15:docId w15:val="{5099BEF6-0B34-43A9-A6DE-C970A057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" w:hAnsi="Palatino"/>
      <w:b/>
      <w:i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iCs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Tahoma" w:hAnsi="Tahoma" w:cs="Tahoma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iCs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1547"/>
        <w:tab w:val="left" w:pos="2964"/>
        <w:tab w:val="left" w:pos="4443"/>
        <w:tab w:val="left" w:pos="6524"/>
        <w:tab w:val="left" w:pos="7516"/>
        <w:tab w:val="left" w:pos="8209"/>
        <w:tab w:val="left" w:pos="8792"/>
        <w:tab w:val="left" w:pos="9487"/>
      </w:tabs>
      <w:spacing w:before="100" w:after="100"/>
      <w:ind w:left="-250" w:firstLine="250"/>
      <w:outlineLvl w:val="7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F4D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D6D6F"/>
    <w:rPr>
      <w:sz w:val="24"/>
      <w:lang w:eastAsia="en-US"/>
    </w:rPr>
  </w:style>
  <w:style w:type="character" w:customStyle="1" w:styleId="Heading2Char">
    <w:name w:val="Heading 2 Char"/>
    <w:link w:val="Heading2"/>
    <w:rsid w:val="00454845"/>
    <w:rPr>
      <w:b/>
      <w:sz w:val="24"/>
      <w:lang w:eastAsia="en-US"/>
    </w:rPr>
  </w:style>
  <w:style w:type="character" w:customStyle="1" w:styleId="Heading6Char">
    <w:name w:val="Heading 6 Char"/>
    <w:link w:val="Heading6"/>
    <w:rsid w:val="00454845"/>
    <w:rPr>
      <w:rFonts w:ascii="Tahoma" w:hAnsi="Tahoma" w:cs="Tahoma"/>
      <w:b/>
      <w:bCs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51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File%20Review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 Review Form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NICHOLAS GREEN SOLICITORS</vt:lpstr>
    </vt:vector>
  </TitlesOfParts>
  <Company>JRS Consultants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Review Form (Civil)</dc:title>
  <dc:subject/>
  <dc:creator>grindle.d@gmail.com</dc:creator>
  <cp:keywords/>
  <cp:lastModifiedBy>ANDREW BEAN</cp:lastModifiedBy>
  <cp:revision>4</cp:revision>
  <cp:lastPrinted>2008-02-11T15:34:00Z</cp:lastPrinted>
  <dcterms:created xsi:type="dcterms:W3CDTF">2020-03-20T09:24:00Z</dcterms:created>
  <dcterms:modified xsi:type="dcterms:W3CDTF">2020-06-05T10:46:00Z</dcterms:modified>
</cp:coreProperties>
</file>