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2"/>
        <w:gridCol w:w="1985"/>
        <w:gridCol w:w="1984"/>
        <w:gridCol w:w="1276"/>
        <w:gridCol w:w="1276"/>
        <w:gridCol w:w="1417"/>
        <w:gridCol w:w="284"/>
        <w:gridCol w:w="992"/>
        <w:gridCol w:w="1701"/>
      </w:tblGrid>
      <w:tr w:rsidR="002344AC" w14:paraId="569925D7" w14:textId="77777777" w:rsidTr="00245559">
        <w:trPr>
          <w:trHeight w:val="709"/>
        </w:trPr>
        <w:tc>
          <w:tcPr>
            <w:tcW w:w="8364" w:type="dxa"/>
            <w:gridSpan w:val="7"/>
            <w:hideMark/>
          </w:tcPr>
          <w:p w14:paraId="4B5A4D79" w14:textId="77777777" w:rsidR="002344AC" w:rsidRDefault="002344AC" w:rsidP="004853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File Review Form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 xml:space="preserve"> (</w:t>
            </w:r>
            <w:r w:rsidR="00245559">
              <w:rPr>
                <w:rFonts w:ascii="Arial" w:hAnsi="Arial" w:cs="Arial"/>
                <w:b/>
                <w:bCs/>
                <w:sz w:val="36"/>
              </w:rPr>
              <w:t xml:space="preserve">Conveyancing </w:t>
            </w:r>
            <w:r w:rsidR="0048538C">
              <w:rPr>
                <w:rFonts w:ascii="Arial" w:hAnsi="Arial" w:cs="Arial"/>
                <w:b/>
                <w:bCs/>
                <w:sz w:val="36"/>
              </w:rPr>
              <w:t>Purchase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>)</w:t>
            </w:r>
          </w:p>
        </w:tc>
        <w:tc>
          <w:tcPr>
            <w:tcW w:w="2693" w:type="dxa"/>
            <w:gridSpan w:val="2"/>
            <w:hideMark/>
          </w:tcPr>
          <w:p w14:paraId="625AF5EB" w14:textId="77777777" w:rsidR="002344AC" w:rsidRDefault="007C1A16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1AB831DD" wp14:editId="275DAC66">
                  <wp:extent cx="725170" cy="44513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FB1" w:rsidRPr="00E31F86" w14:paraId="21CDF27D" w14:textId="77777777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4C4D9168" w14:textId="77777777" w:rsidR="00775FB1" w:rsidRPr="00F515BC" w:rsidRDefault="002344AC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 w:rsidR="00775FB1" w:rsidRPr="00F515BC">
              <w:rPr>
                <w:rFonts w:ascii="Arial" w:hAnsi="Arial" w:cs="Arial"/>
                <w:b/>
                <w:bCs/>
                <w:sz w:val="20"/>
              </w:rPr>
              <w:t>Client name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6D016A0" w14:textId="77777777"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00DBC9" w14:textId="77777777" w:rsidR="00775FB1" w:rsidRPr="00F515BC" w:rsidRDefault="00775FB1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File No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3FC5176" w14:textId="77777777"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D977D4" w:rsidRPr="00E31F86" w14:paraId="77C7D34C" w14:textId="77777777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74DC57FC" w14:textId="77777777" w:rsidR="00D977D4" w:rsidRPr="00F515BC" w:rsidRDefault="00D977D4" w:rsidP="00D977D4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Fee earner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284FB0" w14:textId="77777777" w:rsidR="00D977D4" w:rsidRPr="00F515BC" w:rsidRDefault="00D977D4" w:rsidP="00D977D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85F791" w14:textId="77777777" w:rsidR="00D977D4" w:rsidRPr="00F515BC" w:rsidRDefault="00D977D4" w:rsidP="00D977D4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Reviewer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3774D59" w14:textId="77777777" w:rsidR="00D977D4" w:rsidRPr="00D226B0" w:rsidRDefault="00D977D4" w:rsidP="00D977D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DEF061" w14:textId="77777777" w:rsidR="00D977D4" w:rsidRPr="00F515BC" w:rsidRDefault="00D977D4" w:rsidP="00D977D4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870B0" w14:textId="77777777" w:rsidR="00D977D4" w:rsidRPr="00D226B0" w:rsidRDefault="00D977D4" w:rsidP="00D977D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D977D4" w:rsidRPr="00E31F86" w14:paraId="01550767" w14:textId="77777777" w:rsidTr="00AE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4801EFC3" w14:textId="4CE9F354" w:rsidR="00D977D4" w:rsidRPr="00E31F86" w:rsidRDefault="00047D60" w:rsidP="00D977D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  <w:bookmarkStart w:id="0" w:name="_GoBack"/>
            <w:bookmarkEnd w:id="0"/>
            <w:r w:rsidR="00D977D4">
              <w:rPr>
                <w:rFonts w:ascii="Arial" w:hAnsi="Arial" w:cs="Arial"/>
                <w:b/>
                <w:bCs/>
                <w:sz w:val="20"/>
              </w:rPr>
              <w:t>atter</w:t>
            </w:r>
          </w:p>
        </w:tc>
        <w:tc>
          <w:tcPr>
            <w:tcW w:w="8930" w:type="dxa"/>
            <w:gridSpan w:val="7"/>
            <w:shd w:val="clear" w:color="auto" w:fill="auto"/>
            <w:vAlign w:val="center"/>
          </w:tcPr>
          <w:p w14:paraId="0D57EE13" w14:textId="77777777" w:rsidR="00D977D4" w:rsidRPr="00D226B0" w:rsidRDefault="00D977D4" w:rsidP="00D977D4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609AC3F" w14:textId="77777777" w:rsidR="00AB16D4" w:rsidRPr="009C41A1" w:rsidRDefault="00AB16D4" w:rsidP="00AB16D4">
      <w:pPr>
        <w:ind w:hanging="567"/>
        <w:rPr>
          <w:rFonts w:ascii="Arial" w:hAnsi="Arial" w:cs="Arial"/>
          <w:b/>
          <w:sz w:val="20"/>
        </w:rPr>
      </w:pPr>
    </w:p>
    <w:tbl>
      <w:tblPr>
        <w:tblW w:w="10920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73"/>
        <w:gridCol w:w="476"/>
        <w:gridCol w:w="5670"/>
        <w:gridCol w:w="567"/>
        <w:gridCol w:w="567"/>
        <w:gridCol w:w="567"/>
      </w:tblGrid>
      <w:tr w:rsidR="00076B11" w:rsidRPr="00E31F86" w14:paraId="36AA3C92" w14:textId="77777777" w:rsidTr="00280862">
        <w:trPr>
          <w:trHeight w:val="284"/>
        </w:trPr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21BEB6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AB16D4">
              <w:rPr>
                <w:rFonts w:ascii="Arial" w:hAnsi="Arial" w:cs="Arial"/>
                <w:b/>
              </w:rPr>
              <w:t>Legal Issues Review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9E188C" w14:textId="77777777" w:rsidR="00076B11" w:rsidRPr="00775FB1" w:rsidRDefault="00076B11" w:rsidP="00076B11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2070D3" w14:textId="77777777" w:rsidR="00076B11" w:rsidRPr="002343AD" w:rsidRDefault="00076B11" w:rsidP="00076B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9530D0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7E4D18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6047AC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076B11" w:rsidRPr="00E31F86" w14:paraId="2C192F3A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27186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Was the advice accurate, comprehensive and legally correct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424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929FC44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412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ABFADB2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1377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6775C36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0D8B04EC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592F8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Has the fee earner undertaken all necessary actions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9534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B541832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078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3129C8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0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D1C9B9F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278BEA31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88344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Does the fee earner have sufficient experience to deal with case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1351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DE07DA6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904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841411E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08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A6BE062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691EABAE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246E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Are the advisor’s client-handling skills appropriate?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07525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D166680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9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F6734D6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5965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562C4A4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14:paraId="58AD25D3" w14:textId="77777777" w:rsidR="002C13D0" w:rsidRPr="00DF3B40" w:rsidRDefault="002C13D0" w:rsidP="009C41A1">
      <w:pPr>
        <w:rPr>
          <w:rFonts w:ascii="Arial" w:hAnsi="Arial" w:cs="Arial"/>
          <w:b/>
          <w:sz w:val="20"/>
        </w:rPr>
      </w:pPr>
    </w:p>
    <w:tbl>
      <w:tblPr>
        <w:tblW w:w="109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81"/>
        <w:gridCol w:w="614"/>
        <w:gridCol w:w="98"/>
        <w:gridCol w:w="567"/>
        <w:gridCol w:w="567"/>
        <w:gridCol w:w="567"/>
        <w:gridCol w:w="3116"/>
        <w:gridCol w:w="571"/>
        <w:gridCol w:w="143"/>
        <w:gridCol w:w="567"/>
        <w:gridCol w:w="567"/>
        <w:gridCol w:w="572"/>
      </w:tblGrid>
      <w:tr w:rsidR="00AD2E42" w:rsidRPr="00E31F86" w14:paraId="5C6EB2A3" w14:textId="77777777" w:rsidTr="00055BAF">
        <w:trPr>
          <w:trHeight w:val="284"/>
        </w:trPr>
        <w:tc>
          <w:tcPr>
            <w:tcW w:w="3693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0590F3E9" w14:textId="77777777" w:rsidR="00AD2E42" w:rsidRPr="009C41A1" w:rsidRDefault="009C41A1" w:rsidP="00AD2E42">
            <w:pPr>
              <w:pStyle w:val="Heading2"/>
              <w:rPr>
                <w:rFonts w:ascii="Arial" w:hAnsi="Arial" w:cs="Arial"/>
                <w:sz w:val="22"/>
              </w:rPr>
            </w:pPr>
            <w:r w:rsidRPr="009C41A1">
              <w:rPr>
                <w:rFonts w:ascii="Arial" w:hAnsi="Arial" w:cs="Arial"/>
              </w:rPr>
              <w:t>Procedural Review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E9E679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3B659B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B5C73F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383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51A990DB" w14:textId="77777777" w:rsidR="00AD2E42" w:rsidRPr="00331E9D" w:rsidRDefault="00AD2E42" w:rsidP="00AD2E42">
            <w:pPr>
              <w:pStyle w:val="Heading2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26FAA5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6A8B04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641B0E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3F4D38" w:rsidRPr="00E31F86" w14:paraId="7D5F43DC" w14:textId="77777777" w:rsidTr="00055BAF">
        <w:trPr>
          <w:trHeight w:val="284"/>
        </w:trPr>
        <w:tc>
          <w:tcPr>
            <w:tcW w:w="5394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C80D28" w14:textId="77777777" w:rsidR="003F4D38" w:rsidRPr="00E31F86" w:rsidRDefault="00AD2E42" w:rsidP="00CC239F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FILE OPENING</w:t>
            </w:r>
          </w:p>
        </w:tc>
        <w:tc>
          <w:tcPr>
            <w:tcW w:w="5536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AD6743" w14:textId="77777777" w:rsidR="003F4D38" w:rsidRPr="00E31F86" w:rsidRDefault="00AD2E42" w:rsidP="00CC239F">
            <w:pPr>
              <w:pStyle w:val="Heading2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MANAGEMENT</w:t>
            </w:r>
          </w:p>
        </w:tc>
      </w:tr>
      <w:tr w:rsidR="002C13D0" w:rsidRPr="00E31F86" w14:paraId="288F5F46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4ABB5CE9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opening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6634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0E83894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490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7CF48C1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1137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626D66D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3AFCE3EC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Undertaking identified</w:t>
            </w:r>
            <w:r w:rsidRPr="00E31F86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registered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439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C0A3C9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427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5821B3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962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7119509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14:paraId="2B934C18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1F46D494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Conflict searches conducted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5392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B55E490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06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92E6E5C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3710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54C979C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166133DC" w14:textId="77777777" w:rsidR="002C13D0" w:rsidRPr="00E31F86" w:rsidRDefault="00A037D8" w:rsidP="00B05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information</w:t>
            </w:r>
            <w:r w:rsidR="00B0579B" w:rsidRPr="00B0579B">
              <w:rPr>
                <w:rFonts w:ascii="Arial" w:hAnsi="Arial" w:cs="Arial"/>
                <w:sz w:val="20"/>
              </w:rPr>
              <w:t xml:space="preserve"> </w:t>
            </w:r>
            <w:r w:rsidR="002C13D0" w:rsidRPr="00E31F86">
              <w:rPr>
                <w:rFonts w:ascii="Arial" w:hAnsi="Arial" w:cs="Arial"/>
                <w:sz w:val="20"/>
              </w:rPr>
              <w:t>maintained</w:t>
            </w:r>
            <w:r>
              <w:rPr>
                <w:rFonts w:ascii="Arial" w:hAnsi="Arial" w:cs="Arial"/>
                <w:sz w:val="20"/>
              </w:rPr>
              <w:t xml:space="preserve"> on file</w:t>
            </w:r>
            <w:r w:rsidR="002C13D0" w:rsidRPr="00E31F86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0479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A0F3FE3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5402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612AD73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75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594E148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14:paraId="1355408D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4CDAEC64" w14:textId="77777777" w:rsidR="002C13D0" w:rsidRPr="00E31F86" w:rsidRDefault="002C13D0" w:rsidP="0026161D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Initial risk assessment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047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5AB9099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07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1D6F003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6724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DC25FEE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34E71A2F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of the matter apparent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88709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0E4460E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239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0605DC6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0098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BFA7B34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E31F86" w14:paraId="7B9465AE" w14:textId="77777777" w:rsidTr="00055BAF">
        <w:trPr>
          <w:trHeight w:val="284"/>
        </w:trPr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A1FB6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ID checks/AML compliance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663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BF75B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8980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12C25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4568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9B688E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6AAEE513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dates recorded/</w:t>
            </w:r>
            <w:r w:rsidRPr="00AD2E42">
              <w:rPr>
                <w:rFonts w:ascii="Arial" w:hAnsi="Arial" w:cs="Arial"/>
                <w:sz w:val="20"/>
              </w:rPr>
              <w:t>diarised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3429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296FE1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842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59F942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036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56043C9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E31F86" w14:paraId="00D99EDC" w14:textId="77777777" w:rsidTr="00055BAF">
        <w:trPr>
          <w:trHeight w:val="284"/>
        </w:trPr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DD0B5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on other party’s conveyancer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89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80C530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758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BDABC0A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2650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16CACD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612E97F4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Monies on account, if applicable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21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88572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1950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084B2D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682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DCD87A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E31F86" w14:paraId="209DF12D" w14:textId="77777777" w:rsidTr="00055BAF">
        <w:trPr>
          <w:trHeight w:val="284"/>
        </w:trPr>
        <w:tc>
          <w:tcPr>
            <w:tcW w:w="539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B01033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 xml:space="preserve">INITIAL INSTRUCTIONS </w:t>
            </w:r>
            <w:r>
              <w:rPr>
                <w:rFonts w:ascii="Arial" w:hAnsi="Arial" w:cs="Arial"/>
                <w:b/>
                <w:sz w:val="20"/>
              </w:rPr>
              <w:t>AND</w:t>
            </w:r>
            <w:r w:rsidRPr="00E31F86">
              <w:rPr>
                <w:rFonts w:ascii="Arial" w:hAnsi="Arial" w:cs="Arial"/>
                <w:b/>
                <w:sz w:val="20"/>
              </w:rPr>
              <w:t xml:space="preserve"> CLIENT CARE</w:t>
            </w:r>
          </w:p>
        </w:tc>
        <w:tc>
          <w:tcPr>
            <w:tcW w:w="5536" w:type="dxa"/>
            <w:gridSpan w:val="6"/>
            <w:shd w:val="clear" w:color="auto" w:fill="FFFFFF"/>
            <w:vAlign w:val="center"/>
          </w:tcPr>
          <w:p w14:paraId="786A49CB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CASE PROGRESS</w:t>
            </w:r>
            <w:r>
              <w:rPr>
                <w:rFonts w:ascii="Arial" w:hAnsi="Arial" w:cs="Arial"/>
                <w:b/>
                <w:sz w:val="20"/>
              </w:rPr>
              <w:t>ION</w:t>
            </w:r>
          </w:p>
        </w:tc>
      </w:tr>
      <w:tr w:rsidR="00245559" w:rsidRPr="00775FB1" w14:paraId="06D85F22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663A0BB6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Instructions/advice/action confirmed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3217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E0201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6450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03B8CB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868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792F09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6B24F16D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Client </w:t>
            </w:r>
            <w:r>
              <w:rPr>
                <w:rFonts w:ascii="Arial" w:hAnsi="Arial" w:cs="Arial"/>
                <w:sz w:val="20"/>
              </w:rPr>
              <w:t>updated on</w:t>
            </w:r>
            <w:r w:rsidRPr="00E31F86">
              <w:rPr>
                <w:rFonts w:ascii="Arial" w:hAnsi="Arial" w:cs="Arial"/>
                <w:sz w:val="20"/>
              </w:rPr>
              <w:t xml:space="preserve"> progress</w:t>
            </w:r>
            <w:r>
              <w:rPr>
                <w:rFonts w:ascii="Arial" w:hAnsi="Arial" w:cs="Arial"/>
                <w:sz w:val="20"/>
              </w:rPr>
              <w:t>/costs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0133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4EC64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191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018759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4173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4563203B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2C89E129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35C64CE1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Timescales </w:t>
            </w:r>
            <w:r>
              <w:rPr>
                <w:rFonts w:ascii="Arial" w:hAnsi="Arial" w:cs="Arial"/>
                <w:sz w:val="20"/>
              </w:rPr>
              <w:t>confirmed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471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380300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389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7C0342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7123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9E407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491C162F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Notices raised appropriately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0152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58BD3B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06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04576E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3602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3F080C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160D1040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408FAD93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Fee earner</w:t>
            </w:r>
            <w:r>
              <w:rPr>
                <w:rFonts w:ascii="Arial" w:hAnsi="Arial" w:cs="Arial"/>
                <w:sz w:val="20"/>
              </w:rPr>
              <w:t>/supervisor: name/</w:t>
            </w:r>
            <w:r w:rsidRPr="006D397D">
              <w:rPr>
                <w:rFonts w:ascii="Arial" w:hAnsi="Arial" w:cs="Arial"/>
                <w:sz w:val="20"/>
              </w:rPr>
              <w:t xml:space="preserve">status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40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02A56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862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7909225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63123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0438FF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3AF63684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E31F86">
              <w:rPr>
                <w:rFonts w:ascii="Arial" w:hAnsi="Arial" w:cs="Arial"/>
                <w:sz w:val="20"/>
              </w:rPr>
              <w:t xml:space="preserve">esponse </w:t>
            </w:r>
            <w:r>
              <w:rPr>
                <w:rFonts w:ascii="Arial" w:hAnsi="Arial" w:cs="Arial"/>
                <w:sz w:val="20"/>
              </w:rPr>
              <w:t>to calls/correspondence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5173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964C9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152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B05B8B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4160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158B24B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79D5D125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0E351376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Complaints procedure</w:t>
            </w:r>
            <w:r>
              <w:rPr>
                <w:rFonts w:ascii="Arial" w:hAnsi="Arial" w:cs="Arial"/>
                <w:sz w:val="20"/>
              </w:rPr>
              <w:t xml:space="preserve"> outlined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084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5384FCA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32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C59BB8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614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97BAD9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536" w:type="dxa"/>
            <w:gridSpan w:val="6"/>
            <w:shd w:val="clear" w:color="auto" w:fill="FFFFFF"/>
            <w:vAlign w:val="center"/>
          </w:tcPr>
          <w:p w14:paraId="38BE5BD5" w14:textId="77777777" w:rsidR="00245559" w:rsidRPr="00775FB1" w:rsidRDefault="00245559" w:rsidP="0048538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USE OF EXPERTS </w:t>
            </w:r>
          </w:p>
        </w:tc>
      </w:tr>
      <w:tr w:rsidR="00245559" w:rsidRPr="00775FB1" w14:paraId="6ECC2173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1AC55F52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Adequate costs information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931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0E68F67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1245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818284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169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CD042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112625E4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</w:t>
            </w:r>
            <w:r w:rsidRPr="00E31F86">
              <w:rPr>
                <w:rFonts w:ascii="Arial" w:hAnsi="Arial" w:cs="Arial"/>
                <w:sz w:val="20"/>
              </w:rPr>
              <w:t>Experts/Counsel</w:t>
            </w:r>
            <w:r>
              <w:rPr>
                <w:rFonts w:ascii="Arial" w:hAnsi="Arial" w:cs="Arial"/>
                <w:sz w:val="20"/>
              </w:rPr>
              <w:t xml:space="preserve"> used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5558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F8852B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6476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BDB6F0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1440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1C406E17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4A4298AA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282C225A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T&amp;C</w:t>
            </w:r>
            <w:r w:rsidRPr="00E31F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provided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95107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02EADF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8778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9D58DD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26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0AF3D2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0DCA0F63" w14:textId="77777777" w:rsidR="00245559" w:rsidRPr="00E31F86" w:rsidRDefault="0048538C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Clear instructions</w:t>
            </w:r>
            <w:r>
              <w:rPr>
                <w:rFonts w:ascii="Arial" w:hAnsi="Arial" w:cs="Arial"/>
                <w:sz w:val="20"/>
              </w:rPr>
              <w:t>/checking of reports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85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BBCF327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3874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AC8DCC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0228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46C9E427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2343AD" w14:paraId="5EB32275" w14:textId="77777777" w:rsidTr="00055BAF">
        <w:trPr>
          <w:trHeight w:val="284"/>
        </w:trPr>
        <w:tc>
          <w:tcPr>
            <w:tcW w:w="2981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E78C31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CLOSED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62543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8FA3D39" w14:textId="77777777" w:rsidR="00245559" w:rsidRPr="00775FB1" w:rsidRDefault="00245559" w:rsidP="00245559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7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0B6C48" w14:textId="77777777" w:rsidR="00245559" w:rsidRPr="002343AD" w:rsidRDefault="00245559" w:rsidP="002455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  <w:tc>
          <w:tcPr>
            <w:tcW w:w="311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845BEF3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BB6458" w14:textId="77777777" w:rsidR="00245559" w:rsidRPr="00775FB1" w:rsidRDefault="00245559" w:rsidP="00245559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055C4F" w14:textId="77777777" w:rsidR="00245559" w:rsidRPr="002343AD" w:rsidRDefault="00245559" w:rsidP="002455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5559" w:rsidRPr="00775FB1" w14:paraId="3088337D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193DC1BE" w14:textId="77777777" w:rsidR="00245559" w:rsidRPr="00E31F86" w:rsidRDefault="00245559" w:rsidP="00245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Close of case letter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0541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13E445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4918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CD02E1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2483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98537F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66C1ED0E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documents returned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6652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8B00D8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7037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502B20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93770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37592A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6427BD81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742C10EF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Closing procedures/checklist complete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645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9928873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220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8985B5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1415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7DB5A1A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651C801E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Concluding risk assessment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67785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16BF597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8536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5B94A8A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1710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06D822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48538C" w:rsidRPr="002343AD" w14:paraId="56735E93" w14:textId="77777777" w:rsidTr="00521C51">
        <w:trPr>
          <w:trHeight w:val="284"/>
        </w:trPr>
        <w:tc>
          <w:tcPr>
            <w:tcW w:w="1093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2BDABD" w14:textId="77777777" w:rsidR="0048538C" w:rsidRPr="002343AD" w:rsidRDefault="0048538C" w:rsidP="00D6088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CONVEYANCING PURCHASE </w:t>
            </w:r>
          </w:p>
        </w:tc>
      </w:tr>
      <w:tr w:rsidR="0048538C" w:rsidRPr="00775FB1" w14:paraId="77EE2585" w14:textId="77777777" w:rsidTr="00521C51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2300060B" w14:textId="77777777" w:rsidR="0048538C" w:rsidRPr="00E31F86" w:rsidRDefault="0048538C" w:rsidP="00D608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Evidence of source of funds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3053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2F4A943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2836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F0E644E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15467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2ACC91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22F6B46A" w14:textId="77777777" w:rsidR="0048538C" w:rsidRPr="00830677" w:rsidRDefault="0048538C" w:rsidP="00D60883">
            <w:pPr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Correct copy documents on file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04620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D7402E6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52275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A01AD5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0994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173218CD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48538C" w:rsidRPr="00775FB1" w14:paraId="0C53230D" w14:textId="77777777" w:rsidTr="00521C51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0622503D" w14:textId="77777777" w:rsidR="0048538C" w:rsidRPr="00E31F86" w:rsidRDefault="0048538C" w:rsidP="00D60883">
            <w:pPr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Registration within priority period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9208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D6CDD71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7638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4783B7B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2681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38E81E1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5D193DF3" w14:textId="77777777" w:rsidR="0048538C" w:rsidRPr="00830677" w:rsidRDefault="0048538C" w:rsidP="00D60883">
            <w:pPr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Correct searches on file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10030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C6A695F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52941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959300A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1358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D94B0E5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521C51" w:rsidRPr="00775FB1" w14:paraId="3EF5BE74" w14:textId="77777777" w:rsidTr="00521C51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6C7465BD" w14:textId="7C1B070D" w:rsidR="00521C51" w:rsidRPr="00830677" w:rsidRDefault="00521C51" w:rsidP="0052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 advice on leasehold</w:t>
            </w:r>
            <w:r w:rsidRPr="00830677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0272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86FF075" w14:textId="43CEA90F" w:rsidR="00521C51" w:rsidRPr="00775FB1" w:rsidRDefault="00521C51" w:rsidP="00521C5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8360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9688875" w14:textId="3DA762B0" w:rsidR="00521C51" w:rsidRPr="00775FB1" w:rsidRDefault="00521C51" w:rsidP="00521C5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96264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A479CB7" w14:textId="5BB58E5B" w:rsidR="00521C51" w:rsidRPr="00775FB1" w:rsidRDefault="00521C51" w:rsidP="00521C5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7853D266" w14:textId="6B4A7A36" w:rsidR="00521C51" w:rsidRPr="00830677" w:rsidRDefault="00521C51" w:rsidP="0052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SDLT calculation correct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5136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2BB7C8E" w14:textId="5419375B" w:rsidR="00521C51" w:rsidRPr="00775FB1" w:rsidRDefault="00521C51" w:rsidP="00521C5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5587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DA623D6" w14:textId="535C0803" w:rsidR="00521C51" w:rsidRPr="00775FB1" w:rsidRDefault="00521C51" w:rsidP="00521C5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3374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59B990D2" w14:textId="5C329A68" w:rsidR="00521C51" w:rsidRPr="00775FB1" w:rsidRDefault="00521C51" w:rsidP="00521C5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6A46A4" w:rsidRPr="00775FB1" w14:paraId="1B1DC2A7" w14:textId="77777777" w:rsidTr="00521C51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74982CC6" w14:textId="77777777" w:rsidR="006A46A4" w:rsidRPr="00F53B27" w:rsidRDefault="006A46A4" w:rsidP="006A46A4">
            <w:pPr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Contract report sent/ advice given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074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CFA9075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2487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849AF8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9362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139D3FE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72867E14" w14:textId="48B6C683" w:rsidR="006A46A4" w:rsidRPr="00830677" w:rsidRDefault="006A46A4" w:rsidP="006A46A4">
            <w:pPr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SDLT submission</w:t>
            </w:r>
            <w:r w:rsidR="008D14D3">
              <w:rPr>
                <w:rFonts w:ascii="Arial" w:hAnsi="Arial" w:cs="Arial"/>
                <w:sz w:val="20"/>
              </w:rPr>
              <w:t xml:space="preserve"> in time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4407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C9FB80F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9249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664D56B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4690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55C25A9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6A46A4" w:rsidRPr="00775FB1" w14:paraId="71033E63" w14:textId="77777777" w:rsidTr="00521C51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5FC1369D" w14:textId="77777777" w:rsidR="006A46A4" w:rsidRPr="0060679E" w:rsidRDefault="006A46A4" w:rsidP="006A4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Conveyancing Protocol compliance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250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591CD9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95860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FB47550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765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057F04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72E68727" w14:textId="0736B4E8" w:rsidR="006A46A4" w:rsidRPr="00830677" w:rsidRDefault="006A46A4" w:rsidP="006A46A4">
            <w:pPr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Confirm n</w:t>
            </w:r>
            <w:r>
              <w:rPr>
                <w:rFonts w:ascii="Arial" w:hAnsi="Arial" w:cs="Arial"/>
                <w:sz w:val="20"/>
              </w:rPr>
              <w:t xml:space="preserve">o delay in </w:t>
            </w:r>
            <w:r w:rsidRPr="00830677">
              <w:rPr>
                <w:rFonts w:ascii="Arial" w:hAnsi="Arial" w:cs="Arial"/>
                <w:sz w:val="20"/>
              </w:rPr>
              <w:t>registration</w:t>
            </w:r>
            <w:r>
              <w:rPr>
                <w:rFonts w:ascii="Arial" w:hAnsi="Arial" w:cs="Arial"/>
                <w:sz w:val="20"/>
              </w:rPr>
              <w:t xml:space="preserve"> appl’n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54960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0DBE70C" w14:textId="7EF54CA2" w:rsidR="006A46A4" w:rsidRDefault="006A46A4" w:rsidP="006A46A4">
                <w:pPr>
                  <w:jc w:val="center"/>
                  <w:rPr>
                    <w:rFonts w:ascii="Arial" w:hAnsi="Arial" w:cs="Arial"/>
                    <w:bCs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5270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3B5ED8" w14:textId="2389CF33" w:rsidR="006A46A4" w:rsidRDefault="006A46A4" w:rsidP="006A46A4">
                <w:pPr>
                  <w:jc w:val="center"/>
                  <w:rPr>
                    <w:rFonts w:ascii="Arial" w:hAnsi="Arial" w:cs="Arial"/>
                    <w:bCs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09411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03B27A1C" w14:textId="78DEA42D" w:rsidR="006A46A4" w:rsidRDefault="006A46A4" w:rsidP="006A46A4">
                <w:pPr>
                  <w:jc w:val="center"/>
                  <w:rPr>
                    <w:rFonts w:ascii="Arial" w:hAnsi="Arial" w:cs="Arial"/>
                    <w:bCs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14:paraId="247D6157" w14:textId="77777777" w:rsidR="0048538C" w:rsidRDefault="0048538C">
      <w:pPr>
        <w:rPr>
          <w:rFonts w:ascii="Arial" w:hAnsi="Arial" w:cs="Arial"/>
          <w:sz w:val="20"/>
        </w:rPr>
      </w:pP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73"/>
        <w:gridCol w:w="284"/>
        <w:gridCol w:w="1341"/>
        <w:gridCol w:w="2726"/>
        <w:gridCol w:w="1173"/>
        <w:gridCol w:w="850"/>
        <w:gridCol w:w="567"/>
        <w:gridCol w:w="709"/>
        <w:gridCol w:w="992"/>
      </w:tblGrid>
      <w:tr w:rsidR="006918F0" w:rsidRPr="007D78C6" w14:paraId="48A54C5D" w14:textId="77777777" w:rsidTr="00AE72EC">
        <w:trPr>
          <w:trHeight w:val="340"/>
        </w:trPr>
        <w:tc>
          <w:tcPr>
            <w:tcW w:w="3898" w:type="dxa"/>
            <w:gridSpan w:val="3"/>
            <w:tcBorders>
              <w:top w:val="nil"/>
              <w:left w:val="nil"/>
            </w:tcBorders>
            <w:vAlign w:val="center"/>
          </w:tcPr>
          <w:p w14:paraId="790C065E" w14:textId="77777777" w:rsidR="006918F0" w:rsidRPr="00076B11" w:rsidRDefault="006918F0" w:rsidP="00AE7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899" w:type="dxa"/>
            <w:gridSpan w:val="2"/>
            <w:vAlign w:val="center"/>
          </w:tcPr>
          <w:p w14:paraId="5D5D3417" w14:textId="77777777" w:rsidR="006918F0" w:rsidRPr="005F7178" w:rsidRDefault="006918F0" w:rsidP="00AE72EC">
            <w:pPr>
              <w:rPr>
                <w:rFonts w:ascii="Arial" w:hAnsi="Arial" w:cs="Arial"/>
                <w:b/>
                <w:sz w:val="20"/>
              </w:rPr>
            </w:pPr>
            <w:r w:rsidRPr="005F7178">
              <w:rPr>
                <w:rFonts w:ascii="Arial" w:hAnsi="Arial" w:cs="Arial"/>
                <w:b/>
                <w:sz w:val="20"/>
              </w:rPr>
              <w:t>Corrective action required?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2518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BA43E94" w14:textId="77777777"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01A701" w14:textId="77777777" w:rsidR="006918F0" w:rsidRPr="005F7178" w:rsidRDefault="006918F0" w:rsidP="00AE72EC">
            <w:pPr>
              <w:rPr>
                <w:rFonts w:ascii="Arial" w:hAnsi="Arial" w:cs="Arial"/>
                <w:sz w:val="18"/>
              </w:rPr>
            </w:pPr>
            <w:r w:rsidRPr="005F7178">
              <w:rPr>
                <w:rFonts w:ascii="Arial" w:hAnsi="Arial" w:cs="Arial"/>
                <w:sz w:val="18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6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570B924" w14:textId="77777777"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707B6381" w14:textId="77777777" w:rsidR="006918F0" w:rsidRPr="005F7178" w:rsidRDefault="006918F0" w:rsidP="00AE72EC">
            <w:pPr>
              <w:rPr>
                <w:rFonts w:ascii="Arial" w:hAnsi="Arial" w:cs="Arial"/>
                <w:sz w:val="20"/>
              </w:rPr>
            </w:pPr>
            <w:r w:rsidRPr="005F7178">
              <w:rPr>
                <w:rFonts w:ascii="Arial" w:hAnsi="Arial" w:cs="Arial"/>
                <w:sz w:val="18"/>
              </w:rPr>
              <w:t>No</w:t>
            </w:r>
          </w:p>
        </w:tc>
      </w:tr>
      <w:tr w:rsidR="006918F0" w:rsidRPr="007D78C6" w14:paraId="2F07BFBD" w14:textId="77777777" w:rsidTr="00047D60">
        <w:trPr>
          <w:trHeight w:val="340"/>
        </w:trPr>
        <w:tc>
          <w:tcPr>
            <w:tcW w:w="2273" w:type="dxa"/>
          </w:tcPr>
          <w:p w14:paraId="086F7969" w14:textId="77777777" w:rsidR="006918F0" w:rsidRPr="00047D60" w:rsidRDefault="006918F0" w:rsidP="00047D60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047D60">
              <w:rPr>
                <w:rFonts w:ascii="Arial" w:hAnsi="Arial" w:cs="Arial"/>
                <w:b/>
                <w:bCs/>
                <w:sz w:val="20"/>
              </w:rPr>
              <w:t xml:space="preserve">Reviewer’s observations </w:t>
            </w:r>
          </w:p>
        </w:tc>
        <w:tc>
          <w:tcPr>
            <w:tcW w:w="8642" w:type="dxa"/>
            <w:gridSpan w:val="8"/>
          </w:tcPr>
          <w:p w14:paraId="37915AA8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E4FAAA2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151ED42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439A373B" w14:textId="77777777" w:rsidTr="00047D60">
        <w:trPr>
          <w:trHeight w:val="340"/>
        </w:trPr>
        <w:tc>
          <w:tcPr>
            <w:tcW w:w="2273" w:type="dxa"/>
          </w:tcPr>
          <w:p w14:paraId="5753896E" w14:textId="77777777" w:rsidR="006918F0" w:rsidRPr="00047D60" w:rsidRDefault="006918F0" w:rsidP="00047D60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047D60">
              <w:rPr>
                <w:rFonts w:ascii="Arial" w:hAnsi="Arial" w:cs="Arial"/>
                <w:b/>
                <w:bCs/>
                <w:sz w:val="20"/>
              </w:rPr>
              <w:t>Signed (reviewer)</w:t>
            </w:r>
          </w:p>
        </w:tc>
        <w:tc>
          <w:tcPr>
            <w:tcW w:w="8642" w:type="dxa"/>
            <w:gridSpan w:val="8"/>
          </w:tcPr>
          <w:p w14:paraId="3ACC1DA6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6113B3AA" w14:textId="77777777" w:rsidTr="00047D60">
        <w:trPr>
          <w:trHeight w:val="340"/>
        </w:trPr>
        <w:tc>
          <w:tcPr>
            <w:tcW w:w="2273" w:type="dxa"/>
          </w:tcPr>
          <w:p w14:paraId="0E45A8AE" w14:textId="77777777" w:rsidR="006918F0" w:rsidRPr="00047D60" w:rsidRDefault="006918F0" w:rsidP="00047D60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047D60">
              <w:rPr>
                <w:rFonts w:ascii="Arial" w:hAnsi="Arial" w:cs="Arial"/>
                <w:b/>
                <w:bCs/>
                <w:sz w:val="20"/>
              </w:rPr>
              <w:t xml:space="preserve">Corrective actions        </w:t>
            </w:r>
          </w:p>
        </w:tc>
        <w:tc>
          <w:tcPr>
            <w:tcW w:w="8642" w:type="dxa"/>
            <w:gridSpan w:val="8"/>
          </w:tcPr>
          <w:p w14:paraId="2164D150" w14:textId="3CD9987E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02BBDC17" w14:textId="77777777" w:rsidR="00055BAF" w:rsidRDefault="00055BAF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3BEA316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3833F3C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D1DBC22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08C74E4E" w14:textId="77777777" w:rsidR="006918F0" w:rsidRPr="003F708E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53ACB567" w14:textId="77777777" w:rsidTr="00047D60">
        <w:trPr>
          <w:trHeight w:val="340"/>
        </w:trPr>
        <w:tc>
          <w:tcPr>
            <w:tcW w:w="2273" w:type="dxa"/>
            <w:vAlign w:val="center"/>
          </w:tcPr>
          <w:p w14:paraId="4BE07CD7" w14:textId="77777777" w:rsidR="006918F0" w:rsidRPr="00047D60" w:rsidRDefault="006918F0" w:rsidP="00047D60">
            <w:pPr>
              <w:rPr>
                <w:rFonts w:ascii="Arial" w:hAnsi="Arial" w:cs="Arial"/>
                <w:b/>
                <w:bCs/>
                <w:sz w:val="20"/>
              </w:rPr>
            </w:pPr>
            <w:r w:rsidRPr="00047D60">
              <w:rPr>
                <w:rFonts w:ascii="Arial" w:hAnsi="Arial" w:cs="Arial"/>
                <w:b/>
                <w:bCs/>
                <w:sz w:val="20"/>
              </w:rPr>
              <w:t>Date for completion</w:t>
            </w:r>
          </w:p>
        </w:tc>
        <w:tc>
          <w:tcPr>
            <w:tcW w:w="4351" w:type="dxa"/>
            <w:gridSpan w:val="3"/>
            <w:vAlign w:val="center"/>
          </w:tcPr>
          <w:p w14:paraId="7E221626" w14:textId="77777777"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Fee earner confirmation</w:t>
            </w:r>
          </w:p>
        </w:tc>
        <w:tc>
          <w:tcPr>
            <w:tcW w:w="4291" w:type="dxa"/>
            <w:gridSpan w:val="5"/>
            <w:vAlign w:val="center"/>
          </w:tcPr>
          <w:p w14:paraId="7CB8AC08" w14:textId="77777777"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Reviewer  verification</w:t>
            </w:r>
          </w:p>
        </w:tc>
      </w:tr>
      <w:tr w:rsidR="006918F0" w:rsidRPr="007D78C6" w14:paraId="2C5683C2" w14:textId="77777777" w:rsidTr="00245559">
        <w:trPr>
          <w:trHeight w:val="340"/>
        </w:trPr>
        <w:tc>
          <w:tcPr>
            <w:tcW w:w="2557" w:type="dxa"/>
            <w:gridSpan w:val="2"/>
          </w:tcPr>
          <w:p w14:paraId="23B80C0F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gridSpan w:val="2"/>
          </w:tcPr>
          <w:p w14:paraId="66B3548B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91" w:type="dxa"/>
            <w:gridSpan w:val="5"/>
          </w:tcPr>
          <w:p w14:paraId="08BF4213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0E096D71" w14:textId="77777777" w:rsidR="00832284" w:rsidRPr="00DF3B40" w:rsidRDefault="00832284">
      <w:pPr>
        <w:rPr>
          <w:rFonts w:ascii="Arial" w:hAnsi="Arial" w:cs="Arial"/>
          <w:sz w:val="20"/>
        </w:rPr>
      </w:pPr>
    </w:p>
    <w:sectPr w:rsidR="00832284" w:rsidRPr="00DF3B40" w:rsidSect="00FE2DB9">
      <w:footerReference w:type="even" r:id="rId8"/>
      <w:footerReference w:type="default" r:id="rId9"/>
      <w:headerReference w:type="first" r:id="rId10"/>
      <w:pgSz w:w="11900" w:h="16840"/>
      <w:pgMar w:top="426" w:right="1191" w:bottom="284" w:left="1191" w:header="426" w:footer="46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4CA3" w14:textId="77777777" w:rsidR="001C65C5" w:rsidRDefault="001C65C5">
      <w:r>
        <w:separator/>
      </w:r>
    </w:p>
  </w:endnote>
  <w:endnote w:type="continuationSeparator" w:id="0">
    <w:p w14:paraId="082331F2" w14:textId="77777777" w:rsidR="001C65C5" w:rsidRDefault="001C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4A41" w14:textId="77777777" w:rsidR="00CB519B" w:rsidRDefault="00CB519B">
    <w:pPr>
      <w:pStyle w:val="Footer"/>
      <w:tabs>
        <w:tab w:val="clear" w:pos="8306"/>
        <w:tab w:val="right" w:pos="9498"/>
      </w:tabs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</w:instrText>
    </w:r>
    <w:r>
      <w:rPr>
        <w:i/>
        <w:iCs/>
        <w:sz w:val="20"/>
      </w:rPr>
      <w:fldChar w:fldCharType="separate"/>
    </w:r>
    <w:r w:rsidR="006324CB">
      <w:rPr>
        <w:i/>
        <w:iCs/>
        <w:noProof/>
        <w:sz w:val="20"/>
      </w:rPr>
      <w:t>Document1</w:t>
    </w:r>
    <w:r>
      <w:rPr>
        <w:i/>
        <w:iCs/>
        <w:sz w:val="20"/>
      </w:rPr>
      <w:fldChar w:fldCharType="end"/>
    </w:r>
    <w:r>
      <w:rPr>
        <w:i/>
        <w:iCs/>
        <w:sz w:val="20"/>
      </w:rPr>
      <w:tab/>
    </w:r>
    <w:r>
      <w:rPr>
        <w:i/>
        <w:iCs/>
        <w:sz w:val="20"/>
      </w:rPr>
      <w:tab/>
      <w:t xml:space="preserve">page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>
      <w:rPr>
        <w:rStyle w:val="PageNumber"/>
        <w:i/>
        <w:iCs/>
        <w:noProof/>
        <w:sz w:val="20"/>
      </w:rPr>
      <w:t>2</w:t>
    </w:r>
    <w:r>
      <w:rPr>
        <w:rStyle w:val="PageNumber"/>
        <w:i/>
        <w:iCs/>
        <w:sz w:val="20"/>
      </w:rPr>
      <w:fldChar w:fldCharType="end"/>
    </w:r>
    <w:r>
      <w:rPr>
        <w:rStyle w:val="PageNumber"/>
        <w:i/>
        <w:iCs/>
        <w:sz w:val="20"/>
      </w:rPr>
      <w:t xml:space="preserve"> of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NUMPAGES </w:instrText>
    </w:r>
    <w:r>
      <w:rPr>
        <w:rStyle w:val="PageNumber"/>
        <w:i/>
        <w:iCs/>
        <w:sz w:val="20"/>
      </w:rPr>
      <w:fldChar w:fldCharType="separate"/>
    </w:r>
    <w:r w:rsidR="006324CB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EFBD" w14:textId="77777777" w:rsidR="00CB519B" w:rsidRPr="00510FA2" w:rsidRDefault="0086351E" w:rsidP="002706AC">
    <w:pPr>
      <w:pStyle w:val="Footer"/>
      <w:tabs>
        <w:tab w:val="clear" w:pos="8306"/>
        <w:tab w:val="right" w:pos="9498"/>
      </w:tabs>
      <w:ind w:hanging="567"/>
      <w:rPr>
        <w:rFonts w:ascii="Arial" w:hAnsi="Arial" w:cs="Arial"/>
        <w:sz w:val="16"/>
        <w:szCs w:val="16"/>
      </w:rPr>
    </w:pPr>
    <w:r w:rsidRPr="00510FA2">
      <w:rPr>
        <w:rFonts w:ascii="Arial" w:hAnsi="Arial" w:cs="Arial"/>
        <w:sz w:val="16"/>
        <w:szCs w:val="16"/>
      </w:rPr>
      <w:t>F</w:t>
    </w:r>
    <w:r w:rsidR="00FE2DB9">
      <w:rPr>
        <w:rFonts w:ascii="Arial" w:hAnsi="Arial" w:cs="Arial"/>
        <w:sz w:val="16"/>
        <w:szCs w:val="16"/>
      </w:rPr>
      <w:t>ILE REVIEW FORM</w:t>
    </w:r>
    <w:r w:rsidR="00A037D8">
      <w:rPr>
        <w:rFonts w:ascii="Arial" w:hAnsi="Arial" w:cs="Arial"/>
        <w:sz w:val="16"/>
        <w:szCs w:val="16"/>
      </w:rPr>
      <w:t xml:space="preserve"> (</w:t>
    </w:r>
    <w:r w:rsidR="00245559">
      <w:rPr>
        <w:rFonts w:ascii="Arial" w:hAnsi="Arial" w:cs="Arial"/>
        <w:sz w:val="16"/>
        <w:szCs w:val="16"/>
      </w:rPr>
      <w:t xml:space="preserve">CONVEYANCING - </w:t>
    </w:r>
    <w:r w:rsidR="0048538C">
      <w:rPr>
        <w:rFonts w:ascii="Arial" w:hAnsi="Arial" w:cs="Arial"/>
        <w:sz w:val="16"/>
        <w:szCs w:val="16"/>
      </w:rPr>
      <w:t>PURCHASE</w:t>
    </w:r>
    <w:r w:rsidR="00B0579B">
      <w:rPr>
        <w:rFonts w:ascii="Arial" w:hAnsi="Arial" w:cs="Arial"/>
        <w:sz w:val="16"/>
        <w:szCs w:val="16"/>
      </w:rPr>
      <w:t>)</w:t>
    </w:r>
    <w:r w:rsidR="002344AC">
      <w:rPr>
        <w:rFonts w:ascii="Arial" w:hAnsi="Arial" w:cs="Arial"/>
        <w:sz w:val="16"/>
        <w:szCs w:val="16"/>
      </w:rPr>
      <w:t xml:space="preserve"> </w:t>
    </w:r>
    <w:r w:rsidR="00510FA2">
      <w:rPr>
        <w:rFonts w:ascii="Arial" w:hAnsi="Arial" w:cs="Arial"/>
        <w:sz w:val="16"/>
        <w:szCs w:val="16"/>
      </w:rPr>
      <w:t>v1</w:t>
    </w:r>
    <w:r w:rsidRPr="00510FA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8BB0F" w14:textId="77777777" w:rsidR="001C65C5" w:rsidRDefault="001C65C5">
      <w:r>
        <w:separator/>
      </w:r>
    </w:p>
  </w:footnote>
  <w:footnote w:type="continuationSeparator" w:id="0">
    <w:p w14:paraId="23AD7367" w14:textId="77777777" w:rsidR="001C65C5" w:rsidRDefault="001C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shd w:val="clear" w:color="auto" w:fill="CCCCCC"/>
      <w:tblLook w:val="0000" w:firstRow="0" w:lastRow="0" w:firstColumn="0" w:lastColumn="0" w:noHBand="0" w:noVBand="0"/>
    </w:tblPr>
    <w:tblGrid>
      <w:gridCol w:w="4683"/>
      <w:gridCol w:w="4727"/>
    </w:tblGrid>
    <w:tr w:rsidR="007C62F7" w:rsidRPr="003A230D" w14:paraId="7317EA8E" w14:textId="77777777" w:rsidTr="00430697">
      <w:trPr>
        <w:trHeight w:val="142"/>
      </w:trPr>
      <w:tc>
        <w:tcPr>
          <w:tcW w:w="4819" w:type="dxa"/>
          <w:shd w:val="clear" w:color="auto" w:fill="CCCCCC"/>
        </w:tcPr>
        <w:p w14:paraId="31FAEDD6" w14:textId="77777777" w:rsidR="007C62F7" w:rsidRPr="00592638" w:rsidRDefault="00F515BC" w:rsidP="00430697">
          <w:pPr>
            <w:pStyle w:val="Heading1"/>
            <w:spacing w:before="0" w:after="0"/>
            <w:ind w:left="0" w:firstLine="0"/>
            <w:rPr>
              <w:rFonts w:ascii="Trebuchet MS" w:hAnsi="Trebuchet MS" w:cs="Tahoma"/>
              <w:b w:val="0"/>
              <w:bCs/>
              <w:caps/>
              <w:sz w:val="22"/>
              <w:szCs w:val="22"/>
            </w:rPr>
          </w:pP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86C5D69" wp14:editId="20487910">
                    <wp:simplePos x="0" y="0"/>
                    <wp:positionH relativeFrom="column">
                      <wp:posOffset>803910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3CFD16" w14:textId="77777777"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6C5D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63.3pt;margin-top:1.5pt;width:8.0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">
                    <v:textbox>
                      <w:txbxContent>
                        <w:p w14:paraId="173CFD16" w14:textId="77777777"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7590E37" wp14:editId="4E831EAF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67E7BE" w14:textId="77777777"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590E37" id="Text Box 5" o:spid="_x0000_s1027" type="#_x0000_t202" style="position:absolute;margin-left:2.55pt;margin-top:1.5pt;width:8.0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">
                    <v:textbox>
                      <w:txbxContent>
                        <w:p w14:paraId="5C67E7BE" w14:textId="77777777"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Legal Aid </w: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Private</w:t>
          </w:r>
        </w:p>
      </w:tc>
      <w:tc>
        <w:tcPr>
          <w:tcW w:w="4820" w:type="dxa"/>
          <w:shd w:val="clear" w:color="auto" w:fill="CCCCCC"/>
        </w:tcPr>
        <w:p w14:paraId="0282E856" w14:textId="77777777" w:rsidR="007C62F7" w:rsidRPr="00592638" w:rsidRDefault="007C62F7" w:rsidP="00430697">
          <w:pPr>
            <w:pStyle w:val="Heading1"/>
            <w:spacing w:before="0" w:after="0"/>
            <w:jc w:val="right"/>
            <w:rPr>
              <w:rFonts w:ascii="Trebuchet MS" w:hAnsi="Trebuchet MS" w:cs="Tahoma"/>
              <w:b w:val="0"/>
              <w:bCs/>
              <w:caps/>
              <w:spacing w:val="60"/>
              <w:sz w:val="20"/>
            </w:rPr>
          </w:pPr>
          <w:r>
            <w:rPr>
              <w:rFonts w:ascii="Trebuchet MS" w:hAnsi="Trebuchet MS" w:cs="Tahoma"/>
              <w:b w:val="0"/>
              <w:bCs/>
              <w:caps/>
              <w:spacing w:val="60"/>
              <w:sz w:val="22"/>
              <w:szCs w:val="22"/>
            </w:rPr>
            <w:t>FILE REVIEW FORM (CRIME)</w:t>
          </w:r>
        </w:p>
      </w:tc>
    </w:tr>
  </w:tbl>
  <w:p w14:paraId="778E3615" w14:textId="77777777" w:rsidR="007C62F7" w:rsidRDefault="007C6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0EA7"/>
    <w:multiLevelType w:val="hybridMultilevel"/>
    <w:tmpl w:val="125225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83973"/>
    <w:multiLevelType w:val="hybridMultilevel"/>
    <w:tmpl w:val="47920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70458"/>
    <w:multiLevelType w:val="hybridMultilevel"/>
    <w:tmpl w:val="BA30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F81"/>
    <w:multiLevelType w:val="hybridMultilevel"/>
    <w:tmpl w:val="B672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2031F"/>
    <w:multiLevelType w:val="hybridMultilevel"/>
    <w:tmpl w:val="B60ECF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B74B3"/>
    <w:multiLevelType w:val="hybridMultilevel"/>
    <w:tmpl w:val="7C428D9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306D4"/>
    <w:multiLevelType w:val="hybridMultilevel"/>
    <w:tmpl w:val="A462BF2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QCform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324CB"/>
    <w:rsid w:val="000013C9"/>
    <w:rsid w:val="00010BDC"/>
    <w:rsid w:val="000169E1"/>
    <w:rsid w:val="00040232"/>
    <w:rsid w:val="00047D60"/>
    <w:rsid w:val="00055BAF"/>
    <w:rsid w:val="000566DA"/>
    <w:rsid w:val="00065613"/>
    <w:rsid w:val="00076B11"/>
    <w:rsid w:val="000959AF"/>
    <w:rsid w:val="000A2D56"/>
    <w:rsid w:val="000C1EE0"/>
    <w:rsid w:val="000E4136"/>
    <w:rsid w:val="000E5490"/>
    <w:rsid w:val="000F4DB4"/>
    <w:rsid w:val="00135F30"/>
    <w:rsid w:val="00135FA7"/>
    <w:rsid w:val="00150FE9"/>
    <w:rsid w:val="00155735"/>
    <w:rsid w:val="00161548"/>
    <w:rsid w:val="00175AEA"/>
    <w:rsid w:val="001A09AC"/>
    <w:rsid w:val="001B4293"/>
    <w:rsid w:val="001B53B0"/>
    <w:rsid w:val="001B5729"/>
    <w:rsid w:val="001C1341"/>
    <w:rsid w:val="001C65C5"/>
    <w:rsid w:val="001C796E"/>
    <w:rsid w:val="001F0CCD"/>
    <w:rsid w:val="002343AD"/>
    <w:rsid w:val="002344AC"/>
    <w:rsid w:val="0023594A"/>
    <w:rsid w:val="00245559"/>
    <w:rsid w:val="00255D7D"/>
    <w:rsid w:val="0025795C"/>
    <w:rsid w:val="0026161D"/>
    <w:rsid w:val="002657DE"/>
    <w:rsid w:val="002706AC"/>
    <w:rsid w:val="002737B1"/>
    <w:rsid w:val="00280862"/>
    <w:rsid w:val="002A390F"/>
    <w:rsid w:val="002B66B3"/>
    <w:rsid w:val="002C13D0"/>
    <w:rsid w:val="002D548D"/>
    <w:rsid w:val="002E2E9B"/>
    <w:rsid w:val="002E3C0C"/>
    <w:rsid w:val="002E5014"/>
    <w:rsid w:val="002F1B4C"/>
    <w:rsid w:val="002F5D3C"/>
    <w:rsid w:val="00331E9D"/>
    <w:rsid w:val="00340ADB"/>
    <w:rsid w:val="0036422B"/>
    <w:rsid w:val="00393B01"/>
    <w:rsid w:val="003A00B1"/>
    <w:rsid w:val="003C1349"/>
    <w:rsid w:val="003C2D37"/>
    <w:rsid w:val="003C327E"/>
    <w:rsid w:val="003E4533"/>
    <w:rsid w:val="003F4D38"/>
    <w:rsid w:val="00407C15"/>
    <w:rsid w:val="00430697"/>
    <w:rsid w:val="00454845"/>
    <w:rsid w:val="00456FFD"/>
    <w:rsid w:val="00480E2D"/>
    <w:rsid w:val="004848BE"/>
    <w:rsid w:val="0048538C"/>
    <w:rsid w:val="00493FA5"/>
    <w:rsid w:val="004A5911"/>
    <w:rsid w:val="004B238E"/>
    <w:rsid w:val="004B3DAA"/>
    <w:rsid w:val="004F1162"/>
    <w:rsid w:val="004F4E8B"/>
    <w:rsid w:val="00506F5C"/>
    <w:rsid w:val="005102D5"/>
    <w:rsid w:val="00510FA2"/>
    <w:rsid w:val="00521C51"/>
    <w:rsid w:val="00540287"/>
    <w:rsid w:val="005604CE"/>
    <w:rsid w:val="00566331"/>
    <w:rsid w:val="00583ADF"/>
    <w:rsid w:val="00585D2B"/>
    <w:rsid w:val="005B09F5"/>
    <w:rsid w:val="005B1095"/>
    <w:rsid w:val="005B4371"/>
    <w:rsid w:val="005D579F"/>
    <w:rsid w:val="005F1E8D"/>
    <w:rsid w:val="00610171"/>
    <w:rsid w:val="006324CB"/>
    <w:rsid w:val="00633BB4"/>
    <w:rsid w:val="0064324F"/>
    <w:rsid w:val="00652064"/>
    <w:rsid w:val="00665403"/>
    <w:rsid w:val="006712D1"/>
    <w:rsid w:val="00681BFE"/>
    <w:rsid w:val="006918F0"/>
    <w:rsid w:val="00691FB8"/>
    <w:rsid w:val="0069240F"/>
    <w:rsid w:val="00692E17"/>
    <w:rsid w:val="006A46A4"/>
    <w:rsid w:val="006A7155"/>
    <w:rsid w:val="006B20C5"/>
    <w:rsid w:val="006C1D12"/>
    <w:rsid w:val="006D03F1"/>
    <w:rsid w:val="006D397D"/>
    <w:rsid w:val="006D3E52"/>
    <w:rsid w:val="006E1066"/>
    <w:rsid w:val="007159A3"/>
    <w:rsid w:val="00742D31"/>
    <w:rsid w:val="00762775"/>
    <w:rsid w:val="0077477D"/>
    <w:rsid w:val="00775FB1"/>
    <w:rsid w:val="00781510"/>
    <w:rsid w:val="00783125"/>
    <w:rsid w:val="007853AD"/>
    <w:rsid w:val="007871D3"/>
    <w:rsid w:val="00796E3D"/>
    <w:rsid w:val="007C1A16"/>
    <w:rsid w:val="007C2B2B"/>
    <w:rsid w:val="007C6180"/>
    <w:rsid w:val="007C62F7"/>
    <w:rsid w:val="007E095D"/>
    <w:rsid w:val="007F5CB8"/>
    <w:rsid w:val="00815113"/>
    <w:rsid w:val="00817BF8"/>
    <w:rsid w:val="008213F9"/>
    <w:rsid w:val="00832284"/>
    <w:rsid w:val="00834C60"/>
    <w:rsid w:val="00852A52"/>
    <w:rsid w:val="0086317C"/>
    <w:rsid w:val="0086351E"/>
    <w:rsid w:val="00883ACA"/>
    <w:rsid w:val="00897C92"/>
    <w:rsid w:val="008A39C4"/>
    <w:rsid w:val="008B2BB3"/>
    <w:rsid w:val="008D14D3"/>
    <w:rsid w:val="008D6651"/>
    <w:rsid w:val="008D7C74"/>
    <w:rsid w:val="008F2389"/>
    <w:rsid w:val="009260DE"/>
    <w:rsid w:val="009642F7"/>
    <w:rsid w:val="00966A3E"/>
    <w:rsid w:val="0098009F"/>
    <w:rsid w:val="00991F0A"/>
    <w:rsid w:val="009A48BA"/>
    <w:rsid w:val="009C0B75"/>
    <w:rsid w:val="009C41A1"/>
    <w:rsid w:val="009E31F1"/>
    <w:rsid w:val="009E63F7"/>
    <w:rsid w:val="009E7152"/>
    <w:rsid w:val="009F2971"/>
    <w:rsid w:val="00A037D8"/>
    <w:rsid w:val="00A04D40"/>
    <w:rsid w:val="00A05876"/>
    <w:rsid w:val="00A26AAF"/>
    <w:rsid w:val="00A27979"/>
    <w:rsid w:val="00A446C5"/>
    <w:rsid w:val="00A55792"/>
    <w:rsid w:val="00A85518"/>
    <w:rsid w:val="00A9155E"/>
    <w:rsid w:val="00AB16D4"/>
    <w:rsid w:val="00AD2E42"/>
    <w:rsid w:val="00AF44A9"/>
    <w:rsid w:val="00B00148"/>
    <w:rsid w:val="00B01A72"/>
    <w:rsid w:val="00B0579B"/>
    <w:rsid w:val="00B10A7F"/>
    <w:rsid w:val="00B1151D"/>
    <w:rsid w:val="00B35D62"/>
    <w:rsid w:val="00B603AA"/>
    <w:rsid w:val="00B62A0C"/>
    <w:rsid w:val="00B64150"/>
    <w:rsid w:val="00B646EC"/>
    <w:rsid w:val="00B82501"/>
    <w:rsid w:val="00BA16B6"/>
    <w:rsid w:val="00BB7DA3"/>
    <w:rsid w:val="00BD6F01"/>
    <w:rsid w:val="00BE6162"/>
    <w:rsid w:val="00C25DB9"/>
    <w:rsid w:val="00C62B95"/>
    <w:rsid w:val="00C62D21"/>
    <w:rsid w:val="00C661A6"/>
    <w:rsid w:val="00C74EB9"/>
    <w:rsid w:val="00C80032"/>
    <w:rsid w:val="00C86796"/>
    <w:rsid w:val="00CB2D85"/>
    <w:rsid w:val="00CB519B"/>
    <w:rsid w:val="00CB7ACC"/>
    <w:rsid w:val="00CC239F"/>
    <w:rsid w:val="00CC4EDA"/>
    <w:rsid w:val="00CD29C6"/>
    <w:rsid w:val="00CE7691"/>
    <w:rsid w:val="00CF6BF0"/>
    <w:rsid w:val="00D1204F"/>
    <w:rsid w:val="00D226B0"/>
    <w:rsid w:val="00D612D4"/>
    <w:rsid w:val="00D65268"/>
    <w:rsid w:val="00D8094D"/>
    <w:rsid w:val="00D83584"/>
    <w:rsid w:val="00D977D4"/>
    <w:rsid w:val="00DA5F21"/>
    <w:rsid w:val="00DB09CF"/>
    <w:rsid w:val="00DC5B61"/>
    <w:rsid w:val="00DD3EA6"/>
    <w:rsid w:val="00DD4FD6"/>
    <w:rsid w:val="00DF3B40"/>
    <w:rsid w:val="00E00810"/>
    <w:rsid w:val="00E15D11"/>
    <w:rsid w:val="00E27FA2"/>
    <w:rsid w:val="00E361D1"/>
    <w:rsid w:val="00E4153D"/>
    <w:rsid w:val="00E4780B"/>
    <w:rsid w:val="00E75B1E"/>
    <w:rsid w:val="00EA3856"/>
    <w:rsid w:val="00EC1526"/>
    <w:rsid w:val="00ED6D6F"/>
    <w:rsid w:val="00EE087D"/>
    <w:rsid w:val="00EE5813"/>
    <w:rsid w:val="00EE5A03"/>
    <w:rsid w:val="00EF4E66"/>
    <w:rsid w:val="00F07808"/>
    <w:rsid w:val="00F12542"/>
    <w:rsid w:val="00F130BA"/>
    <w:rsid w:val="00F3608E"/>
    <w:rsid w:val="00F40A5F"/>
    <w:rsid w:val="00F50AF5"/>
    <w:rsid w:val="00F515BC"/>
    <w:rsid w:val="00F84CFE"/>
    <w:rsid w:val="00FA23A5"/>
    <w:rsid w:val="00FC4FBE"/>
    <w:rsid w:val="00FE2DB9"/>
    <w:rsid w:val="00FE612D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84B2B"/>
  <w15:chartTrackingRefBased/>
  <w15:docId w15:val="{5099BEF6-0B34-43A9-A6DE-C970A057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iCs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 w:cs="Tahoma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i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547"/>
        <w:tab w:val="left" w:pos="2964"/>
        <w:tab w:val="left" w:pos="4443"/>
        <w:tab w:val="left" w:pos="6524"/>
        <w:tab w:val="left" w:pos="7516"/>
        <w:tab w:val="left" w:pos="8209"/>
        <w:tab w:val="left" w:pos="8792"/>
        <w:tab w:val="left" w:pos="9487"/>
      </w:tabs>
      <w:spacing w:before="100" w:after="100"/>
      <w:ind w:left="-250" w:firstLine="250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4D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D6D6F"/>
    <w:rPr>
      <w:sz w:val="24"/>
      <w:lang w:eastAsia="en-US"/>
    </w:rPr>
  </w:style>
  <w:style w:type="character" w:customStyle="1" w:styleId="Heading2Char">
    <w:name w:val="Heading 2 Char"/>
    <w:link w:val="Heading2"/>
    <w:rsid w:val="00454845"/>
    <w:rPr>
      <w:b/>
      <w:sz w:val="24"/>
      <w:lang w:eastAsia="en-US"/>
    </w:rPr>
  </w:style>
  <w:style w:type="character" w:customStyle="1" w:styleId="Heading6Char">
    <w:name w:val="Heading 6 Char"/>
    <w:link w:val="Heading6"/>
    <w:rsid w:val="00454845"/>
    <w:rPr>
      <w:rFonts w:ascii="Tahoma" w:hAnsi="Tahoma" w:cs="Tahoma"/>
      <w:b/>
      <w:bCs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1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File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Review Form.dotx</Template>
  <TotalTime>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Review Form (Civil)</vt:lpstr>
    </vt:vector>
  </TitlesOfParts>
  <Company>JRS Consultants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Review Form (Civil)</dc:title>
  <dc:subject/>
  <dc:creator>grindle.d@gmail.com</dc:creator>
  <cp:keywords/>
  <cp:lastModifiedBy>Dean Grindle</cp:lastModifiedBy>
  <cp:revision>9</cp:revision>
  <cp:lastPrinted>2008-02-11T15:34:00Z</cp:lastPrinted>
  <dcterms:created xsi:type="dcterms:W3CDTF">2018-04-11T09:45:00Z</dcterms:created>
  <dcterms:modified xsi:type="dcterms:W3CDTF">2019-08-27T10:06:00Z</dcterms:modified>
</cp:coreProperties>
</file>