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2"/>
        <w:gridCol w:w="1985"/>
        <w:gridCol w:w="1984"/>
        <w:gridCol w:w="1276"/>
        <w:gridCol w:w="1276"/>
        <w:gridCol w:w="1417"/>
        <w:gridCol w:w="284"/>
        <w:gridCol w:w="992"/>
        <w:gridCol w:w="1701"/>
      </w:tblGrid>
      <w:tr w:rsidR="002344AC" w14:paraId="389F41A5" w14:textId="77777777" w:rsidTr="00245559">
        <w:trPr>
          <w:trHeight w:val="709"/>
        </w:trPr>
        <w:tc>
          <w:tcPr>
            <w:tcW w:w="8364" w:type="dxa"/>
            <w:gridSpan w:val="7"/>
            <w:hideMark/>
          </w:tcPr>
          <w:p w14:paraId="5492B932" w14:textId="77777777" w:rsidR="002344AC" w:rsidRDefault="002344AC" w:rsidP="0024555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File Review Form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 xml:space="preserve"> (</w:t>
            </w:r>
            <w:r w:rsidR="00245559">
              <w:rPr>
                <w:rFonts w:ascii="Arial" w:hAnsi="Arial" w:cs="Arial"/>
                <w:b/>
                <w:bCs/>
                <w:sz w:val="36"/>
              </w:rPr>
              <w:t>Conveyancing Sale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>)</w:t>
            </w:r>
          </w:p>
        </w:tc>
        <w:tc>
          <w:tcPr>
            <w:tcW w:w="2693" w:type="dxa"/>
            <w:gridSpan w:val="2"/>
            <w:hideMark/>
          </w:tcPr>
          <w:p w14:paraId="1BD795EC" w14:textId="77777777" w:rsidR="002344AC" w:rsidRDefault="007C1A16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z w:val="12"/>
              </w:rPr>
            </w:pPr>
            <w:r w:rsidRPr="00180C41">
              <w:rPr>
                <w:noProof/>
                <w:lang w:eastAsia="en-GB"/>
              </w:rPr>
              <w:drawing>
                <wp:inline distT="0" distB="0" distL="0" distR="0" wp14:anchorId="288C927C" wp14:editId="33DC7597">
                  <wp:extent cx="725170" cy="44513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FB1" w:rsidRPr="00E31F86" w14:paraId="4A9AEFB9" w14:textId="77777777" w:rsidTr="0023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50A638A6" w14:textId="77777777" w:rsidR="00775FB1" w:rsidRPr="00F515BC" w:rsidRDefault="002344AC" w:rsidP="00775FB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  <w:r w:rsidR="00775FB1" w:rsidRPr="00F515BC">
              <w:rPr>
                <w:rFonts w:ascii="Arial" w:hAnsi="Arial" w:cs="Arial"/>
                <w:b/>
                <w:bCs/>
                <w:sz w:val="20"/>
              </w:rPr>
              <w:t>Client name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13D80CC0" w14:textId="77777777" w:rsidR="00775FB1" w:rsidRPr="00F515BC" w:rsidRDefault="00775FB1" w:rsidP="00775F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6DF06C" w14:textId="77777777" w:rsidR="00775FB1" w:rsidRPr="00F515BC" w:rsidRDefault="00775FB1" w:rsidP="00775FB1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File No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EAD54CC" w14:textId="77777777" w:rsidR="00775FB1" w:rsidRPr="00F515BC" w:rsidRDefault="00775FB1" w:rsidP="00775FB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9415E" w:rsidRPr="00E31F86" w14:paraId="4C02D292" w14:textId="77777777" w:rsidTr="0023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34EB6F57" w14:textId="77777777" w:rsidR="0059415E" w:rsidRPr="00F515BC" w:rsidRDefault="0059415E" w:rsidP="0059415E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Fee earner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1B1BFF" w14:textId="77777777" w:rsidR="0059415E" w:rsidRPr="00F515BC" w:rsidRDefault="0059415E" w:rsidP="0059415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0DD2BC" w14:textId="77777777" w:rsidR="0059415E" w:rsidRPr="00F515BC" w:rsidRDefault="0059415E" w:rsidP="0059415E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Reviewer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B5A72FB" w14:textId="77777777" w:rsidR="0059415E" w:rsidRPr="00D226B0" w:rsidRDefault="0059415E" w:rsidP="0059415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F9C440" w14:textId="77777777" w:rsidR="0059415E" w:rsidRPr="00F515BC" w:rsidRDefault="0059415E" w:rsidP="0059415E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AA684" w14:textId="77777777" w:rsidR="0059415E" w:rsidRPr="00D226B0" w:rsidRDefault="0059415E" w:rsidP="0059415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9415E" w:rsidRPr="00E31F86" w14:paraId="3FA1537D" w14:textId="77777777" w:rsidTr="007E7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235502DB" w14:textId="49134234" w:rsidR="0059415E" w:rsidRPr="00E31F86" w:rsidRDefault="00754045" w:rsidP="0059415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  <w:r w:rsidR="0059415E">
              <w:rPr>
                <w:rFonts w:ascii="Arial" w:hAnsi="Arial" w:cs="Arial"/>
                <w:b/>
                <w:bCs/>
                <w:sz w:val="20"/>
              </w:rPr>
              <w:t>atter</w:t>
            </w:r>
          </w:p>
        </w:tc>
        <w:tc>
          <w:tcPr>
            <w:tcW w:w="8930" w:type="dxa"/>
            <w:gridSpan w:val="7"/>
            <w:shd w:val="clear" w:color="auto" w:fill="auto"/>
            <w:vAlign w:val="center"/>
          </w:tcPr>
          <w:p w14:paraId="0F5B60E8" w14:textId="77777777" w:rsidR="0059415E" w:rsidRPr="00D226B0" w:rsidRDefault="0059415E" w:rsidP="0059415E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B0CA686" w14:textId="77777777" w:rsidR="00AB16D4" w:rsidRPr="009C41A1" w:rsidRDefault="00AB16D4" w:rsidP="00AB16D4">
      <w:pPr>
        <w:ind w:hanging="567"/>
        <w:rPr>
          <w:rFonts w:ascii="Arial" w:hAnsi="Arial" w:cs="Arial"/>
          <w:b/>
          <w:sz w:val="20"/>
        </w:rPr>
      </w:pPr>
    </w:p>
    <w:tbl>
      <w:tblPr>
        <w:tblW w:w="10920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73"/>
        <w:gridCol w:w="476"/>
        <w:gridCol w:w="5670"/>
        <w:gridCol w:w="567"/>
        <w:gridCol w:w="567"/>
        <w:gridCol w:w="567"/>
      </w:tblGrid>
      <w:tr w:rsidR="00076B11" w:rsidRPr="00E31F86" w14:paraId="28517AF5" w14:textId="77777777" w:rsidTr="00280862">
        <w:trPr>
          <w:trHeight w:val="284"/>
        </w:trPr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5D1A6E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AB16D4">
              <w:rPr>
                <w:rFonts w:ascii="Arial" w:hAnsi="Arial" w:cs="Arial"/>
                <w:b/>
              </w:rPr>
              <w:t>Legal Issues Review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CBA6D5" w14:textId="77777777" w:rsidR="00076B11" w:rsidRPr="00775FB1" w:rsidRDefault="00076B11" w:rsidP="00076B11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CC0E0D" w14:textId="77777777" w:rsidR="00076B11" w:rsidRPr="002343AD" w:rsidRDefault="00076B11" w:rsidP="00076B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43C5F1" w14:textId="77777777"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0D7163" w14:textId="77777777"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C3BDB5" w14:textId="77777777"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076B11" w:rsidRPr="00E31F86" w14:paraId="2456DA38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D74E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Was the advice accurate, comprehensive and legally correct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424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ADE9E0F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4128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9626D4E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1377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0082A99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14:paraId="149A56EF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E5762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Has the fee earner undertaken all necessary actions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9534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26B178D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0784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1736AF8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0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DB7168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14:paraId="381E6A57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5D27D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Does the fee earner have </w:t>
            </w:r>
            <w:proofErr w:type="gramStart"/>
            <w:r w:rsidRPr="00E31F86">
              <w:rPr>
                <w:rFonts w:ascii="Arial" w:hAnsi="Arial" w:cs="Arial"/>
                <w:sz w:val="20"/>
              </w:rPr>
              <w:t>sufficient</w:t>
            </w:r>
            <w:proofErr w:type="gramEnd"/>
            <w:r w:rsidRPr="00E31F86">
              <w:rPr>
                <w:rFonts w:ascii="Arial" w:hAnsi="Arial" w:cs="Arial"/>
                <w:sz w:val="20"/>
              </w:rPr>
              <w:t xml:space="preserve"> experience to deal with case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13516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A68B9B5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9040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EA94CB8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2080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F0E8C3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14:paraId="0B40C7D6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25BDC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Are the advisor’s client-handling skills appropriate?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07525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EAA8A3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9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C546B61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5965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DA843E1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14:paraId="4F3F1FF4" w14:textId="77777777" w:rsidR="002C13D0" w:rsidRPr="00DF3B40" w:rsidRDefault="002C13D0" w:rsidP="009C41A1">
      <w:pPr>
        <w:rPr>
          <w:rFonts w:ascii="Arial" w:hAnsi="Arial" w:cs="Arial"/>
          <w:b/>
          <w:sz w:val="20"/>
        </w:rPr>
      </w:pPr>
    </w:p>
    <w:tbl>
      <w:tblPr>
        <w:tblW w:w="109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81"/>
        <w:gridCol w:w="614"/>
        <w:gridCol w:w="98"/>
        <w:gridCol w:w="567"/>
        <w:gridCol w:w="567"/>
        <w:gridCol w:w="567"/>
        <w:gridCol w:w="3116"/>
        <w:gridCol w:w="571"/>
        <w:gridCol w:w="143"/>
        <w:gridCol w:w="567"/>
        <w:gridCol w:w="567"/>
        <w:gridCol w:w="572"/>
      </w:tblGrid>
      <w:tr w:rsidR="00AD2E42" w:rsidRPr="00E31F86" w14:paraId="10403BEF" w14:textId="77777777" w:rsidTr="00245559">
        <w:trPr>
          <w:trHeight w:val="284"/>
        </w:trPr>
        <w:tc>
          <w:tcPr>
            <w:tcW w:w="3693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43B9AADB" w14:textId="77777777" w:rsidR="00AD2E42" w:rsidRPr="009C41A1" w:rsidRDefault="009C41A1" w:rsidP="00AD2E42">
            <w:pPr>
              <w:pStyle w:val="Heading2"/>
              <w:rPr>
                <w:rFonts w:ascii="Arial" w:hAnsi="Arial" w:cs="Arial"/>
                <w:sz w:val="22"/>
              </w:rPr>
            </w:pPr>
            <w:r w:rsidRPr="009C41A1">
              <w:rPr>
                <w:rFonts w:ascii="Arial" w:hAnsi="Arial" w:cs="Arial"/>
              </w:rPr>
              <w:t>Procedural Review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DC7DE2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D61746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47BFE9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383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2C99FB34" w14:textId="77777777" w:rsidR="00AD2E42" w:rsidRPr="00331E9D" w:rsidRDefault="00AD2E42" w:rsidP="00AD2E42">
            <w:pPr>
              <w:pStyle w:val="Heading2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46BE27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F9A3D9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0FB92F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3F4D38" w:rsidRPr="00E31F86" w14:paraId="68E0C939" w14:textId="77777777" w:rsidTr="00245559">
        <w:trPr>
          <w:trHeight w:val="284"/>
        </w:trPr>
        <w:tc>
          <w:tcPr>
            <w:tcW w:w="5394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47FCF8" w14:textId="77777777" w:rsidR="003F4D38" w:rsidRPr="00E31F86" w:rsidRDefault="00AD2E42" w:rsidP="00CC239F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FILE OPENING</w:t>
            </w:r>
          </w:p>
        </w:tc>
        <w:tc>
          <w:tcPr>
            <w:tcW w:w="5536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C071F6" w14:textId="77777777" w:rsidR="003F4D38" w:rsidRPr="00E31F86" w:rsidRDefault="00AD2E42" w:rsidP="00CC239F">
            <w:pPr>
              <w:pStyle w:val="Heading2"/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MANAGEMENT</w:t>
            </w:r>
          </w:p>
        </w:tc>
      </w:tr>
      <w:tr w:rsidR="002C13D0" w:rsidRPr="00E31F86" w14:paraId="1DEDFE48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12948E44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opening procedures followed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6634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8227229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4907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C827639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1137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FE2EB2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495208CD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Undertaking identified</w:t>
            </w:r>
            <w:r w:rsidRPr="00E31F86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registered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0439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B288BC5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4275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D86E29B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962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0AB0064A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14:paraId="148F5328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4E40C8E0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Conflict searches conducted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5392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6672679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065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E3BB56A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3710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3AB8BF5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572517C9" w14:textId="77777777" w:rsidR="002C13D0" w:rsidRPr="00E31F86" w:rsidRDefault="00A037D8" w:rsidP="00B05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information</w:t>
            </w:r>
            <w:r w:rsidR="00B0579B" w:rsidRPr="00B0579B">
              <w:rPr>
                <w:rFonts w:ascii="Arial" w:hAnsi="Arial" w:cs="Arial"/>
                <w:sz w:val="20"/>
              </w:rPr>
              <w:t xml:space="preserve"> </w:t>
            </w:r>
            <w:r w:rsidR="002C13D0" w:rsidRPr="00E31F86">
              <w:rPr>
                <w:rFonts w:ascii="Arial" w:hAnsi="Arial" w:cs="Arial"/>
                <w:sz w:val="20"/>
              </w:rPr>
              <w:t>maintained</w:t>
            </w:r>
            <w:r>
              <w:rPr>
                <w:rFonts w:ascii="Arial" w:hAnsi="Arial" w:cs="Arial"/>
                <w:sz w:val="20"/>
              </w:rPr>
              <w:t xml:space="preserve"> on file</w:t>
            </w:r>
            <w:r w:rsidR="002C13D0" w:rsidRPr="00E31F86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40479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50E556F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5402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1F04DE1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753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0AE88051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14:paraId="2AF3FBB3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5975F40E" w14:textId="77777777" w:rsidR="002C13D0" w:rsidRPr="00E31F86" w:rsidRDefault="002C13D0" w:rsidP="0026161D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Initial risk assessment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70479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D20A4B7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076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85BBBFA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6724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24721D7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3DE9FB8A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of the matter apparent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88709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463AD15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2391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EF3D134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0098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3AAD71D0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E31F86" w14:paraId="6CEF0F80" w14:textId="77777777" w:rsidTr="00245559">
        <w:trPr>
          <w:trHeight w:val="284"/>
        </w:trPr>
        <w:tc>
          <w:tcPr>
            <w:tcW w:w="3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BD246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ID checks/AML compliance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6638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98EB5DF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8980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2E42252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45685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5059CC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335D2570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dates recorded/</w:t>
            </w:r>
            <w:r w:rsidRPr="00AD2E42">
              <w:rPr>
                <w:rFonts w:ascii="Arial" w:hAnsi="Arial" w:cs="Arial"/>
                <w:sz w:val="20"/>
              </w:rPr>
              <w:t>diarised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3429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771FFA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842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B6A35F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0363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04A5EFD9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E31F86" w14:paraId="61D433E6" w14:textId="77777777" w:rsidTr="00245559">
        <w:trPr>
          <w:trHeight w:val="284"/>
        </w:trPr>
        <w:tc>
          <w:tcPr>
            <w:tcW w:w="3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2A021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on other party’s conveyancer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789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335EAE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67584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682773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2650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62543CB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5EA6741F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Monies on account, if applicable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21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2C1BE0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19507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DA2DFB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6825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7C6C4D0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E31F86" w14:paraId="7222F71F" w14:textId="77777777" w:rsidTr="00245559">
        <w:trPr>
          <w:trHeight w:val="284"/>
        </w:trPr>
        <w:tc>
          <w:tcPr>
            <w:tcW w:w="5394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D7F279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 xml:space="preserve">INITIAL INSTRUCTIONS </w:t>
            </w:r>
            <w:r>
              <w:rPr>
                <w:rFonts w:ascii="Arial" w:hAnsi="Arial" w:cs="Arial"/>
                <w:b/>
                <w:sz w:val="20"/>
              </w:rPr>
              <w:t>AND</w:t>
            </w:r>
            <w:r w:rsidRPr="00E31F86">
              <w:rPr>
                <w:rFonts w:ascii="Arial" w:hAnsi="Arial" w:cs="Arial"/>
                <w:b/>
                <w:sz w:val="20"/>
              </w:rPr>
              <w:t xml:space="preserve"> CLIENT CARE</w:t>
            </w:r>
          </w:p>
        </w:tc>
        <w:tc>
          <w:tcPr>
            <w:tcW w:w="5536" w:type="dxa"/>
            <w:gridSpan w:val="6"/>
            <w:shd w:val="clear" w:color="auto" w:fill="FFFFFF"/>
            <w:vAlign w:val="center"/>
          </w:tcPr>
          <w:p w14:paraId="0B7DBF5D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CASE PROGRESS</w:t>
            </w:r>
            <w:r>
              <w:rPr>
                <w:rFonts w:ascii="Arial" w:hAnsi="Arial" w:cs="Arial"/>
                <w:b/>
                <w:sz w:val="20"/>
              </w:rPr>
              <w:t>ION</w:t>
            </w:r>
          </w:p>
        </w:tc>
      </w:tr>
      <w:tr w:rsidR="00245559" w:rsidRPr="00775FB1" w14:paraId="4BA1D35B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426F6423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Instructions/advice/action confirmed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3217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661609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6450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0C269F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8683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D676FD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643B29EE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Client </w:t>
            </w:r>
            <w:r>
              <w:rPr>
                <w:rFonts w:ascii="Arial" w:hAnsi="Arial" w:cs="Arial"/>
                <w:sz w:val="20"/>
              </w:rPr>
              <w:t>updated on</w:t>
            </w:r>
            <w:r w:rsidRPr="00E31F86">
              <w:rPr>
                <w:rFonts w:ascii="Arial" w:hAnsi="Arial" w:cs="Arial"/>
                <w:sz w:val="20"/>
              </w:rPr>
              <w:t xml:space="preserve"> progress</w:t>
            </w:r>
            <w:r>
              <w:rPr>
                <w:rFonts w:ascii="Arial" w:hAnsi="Arial" w:cs="Arial"/>
                <w:sz w:val="20"/>
              </w:rPr>
              <w:t>/costs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0133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C4759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1910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7DFEB7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4173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5457E96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754DF029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1A363A14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Timescales </w:t>
            </w:r>
            <w:r>
              <w:rPr>
                <w:rFonts w:ascii="Arial" w:hAnsi="Arial" w:cs="Arial"/>
                <w:sz w:val="20"/>
              </w:rPr>
              <w:t>confirmed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3471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D5ED9F3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389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ADBFA19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7123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4165B1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78B22CB1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Notices raised appropriately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0152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669753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066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6C39793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3602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489ACA4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335FAE65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4A0338D9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Fee earner</w:t>
            </w:r>
            <w:r>
              <w:rPr>
                <w:rFonts w:ascii="Arial" w:hAnsi="Arial" w:cs="Arial"/>
                <w:sz w:val="20"/>
              </w:rPr>
              <w:t>/supervisor: name/</w:t>
            </w:r>
            <w:r w:rsidRPr="006D397D">
              <w:rPr>
                <w:rFonts w:ascii="Arial" w:hAnsi="Arial" w:cs="Arial"/>
                <w:sz w:val="20"/>
              </w:rPr>
              <w:t xml:space="preserve">status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740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8A8C2A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8620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D40A17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63123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37F249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2FAB0D38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E31F86">
              <w:rPr>
                <w:rFonts w:ascii="Arial" w:hAnsi="Arial" w:cs="Arial"/>
                <w:sz w:val="20"/>
              </w:rPr>
              <w:t xml:space="preserve">esponse </w:t>
            </w:r>
            <w:r>
              <w:rPr>
                <w:rFonts w:ascii="Arial" w:hAnsi="Arial" w:cs="Arial"/>
                <w:sz w:val="20"/>
              </w:rPr>
              <w:t>to calls/correspondence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5173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026F3CF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5152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1643D92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4160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7D9AB6B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75757FBA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78B23513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Complaints procedure</w:t>
            </w:r>
            <w:r>
              <w:rPr>
                <w:rFonts w:ascii="Arial" w:hAnsi="Arial" w:cs="Arial"/>
                <w:sz w:val="20"/>
              </w:rPr>
              <w:t xml:space="preserve"> outlined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084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7AB18AE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432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9DEB1F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6149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5D1F2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536" w:type="dxa"/>
            <w:gridSpan w:val="6"/>
            <w:shd w:val="clear" w:color="auto" w:fill="FFFFFF"/>
            <w:vAlign w:val="center"/>
          </w:tcPr>
          <w:p w14:paraId="1280E247" w14:textId="77777777" w:rsidR="00245559" w:rsidRPr="00775FB1" w:rsidRDefault="00245559" w:rsidP="001058EE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USE OF EXPERTS </w:t>
            </w:r>
          </w:p>
        </w:tc>
      </w:tr>
      <w:tr w:rsidR="00245559" w:rsidRPr="00775FB1" w14:paraId="3E670182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37B1FCC7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Adequate costs information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19314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23B420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1245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660B0F3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169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6715322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748F3F1A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 </w:t>
            </w:r>
            <w:r w:rsidRPr="00E31F86">
              <w:rPr>
                <w:rFonts w:ascii="Arial" w:hAnsi="Arial" w:cs="Arial"/>
                <w:sz w:val="20"/>
              </w:rPr>
              <w:t>Experts/Counsel</w:t>
            </w:r>
            <w:r>
              <w:rPr>
                <w:rFonts w:ascii="Arial" w:hAnsi="Arial" w:cs="Arial"/>
                <w:sz w:val="20"/>
              </w:rPr>
              <w:t xml:space="preserve"> used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5558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74BD1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6476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787ADF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1440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6B29D1EA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2A516FA2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10B1A9AD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T&amp;C</w:t>
            </w:r>
            <w:r w:rsidRPr="00E31F8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provided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95107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AC7165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8778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2B0957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8262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B62E73A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3C4D4C40" w14:textId="77777777" w:rsidR="00245559" w:rsidRPr="00E31F86" w:rsidRDefault="001058EE" w:rsidP="00245559">
            <w:pPr>
              <w:rPr>
                <w:rFonts w:ascii="Arial" w:hAnsi="Arial" w:cs="Arial"/>
                <w:sz w:val="20"/>
              </w:rPr>
            </w:pPr>
            <w:r w:rsidRPr="001058EE">
              <w:rPr>
                <w:rFonts w:ascii="Arial" w:hAnsi="Arial" w:cs="Arial"/>
                <w:sz w:val="20"/>
              </w:rPr>
              <w:t>Clear instructions/checking of reports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857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C73053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3874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9C2A9B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02281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791B607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2343AD" w14:paraId="5835E26C" w14:textId="77777777" w:rsidTr="00245559">
        <w:trPr>
          <w:trHeight w:val="284"/>
        </w:trPr>
        <w:tc>
          <w:tcPr>
            <w:tcW w:w="2981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3453A0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CLOSED MATTERS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62543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F78D654" w14:textId="77777777" w:rsidR="00245559" w:rsidRPr="00775FB1" w:rsidRDefault="00245559" w:rsidP="00245559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7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C306A4" w14:textId="77777777" w:rsidR="00245559" w:rsidRPr="002343AD" w:rsidRDefault="00245559" w:rsidP="002455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3AD">
              <w:rPr>
                <w:rFonts w:ascii="Arial" w:hAnsi="Arial" w:cs="Arial"/>
                <w:b/>
                <w:bCs/>
                <w:sz w:val="16"/>
                <w:szCs w:val="28"/>
              </w:rPr>
              <w:t>tick if not applicable</w:t>
            </w:r>
          </w:p>
        </w:tc>
        <w:tc>
          <w:tcPr>
            <w:tcW w:w="311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9E2AF46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6AE746" w14:textId="77777777" w:rsidR="00245559" w:rsidRPr="00775FB1" w:rsidRDefault="00245559" w:rsidP="00245559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9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372FE9" w14:textId="77777777" w:rsidR="00245559" w:rsidRPr="002343AD" w:rsidRDefault="00245559" w:rsidP="002455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5559" w:rsidRPr="00775FB1" w14:paraId="3E7626D1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263C2ED7" w14:textId="77777777" w:rsidR="00245559" w:rsidRPr="00E31F86" w:rsidRDefault="00245559" w:rsidP="00245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Close of case letter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0541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DDDAD4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4918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C4D0EA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2483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36F2F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4E136AF5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Client documents returned</w:t>
            </w:r>
            <w:r>
              <w:rPr>
                <w:rFonts w:ascii="Arial" w:hAnsi="Arial" w:cs="Arial"/>
                <w:sz w:val="20"/>
              </w:rPr>
              <w:t>, if relevant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86652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9FB1D8E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67037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1A9C7A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93770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395CF6D5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71551DD6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55BBE6CF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Closing procedures/checklist complete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6453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4926699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2209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76B56E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1415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81AF92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2DD43B5C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Concluding risk assessment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67785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1F6002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8536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56FC55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1710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7BF140EF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2343AD" w14:paraId="1F78917E" w14:textId="77777777" w:rsidTr="00245559">
        <w:trPr>
          <w:trHeight w:val="284"/>
        </w:trPr>
        <w:tc>
          <w:tcPr>
            <w:tcW w:w="10930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66953F" w14:textId="77777777" w:rsidR="00245559" w:rsidRPr="002343AD" w:rsidRDefault="00245559" w:rsidP="002455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CONVEYANCING SALE </w:t>
            </w:r>
          </w:p>
        </w:tc>
      </w:tr>
      <w:tr w:rsidR="00245559" w:rsidRPr="00775FB1" w14:paraId="762EAE41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6F724F0F" w14:textId="77777777" w:rsidR="00245559" w:rsidRPr="0060679E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Sub-</w:t>
            </w:r>
            <w:r w:rsidRPr="0060679E">
              <w:rPr>
                <w:rFonts w:ascii="Arial" w:hAnsi="Arial" w:cs="Arial"/>
                <w:sz w:val="20"/>
              </w:rPr>
              <w:t>files used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06501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F4FECCF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76554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83C8C82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24132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5E6F96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auto"/>
            <w:vAlign w:val="center"/>
          </w:tcPr>
          <w:p w14:paraId="58FA6AEF" w14:textId="77777777" w:rsidR="00245559" w:rsidRPr="0060679E" w:rsidRDefault="00245559" w:rsidP="00245559">
            <w:pPr>
              <w:rPr>
                <w:rFonts w:ascii="Arial" w:hAnsi="Arial" w:cs="Arial"/>
                <w:sz w:val="20"/>
              </w:rPr>
            </w:pPr>
            <w:r w:rsidRPr="0060679E">
              <w:rPr>
                <w:rFonts w:ascii="Arial" w:hAnsi="Arial" w:cs="Arial"/>
                <w:sz w:val="20"/>
              </w:rPr>
              <w:t>Correct copy documents on file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21369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9E54B7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4732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C8CB24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729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0CA0216B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41B090C6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77DFF024" w14:textId="77777777" w:rsidR="00245559" w:rsidRPr="0060679E" w:rsidRDefault="00245559" w:rsidP="00245559">
            <w:pPr>
              <w:rPr>
                <w:rFonts w:ascii="Arial" w:hAnsi="Arial" w:cs="Arial"/>
                <w:sz w:val="20"/>
              </w:rPr>
            </w:pPr>
            <w:r w:rsidRPr="0060679E">
              <w:rPr>
                <w:rFonts w:ascii="Arial" w:hAnsi="Arial" w:cs="Arial"/>
                <w:sz w:val="20"/>
              </w:rPr>
              <w:t>Complete documentation supplied or explanation given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0707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0C9115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4314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E26C42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071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03FA067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auto"/>
            <w:vAlign w:val="center"/>
          </w:tcPr>
          <w:p w14:paraId="43F9448B" w14:textId="77777777" w:rsidR="00245559" w:rsidRPr="0060679E" w:rsidRDefault="00245559" w:rsidP="00245559">
            <w:pPr>
              <w:rPr>
                <w:rFonts w:ascii="Arial" w:hAnsi="Arial" w:cs="Arial"/>
                <w:sz w:val="20"/>
              </w:rPr>
            </w:pPr>
            <w:r w:rsidRPr="0060679E">
              <w:rPr>
                <w:rFonts w:ascii="Arial" w:hAnsi="Arial" w:cs="Arial"/>
                <w:sz w:val="20"/>
              </w:rPr>
              <w:t>Proceeds of sale to clients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45809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C75A05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5198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D53D4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41123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0D9C5689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37759516" w14:textId="77777777" w:rsidTr="00245559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2DAECEF4" w14:textId="77777777" w:rsidR="00245559" w:rsidRPr="0060679E" w:rsidRDefault="00245559" w:rsidP="00245559">
            <w:pPr>
              <w:rPr>
                <w:rFonts w:ascii="Arial" w:hAnsi="Arial" w:cs="Arial"/>
                <w:sz w:val="20"/>
              </w:rPr>
            </w:pPr>
            <w:r w:rsidRPr="0060679E">
              <w:rPr>
                <w:rFonts w:ascii="Arial" w:hAnsi="Arial" w:cs="Arial"/>
                <w:sz w:val="20"/>
              </w:rPr>
              <w:t>Correct searches on file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31032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6462402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3986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BE0317F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3237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2D7CE0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auto"/>
            <w:vAlign w:val="center"/>
          </w:tcPr>
          <w:p w14:paraId="7C068906" w14:textId="77777777" w:rsidR="00245559" w:rsidRPr="0060679E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Conveyancing Protocol compliance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58792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1C39FC5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51553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8D5145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44780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517959C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14:paraId="34E54183" w14:textId="77777777" w:rsidR="00245559" w:rsidRDefault="00245559">
      <w:pPr>
        <w:rPr>
          <w:rFonts w:ascii="Arial" w:hAnsi="Arial" w:cs="Arial"/>
          <w:sz w:val="20"/>
        </w:rPr>
      </w:pP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7"/>
        <w:gridCol w:w="1341"/>
        <w:gridCol w:w="2726"/>
        <w:gridCol w:w="1173"/>
        <w:gridCol w:w="850"/>
        <w:gridCol w:w="567"/>
        <w:gridCol w:w="709"/>
        <w:gridCol w:w="992"/>
      </w:tblGrid>
      <w:tr w:rsidR="006918F0" w:rsidRPr="007D78C6" w14:paraId="27C4A236" w14:textId="77777777" w:rsidTr="00AE72EC">
        <w:trPr>
          <w:trHeight w:val="340"/>
        </w:trPr>
        <w:tc>
          <w:tcPr>
            <w:tcW w:w="3898" w:type="dxa"/>
            <w:gridSpan w:val="2"/>
            <w:tcBorders>
              <w:top w:val="nil"/>
              <w:left w:val="nil"/>
            </w:tcBorders>
            <w:vAlign w:val="center"/>
          </w:tcPr>
          <w:p w14:paraId="5A0F143B" w14:textId="77777777" w:rsidR="006918F0" w:rsidRPr="00076B11" w:rsidRDefault="006918F0" w:rsidP="00AE7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3899" w:type="dxa"/>
            <w:gridSpan w:val="2"/>
            <w:vAlign w:val="center"/>
          </w:tcPr>
          <w:p w14:paraId="0F880CE1" w14:textId="77777777" w:rsidR="006918F0" w:rsidRPr="005F7178" w:rsidRDefault="006918F0" w:rsidP="00AE72EC">
            <w:pPr>
              <w:rPr>
                <w:rFonts w:ascii="Arial" w:hAnsi="Arial" w:cs="Arial"/>
                <w:b/>
                <w:sz w:val="20"/>
              </w:rPr>
            </w:pPr>
            <w:r w:rsidRPr="005F7178">
              <w:rPr>
                <w:rFonts w:ascii="Arial" w:hAnsi="Arial" w:cs="Arial"/>
                <w:b/>
                <w:sz w:val="20"/>
              </w:rPr>
              <w:t>Corrective action required?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2518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162C75C" w14:textId="77777777" w:rsidR="006918F0" w:rsidRPr="00775FB1" w:rsidRDefault="006918F0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871A64" w14:textId="77777777" w:rsidR="006918F0" w:rsidRPr="005F7178" w:rsidRDefault="006918F0" w:rsidP="00AE72EC">
            <w:pPr>
              <w:rPr>
                <w:rFonts w:ascii="Arial" w:hAnsi="Arial" w:cs="Arial"/>
                <w:sz w:val="18"/>
              </w:rPr>
            </w:pPr>
            <w:r w:rsidRPr="005F7178">
              <w:rPr>
                <w:rFonts w:ascii="Arial" w:hAnsi="Arial" w:cs="Arial"/>
                <w:sz w:val="18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67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B0C65D6" w14:textId="77777777" w:rsidR="006918F0" w:rsidRPr="00775FB1" w:rsidRDefault="006918F0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05ABB829" w14:textId="77777777" w:rsidR="006918F0" w:rsidRPr="005F7178" w:rsidRDefault="006918F0" w:rsidP="00AE72EC">
            <w:pPr>
              <w:rPr>
                <w:rFonts w:ascii="Arial" w:hAnsi="Arial" w:cs="Arial"/>
                <w:sz w:val="20"/>
              </w:rPr>
            </w:pPr>
            <w:r w:rsidRPr="005F7178">
              <w:rPr>
                <w:rFonts w:ascii="Arial" w:hAnsi="Arial" w:cs="Arial"/>
                <w:sz w:val="18"/>
              </w:rPr>
              <w:t>No</w:t>
            </w:r>
          </w:p>
        </w:tc>
      </w:tr>
      <w:tr w:rsidR="006918F0" w:rsidRPr="007D78C6" w14:paraId="545E9468" w14:textId="77777777" w:rsidTr="00245559">
        <w:trPr>
          <w:trHeight w:val="340"/>
        </w:trPr>
        <w:tc>
          <w:tcPr>
            <w:tcW w:w="2557" w:type="dxa"/>
          </w:tcPr>
          <w:p w14:paraId="3D8FB6A0" w14:textId="77777777" w:rsidR="006918F0" w:rsidRPr="005D7BA8" w:rsidRDefault="006918F0" w:rsidP="00754045">
            <w:pPr>
              <w:spacing w:before="60"/>
              <w:rPr>
                <w:rFonts w:ascii="Arial" w:hAnsi="Arial" w:cs="Arial"/>
                <w:sz w:val="20"/>
              </w:rPr>
            </w:pPr>
            <w:bookmarkStart w:id="0" w:name="_GoBack" w:colFirst="0" w:colLast="0"/>
            <w:r w:rsidRPr="005D7BA8">
              <w:rPr>
                <w:rFonts w:ascii="Arial" w:hAnsi="Arial" w:cs="Arial"/>
                <w:sz w:val="20"/>
              </w:rPr>
              <w:t xml:space="preserve">Reviewer’s observations </w:t>
            </w:r>
          </w:p>
        </w:tc>
        <w:tc>
          <w:tcPr>
            <w:tcW w:w="8358" w:type="dxa"/>
            <w:gridSpan w:val="7"/>
          </w:tcPr>
          <w:p w14:paraId="4D5DFD21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9C4AF22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97F8483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C0B9BA3" w14:textId="77777777" w:rsidR="001058EE" w:rsidRDefault="001058EE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14:paraId="6E3C3569" w14:textId="77777777" w:rsidTr="00245559">
        <w:trPr>
          <w:trHeight w:val="340"/>
        </w:trPr>
        <w:tc>
          <w:tcPr>
            <w:tcW w:w="2557" w:type="dxa"/>
          </w:tcPr>
          <w:p w14:paraId="4B702B9A" w14:textId="77777777" w:rsidR="006918F0" w:rsidRDefault="006918F0" w:rsidP="00754045">
            <w:pPr>
              <w:spacing w:before="60"/>
              <w:rPr>
                <w:rFonts w:ascii="Arial" w:hAnsi="Arial" w:cs="Arial"/>
                <w:sz w:val="20"/>
              </w:rPr>
            </w:pPr>
            <w:r w:rsidRPr="005D7BA8">
              <w:rPr>
                <w:rFonts w:ascii="Arial" w:hAnsi="Arial" w:cs="Arial"/>
                <w:sz w:val="20"/>
              </w:rPr>
              <w:t>Signed (reviewer)</w:t>
            </w:r>
          </w:p>
        </w:tc>
        <w:tc>
          <w:tcPr>
            <w:tcW w:w="8358" w:type="dxa"/>
            <w:gridSpan w:val="7"/>
          </w:tcPr>
          <w:p w14:paraId="29459A46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14:paraId="36AEF08D" w14:textId="77777777" w:rsidTr="00245559">
        <w:trPr>
          <w:trHeight w:val="340"/>
        </w:trPr>
        <w:tc>
          <w:tcPr>
            <w:tcW w:w="2557" w:type="dxa"/>
          </w:tcPr>
          <w:p w14:paraId="16D9F003" w14:textId="77777777" w:rsidR="006918F0" w:rsidRPr="00F3558F" w:rsidRDefault="006918F0" w:rsidP="0075404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Corrective actions        </w:t>
            </w:r>
          </w:p>
        </w:tc>
        <w:tc>
          <w:tcPr>
            <w:tcW w:w="8358" w:type="dxa"/>
            <w:gridSpan w:val="7"/>
          </w:tcPr>
          <w:p w14:paraId="41D96819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4C7B6C16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5EE5C23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45183E2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63D2E6D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442ABD5A" w14:textId="77777777" w:rsidR="006918F0" w:rsidRPr="003F708E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14:paraId="0DFDAA9F" w14:textId="77777777" w:rsidTr="00245559">
        <w:trPr>
          <w:trHeight w:val="340"/>
        </w:trPr>
        <w:tc>
          <w:tcPr>
            <w:tcW w:w="2557" w:type="dxa"/>
            <w:vAlign w:val="center"/>
          </w:tcPr>
          <w:p w14:paraId="704F164E" w14:textId="77777777" w:rsidR="006918F0" w:rsidRPr="00F50AF5" w:rsidRDefault="006918F0" w:rsidP="00754045">
            <w:pPr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Date for completion</w:t>
            </w:r>
          </w:p>
        </w:tc>
        <w:tc>
          <w:tcPr>
            <w:tcW w:w="4067" w:type="dxa"/>
            <w:gridSpan w:val="2"/>
            <w:vAlign w:val="center"/>
          </w:tcPr>
          <w:p w14:paraId="25179A4F" w14:textId="77777777" w:rsidR="006918F0" w:rsidRPr="00F50AF5" w:rsidRDefault="006918F0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Fee earner confirmation</w:t>
            </w:r>
          </w:p>
        </w:tc>
        <w:tc>
          <w:tcPr>
            <w:tcW w:w="4291" w:type="dxa"/>
            <w:gridSpan w:val="5"/>
            <w:vAlign w:val="center"/>
          </w:tcPr>
          <w:p w14:paraId="158798CD" w14:textId="77777777" w:rsidR="006918F0" w:rsidRPr="00F50AF5" w:rsidRDefault="006918F0" w:rsidP="00AE72EC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91FB8">
              <w:rPr>
                <w:rFonts w:ascii="Arial" w:hAnsi="Arial" w:cs="Arial"/>
                <w:b/>
                <w:bCs/>
                <w:sz w:val="20"/>
              </w:rPr>
              <w:t>Reviewer  verification</w:t>
            </w:r>
            <w:proofErr w:type="gramEnd"/>
          </w:p>
        </w:tc>
      </w:tr>
      <w:tr w:rsidR="006918F0" w:rsidRPr="007D78C6" w14:paraId="2728CD00" w14:textId="77777777" w:rsidTr="00245559">
        <w:trPr>
          <w:trHeight w:val="340"/>
        </w:trPr>
        <w:tc>
          <w:tcPr>
            <w:tcW w:w="2557" w:type="dxa"/>
          </w:tcPr>
          <w:p w14:paraId="57874770" w14:textId="77777777" w:rsidR="006918F0" w:rsidRDefault="006918F0" w:rsidP="0075404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gridSpan w:val="2"/>
          </w:tcPr>
          <w:p w14:paraId="7BCC7DEF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91" w:type="dxa"/>
            <w:gridSpan w:val="5"/>
          </w:tcPr>
          <w:p w14:paraId="6F082964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634D5396" w14:textId="77777777" w:rsidR="00832284" w:rsidRPr="00DF3B40" w:rsidRDefault="00832284">
      <w:pPr>
        <w:rPr>
          <w:rFonts w:ascii="Arial" w:hAnsi="Arial" w:cs="Arial"/>
          <w:sz w:val="20"/>
        </w:rPr>
      </w:pPr>
    </w:p>
    <w:sectPr w:rsidR="00832284" w:rsidRPr="00DF3B40" w:rsidSect="00FE2DB9">
      <w:footerReference w:type="even" r:id="rId8"/>
      <w:footerReference w:type="default" r:id="rId9"/>
      <w:headerReference w:type="first" r:id="rId10"/>
      <w:pgSz w:w="11900" w:h="16840"/>
      <w:pgMar w:top="426" w:right="1191" w:bottom="284" w:left="1191" w:header="426" w:footer="46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7F64" w14:textId="77777777" w:rsidR="0008688D" w:rsidRDefault="0008688D">
      <w:r>
        <w:separator/>
      </w:r>
    </w:p>
  </w:endnote>
  <w:endnote w:type="continuationSeparator" w:id="0">
    <w:p w14:paraId="165D57DA" w14:textId="77777777" w:rsidR="0008688D" w:rsidRDefault="0008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FE99" w14:textId="77777777" w:rsidR="00CB519B" w:rsidRDefault="00CB519B">
    <w:pPr>
      <w:pStyle w:val="Footer"/>
      <w:tabs>
        <w:tab w:val="clear" w:pos="8306"/>
        <w:tab w:val="right" w:pos="9498"/>
      </w:tabs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</w:instrText>
    </w:r>
    <w:r>
      <w:rPr>
        <w:i/>
        <w:iCs/>
        <w:sz w:val="20"/>
      </w:rPr>
      <w:fldChar w:fldCharType="separate"/>
    </w:r>
    <w:r w:rsidR="006324CB">
      <w:rPr>
        <w:i/>
        <w:iCs/>
        <w:noProof/>
        <w:sz w:val="20"/>
      </w:rPr>
      <w:t>Document1</w:t>
    </w:r>
    <w:r>
      <w:rPr>
        <w:i/>
        <w:iCs/>
        <w:sz w:val="20"/>
      </w:rPr>
      <w:fldChar w:fldCharType="end"/>
    </w:r>
    <w:r>
      <w:rPr>
        <w:i/>
        <w:iCs/>
        <w:sz w:val="20"/>
      </w:rPr>
      <w:tab/>
    </w:r>
    <w:r>
      <w:rPr>
        <w:i/>
        <w:iCs/>
        <w:sz w:val="20"/>
      </w:rPr>
      <w:tab/>
      <w:t xml:space="preserve">page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>
      <w:rPr>
        <w:rStyle w:val="PageNumber"/>
        <w:i/>
        <w:iCs/>
        <w:noProof/>
        <w:sz w:val="20"/>
      </w:rPr>
      <w:t>2</w:t>
    </w:r>
    <w:r>
      <w:rPr>
        <w:rStyle w:val="PageNumber"/>
        <w:i/>
        <w:iCs/>
        <w:sz w:val="20"/>
      </w:rPr>
      <w:fldChar w:fldCharType="end"/>
    </w:r>
    <w:r>
      <w:rPr>
        <w:rStyle w:val="PageNumber"/>
        <w:i/>
        <w:iCs/>
        <w:sz w:val="20"/>
      </w:rPr>
      <w:t xml:space="preserve"> of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NUMPAGES </w:instrText>
    </w:r>
    <w:r>
      <w:rPr>
        <w:rStyle w:val="PageNumber"/>
        <w:i/>
        <w:iCs/>
        <w:sz w:val="20"/>
      </w:rPr>
      <w:fldChar w:fldCharType="separate"/>
    </w:r>
    <w:r w:rsidR="006324CB">
      <w:rPr>
        <w:rStyle w:val="PageNumber"/>
        <w:i/>
        <w:iCs/>
        <w:noProof/>
        <w:sz w:val="20"/>
      </w:rPr>
      <w:t>1</w:t>
    </w:r>
    <w:r>
      <w:rPr>
        <w:rStyle w:val="PageNumber"/>
        <w:i/>
        <w:i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FB34" w14:textId="77777777" w:rsidR="00CB519B" w:rsidRPr="00510FA2" w:rsidRDefault="0086351E" w:rsidP="002706AC">
    <w:pPr>
      <w:pStyle w:val="Footer"/>
      <w:tabs>
        <w:tab w:val="clear" w:pos="8306"/>
        <w:tab w:val="right" w:pos="9498"/>
      </w:tabs>
      <w:ind w:hanging="567"/>
      <w:rPr>
        <w:rFonts w:ascii="Arial" w:hAnsi="Arial" w:cs="Arial"/>
        <w:sz w:val="16"/>
        <w:szCs w:val="16"/>
      </w:rPr>
    </w:pPr>
    <w:r w:rsidRPr="00510FA2">
      <w:rPr>
        <w:rFonts w:ascii="Arial" w:hAnsi="Arial" w:cs="Arial"/>
        <w:sz w:val="16"/>
        <w:szCs w:val="16"/>
      </w:rPr>
      <w:t>F</w:t>
    </w:r>
    <w:r w:rsidR="00FE2DB9">
      <w:rPr>
        <w:rFonts w:ascii="Arial" w:hAnsi="Arial" w:cs="Arial"/>
        <w:sz w:val="16"/>
        <w:szCs w:val="16"/>
      </w:rPr>
      <w:t>ILE REVIEW FORM</w:t>
    </w:r>
    <w:r w:rsidR="00A037D8">
      <w:rPr>
        <w:rFonts w:ascii="Arial" w:hAnsi="Arial" w:cs="Arial"/>
        <w:sz w:val="16"/>
        <w:szCs w:val="16"/>
      </w:rPr>
      <w:t xml:space="preserve"> (</w:t>
    </w:r>
    <w:r w:rsidR="00245559">
      <w:rPr>
        <w:rFonts w:ascii="Arial" w:hAnsi="Arial" w:cs="Arial"/>
        <w:sz w:val="16"/>
        <w:szCs w:val="16"/>
      </w:rPr>
      <w:t>CONVEYANCING - SALE</w:t>
    </w:r>
    <w:r w:rsidR="00B0579B">
      <w:rPr>
        <w:rFonts w:ascii="Arial" w:hAnsi="Arial" w:cs="Arial"/>
        <w:sz w:val="16"/>
        <w:szCs w:val="16"/>
      </w:rPr>
      <w:t>)</w:t>
    </w:r>
    <w:r w:rsidR="002344AC">
      <w:rPr>
        <w:rFonts w:ascii="Arial" w:hAnsi="Arial" w:cs="Arial"/>
        <w:sz w:val="16"/>
        <w:szCs w:val="16"/>
      </w:rPr>
      <w:t xml:space="preserve"> </w:t>
    </w:r>
    <w:r w:rsidR="00510FA2">
      <w:rPr>
        <w:rFonts w:ascii="Arial" w:hAnsi="Arial" w:cs="Arial"/>
        <w:sz w:val="16"/>
        <w:szCs w:val="16"/>
      </w:rPr>
      <w:t>v1</w:t>
    </w:r>
    <w:r w:rsidRPr="00510FA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16DB5" w14:textId="77777777" w:rsidR="0008688D" w:rsidRDefault="0008688D">
      <w:r>
        <w:separator/>
      </w:r>
    </w:p>
  </w:footnote>
  <w:footnote w:type="continuationSeparator" w:id="0">
    <w:p w14:paraId="285C075D" w14:textId="77777777" w:rsidR="0008688D" w:rsidRDefault="0008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shd w:val="clear" w:color="auto" w:fill="CCCCCC"/>
      <w:tblLook w:val="0000" w:firstRow="0" w:lastRow="0" w:firstColumn="0" w:lastColumn="0" w:noHBand="0" w:noVBand="0"/>
    </w:tblPr>
    <w:tblGrid>
      <w:gridCol w:w="4683"/>
      <w:gridCol w:w="4727"/>
    </w:tblGrid>
    <w:tr w:rsidR="007C62F7" w:rsidRPr="003A230D" w14:paraId="6C13D4AA" w14:textId="77777777" w:rsidTr="00430697">
      <w:trPr>
        <w:trHeight w:val="142"/>
      </w:trPr>
      <w:tc>
        <w:tcPr>
          <w:tcW w:w="4819" w:type="dxa"/>
          <w:shd w:val="clear" w:color="auto" w:fill="CCCCCC"/>
        </w:tcPr>
        <w:p w14:paraId="5E8BBCAE" w14:textId="77777777" w:rsidR="007C62F7" w:rsidRPr="00592638" w:rsidRDefault="00F515BC" w:rsidP="00430697">
          <w:pPr>
            <w:pStyle w:val="Heading1"/>
            <w:spacing w:before="0" w:after="0"/>
            <w:ind w:left="0" w:firstLine="0"/>
            <w:rPr>
              <w:rFonts w:ascii="Trebuchet MS" w:hAnsi="Trebuchet MS" w:cs="Tahoma"/>
              <w:b w:val="0"/>
              <w:bCs/>
              <w:caps/>
              <w:sz w:val="22"/>
              <w:szCs w:val="22"/>
            </w:rPr>
          </w:pP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26EF55C" wp14:editId="65C7A695">
                    <wp:simplePos x="0" y="0"/>
                    <wp:positionH relativeFrom="column">
                      <wp:posOffset>803910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DE7F32" w14:textId="77777777"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63.3pt;margin-top:1.5pt;width:8.0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">
                    <v:textbox>
                      <w:txbxContent>
                        <w:p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74E8C01" wp14:editId="5B5DCF17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BC5522" w14:textId="77777777"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8" type="#_x0000_t202" style="position:absolute;margin-left:2.55pt;margin-top:1.5pt;width:8.0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">
                    <v:textbox>
                      <w:txbxContent>
                        <w:p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Legal Aid </w: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Private</w:t>
          </w:r>
        </w:p>
      </w:tc>
      <w:tc>
        <w:tcPr>
          <w:tcW w:w="4820" w:type="dxa"/>
          <w:shd w:val="clear" w:color="auto" w:fill="CCCCCC"/>
        </w:tcPr>
        <w:p w14:paraId="31D24E55" w14:textId="77777777" w:rsidR="007C62F7" w:rsidRPr="00592638" w:rsidRDefault="007C62F7" w:rsidP="00430697">
          <w:pPr>
            <w:pStyle w:val="Heading1"/>
            <w:spacing w:before="0" w:after="0"/>
            <w:jc w:val="right"/>
            <w:rPr>
              <w:rFonts w:ascii="Trebuchet MS" w:hAnsi="Trebuchet MS" w:cs="Tahoma"/>
              <w:b w:val="0"/>
              <w:bCs/>
              <w:caps/>
              <w:spacing w:val="60"/>
              <w:sz w:val="20"/>
            </w:rPr>
          </w:pPr>
          <w:r>
            <w:rPr>
              <w:rFonts w:ascii="Trebuchet MS" w:hAnsi="Trebuchet MS" w:cs="Tahoma"/>
              <w:b w:val="0"/>
              <w:bCs/>
              <w:caps/>
              <w:spacing w:val="60"/>
              <w:sz w:val="22"/>
              <w:szCs w:val="22"/>
            </w:rPr>
            <w:t>FILE REVIEW FORM (CRIME)</w:t>
          </w:r>
        </w:p>
      </w:tc>
    </w:tr>
  </w:tbl>
  <w:p w14:paraId="4FD26A07" w14:textId="77777777" w:rsidR="007C62F7" w:rsidRDefault="007C6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0EA7"/>
    <w:multiLevelType w:val="hybridMultilevel"/>
    <w:tmpl w:val="1252256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83973"/>
    <w:multiLevelType w:val="hybridMultilevel"/>
    <w:tmpl w:val="47920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70458"/>
    <w:multiLevelType w:val="hybridMultilevel"/>
    <w:tmpl w:val="BA30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F81"/>
    <w:multiLevelType w:val="hybridMultilevel"/>
    <w:tmpl w:val="B672E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72031F"/>
    <w:multiLevelType w:val="hybridMultilevel"/>
    <w:tmpl w:val="B60ECFA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B74B3"/>
    <w:multiLevelType w:val="hybridMultilevel"/>
    <w:tmpl w:val="7C428D9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306D4"/>
    <w:multiLevelType w:val="hybridMultilevel"/>
    <w:tmpl w:val="A462BF2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QCform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324CB"/>
    <w:rsid w:val="000013C9"/>
    <w:rsid w:val="00010BDC"/>
    <w:rsid w:val="000169E1"/>
    <w:rsid w:val="00040232"/>
    <w:rsid w:val="000566DA"/>
    <w:rsid w:val="00065613"/>
    <w:rsid w:val="00076B11"/>
    <w:rsid w:val="0008688D"/>
    <w:rsid w:val="000959AF"/>
    <w:rsid w:val="000A2D56"/>
    <w:rsid w:val="000C1EE0"/>
    <w:rsid w:val="000E4136"/>
    <w:rsid w:val="000E5490"/>
    <w:rsid w:val="000F4DB4"/>
    <w:rsid w:val="001058EE"/>
    <w:rsid w:val="00135F30"/>
    <w:rsid w:val="00135FA7"/>
    <w:rsid w:val="00150FE9"/>
    <w:rsid w:val="00155735"/>
    <w:rsid w:val="00161548"/>
    <w:rsid w:val="00175AEA"/>
    <w:rsid w:val="001A09AC"/>
    <w:rsid w:val="001B4293"/>
    <w:rsid w:val="001B53B0"/>
    <w:rsid w:val="001B5729"/>
    <w:rsid w:val="001C1341"/>
    <w:rsid w:val="001C796E"/>
    <w:rsid w:val="001F0CCD"/>
    <w:rsid w:val="002343AD"/>
    <w:rsid w:val="002344AC"/>
    <w:rsid w:val="0023594A"/>
    <w:rsid w:val="00245559"/>
    <w:rsid w:val="00255D7D"/>
    <w:rsid w:val="0025795C"/>
    <w:rsid w:val="0026161D"/>
    <w:rsid w:val="002657DE"/>
    <w:rsid w:val="002706AC"/>
    <w:rsid w:val="002737B1"/>
    <w:rsid w:val="00280862"/>
    <w:rsid w:val="002A390F"/>
    <w:rsid w:val="002B66B3"/>
    <w:rsid w:val="002C13D0"/>
    <w:rsid w:val="002D548D"/>
    <w:rsid w:val="002E2E9B"/>
    <w:rsid w:val="002E5014"/>
    <w:rsid w:val="002F1B4C"/>
    <w:rsid w:val="002F5D3C"/>
    <w:rsid w:val="00331E9D"/>
    <w:rsid w:val="00340ADB"/>
    <w:rsid w:val="0036422B"/>
    <w:rsid w:val="00393B01"/>
    <w:rsid w:val="003A00B1"/>
    <w:rsid w:val="003C1349"/>
    <w:rsid w:val="003C2D37"/>
    <w:rsid w:val="003C327E"/>
    <w:rsid w:val="003E4533"/>
    <w:rsid w:val="003F4D38"/>
    <w:rsid w:val="00407C15"/>
    <w:rsid w:val="00430697"/>
    <w:rsid w:val="00454845"/>
    <w:rsid w:val="00456FFD"/>
    <w:rsid w:val="00480E2D"/>
    <w:rsid w:val="004848BE"/>
    <w:rsid w:val="00493FA5"/>
    <w:rsid w:val="004A5911"/>
    <w:rsid w:val="004B238E"/>
    <w:rsid w:val="004B3DAA"/>
    <w:rsid w:val="004F1162"/>
    <w:rsid w:val="004F4E8B"/>
    <w:rsid w:val="00506F5C"/>
    <w:rsid w:val="005102D5"/>
    <w:rsid w:val="00510FA2"/>
    <w:rsid w:val="00540287"/>
    <w:rsid w:val="005604CE"/>
    <w:rsid w:val="00566331"/>
    <w:rsid w:val="00583ADF"/>
    <w:rsid w:val="00585D2B"/>
    <w:rsid w:val="0059415E"/>
    <w:rsid w:val="005B09F5"/>
    <w:rsid w:val="005B1095"/>
    <w:rsid w:val="005B4371"/>
    <w:rsid w:val="005D579F"/>
    <w:rsid w:val="005F1E8D"/>
    <w:rsid w:val="00610171"/>
    <w:rsid w:val="006324CB"/>
    <w:rsid w:val="00633BB4"/>
    <w:rsid w:val="0064324F"/>
    <w:rsid w:val="00652064"/>
    <w:rsid w:val="00665403"/>
    <w:rsid w:val="006712D1"/>
    <w:rsid w:val="00681BFE"/>
    <w:rsid w:val="006918F0"/>
    <w:rsid w:val="00691FB8"/>
    <w:rsid w:val="0069240F"/>
    <w:rsid w:val="00692E17"/>
    <w:rsid w:val="006B20C5"/>
    <w:rsid w:val="006C1D12"/>
    <w:rsid w:val="006D03F1"/>
    <w:rsid w:val="006D397D"/>
    <w:rsid w:val="006D3E52"/>
    <w:rsid w:val="006E1066"/>
    <w:rsid w:val="007159A3"/>
    <w:rsid w:val="00742D31"/>
    <w:rsid w:val="00754045"/>
    <w:rsid w:val="00762775"/>
    <w:rsid w:val="0077477D"/>
    <w:rsid w:val="00775FB1"/>
    <w:rsid w:val="00781510"/>
    <w:rsid w:val="00783125"/>
    <w:rsid w:val="007853AD"/>
    <w:rsid w:val="00796E3D"/>
    <w:rsid w:val="007C1A16"/>
    <w:rsid w:val="007C2B2B"/>
    <w:rsid w:val="007C6180"/>
    <w:rsid w:val="007C62F7"/>
    <w:rsid w:val="007E095D"/>
    <w:rsid w:val="007F5CB8"/>
    <w:rsid w:val="00815113"/>
    <w:rsid w:val="00817BF8"/>
    <w:rsid w:val="008213F9"/>
    <w:rsid w:val="00832284"/>
    <w:rsid w:val="00834C60"/>
    <w:rsid w:val="00852A52"/>
    <w:rsid w:val="0086317C"/>
    <w:rsid w:val="0086351E"/>
    <w:rsid w:val="00883ACA"/>
    <w:rsid w:val="00897C92"/>
    <w:rsid w:val="008A39C4"/>
    <w:rsid w:val="008B2BB3"/>
    <w:rsid w:val="008D6651"/>
    <w:rsid w:val="008D7C74"/>
    <w:rsid w:val="008F2389"/>
    <w:rsid w:val="009260DE"/>
    <w:rsid w:val="009642F7"/>
    <w:rsid w:val="00966A3E"/>
    <w:rsid w:val="0098009F"/>
    <w:rsid w:val="00991F0A"/>
    <w:rsid w:val="009A48BA"/>
    <w:rsid w:val="009C0B75"/>
    <w:rsid w:val="009C41A1"/>
    <w:rsid w:val="009E31F1"/>
    <w:rsid w:val="009E63F7"/>
    <w:rsid w:val="009E7152"/>
    <w:rsid w:val="009F2971"/>
    <w:rsid w:val="00A037D8"/>
    <w:rsid w:val="00A04D40"/>
    <w:rsid w:val="00A05876"/>
    <w:rsid w:val="00A26AAF"/>
    <w:rsid w:val="00A27979"/>
    <w:rsid w:val="00A446C5"/>
    <w:rsid w:val="00A55792"/>
    <w:rsid w:val="00A85518"/>
    <w:rsid w:val="00A9155E"/>
    <w:rsid w:val="00AB16D4"/>
    <w:rsid w:val="00AD2E42"/>
    <w:rsid w:val="00AF44A9"/>
    <w:rsid w:val="00B00148"/>
    <w:rsid w:val="00B01A72"/>
    <w:rsid w:val="00B0579B"/>
    <w:rsid w:val="00B10A7F"/>
    <w:rsid w:val="00B1151D"/>
    <w:rsid w:val="00B35D62"/>
    <w:rsid w:val="00B603AA"/>
    <w:rsid w:val="00B62A0C"/>
    <w:rsid w:val="00B64150"/>
    <w:rsid w:val="00B646EC"/>
    <w:rsid w:val="00B82501"/>
    <w:rsid w:val="00BA16B6"/>
    <w:rsid w:val="00BB7DA3"/>
    <w:rsid w:val="00BD6F01"/>
    <w:rsid w:val="00BE6162"/>
    <w:rsid w:val="00C25DB9"/>
    <w:rsid w:val="00C62B95"/>
    <w:rsid w:val="00C62D21"/>
    <w:rsid w:val="00C661A6"/>
    <w:rsid w:val="00C74EB9"/>
    <w:rsid w:val="00C80032"/>
    <w:rsid w:val="00C86796"/>
    <w:rsid w:val="00CB2D85"/>
    <w:rsid w:val="00CB519B"/>
    <w:rsid w:val="00CB7ACC"/>
    <w:rsid w:val="00CC239F"/>
    <w:rsid w:val="00CC4EDA"/>
    <w:rsid w:val="00CD29C6"/>
    <w:rsid w:val="00CE7691"/>
    <w:rsid w:val="00CF6BF0"/>
    <w:rsid w:val="00D1204F"/>
    <w:rsid w:val="00D226B0"/>
    <w:rsid w:val="00D612D4"/>
    <w:rsid w:val="00D65268"/>
    <w:rsid w:val="00D8094D"/>
    <w:rsid w:val="00D83584"/>
    <w:rsid w:val="00DA5F21"/>
    <w:rsid w:val="00DB09CF"/>
    <w:rsid w:val="00DC5B61"/>
    <w:rsid w:val="00DD3EA6"/>
    <w:rsid w:val="00DD4FD6"/>
    <w:rsid w:val="00DF3B40"/>
    <w:rsid w:val="00E00810"/>
    <w:rsid w:val="00E15D11"/>
    <w:rsid w:val="00E27FA2"/>
    <w:rsid w:val="00E361D1"/>
    <w:rsid w:val="00E4153D"/>
    <w:rsid w:val="00E4780B"/>
    <w:rsid w:val="00E75B1E"/>
    <w:rsid w:val="00EA3856"/>
    <w:rsid w:val="00EC1526"/>
    <w:rsid w:val="00ED6D6F"/>
    <w:rsid w:val="00EE087D"/>
    <w:rsid w:val="00EE5813"/>
    <w:rsid w:val="00EE5A03"/>
    <w:rsid w:val="00EF4E66"/>
    <w:rsid w:val="00F07808"/>
    <w:rsid w:val="00F12542"/>
    <w:rsid w:val="00F130BA"/>
    <w:rsid w:val="00F3608E"/>
    <w:rsid w:val="00F40A5F"/>
    <w:rsid w:val="00F50AF5"/>
    <w:rsid w:val="00F515BC"/>
    <w:rsid w:val="00F84CFE"/>
    <w:rsid w:val="00FA23A5"/>
    <w:rsid w:val="00FE2DB9"/>
    <w:rsid w:val="00FE612D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2F3FF"/>
  <w15:chartTrackingRefBased/>
  <w15:docId w15:val="{5099BEF6-0B34-43A9-A6DE-C970A057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hAnsi="Palatino"/>
      <w:b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iCs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ahoma" w:hAnsi="Tahoma" w:cs="Tahoma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i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547"/>
        <w:tab w:val="left" w:pos="2964"/>
        <w:tab w:val="left" w:pos="4443"/>
        <w:tab w:val="left" w:pos="6524"/>
        <w:tab w:val="left" w:pos="7516"/>
        <w:tab w:val="left" w:pos="8209"/>
        <w:tab w:val="left" w:pos="8792"/>
        <w:tab w:val="left" w:pos="9487"/>
      </w:tabs>
      <w:spacing w:before="100" w:after="100"/>
      <w:ind w:left="-250" w:firstLine="250"/>
      <w:outlineLvl w:val="7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4D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D6D6F"/>
    <w:rPr>
      <w:sz w:val="24"/>
      <w:lang w:eastAsia="en-US"/>
    </w:rPr>
  </w:style>
  <w:style w:type="character" w:customStyle="1" w:styleId="Heading2Char">
    <w:name w:val="Heading 2 Char"/>
    <w:link w:val="Heading2"/>
    <w:rsid w:val="00454845"/>
    <w:rPr>
      <w:b/>
      <w:sz w:val="24"/>
      <w:lang w:eastAsia="en-US"/>
    </w:rPr>
  </w:style>
  <w:style w:type="character" w:customStyle="1" w:styleId="Heading6Char">
    <w:name w:val="Heading 6 Char"/>
    <w:link w:val="Heading6"/>
    <w:rsid w:val="00454845"/>
    <w:rPr>
      <w:rFonts w:ascii="Tahoma" w:hAnsi="Tahoma" w:cs="Tahoma"/>
      <w:b/>
      <w:bCs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51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File%20Review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 Review Form.dotx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Review Form (Civil)</vt:lpstr>
    </vt:vector>
  </TitlesOfParts>
  <Company>JRS Consultants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Review Form (Civil)</dc:title>
  <dc:subject/>
  <dc:creator>grindle.d@gmail.com</dc:creator>
  <cp:keywords/>
  <cp:lastModifiedBy>Dean Grindle</cp:lastModifiedBy>
  <cp:revision>5</cp:revision>
  <cp:lastPrinted>2008-02-11T15:34:00Z</cp:lastPrinted>
  <dcterms:created xsi:type="dcterms:W3CDTF">2018-04-11T09:41:00Z</dcterms:created>
  <dcterms:modified xsi:type="dcterms:W3CDTF">2019-08-27T10:05:00Z</dcterms:modified>
</cp:coreProperties>
</file>