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2"/>
        <w:gridCol w:w="1560"/>
        <w:gridCol w:w="567"/>
        <w:gridCol w:w="283"/>
        <w:gridCol w:w="1418"/>
        <w:gridCol w:w="567"/>
        <w:gridCol w:w="850"/>
        <w:gridCol w:w="709"/>
        <w:gridCol w:w="48"/>
        <w:gridCol w:w="377"/>
        <w:gridCol w:w="142"/>
        <w:gridCol w:w="567"/>
        <w:gridCol w:w="142"/>
        <w:gridCol w:w="425"/>
        <w:gridCol w:w="567"/>
        <w:gridCol w:w="142"/>
        <w:gridCol w:w="425"/>
        <w:gridCol w:w="567"/>
        <w:gridCol w:w="1559"/>
      </w:tblGrid>
      <w:tr w:rsidR="002344AC" w:rsidTr="007613BC">
        <w:trPr>
          <w:trHeight w:val="709"/>
        </w:trPr>
        <w:tc>
          <w:tcPr>
            <w:tcW w:w="6144" w:type="dxa"/>
            <w:gridSpan w:val="9"/>
            <w:hideMark/>
          </w:tcPr>
          <w:p w:rsidR="002344AC" w:rsidRDefault="002344AC" w:rsidP="00A037D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6"/>
              </w:rPr>
              <w:t>File Review Form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 xml:space="preserve"> (</w:t>
            </w:r>
            <w:r w:rsidR="007613BC">
              <w:rPr>
                <w:rFonts w:ascii="Arial" w:hAnsi="Arial" w:cs="Arial"/>
                <w:b/>
                <w:bCs/>
                <w:sz w:val="36"/>
              </w:rPr>
              <w:t>Crime</w:t>
            </w:r>
            <w:r w:rsidR="00B0579B">
              <w:rPr>
                <w:rFonts w:ascii="Arial" w:hAnsi="Arial" w:cs="Arial"/>
                <w:b/>
                <w:bCs/>
                <w:sz w:val="36"/>
              </w:rPr>
              <w:t>)</w:t>
            </w:r>
          </w:p>
        </w:tc>
        <w:tc>
          <w:tcPr>
            <w:tcW w:w="4913" w:type="dxa"/>
            <w:gridSpan w:val="10"/>
            <w:hideMark/>
          </w:tcPr>
          <w:p w:rsidR="002344AC" w:rsidRDefault="00A037D8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sz w:val="12"/>
              </w:rPr>
            </w:pPr>
            <w:r w:rsidRPr="00180C41">
              <w:rPr>
                <w:noProof/>
                <w:lang w:eastAsia="en-GB"/>
              </w:rPr>
              <w:drawing>
                <wp:inline distT="0" distB="0" distL="0" distR="0" wp14:anchorId="6F12F5D6" wp14:editId="456E005D">
                  <wp:extent cx="725170" cy="44513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66055" r="68245" b="11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3BC" w:rsidRPr="00E31F86" w:rsidTr="0076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Client name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7613BC" w:rsidRPr="00E31F86" w:rsidTr="0076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Fee earner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Reviewer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3BC" w:rsidRPr="00D226B0" w:rsidRDefault="007613BC" w:rsidP="003C695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3BC" w:rsidRPr="00E31F86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F515BC">
              <w:rPr>
                <w:rFonts w:ascii="Arial" w:hAnsi="Arial" w:cs="Arial"/>
                <w:b/>
                <w:bCs/>
                <w:sz w:val="20"/>
              </w:rPr>
              <w:t>File No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3BC" w:rsidRPr="00775FB1" w:rsidRDefault="007613BC" w:rsidP="003C695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613BC" w:rsidRPr="00E31F86" w:rsidTr="0076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7613BC" w:rsidRPr="00E31F86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Class of work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373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 w:rsidRPr="00E45799">
              <w:rPr>
                <w:rFonts w:ascii="Arial" w:hAnsi="Arial" w:cs="Arial"/>
                <w:bCs/>
                <w:noProof/>
                <w:sz w:val="20"/>
                <w:lang w:eastAsia="en-GB"/>
              </w:rPr>
              <w:t>Investigations</w:t>
            </w:r>
            <w:r w:rsidRPr="00E45799">
              <w:rPr>
                <w:rFonts w:ascii="Arial" w:hAnsi="Arial" w:cs="Arial"/>
                <w:b/>
                <w:bCs/>
                <w:noProof/>
                <w:sz w:val="20"/>
                <w:lang w:eastAsia="en-GB"/>
              </w:rPr>
              <w:t xml:space="preserve">   </w:t>
            </w:r>
            <w:r w:rsidRPr="00E4579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829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 w:rsidRPr="00E45799">
              <w:rPr>
                <w:rFonts w:ascii="Arial" w:hAnsi="Arial" w:cs="Arial"/>
                <w:bCs/>
                <w:noProof/>
                <w:sz w:val="20"/>
                <w:lang w:eastAsia="en-GB"/>
              </w:rPr>
              <w:t>Proceedings</w:t>
            </w:r>
            <w:r w:rsidRPr="00E45799">
              <w:rPr>
                <w:rFonts w:ascii="Arial" w:hAnsi="Arial" w:cs="Arial"/>
                <w:b/>
                <w:bCs/>
                <w:noProof/>
                <w:sz w:val="20"/>
                <w:lang w:eastAsia="en-GB"/>
              </w:rPr>
              <w:t xml:space="preserve">   </w:t>
            </w:r>
            <w:r w:rsidRPr="00E4579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69063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 w:rsidRPr="00E45799">
              <w:rPr>
                <w:rFonts w:ascii="Arial" w:hAnsi="Arial" w:cs="Arial"/>
                <w:bCs/>
                <w:noProof/>
                <w:sz w:val="20"/>
                <w:lang w:eastAsia="en-GB"/>
              </w:rPr>
              <w:t>Crown</w:t>
            </w:r>
            <w:r w:rsidRPr="00E45799">
              <w:rPr>
                <w:rFonts w:ascii="Arial" w:hAnsi="Arial" w:cs="Arial"/>
                <w:b/>
                <w:bCs/>
                <w:noProof/>
                <w:sz w:val="20"/>
                <w:lang w:eastAsia="en-GB"/>
              </w:rPr>
              <w:t xml:space="preserve">   </w:t>
            </w:r>
            <w:r w:rsidRPr="00E4579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3505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613BC" w:rsidRPr="00D226B0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 w:rsidRPr="00E45799">
              <w:rPr>
                <w:rFonts w:ascii="Arial" w:hAnsi="Arial" w:cs="Arial"/>
                <w:bCs/>
                <w:noProof/>
                <w:sz w:val="20"/>
                <w:lang w:eastAsia="en-GB"/>
              </w:rPr>
              <w:t>Appeals</w:t>
            </w:r>
          </w:p>
        </w:tc>
      </w:tr>
      <w:tr w:rsidR="007613BC" w:rsidRPr="00E31F86" w:rsidTr="00761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40"/>
        </w:trPr>
        <w:tc>
          <w:tcPr>
            <w:tcW w:w="1560" w:type="dxa"/>
            <w:shd w:val="clear" w:color="auto" w:fill="auto"/>
            <w:vAlign w:val="center"/>
          </w:tcPr>
          <w:p w:rsidR="007613BC" w:rsidRPr="00E31F86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 w:rsidRPr="00E31F86">
              <w:rPr>
                <w:rFonts w:ascii="Arial" w:hAnsi="Arial" w:cs="Arial"/>
                <w:b/>
                <w:bCs/>
                <w:sz w:val="20"/>
              </w:rPr>
              <w:t>Legal Aid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3681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7613BC" w:rsidRPr="00775FB1" w:rsidRDefault="007613BC" w:rsidP="003C695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UFN </w:t>
            </w:r>
            <w:r>
              <w:rPr>
                <w:rFonts w:ascii="Arial" w:hAnsi="Arial" w:cs="Arial"/>
                <w:bCs/>
                <w:sz w:val="16"/>
              </w:rPr>
              <w:t>(legal aid</w:t>
            </w:r>
            <w:r w:rsidRPr="004D780F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7613BC" w:rsidRPr="00775FB1" w:rsidRDefault="007613BC" w:rsidP="003C6956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13BC" w:rsidRPr="00F515BC" w:rsidRDefault="007613BC" w:rsidP="003C695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55539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613BC" w:rsidRPr="00D226B0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Paper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437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7613BC" w:rsidRPr="00775FB1" w:rsidRDefault="007613BC" w:rsidP="003C6956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:rsidR="007613BC" w:rsidRPr="00D226B0" w:rsidRDefault="007613BC" w:rsidP="003C695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Face to face</w:t>
            </w:r>
          </w:p>
        </w:tc>
      </w:tr>
    </w:tbl>
    <w:p w:rsidR="007613BC" w:rsidRPr="009C41A1" w:rsidRDefault="007613BC" w:rsidP="00AB16D4">
      <w:pPr>
        <w:ind w:hanging="567"/>
        <w:rPr>
          <w:rFonts w:ascii="Arial" w:hAnsi="Arial" w:cs="Arial"/>
          <w:b/>
          <w:sz w:val="20"/>
        </w:rPr>
      </w:pPr>
    </w:p>
    <w:tbl>
      <w:tblPr>
        <w:tblW w:w="10920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3"/>
        <w:gridCol w:w="476"/>
        <w:gridCol w:w="5670"/>
        <w:gridCol w:w="567"/>
        <w:gridCol w:w="567"/>
        <w:gridCol w:w="567"/>
      </w:tblGrid>
      <w:tr w:rsidR="00076B11" w:rsidRPr="00E31F86" w:rsidTr="00280862">
        <w:trPr>
          <w:trHeight w:val="284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AB16D4">
              <w:rPr>
                <w:rFonts w:ascii="Arial" w:hAnsi="Arial" w:cs="Arial"/>
                <w:b/>
              </w:rPr>
              <w:t>Legal Issues Review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6B11" w:rsidRPr="00775FB1" w:rsidRDefault="00076B11" w:rsidP="00076B11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6B11" w:rsidRPr="002343AD" w:rsidRDefault="00076B11" w:rsidP="00076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6B11" w:rsidRPr="00AD2E42" w:rsidRDefault="00076B11" w:rsidP="00076B11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Was the advice accurate, comprehensive and legally correct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424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4128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137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Has the fee earner undertaken all necessary actions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9534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078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0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Does the fee earner have sufficient experience to deal with case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21351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904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208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076B11" w:rsidRPr="00E31F86" w:rsidTr="009C41A1">
        <w:trPr>
          <w:trHeight w:val="284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B11" w:rsidRPr="00E31F86" w:rsidRDefault="00076B11" w:rsidP="00076B11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Are the advisor’s client-handling skills appropriate?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0752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45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596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076B11" w:rsidRPr="00775FB1" w:rsidRDefault="00076B11" w:rsidP="00076B11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:rsidR="002C13D0" w:rsidRPr="00DF3B40" w:rsidRDefault="002C13D0" w:rsidP="009C41A1">
      <w:pPr>
        <w:rPr>
          <w:rFonts w:ascii="Arial" w:hAnsi="Arial" w:cs="Arial"/>
          <w:b/>
          <w:sz w:val="20"/>
        </w:rPr>
      </w:pPr>
    </w:p>
    <w:tbl>
      <w:tblPr>
        <w:tblW w:w="109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9"/>
        <w:gridCol w:w="613"/>
        <w:gridCol w:w="97"/>
        <w:gridCol w:w="567"/>
        <w:gridCol w:w="567"/>
        <w:gridCol w:w="567"/>
        <w:gridCol w:w="3115"/>
        <w:gridCol w:w="571"/>
        <w:gridCol w:w="143"/>
        <w:gridCol w:w="567"/>
        <w:gridCol w:w="567"/>
        <w:gridCol w:w="572"/>
      </w:tblGrid>
      <w:tr w:rsidR="00AD2E42" w:rsidRPr="00E31F86" w:rsidTr="00280862">
        <w:trPr>
          <w:trHeight w:val="284"/>
        </w:trPr>
        <w:tc>
          <w:tcPr>
            <w:tcW w:w="3689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D2E42" w:rsidRPr="009C41A1" w:rsidRDefault="009C41A1" w:rsidP="00AD2E42">
            <w:pPr>
              <w:pStyle w:val="Heading2"/>
              <w:rPr>
                <w:rFonts w:ascii="Arial" w:hAnsi="Arial" w:cs="Arial"/>
                <w:sz w:val="22"/>
              </w:rPr>
            </w:pPr>
            <w:r w:rsidRPr="009C41A1">
              <w:rPr>
                <w:rFonts w:ascii="Arial" w:hAnsi="Arial" w:cs="Arial"/>
              </w:rPr>
              <w:t>Procedural Review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  <w:tc>
          <w:tcPr>
            <w:tcW w:w="3829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AD2E42" w:rsidRPr="00331E9D" w:rsidRDefault="00AD2E42" w:rsidP="00AD2E42">
            <w:pPr>
              <w:pStyle w:val="Heading2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E42" w:rsidRPr="00AD2E42" w:rsidRDefault="00AD2E42" w:rsidP="00AD2E42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AD2E42">
              <w:rPr>
                <w:rFonts w:ascii="Arial" w:hAnsi="Arial" w:cs="Arial"/>
                <w:sz w:val="20"/>
              </w:rPr>
              <w:t>NA</w:t>
            </w:r>
          </w:p>
        </w:tc>
      </w:tr>
      <w:tr w:rsidR="003F4D38" w:rsidRPr="00E31F86" w:rsidTr="00280862">
        <w:trPr>
          <w:trHeight w:val="284"/>
        </w:trPr>
        <w:tc>
          <w:tcPr>
            <w:tcW w:w="5390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4D38" w:rsidRPr="00E31F86" w:rsidRDefault="00AD2E42" w:rsidP="007447D3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FILE OPENING</w:t>
            </w:r>
          </w:p>
        </w:tc>
        <w:tc>
          <w:tcPr>
            <w:tcW w:w="553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4D38" w:rsidRPr="00E31F86" w:rsidRDefault="00AD2E42" w:rsidP="007447D3">
            <w:pPr>
              <w:pStyle w:val="Heading2"/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MANAGEMENT</w:t>
            </w:r>
          </w:p>
        </w:tc>
      </w:tr>
      <w:tr w:rsidR="002C13D0" w:rsidRPr="00E31F86" w:rsidTr="00280862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File opening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6634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490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1137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Undertaking identified</w:t>
            </w:r>
            <w:r w:rsidRPr="00E31F86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registered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439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427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962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:rsidTr="00280862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Conflict searches conducted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5392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06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371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2C13D0" w:rsidRPr="00E31F86" w:rsidRDefault="00A037D8" w:rsidP="00B05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information</w:t>
            </w:r>
            <w:r w:rsidR="00B0579B" w:rsidRPr="00B0579B">
              <w:rPr>
                <w:rFonts w:ascii="Arial" w:hAnsi="Arial" w:cs="Arial"/>
                <w:sz w:val="20"/>
              </w:rPr>
              <w:t xml:space="preserve"> </w:t>
            </w:r>
            <w:r w:rsidR="002C13D0" w:rsidRPr="00E31F86">
              <w:rPr>
                <w:rFonts w:ascii="Arial" w:hAnsi="Arial" w:cs="Arial"/>
                <w:sz w:val="20"/>
              </w:rPr>
              <w:t>maintained</w:t>
            </w:r>
            <w:r>
              <w:rPr>
                <w:rFonts w:ascii="Arial" w:hAnsi="Arial" w:cs="Arial"/>
                <w:sz w:val="20"/>
              </w:rPr>
              <w:t xml:space="preserve"> on file</w:t>
            </w:r>
            <w:r w:rsidR="002C13D0" w:rsidRPr="00E31F86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047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5402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7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:rsidTr="00280862">
        <w:trPr>
          <w:trHeight w:val="284"/>
        </w:trPr>
        <w:tc>
          <w:tcPr>
            <w:tcW w:w="3689" w:type="dxa"/>
            <w:gridSpan w:val="3"/>
            <w:shd w:val="clear" w:color="auto" w:fill="auto"/>
            <w:vAlign w:val="center"/>
          </w:tcPr>
          <w:p w:rsidR="002C13D0" w:rsidRPr="00E31F86" w:rsidRDefault="002C13D0" w:rsidP="007447D3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Initial risk assessment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7047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076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6724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2C13D0" w:rsidRPr="00E31F86" w:rsidRDefault="002C13D0" w:rsidP="002C13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of the matter apparent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88709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2391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009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2C13D0" w:rsidRPr="00E31F86" w:rsidTr="00280862">
        <w:trPr>
          <w:trHeight w:val="284"/>
        </w:trPr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3D0" w:rsidRPr="00E31F86" w:rsidRDefault="007447D3" w:rsidP="007447D3">
            <w:pPr>
              <w:rPr>
                <w:rFonts w:ascii="Arial" w:hAnsi="Arial" w:cs="Arial"/>
                <w:sz w:val="20"/>
              </w:rPr>
            </w:pPr>
            <w:r w:rsidRPr="009A22E0">
              <w:rPr>
                <w:rFonts w:ascii="Arial" w:hAnsi="Arial" w:cs="Arial"/>
                <w:sz w:val="20"/>
              </w:rPr>
              <w:t xml:space="preserve">Costs v benefits test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989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984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899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2C13D0" w:rsidRPr="00E31F86" w:rsidRDefault="00AD2E42" w:rsidP="00AD2E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 dates recorded/</w:t>
            </w:r>
            <w:r w:rsidRPr="00AD2E42">
              <w:rPr>
                <w:rFonts w:ascii="Arial" w:hAnsi="Arial" w:cs="Arial"/>
                <w:sz w:val="20"/>
              </w:rPr>
              <w:t>diarised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3429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842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036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2C13D0" w:rsidRPr="00775FB1" w:rsidRDefault="002C13D0" w:rsidP="00AD2E42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E31F86" w:rsidTr="00280862">
        <w:trPr>
          <w:trHeight w:val="284"/>
        </w:trPr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2E0" w:rsidRPr="00E31F86" w:rsidRDefault="002A777A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</w:t>
            </w:r>
            <w:r w:rsidR="00AB62E7" w:rsidRPr="00AB62E7">
              <w:rPr>
                <w:rFonts w:ascii="Arial" w:hAnsi="Arial" w:cs="Arial"/>
                <w:sz w:val="20"/>
              </w:rPr>
              <w:t xml:space="preserve"> ID checks/AML compliance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064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1603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40105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Monies on account, if applicable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2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195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4682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E31F86" w:rsidTr="00280862">
        <w:trPr>
          <w:trHeight w:val="284"/>
        </w:trPr>
        <w:tc>
          <w:tcPr>
            <w:tcW w:w="539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22E0" w:rsidRPr="00E31F86" w:rsidRDefault="009A22E0" w:rsidP="007447D3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 xml:space="preserve">INITIAL INSTRUCTIONS </w:t>
            </w:r>
            <w:r>
              <w:rPr>
                <w:rFonts w:ascii="Arial" w:hAnsi="Arial" w:cs="Arial"/>
                <w:b/>
                <w:sz w:val="20"/>
              </w:rPr>
              <w:t>AND</w:t>
            </w:r>
            <w:r w:rsidRPr="00E31F86">
              <w:rPr>
                <w:rFonts w:ascii="Arial" w:hAnsi="Arial" w:cs="Arial"/>
                <w:b/>
                <w:sz w:val="20"/>
              </w:rPr>
              <w:t xml:space="preserve"> CLIENT CARE</w:t>
            </w:r>
          </w:p>
        </w:tc>
        <w:tc>
          <w:tcPr>
            <w:tcW w:w="5535" w:type="dxa"/>
            <w:gridSpan w:val="6"/>
            <w:shd w:val="clear" w:color="auto" w:fill="FFFFFF"/>
            <w:vAlign w:val="center"/>
          </w:tcPr>
          <w:p w:rsidR="009A22E0" w:rsidRPr="00E31F86" w:rsidRDefault="009A22E0" w:rsidP="007447D3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b/>
                <w:sz w:val="20"/>
              </w:rPr>
              <w:t>CASE PROGRESS</w:t>
            </w:r>
            <w:r>
              <w:rPr>
                <w:rFonts w:ascii="Arial" w:hAnsi="Arial" w:cs="Arial"/>
                <w:b/>
                <w:sz w:val="20"/>
              </w:rPr>
              <w:t>ION</w:t>
            </w:r>
          </w:p>
        </w:tc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Instructions/advice/action confirmed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3217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645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7868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 xml:space="preserve">Client </w:t>
            </w:r>
            <w:r>
              <w:rPr>
                <w:rFonts w:ascii="Arial" w:hAnsi="Arial" w:cs="Arial"/>
                <w:sz w:val="20"/>
              </w:rPr>
              <w:t>updated on</w:t>
            </w:r>
            <w:r w:rsidRPr="00E31F86">
              <w:rPr>
                <w:rFonts w:ascii="Arial" w:hAnsi="Arial" w:cs="Arial"/>
                <w:sz w:val="20"/>
              </w:rPr>
              <w:t xml:space="preserve"> progress</w:t>
            </w:r>
            <w:r>
              <w:rPr>
                <w:rFonts w:ascii="Arial" w:hAnsi="Arial" w:cs="Arial"/>
                <w:sz w:val="20"/>
              </w:rPr>
              <w:t>/costs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9013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191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8417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 xml:space="preserve">Timescales </w:t>
            </w:r>
            <w:r>
              <w:rPr>
                <w:rFonts w:ascii="Arial" w:hAnsi="Arial" w:cs="Arial"/>
                <w:sz w:val="20"/>
              </w:rPr>
              <w:t>confirmed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34710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6389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7123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 Notices raised appropriately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0152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00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3602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Fee earner</w:t>
            </w:r>
            <w:r>
              <w:rPr>
                <w:rFonts w:ascii="Arial" w:hAnsi="Arial" w:cs="Arial"/>
                <w:sz w:val="20"/>
              </w:rPr>
              <w:t>/supervisor: name/</w:t>
            </w:r>
            <w:r w:rsidRPr="006D397D">
              <w:rPr>
                <w:rFonts w:ascii="Arial" w:hAnsi="Arial" w:cs="Arial"/>
                <w:sz w:val="20"/>
              </w:rPr>
              <w:t xml:space="preserve">status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740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8620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63123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E31F86">
              <w:rPr>
                <w:rFonts w:ascii="Arial" w:hAnsi="Arial" w:cs="Arial"/>
                <w:sz w:val="20"/>
              </w:rPr>
              <w:t xml:space="preserve">esponse </w:t>
            </w:r>
            <w:r>
              <w:rPr>
                <w:rFonts w:ascii="Arial" w:hAnsi="Arial" w:cs="Arial"/>
                <w:sz w:val="20"/>
              </w:rPr>
              <w:t>to calls/correspondence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5173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152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6416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 w:rsidRPr="006D397D">
              <w:rPr>
                <w:rFonts w:ascii="Arial" w:hAnsi="Arial" w:cs="Arial"/>
                <w:sz w:val="20"/>
              </w:rPr>
              <w:t>Complaints procedure</w:t>
            </w:r>
            <w:r>
              <w:rPr>
                <w:rFonts w:ascii="Arial" w:hAnsi="Arial" w:cs="Arial"/>
                <w:sz w:val="20"/>
              </w:rPr>
              <w:t xml:space="preserve"> outlined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2084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32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7614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6"/>
            <w:shd w:val="clear" w:color="auto" w:fill="FFFFFF"/>
            <w:vAlign w:val="center"/>
          </w:tcPr>
          <w:p w:rsidR="009A22E0" w:rsidRPr="00775FB1" w:rsidRDefault="009A22E0" w:rsidP="007447D3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>USE OF EXPERTS AND COUNSEL</w:t>
            </w:r>
          </w:p>
        </w:tc>
      </w:tr>
      <w:tr w:rsidR="009A22E0" w:rsidRPr="00775FB1" w:rsidTr="003760CF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Adequate costs information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1931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1245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16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</w:t>
            </w:r>
            <w:r w:rsidRPr="00E31F86">
              <w:rPr>
                <w:rFonts w:ascii="Arial" w:hAnsi="Arial" w:cs="Arial"/>
                <w:sz w:val="20"/>
              </w:rPr>
              <w:t>Experts/Counsel</w:t>
            </w:r>
            <w:r>
              <w:rPr>
                <w:rFonts w:ascii="Arial" w:hAnsi="Arial" w:cs="Arial"/>
                <w:sz w:val="20"/>
              </w:rPr>
              <w:t xml:space="preserve"> used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95558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06476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144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6D397D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T&amp;C</w:t>
            </w:r>
            <w:r w:rsidRPr="00E31F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provided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95107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8778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82627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consultation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685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23874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02281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3760CF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22E0" w:rsidRDefault="009A22E0" w:rsidP="009A22E0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22E0" w:rsidRDefault="009A22E0" w:rsidP="009A22E0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22E0" w:rsidRDefault="009A22E0" w:rsidP="009A22E0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38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Clear instructions</w:t>
            </w:r>
            <w:r>
              <w:rPr>
                <w:rFonts w:ascii="Arial" w:hAnsi="Arial" w:cs="Arial"/>
                <w:sz w:val="20"/>
              </w:rPr>
              <w:t>/brief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82754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57187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828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E31F86" w:rsidTr="00280862">
        <w:trPr>
          <w:trHeight w:val="284"/>
        </w:trPr>
        <w:tc>
          <w:tcPr>
            <w:tcW w:w="2979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CLOSED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0228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9A22E0" w:rsidRPr="002343AD" w:rsidRDefault="009A22E0" w:rsidP="009A22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  <w:tc>
          <w:tcPr>
            <w:tcW w:w="3115" w:type="dxa"/>
            <w:tcBorders>
              <w:right w:val="nil"/>
            </w:tcBorders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AID MATTERS 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7647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9A22E0" w:rsidRPr="002343AD" w:rsidRDefault="009A22E0" w:rsidP="009A22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43AD">
              <w:rPr>
                <w:rFonts w:ascii="Arial" w:hAnsi="Arial" w:cs="Arial"/>
                <w:b/>
                <w:bCs/>
                <w:sz w:val="16"/>
                <w:szCs w:val="28"/>
              </w:rPr>
              <w:t>tick if not applicable</w:t>
            </w:r>
          </w:p>
        </w:tc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Close of case letter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41805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079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39432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F53B27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DSCC Reference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74379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43891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14493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Closing procedures followed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14723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9293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3144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F53B27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Police s</w:t>
            </w:r>
            <w:r w:rsidRPr="00196DE1">
              <w:rPr>
                <w:rFonts w:ascii="Arial" w:hAnsi="Arial" w:cs="Arial"/>
                <w:sz w:val="20"/>
              </w:rPr>
              <w:t>tation performance times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20603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0279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69985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Client documents returned</w:t>
            </w:r>
            <w:r>
              <w:rPr>
                <w:rFonts w:ascii="Arial" w:hAnsi="Arial" w:cs="Arial"/>
                <w:sz w:val="20"/>
              </w:rPr>
              <w:t>, if relevant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03766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30878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132146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F53B27" w:rsidRDefault="009A22E0" w:rsidP="009A22E0">
            <w:pPr>
              <w:rPr>
                <w:rFonts w:ascii="Arial" w:hAnsi="Arial" w:cs="Arial"/>
                <w:sz w:val="20"/>
              </w:rPr>
            </w:pPr>
            <w:r w:rsidRPr="00F53B27">
              <w:rPr>
                <w:rFonts w:ascii="Arial" w:hAnsi="Arial" w:cs="Arial"/>
                <w:sz w:val="20"/>
              </w:rPr>
              <w:t>Adequate evidence of means</w:t>
            </w:r>
            <w:r>
              <w:t xml:space="preserve"> </w:t>
            </w:r>
            <w:r w:rsidRPr="00196DE1">
              <w:rPr>
                <w:rFonts w:ascii="Arial" w:hAnsi="Arial" w:cs="Arial"/>
                <w:sz w:val="20"/>
              </w:rPr>
              <w:t>(CRM 1/2)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123789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20283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95229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  <w:tr w:rsidR="009A22E0" w:rsidRPr="00775FB1" w:rsidTr="00280862">
        <w:trPr>
          <w:trHeight w:val="284"/>
        </w:trPr>
        <w:tc>
          <w:tcPr>
            <w:tcW w:w="3689" w:type="dxa"/>
            <w:gridSpan w:val="3"/>
            <w:shd w:val="clear" w:color="auto" w:fill="FFFFFF"/>
            <w:vAlign w:val="center"/>
          </w:tcPr>
          <w:p w:rsidR="009A22E0" w:rsidRPr="00E31F86" w:rsidRDefault="009A22E0" w:rsidP="009A22E0">
            <w:pPr>
              <w:rPr>
                <w:rFonts w:ascii="Arial" w:hAnsi="Arial" w:cs="Arial"/>
                <w:sz w:val="20"/>
              </w:rPr>
            </w:pPr>
            <w:r w:rsidRPr="00E31F86">
              <w:rPr>
                <w:rFonts w:ascii="Arial" w:hAnsi="Arial" w:cs="Arial"/>
                <w:sz w:val="20"/>
              </w:rPr>
              <w:t>Concluding risk assessment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139928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57975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2405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3829" w:type="dxa"/>
            <w:gridSpan w:val="3"/>
            <w:shd w:val="clear" w:color="auto" w:fill="FFFFFF"/>
            <w:vAlign w:val="center"/>
          </w:tcPr>
          <w:p w:rsidR="009A22E0" w:rsidRPr="00F53B27" w:rsidRDefault="009A22E0" w:rsidP="009A22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CC advocate consultation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778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95154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Cs w:val="28"/>
            </w:rPr>
            <w:id w:val="-106702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shd w:val="clear" w:color="auto" w:fill="auto"/>
                <w:vAlign w:val="center"/>
              </w:tcPr>
              <w:p w:rsidR="009A22E0" w:rsidRPr="00775FB1" w:rsidRDefault="009A22E0" w:rsidP="009A22E0">
                <w:pPr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</w:tr>
    </w:tbl>
    <w:p w:rsidR="005B09F5" w:rsidRDefault="005B09F5">
      <w:pPr>
        <w:rPr>
          <w:rFonts w:ascii="Arial" w:hAnsi="Arial" w:cs="Arial"/>
          <w:sz w:val="20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063"/>
        <w:gridCol w:w="2726"/>
        <w:gridCol w:w="1173"/>
        <w:gridCol w:w="850"/>
        <w:gridCol w:w="567"/>
        <w:gridCol w:w="709"/>
        <w:gridCol w:w="992"/>
      </w:tblGrid>
      <w:tr w:rsidR="006918F0" w:rsidRPr="007D78C6" w:rsidTr="00AE72EC">
        <w:trPr>
          <w:trHeight w:val="340"/>
        </w:trPr>
        <w:tc>
          <w:tcPr>
            <w:tcW w:w="3898" w:type="dxa"/>
            <w:gridSpan w:val="2"/>
            <w:tcBorders>
              <w:top w:val="nil"/>
              <w:left w:val="nil"/>
            </w:tcBorders>
            <w:vAlign w:val="center"/>
          </w:tcPr>
          <w:p w:rsidR="006918F0" w:rsidRPr="00076B11" w:rsidRDefault="006918F0" w:rsidP="00AE7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899" w:type="dxa"/>
            <w:gridSpan w:val="2"/>
            <w:vAlign w:val="center"/>
          </w:tcPr>
          <w:p w:rsidR="006918F0" w:rsidRPr="005F7178" w:rsidRDefault="006918F0" w:rsidP="00AE72EC">
            <w:pPr>
              <w:rPr>
                <w:rFonts w:ascii="Arial" w:hAnsi="Arial" w:cs="Arial"/>
                <w:b/>
                <w:sz w:val="20"/>
              </w:rPr>
            </w:pPr>
            <w:r w:rsidRPr="005F7178">
              <w:rPr>
                <w:rFonts w:ascii="Arial" w:hAnsi="Arial" w:cs="Arial"/>
                <w:b/>
                <w:sz w:val="20"/>
              </w:rPr>
              <w:t>Corrective action required?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-4251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18F0" w:rsidRPr="005F7178" w:rsidRDefault="006918F0" w:rsidP="00AE72EC">
            <w:pPr>
              <w:rPr>
                <w:rFonts w:ascii="Arial" w:hAnsi="Arial" w:cs="Arial"/>
                <w:sz w:val="18"/>
              </w:rPr>
            </w:pPr>
            <w:r w:rsidRPr="005F7178">
              <w:rPr>
                <w:rFonts w:ascii="Arial" w:hAnsi="Arial" w:cs="Arial"/>
                <w:sz w:val="18"/>
              </w:rPr>
              <w:t>Yes</w:t>
            </w:r>
          </w:p>
        </w:tc>
        <w:sdt>
          <w:sdtPr>
            <w:rPr>
              <w:rFonts w:ascii="Arial" w:hAnsi="Arial" w:cs="Arial"/>
              <w:bCs/>
              <w:szCs w:val="28"/>
            </w:rPr>
            <w:id w:val="5586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918F0" w:rsidRPr="00775FB1" w:rsidRDefault="006918F0" w:rsidP="00AE72EC">
                <w:pPr>
                  <w:jc w:val="right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2706AC"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6918F0" w:rsidRPr="005F7178" w:rsidRDefault="006918F0" w:rsidP="00AE72EC">
            <w:pPr>
              <w:rPr>
                <w:rFonts w:ascii="Arial" w:hAnsi="Arial" w:cs="Arial"/>
                <w:sz w:val="20"/>
              </w:rPr>
            </w:pPr>
            <w:r w:rsidRPr="005F7178">
              <w:rPr>
                <w:rFonts w:ascii="Arial" w:hAnsi="Arial" w:cs="Arial"/>
                <w:sz w:val="18"/>
              </w:rPr>
              <w:t>No</w:t>
            </w:r>
          </w:p>
        </w:tc>
      </w:tr>
      <w:tr w:rsidR="006918F0" w:rsidRPr="007D78C6" w:rsidTr="00AE72EC">
        <w:trPr>
          <w:trHeight w:val="340"/>
        </w:trPr>
        <w:tc>
          <w:tcPr>
            <w:tcW w:w="2835" w:type="dxa"/>
          </w:tcPr>
          <w:p w:rsidR="006918F0" w:rsidRPr="005D7BA8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 xml:space="preserve">Reviewer’s observations </w:t>
            </w:r>
          </w:p>
        </w:tc>
        <w:tc>
          <w:tcPr>
            <w:tcW w:w="8080" w:type="dxa"/>
            <w:gridSpan w:val="7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:rsidTr="00AE72EC">
        <w:trPr>
          <w:trHeight w:val="340"/>
        </w:trPr>
        <w:tc>
          <w:tcPr>
            <w:tcW w:w="2835" w:type="dxa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  <w:r w:rsidRPr="005D7BA8">
              <w:rPr>
                <w:rFonts w:ascii="Arial" w:hAnsi="Arial" w:cs="Arial"/>
                <w:sz w:val="20"/>
              </w:rPr>
              <w:t>Signed (reviewer)</w:t>
            </w:r>
          </w:p>
        </w:tc>
        <w:tc>
          <w:tcPr>
            <w:tcW w:w="8080" w:type="dxa"/>
            <w:gridSpan w:val="7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:rsidTr="00AE72EC">
        <w:trPr>
          <w:trHeight w:val="340"/>
        </w:trPr>
        <w:tc>
          <w:tcPr>
            <w:tcW w:w="2835" w:type="dxa"/>
          </w:tcPr>
          <w:p w:rsidR="006918F0" w:rsidRPr="00F3558F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Corrective actions        </w:t>
            </w:r>
          </w:p>
        </w:tc>
        <w:tc>
          <w:tcPr>
            <w:tcW w:w="8080" w:type="dxa"/>
            <w:gridSpan w:val="7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918F0" w:rsidRPr="003F708E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918F0" w:rsidRPr="007D78C6" w:rsidTr="00AE72EC">
        <w:trPr>
          <w:trHeight w:val="340"/>
        </w:trPr>
        <w:tc>
          <w:tcPr>
            <w:tcW w:w="2835" w:type="dxa"/>
            <w:vAlign w:val="center"/>
          </w:tcPr>
          <w:p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Date for completion</w:t>
            </w:r>
          </w:p>
        </w:tc>
        <w:tc>
          <w:tcPr>
            <w:tcW w:w="3789" w:type="dxa"/>
            <w:gridSpan w:val="2"/>
            <w:vAlign w:val="center"/>
          </w:tcPr>
          <w:p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Fee earner confirmation</w:t>
            </w:r>
          </w:p>
        </w:tc>
        <w:tc>
          <w:tcPr>
            <w:tcW w:w="4291" w:type="dxa"/>
            <w:gridSpan w:val="5"/>
            <w:vAlign w:val="center"/>
          </w:tcPr>
          <w:p w:rsidR="006918F0" w:rsidRPr="00F50AF5" w:rsidRDefault="006918F0" w:rsidP="00AE72EC">
            <w:pPr>
              <w:jc w:val="center"/>
              <w:rPr>
                <w:rFonts w:ascii="Arial" w:hAnsi="Arial" w:cs="Arial"/>
                <w:sz w:val="20"/>
              </w:rPr>
            </w:pPr>
            <w:r w:rsidRPr="00691FB8">
              <w:rPr>
                <w:rFonts w:ascii="Arial" w:hAnsi="Arial" w:cs="Arial"/>
                <w:b/>
                <w:bCs/>
                <w:sz w:val="20"/>
              </w:rPr>
              <w:t>Reviewer  verification</w:t>
            </w:r>
          </w:p>
        </w:tc>
      </w:tr>
      <w:tr w:rsidR="006918F0" w:rsidRPr="007D78C6" w:rsidTr="00AE72EC">
        <w:trPr>
          <w:trHeight w:val="340"/>
        </w:trPr>
        <w:tc>
          <w:tcPr>
            <w:tcW w:w="2835" w:type="dxa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89" w:type="dxa"/>
            <w:gridSpan w:val="2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91" w:type="dxa"/>
            <w:gridSpan w:val="5"/>
          </w:tcPr>
          <w:p w:rsidR="006918F0" w:rsidRDefault="006918F0" w:rsidP="00AE72EC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832284" w:rsidRPr="00DF3B40" w:rsidRDefault="00832284">
      <w:pPr>
        <w:rPr>
          <w:rFonts w:ascii="Arial" w:hAnsi="Arial" w:cs="Arial"/>
          <w:sz w:val="20"/>
        </w:rPr>
      </w:pPr>
    </w:p>
    <w:sectPr w:rsidR="00832284" w:rsidRPr="00DF3B40" w:rsidSect="00FE2DB9">
      <w:footerReference w:type="even" r:id="rId8"/>
      <w:footerReference w:type="default" r:id="rId9"/>
      <w:headerReference w:type="first" r:id="rId10"/>
      <w:pgSz w:w="11900" w:h="16840"/>
      <w:pgMar w:top="426" w:right="1191" w:bottom="284" w:left="1191" w:header="426" w:footer="46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CB" w:rsidRDefault="006324CB">
      <w:r>
        <w:separator/>
      </w:r>
    </w:p>
  </w:endnote>
  <w:endnote w:type="continuationSeparator" w:id="0">
    <w:p w:rsidR="006324CB" w:rsidRDefault="0063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9B" w:rsidRDefault="00CB519B">
    <w:pPr>
      <w:pStyle w:val="Footer"/>
      <w:tabs>
        <w:tab w:val="clear" w:pos="8306"/>
        <w:tab w:val="right" w:pos="9498"/>
      </w:tabs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</w:instrText>
    </w:r>
    <w:r>
      <w:rPr>
        <w:i/>
        <w:iCs/>
        <w:sz w:val="20"/>
      </w:rPr>
      <w:fldChar w:fldCharType="separate"/>
    </w:r>
    <w:r w:rsidR="006324CB">
      <w:rPr>
        <w:i/>
        <w:iCs/>
        <w:noProof/>
        <w:sz w:val="20"/>
      </w:rPr>
      <w:t>Document1</w:t>
    </w:r>
    <w:r>
      <w:rPr>
        <w:i/>
        <w:iCs/>
        <w:sz w:val="20"/>
      </w:rPr>
      <w:fldChar w:fldCharType="end"/>
    </w:r>
    <w:r>
      <w:rPr>
        <w:i/>
        <w:iCs/>
        <w:sz w:val="20"/>
      </w:rPr>
      <w:tab/>
    </w:r>
    <w:r>
      <w:rPr>
        <w:i/>
        <w:iCs/>
        <w:sz w:val="20"/>
      </w:rPr>
      <w:tab/>
      <w:t xml:space="preserve">page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>
      <w:rPr>
        <w:rStyle w:val="PageNumber"/>
        <w:i/>
        <w:iCs/>
        <w:noProof/>
        <w:sz w:val="20"/>
      </w:rPr>
      <w:t>2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NUMPAGES </w:instrText>
    </w:r>
    <w:r>
      <w:rPr>
        <w:rStyle w:val="PageNumber"/>
        <w:i/>
        <w:iCs/>
        <w:sz w:val="20"/>
      </w:rPr>
      <w:fldChar w:fldCharType="separate"/>
    </w:r>
    <w:r w:rsidR="006324CB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9B" w:rsidRPr="00510FA2" w:rsidRDefault="0086351E" w:rsidP="002706AC">
    <w:pPr>
      <w:pStyle w:val="Footer"/>
      <w:tabs>
        <w:tab w:val="clear" w:pos="8306"/>
        <w:tab w:val="right" w:pos="9498"/>
      </w:tabs>
      <w:ind w:hanging="567"/>
      <w:rPr>
        <w:rFonts w:ascii="Arial" w:hAnsi="Arial" w:cs="Arial"/>
        <w:sz w:val="16"/>
        <w:szCs w:val="16"/>
      </w:rPr>
    </w:pPr>
    <w:r w:rsidRPr="00510FA2">
      <w:rPr>
        <w:rFonts w:ascii="Arial" w:hAnsi="Arial" w:cs="Arial"/>
        <w:sz w:val="16"/>
        <w:szCs w:val="16"/>
      </w:rPr>
      <w:t>F</w:t>
    </w:r>
    <w:r w:rsidR="00FE2DB9">
      <w:rPr>
        <w:rFonts w:ascii="Arial" w:hAnsi="Arial" w:cs="Arial"/>
        <w:sz w:val="16"/>
        <w:szCs w:val="16"/>
      </w:rPr>
      <w:t>ILE REVIEW FORM</w:t>
    </w:r>
    <w:r w:rsidR="009A22E0">
      <w:rPr>
        <w:rFonts w:ascii="Arial" w:hAnsi="Arial" w:cs="Arial"/>
        <w:sz w:val="16"/>
        <w:szCs w:val="16"/>
      </w:rPr>
      <w:t xml:space="preserve"> (CRIME</w:t>
    </w:r>
    <w:r w:rsidR="00B0579B">
      <w:rPr>
        <w:rFonts w:ascii="Arial" w:hAnsi="Arial" w:cs="Arial"/>
        <w:sz w:val="16"/>
        <w:szCs w:val="16"/>
      </w:rPr>
      <w:t>)</w:t>
    </w:r>
    <w:r w:rsidR="002344AC">
      <w:rPr>
        <w:rFonts w:ascii="Arial" w:hAnsi="Arial" w:cs="Arial"/>
        <w:sz w:val="16"/>
        <w:szCs w:val="16"/>
      </w:rPr>
      <w:t xml:space="preserve"> </w:t>
    </w:r>
    <w:r w:rsidR="00510FA2">
      <w:rPr>
        <w:rFonts w:ascii="Arial" w:hAnsi="Arial" w:cs="Arial"/>
        <w:sz w:val="16"/>
        <w:szCs w:val="16"/>
      </w:rPr>
      <w:t>v1</w:t>
    </w:r>
    <w:r w:rsidRPr="00510FA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CB" w:rsidRDefault="006324CB">
      <w:r>
        <w:separator/>
      </w:r>
    </w:p>
  </w:footnote>
  <w:footnote w:type="continuationSeparator" w:id="0">
    <w:p w:rsidR="006324CB" w:rsidRDefault="0063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shd w:val="clear" w:color="auto" w:fill="CCCCCC"/>
      <w:tblLook w:val="0000" w:firstRow="0" w:lastRow="0" w:firstColumn="0" w:lastColumn="0" w:noHBand="0" w:noVBand="0"/>
    </w:tblPr>
    <w:tblGrid>
      <w:gridCol w:w="4812"/>
      <w:gridCol w:w="4814"/>
    </w:tblGrid>
    <w:tr w:rsidR="007C62F7" w:rsidRPr="003A230D" w:rsidTr="00430697">
      <w:trPr>
        <w:trHeight w:val="142"/>
      </w:trPr>
      <w:tc>
        <w:tcPr>
          <w:tcW w:w="4819" w:type="dxa"/>
          <w:shd w:val="clear" w:color="auto" w:fill="CCCCCC"/>
        </w:tcPr>
        <w:p w:rsidR="007C62F7" w:rsidRPr="00592638" w:rsidRDefault="00F515BC" w:rsidP="00430697">
          <w:pPr>
            <w:pStyle w:val="Heading1"/>
            <w:spacing w:before="0" w:after="0"/>
            <w:ind w:left="0" w:firstLine="0"/>
            <w:rPr>
              <w:rFonts w:ascii="Trebuchet MS" w:hAnsi="Trebuchet MS" w:cs="Tahoma"/>
              <w:b w:val="0"/>
              <w:bCs/>
              <w:caps/>
              <w:sz w:val="22"/>
              <w:szCs w:val="22"/>
            </w:rPr>
          </w:pP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803910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63.3pt;margin-top:1.5pt;width:8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rebuchet MS" w:hAnsi="Trebuchet MS" w:cs="Tahoma"/>
              <w:b w:val="0"/>
              <w:bCs/>
              <w:noProof/>
              <w:sz w:val="20"/>
              <w:szCs w:val="2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19050</wp:posOffset>
                    </wp:positionV>
                    <wp:extent cx="102235" cy="13335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" cy="13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2F7" w:rsidRDefault="007C62F7" w:rsidP="007C6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8" type="#_x0000_t202" style="position:absolute;margin-left:2.55pt;margin-top:1.5pt;width:8.0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">
                    <v:textbox>
                      <w:txbxContent>
                        <w:p w:rsidR="007C62F7" w:rsidRDefault="007C62F7" w:rsidP="007C62F7"/>
                      </w:txbxContent>
                    </v:textbox>
                  </v:shape>
                </w:pict>
              </mc:Fallback>
            </mc:AlternateConten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Legal Aid </w:t>
          </w:r>
          <w:r w:rsidR="007C62F7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</w:t>
          </w:r>
          <w:r w:rsidR="007C62F7" w:rsidRPr="00592638">
            <w:rPr>
              <w:rFonts w:ascii="Trebuchet MS" w:hAnsi="Trebuchet MS" w:cs="Tahoma"/>
              <w:b w:val="0"/>
              <w:bCs/>
              <w:sz w:val="20"/>
              <w:szCs w:val="22"/>
            </w:rPr>
            <w:t xml:space="preserve">    Private</w:t>
          </w:r>
        </w:p>
      </w:tc>
      <w:tc>
        <w:tcPr>
          <w:tcW w:w="4820" w:type="dxa"/>
          <w:shd w:val="clear" w:color="auto" w:fill="CCCCCC"/>
        </w:tcPr>
        <w:p w:rsidR="007C62F7" w:rsidRPr="00592638" w:rsidRDefault="007C62F7" w:rsidP="00430697">
          <w:pPr>
            <w:pStyle w:val="Heading1"/>
            <w:spacing w:before="0" w:after="0"/>
            <w:jc w:val="right"/>
            <w:rPr>
              <w:rFonts w:ascii="Trebuchet MS" w:hAnsi="Trebuchet MS" w:cs="Tahoma"/>
              <w:b w:val="0"/>
              <w:bCs/>
              <w:caps/>
              <w:spacing w:val="60"/>
              <w:sz w:val="20"/>
            </w:rPr>
          </w:pPr>
          <w:r>
            <w:rPr>
              <w:rFonts w:ascii="Trebuchet MS" w:hAnsi="Trebuchet MS" w:cs="Tahoma"/>
              <w:b w:val="0"/>
              <w:bCs/>
              <w:caps/>
              <w:spacing w:val="60"/>
              <w:sz w:val="22"/>
              <w:szCs w:val="22"/>
            </w:rPr>
            <w:t>FILE REVIEW FORM (CRIME)</w:t>
          </w:r>
        </w:p>
      </w:tc>
    </w:tr>
  </w:tbl>
  <w:p w:rsidR="007C62F7" w:rsidRDefault="007C6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0EA7"/>
    <w:multiLevelType w:val="hybridMultilevel"/>
    <w:tmpl w:val="125225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83973"/>
    <w:multiLevelType w:val="hybridMultilevel"/>
    <w:tmpl w:val="4792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70458"/>
    <w:multiLevelType w:val="hybridMultilevel"/>
    <w:tmpl w:val="BA30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F81"/>
    <w:multiLevelType w:val="hybridMultilevel"/>
    <w:tmpl w:val="B67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31F"/>
    <w:multiLevelType w:val="hybridMultilevel"/>
    <w:tmpl w:val="B60ECF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B74B3"/>
    <w:multiLevelType w:val="hybridMultilevel"/>
    <w:tmpl w:val="7C428D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306D4"/>
    <w:multiLevelType w:val="hybridMultilevel"/>
    <w:tmpl w:val="A462BF2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QC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324CB"/>
    <w:rsid w:val="000013C9"/>
    <w:rsid w:val="00010BDC"/>
    <w:rsid w:val="000169E1"/>
    <w:rsid w:val="00040232"/>
    <w:rsid w:val="000566DA"/>
    <w:rsid w:val="00065613"/>
    <w:rsid w:val="00076B11"/>
    <w:rsid w:val="000959AF"/>
    <w:rsid w:val="000A2D56"/>
    <w:rsid w:val="000C1EE0"/>
    <w:rsid w:val="000E4136"/>
    <w:rsid w:val="000E5490"/>
    <w:rsid w:val="000F4DB4"/>
    <w:rsid w:val="00135F30"/>
    <w:rsid w:val="00135FA7"/>
    <w:rsid w:val="00150FE9"/>
    <w:rsid w:val="00155735"/>
    <w:rsid w:val="00161548"/>
    <w:rsid w:val="00175AEA"/>
    <w:rsid w:val="001A09AC"/>
    <w:rsid w:val="001B4293"/>
    <w:rsid w:val="001B53B0"/>
    <w:rsid w:val="001B5729"/>
    <w:rsid w:val="001C796E"/>
    <w:rsid w:val="001F0CCD"/>
    <w:rsid w:val="002343AD"/>
    <w:rsid w:val="002344AC"/>
    <w:rsid w:val="0023594A"/>
    <w:rsid w:val="00255D7D"/>
    <w:rsid w:val="0025795C"/>
    <w:rsid w:val="002657DE"/>
    <w:rsid w:val="002706AC"/>
    <w:rsid w:val="002737B1"/>
    <w:rsid w:val="00280862"/>
    <w:rsid w:val="002A390F"/>
    <w:rsid w:val="002A777A"/>
    <w:rsid w:val="002B66B3"/>
    <w:rsid w:val="002C13D0"/>
    <w:rsid w:val="002D548D"/>
    <w:rsid w:val="002E2E9B"/>
    <w:rsid w:val="002E5014"/>
    <w:rsid w:val="002F1B4C"/>
    <w:rsid w:val="002F5D3C"/>
    <w:rsid w:val="00331E9D"/>
    <w:rsid w:val="00340ADB"/>
    <w:rsid w:val="0036422B"/>
    <w:rsid w:val="00393B01"/>
    <w:rsid w:val="003A00B1"/>
    <w:rsid w:val="003C1349"/>
    <w:rsid w:val="003C2D37"/>
    <w:rsid w:val="003C327E"/>
    <w:rsid w:val="003E4533"/>
    <w:rsid w:val="003F4D38"/>
    <w:rsid w:val="00407C15"/>
    <w:rsid w:val="00430697"/>
    <w:rsid w:val="00454845"/>
    <w:rsid w:val="00456FFD"/>
    <w:rsid w:val="00480E2D"/>
    <w:rsid w:val="004848BE"/>
    <w:rsid w:val="00493FA5"/>
    <w:rsid w:val="004A5911"/>
    <w:rsid w:val="004B238E"/>
    <w:rsid w:val="004B3DAA"/>
    <w:rsid w:val="004F1162"/>
    <w:rsid w:val="004F4E8B"/>
    <w:rsid w:val="00506F5C"/>
    <w:rsid w:val="005102D5"/>
    <w:rsid w:val="00510FA2"/>
    <w:rsid w:val="00540287"/>
    <w:rsid w:val="005604CE"/>
    <w:rsid w:val="00566331"/>
    <w:rsid w:val="00583ADF"/>
    <w:rsid w:val="00585D2B"/>
    <w:rsid w:val="005B09F5"/>
    <w:rsid w:val="005B1095"/>
    <w:rsid w:val="005B4371"/>
    <w:rsid w:val="005D579F"/>
    <w:rsid w:val="00610171"/>
    <w:rsid w:val="006179BD"/>
    <w:rsid w:val="006324CB"/>
    <w:rsid w:val="00633BB4"/>
    <w:rsid w:val="0064324F"/>
    <w:rsid w:val="00652064"/>
    <w:rsid w:val="00665403"/>
    <w:rsid w:val="006712D1"/>
    <w:rsid w:val="00681BFE"/>
    <w:rsid w:val="006918F0"/>
    <w:rsid w:val="00691FB8"/>
    <w:rsid w:val="0069240F"/>
    <w:rsid w:val="00692E17"/>
    <w:rsid w:val="006B20C5"/>
    <w:rsid w:val="006C1D12"/>
    <w:rsid w:val="006D03F1"/>
    <w:rsid w:val="006D397D"/>
    <w:rsid w:val="006D3E52"/>
    <w:rsid w:val="006E1066"/>
    <w:rsid w:val="007159A3"/>
    <w:rsid w:val="00742D31"/>
    <w:rsid w:val="007447D3"/>
    <w:rsid w:val="007613BC"/>
    <w:rsid w:val="0077477D"/>
    <w:rsid w:val="00775FB1"/>
    <w:rsid w:val="00781510"/>
    <w:rsid w:val="00783125"/>
    <w:rsid w:val="007853AD"/>
    <w:rsid w:val="00796E3D"/>
    <w:rsid w:val="007C2B2B"/>
    <w:rsid w:val="007C6180"/>
    <w:rsid w:val="007C62F7"/>
    <w:rsid w:val="007E095D"/>
    <w:rsid w:val="007F5CB8"/>
    <w:rsid w:val="00815113"/>
    <w:rsid w:val="00817BF8"/>
    <w:rsid w:val="008213F9"/>
    <w:rsid w:val="00832284"/>
    <w:rsid w:val="00834C60"/>
    <w:rsid w:val="00852A52"/>
    <w:rsid w:val="0086317C"/>
    <w:rsid w:val="0086351E"/>
    <w:rsid w:val="00883ACA"/>
    <w:rsid w:val="00897C92"/>
    <w:rsid w:val="008A39C4"/>
    <w:rsid w:val="008B2BB3"/>
    <w:rsid w:val="008D6651"/>
    <w:rsid w:val="008D7C74"/>
    <w:rsid w:val="008F2389"/>
    <w:rsid w:val="009260DE"/>
    <w:rsid w:val="009642F7"/>
    <w:rsid w:val="00966A3E"/>
    <w:rsid w:val="0098009F"/>
    <w:rsid w:val="00991F0A"/>
    <w:rsid w:val="009A22E0"/>
    <w:rsid w:val="009C0B75"/>
    <w:rsid w:val="009C41A1"/>
    <w:rsid w:val="009E31F1"/>
    <w:rsid w:val="009E63F7"/>
    <w:rsid w:val="009E7152"/>
    <w:rsid w:val="009F2971"/>
    <w:rsid w:val="00A037D8"/>
    <w:rsid w:val="00A04D40"/>
    <w:rsid w:val="00A05876"/>
    <w:rsid w:val="00A26AAF"/>
    <w:rsid w:val="00A27979"/>
    <w:rsid w:val="00A446C5"/>
    <w:rsid w:val="00A55792"/>
    <w:rsid w:val="00A85518"/>
    <w:rsid w:val="00A9155E"/>
    <w:rsid w:val="00AB16D4"/>
    <w:rsid w:val="00AB62E7"/>
    <w:rsid w:val="00AD2E42"/>
    <w:rsid w:val="00AF44A9"/>
    <w:rsid w:val="00B00148"/>
    <w:rsid w:val="00B01A72"/>
    <w:rsid w:val="00B0579B"/>
    <w:rsid w:val="00B10A7F"/>
    <w:rsid w:val="00B1151D"/>
    <w:rsid w:val="00B35D62"/>
    <w:rsid w:val="00B603AA"/>
    <w:rsid w:val="00B62A0C"/>
    <w:rsid w:val="00B64150"/>
    <w:rsid w:val="00B646EC"/>
    <w:rsid w:val="00B82501"/>
    <w:rsid w:val="00BA16B6"/>
    <w:rsid w:val="00BB7DA3"/>
    <w:rsid w:val="00BD6F01"/>
    <w:rsid w:val="00BE6162"/>
    <w:rsid w:val="00C25DB9"/>
    <w:rsid w:val="00C62B95"/>
    <w:rsid w:val="00C62D21"/>
    <w:rsid w:val="00C661A6"/>
    <w:rsid w:val="00C80032"/>
    <w:rsid w:val="00C86796"/>
    <w:rsid w:val="00CB2D85"/>
    <w:rsid w:val="00CB519B"/>
    <w:rsid w:val="00CB7ACC"/>
    <w:rsid w:val="00CC4EDA"/>
    <w:rsid w:val="00CD29C6"/>
    <w:rsid w:val="00CE7691"/>
    <w:rsid w:val="00CF6BF0"/>
    <w:rsid w:val="00D1204F"/>
    <w:rsid w:val="00D226B0"/>
    <w:rsid w:val="00D612D4"/>
    <w:rsid w:val="00D65268"/>
    <w:rsid w:val="00D8094D"/>
    <w:rsid w:val="00D83584"/>
    <w:rsid w:val="00DA5F21"/>
    <w:rsid w:val="00DB09CF"/>
    <w:rsid w:val="00DC5B61"/>
    <w:rsid w:val="00DD3EA6"/>
    <w:rsid w:val="00DD4FD6"/>
    <w:rsid w:val="00DF3B40"/>
    <w:rsid w:val="00E00810"/>
    <w:rsid w:val="00E27FA2"/>
    <w:rsid w:val="00E361D1"/>
    <w:rsid w:val="00E4153D"/>
    <w:rsid w:val="00E4780B"/>
    <w:rsid w:val="00E75B1E"/>
    <w:rsid w:val="00EA3856"/>
    <w:rsid w:val="00EC1526"/>
    <w:rsid w:val="00ED6D6F"/>
    <w:rsid w:val="00EE087D"/>
    <w:rsid w:val="00EE5813"/>
    <w:rsid w:val="00EE5A03"/>
    <w:rsid w:val="00EF4E66"/>
    <w:rsid w:val="00F07808"/>
    <w:rsid w:val="00F12542"/>
    <w:rsid w:val="00F130BA"/>
    <w:rsid w:val="00F3608E"/>
    <w:rsid w:val="00F40A5F"/>
    <w:rsid w:val="00F50AF5"/>
    <w:rsid w:val="00F515BC"/>
    <w:rsid w:val="00F84CFE"/>
    <w:rsid w:val="00FA23A5"/>
    <w:rsid w:val="00FE2DB9"/>
    <w:rsid w:val="00FE612D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5099BEF6-0B34-43A9-A6DE-C970A057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iCs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Tahoma" w:hAnsi="Tahoma" w:cs="Tahom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i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1547"/>
        <w:tab w:val="left" w:pos="2964"/>
        <w:tab w:val="left" w:pos="4443"/>
        <w:tab w:val="left" w:pos="6524"/>
        <w:tab w:val="left" w:pos="7516"/>
        <w:tab w:val="left" w:pos="8209"/>
        <w:tab w:val="left" w:pos="8792"/>
        <w:tab w:val="left" w:pos="9487"/>
      </w:tabs>
      <w:spacing w:before="100" w:after="100"/>
      <w:ind w:left="-250" w:firstLine="250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F4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D6D6F"/>
    <w:rPr>
      <w:sz w:val="24"/>
      <w:lang w:eastAsia="en-US"/>
    </w:rPr>
  </w:style>
  <w:style w:type="character" w:customStyle="1" w:styleId="Heading2Char">
    <w:name w:val="Heading 2 Char"/>
    <w:link w:val="Heading2"/>
    <w:rsid w:val="00454845"/>
    <w:rPr>
      <w:b/>
      <w:sz w:val="24"/>
      <w:lang w:eastAsia="en-US"/>
    </w:rPr>
  </w:style>
  <w:style w:type="character" w:customStyle="1" w:styleId="Heading6Char">
    <w:name w:val="Heading 6 Char"/>
    <w:link w:val="Heading6"/>
    <w:rsid w:val="00454845"/>
    <w:rPr>
      <w:rFonts w:ascii="Tahoma" w:hAnsi="Tahoma" w:cs="Tahoma"/>
      <w:b/>
      <w:bCs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51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RS%20Consultants\Collingwood%20Immigration\Lexcel%20standard%20forms%20(v6)\Lexcel%20eForms\File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 Review Form</Template>
  <TotalTime>3</TotalTime>
  <Pages>1</Pages>
  <Words>343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GREEN SOLICITORS</vt:lpstr>
    </vt:vector>
  </TitlesOfParts>
  <Company>JRS Consultants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Form (Crime)</dc:title>
  <dc:subject/>
  <dc:creator>grindle.d@gmail.com</dc:creator>
  <cp:keywords/>
  <cp:lastModifiedBy>Dean Grindle</cp:lastModifiedBy>
  <cp:revision>6</cp:revision>
  <cp:lastPrinted>2008-02-11T15:34:00Z</cp:lastPrinted>
  <dcterms:created xsi:type="dcterms:W3CDTF">2017-07-05T14:19:00Z</dcterms:created>
  <dcterms:modified xsi:type="dcterms:W3CDTF">2018-04-11T09:34:00Z</dcterms:modified>
</cp:coreProperties>
</file>