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2"/>
        <w:gridCol w:w="1560"/>
        <w:gridCol w:w="567"/>
        <w:gridCol w:w="283"/>
        <w:gridCol w:w="1418"/>
        <w:gridCol w:w="567"/>
        <w:gridCol w:w="850"/>
        <w:gridCol w:w="709"/>
        <w:gridCol w:w="48"/>
        <w:gridCol w:w="377"/>
        <w:gridCol w:w="142"/>
        <w:gridCol w:w="567"/>
        <w:gridCol w:w="142"/>
        <w:gridCol w:w="425"/>
        <w:gridCol w:w="567"/>
        <w:gridCol w:w="142"/>
        <w:gridCol w:w="425"/>
        <w:gridCol w:w="567"/>
        <w:gridCol w:w="1559"/>
      </w:tblGrid>
      <w:tr w:rsidR="002344AC" w:rsidTr="007613BC">
        <w:trPr>
          <w:trHeight w:val="709"/>
        </w:trPr>
        <w:tc>
          <w:tcPr>
            <w:tcW w:w="6144" w:type="dxa"/>
            <w:gridSpan w:val="9"/>
            <w:hideMark/>
          </w:tcPr>
          <w:p w:rsidR="002344AC" w:rsidRDefault="002344AC" w:rsidP="00A037D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File Review Form</w:t>
            </w:r>
            <w:r w:rsidR="00B0579B">
              <w:rPr>
                <w:rFonts w:ascii="Arial" w:hAnsi="Arial" w:cs="Arial"/>
                <w:b/>
                <w:bCs/>
                <w:sz w:val="36"/>
              </w:rPr>
              <w:t xml:space="preserve"> (</w:t>
            </w:r>
            <w:r w:rsidR="007613BC">
              <w:rPr>
                <w:rFonts w:ascii="Arial" w:hAnsi="Arial" w:cs="Arial"/>
                <w:b/>
                <w:bCs/>
                <w:sz w:val="36"/>
              </w:rPr>
              <w:t>Crime</w:t>
            </w:r>
            <w:r w:rsidR="00B0579B">
              <w:rPr>
                <w:rFonts w:ascii="Arial" w:hAnsi="Arial" w:cs="Arial"/>
                <w:b/>
                <w:bCs/>
                <w:sz w:val="36"/>
              </w:rPr>
              <w:t>)</w:t>
            </w:r>
          </w:p>
        </w:tc>
        <w:tc>
          <w:tcPr>
            <w:tcW w:w="4913" w:type="dxa"/>
            <w:gridSpan w:val="10"/>
            <w:hideMark/>
          </w:tcPr>
          <w:p w:rsidR="002344AC" w:rsidRDefault="002344AC">
            <w:pPr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sz w:val="12"/>
              </w:rPr>
            </w:pPr>
            <w:bookmarkStart w:id="0" w:name="_GoBack"/>
            <w:bookmarkEnd w:id="0"/>
          </w:p>
        </w:tc>
      </w:tr>
      <w:tr w:rsidR="007613BC" w:rsidRPr="00E31F86" w:rsidTr="0076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7613BC" w:rsidRPr="00F515BC" w:rsidRDefault="007613BC" w:rsidP="003C6956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Client name</w:t>
            </w:r>
          </w:p>
        </w:tc>
        <w:tc>
          <w:tcPr>
            <w:tcW w:w="5670" w:type="dxa"/>
            <w:gridSpan w:val="11"/>
            <w:shd w:val="clear" w:color="auto" w:fill="auto"/>
            <w:vAlign w:val="center"/>
          </w:tcPr>
          <w:p w:rsidR="007613BC" w:rsidRPr="00F515BC" w:rsidRDefault="007613BC" w:rsidP="003C695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613BC" w:rsidRPr="00F515BC" w:rsidRDefault="007613BC" w:rsidP="003C6956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613BC" w:rsidRPr="00F515BC" w:rsidRDefault="007613BC" w:rsidP="003C695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7613BC" w:rsidRPr="00E31F86" w:rsidTr="0076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7613BC" w:rsidRPr="00F515BC" w:rsidRDefault="007613BC" w:rsidP="003C6956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Fee earner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3BC" w:rsidRPr="00F515BC" w:rsidRDefault="007613BC" w:rsidP="003C695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3BC" w:rsidRPr="00F515BC" w:rsidRDefault="007613BC" w:rsidP="003C6956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Reviewer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3BC" w:rsidRPr="00D226B0" w:rsidRDefault="007613BC" w:rsidP="003C695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3BC" w:rsidRPr="00E31F86" w:rsidRDefault="007613BC" w:rsidP="003C6956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File No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3BC" w:rsidRPr="00775FB1" w:rsidRDefault="007613BC" w:rsidP="003C6956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613BC" w:rsidRPr="00E31F86" w:rsidTr="0076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7613BC" w:rsidRPr="00E31F86" w:rsidRDefault="007613BC" w:rsidP="003C695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Class of work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3731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7613BC" w:rsidRPr="00775FB1" w:rsidRDefault="007613BC" w:rsidP="003C695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13BC" w:rsidRPr="00F515BC" w:rsidRDefault="007613BC" w:rsidP="003C6956">
            <w:pPr>
              <w:rPr>
                <w:rFonts w:ascii="Arial" w:hAnsi="Arial" w:cs="Arial"/>
                <w:bCs/>
                <w:sz w:val="20"/>
              </w:rPr>
            </w:pPr>
            <w:r w:rsidRPr="00E45799">
              <w:rPr>
                <w:rFonts w:ascii="Arial" w:hAnsi="Arial" w:cs="Arial"/>
                <w:bCs/>
                <w:noProof/>
                <w:sz w:val="20"/>
                <w:lang w:eastAsia="en-GB"/>
              </w:rPr>
              <w:t>Investigations</w:t>
            </w:r>
            <w:r w:rsidRPr="00E45799">
              <w:rPr>
                <w:rFonts w:ascii="Arial" w:hAnsi="Arial" w:cs="Arial"/>
                <w:b/>
                <w:bCs/>
                <w:noProof/>
                <w:sz w:val="20"/>
                <w:lang w:eastAsia="en-GB"/>
              </w:rPr>
              <w:t xml:space="preserve">   </w:t>
            </w:r>
            <w:r w:rsidRPr="00E4579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78299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7613BC" w:rsidRPr="00775FB1" w:rsidRDefault="007613BC" w:rsidP="003C695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13BC" w:rsidRPr="00F515BC" w:rsidRDefault="007613BC" w:rsidP="003C6956">
            <w:pPr>
              <w:rPr>
                <w:rFonts w:ascii="Arial" w:hAnsi="Arial" w:cs="Arial"/>
                <w:bCs/>
                <w:sz w:val="20"/>
              </w:rPr>
            </w:pPr>
            <w:r w:rsidRPr="00E45799">
              <w:rPr>
                <w:rFonts w:ascii="Arial" w:hAnsi="Arial" w:cs="Arial"/>
                <w:bCs/>
                <w:noProof/>
                <w:sz w:val="20"/>
                <w:lang w:eastAsia="en-GB"/>
              </w:rPr>
              <w:t>Proceedings</w:t>
            </w:r>
            <w:r w:rsidRPr="00E45799">
              <w:rPr>
                <w:rFonts w:ascii="Arial" w:hAnsi="Arial" w:cs="Arial"/>
                <w:b/>
                <w:bCs/>
                <w:noProof/>
                <w:sz w:val="20"/>
                <w:lang w:eastAsia="en-GB"/>
              </w:rPr>
              <w:t xml:space="preserve">   </w:t>
            </w:r>
            <w:r w:rsidRPr="00E4579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69063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7613BC" w:rsidRPr="00775FB1" w:rsidRDefault="007613BC" w:rsidP="003C695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13BC" w:rsidRPr="00F515BC" w:rsidRDefault="007613BC" w:rsidP="003C6956">
            <w:pPr>
              <w:rPr>
                <w:rFonts w:ascii="Arial" w:hAnsi="Arial" w:cs="Arial"/>
                <w:bCs/>
                <w:sz w:val="20"/>
              </w:rPr>
            </w:pPr>
            <w:r w:rsidRPr="00E45799">
              <w:rPr>
                <w:rFonts w:ascii="Arial" w:hAnsi="Arial" w:cs="Arial"/>
                <w:bCs/>
                <w:noProof/>
                <w:sz w:val="20"/>
                <w:lang w:eastAsia="en-GB"/>
              </w:rPr>
              <w:t>Crown</w:t>
            </w:r>
            <w:r w:rsidRPr="00E45799">
              <w:rPr>
                <w:rFonts w:ascii="Arial" w:hAnsi="Arial" w:cs="Arial"/>
                <w:b/>
                <w:bCs/>
                <w:noProof/>
                <w:sz w:val="20"/>
                <w:lang w:eastAsia="en-GB"/>
              </w:rPr>
              <w:t xml:space="preserve">   </w:t>
            </w:r>
            <w:r w:rsidRPr="00E4579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93505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7613BC" w:rsidRPr="00775FB1" w:rsidRDefault="007613BC" w:rsidP="003C695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613BC" w:rsidRPr="00D226B0" w:rsidRDefault="007613BC" w:rsidP="003C6956">
            <w:pPr>
              <w:rPr>
                <w:rFonts w:ascii="Arial" w:hAnsi="Arial" w:cs="Arial"/>
                <w:bCs/>
                <w:sz w:val="20"/>
              </w:rPr>
            </w:pPr>
            <w:r w:rsidRPr="00E45799">
              <w:rPr>
                <w:rFonts w:ascii="Arial" w:hAnsi="Arial" w:cs="Arial"/>
                <w:bCs/>
                <w:noProof/>
                <w:sz w:val="20"/>
                <w:lang w:eastAsia="en-GB"/>
              </w:rPr>
              <w:t>Appeals</w:t>
            </w:r>
          </w:p>
        </w:tc>
      </w:tr>
      <w:tr w:rsidR="007613BC" w:rsidRPr="00E31F86" w:rsidTr="0076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7613BC" w:rsidRPr="00E31F86" w:rsidRDefault="007613BC" w:rsidP="003C6956">
            <w:pPr>
              <w:rPr>
                <w:rFonts w:ascii="Arial" w:hAnsi="Arial" w:cs="Arial"/>
                <w:b/>
                <w:bCs/>
                <w:sz w:val="20"/>
              </w:rPr>
            </w:pPr>
            <w:r w:rsidRPr="00E31F86">
              <w:rPr>
                <w:rFonts w:ascii="Arial" w:hAnsi="Arial" w:cs="Arial"/>
                <w:b/>
                <w:bCs/>
                <w:sz w:val="20"/>
              </w:rPr>
              <w:t>Legal Aid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73681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vAlign w:val="center"/>
              </w:tcPr>
              <w:p w:rsidR="007613BC" w:rsidRPr="00775FB1" w:rsidRDefault="007613BC" w:rsidP="003C6956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:rsidR="007613BC" w:rsidRPr="00775FB1" w:rsidRDefault="007613BC" w:rsidP="003C6956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UFN </w:t>
            </w:r>
            <w:r>
              <w:rPr>
                <w:rFonts w:ascii="Arial" w:hAnsi="Arial" w:cs="Arial"/>
                <w:bCs/>
                <w:sz w:val="16"/>
              </w:rPr>
              <w:t>(legal aid</w:t>
            </w:r>
            <w:r w:rsidRPr="004D780F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7613BC" w:rsidRPr="00775FB1" w:rsidRDefault="007613BC" w:rsidP="003C6956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13BC" w:rsidRPr="00F515BC" w:rsidRDefault="007613BC" w:rsidP="003C695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Type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55539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7613BC" w:rsidRPr="00775FB1" w:rsidRDefault="007613BC" w:rsidP="003C695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613BC" w:rsidRPr="00D226B0" w:rsidRDefault="007613BC" w:rsidP="003C695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Paper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94373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7613BC" w:rsidRPr="00775FB1" w:rsidRDefault="007613BC" w:rsidP="003C695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left w:val="nil"/>
            </w:tcBorders>
            <w:shd w:val="clear" w:color="auto" w:fill="FFFFFF"/>
            <w:vAlign w:val="center"/>
          </w:tcPr>
          <w:p w:rsidR="007613BC" w:rsidRPr="00D226B0" w:rsidRDefault="007613BC" w:rsidP="003C695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Face to face</w:t>
            </w:r>
          </w:p>
        </w:tc>
      </w:tr>
    </w:tbl>
    <w:p w:rsidR="007613BC" w:rsidRPr="009C41A1" w:rsidRDefault="007613BC" w:rsidP="00AB16D4">
      <w:pPr>
        <w:ind w:hanging="567"/>
        <w:rPr>
          <w:rFonts w:ascii="Arial" w:hAnsi="Arial" w:cs="Arial"/>
          <w:b/>
          <w:sz w:val="20"/>
        </w:rPr>
      </w:pPr>
    </w:p>
    <w:tbl>
      <w:tblPr>
        <w:tblW w:w="10920" w:type="dxa"/>
        <w:tblInd w:w="-5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73"/>
        <w:gridCol w:w="476"/>
        <w:gridCol w:w="5670"/>
        <w:gridCol w:w="567"/>
        <w:gridCol w:w="567"/>
        <w:gridCol w:w="567"/>
      </w:tblGrid>
      <w:tr w:rsidR="00076B11" w:rsidRPr="00E31F86" w:rsidTr="00280862">
        <w:trPr>
          <w:trHeight w:val="284"/>
        </w:trPr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AB16D4">
              <w:rPr>
                <w:rFonts w:ascii="Arial" w:hAnsi="Arial" w:cs="Arial"/>
                <w:b/>
              </w:rPr>
              <w:t>Legal Issues Review</w:t>
            </w: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6B11" w:rsidRPr="00775FB1" w:rsidRDefault="00076B11" w:rsidP="00076B11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76B11" w:rsidRPr="002343AD" w:rsidRDefault="00076B11" w:rsidP="00076B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</w:tr>
      <w:tr w:rsidR="00076B11" w:rsidRPr="00E31F86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Was the advice accurate, comprehensive and legally correct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64242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54128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1377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Has the fee earner undertaken all necessary actions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9534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0784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4507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Does the fee earner have sufficient experience to deal with case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213516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9040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20803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Are the advisor’s client-handling skills appropriate?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07525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4599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5965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</w:tbl>
    <w:p w:rsidR="002C13D0" w:rsidRPr="00DF3B40" w:rsidRDefault="002C13D0" w:rsidP="009C41A1">
      <w:pPr>
        <w:rPr>
          <w:rFonts w:ascii="Arial" w:hAnsi="Arial" w:cs="Arial"/>
          <w:b/>
          <w:sz w:val="20"/>
        </w:rPr>
      </w:pPr>
    </w:p>
    <w:tbl>
      <w:tblPr>
        <w:tblW w:w="109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9"/>
        <w:gridCol w:w="613"/>
        <w:gridCol w:w="97"/>
        <w:gridCol w:w="567"/>
        <w:gridCol w:w="567"/>
        <w:gridCol w:w="567"/>
        <w:gridCol w:w="3115"/>
        <w:gridCol w:w="571"/>
        <w:gridCol w:w="143"/>
        <w:gridCol w:w="567"/>
        <w:gridCol w:w="567"/>
        <w:gridCol w:w="572"/>
      </w:tblGrid>
      <w:tr w:rsidR="00AD2E42" w:rsidRPr="00E31F86" w:rsidTr="00280862">
        <w:trPr>
          <w:trHeight w:val="284"/>
        </w:trPr>
        <w:tc>
          <w:tcPr>
            <w:tcW w:w="3689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D2E42" w:rsidRPr="009C41A1" w:rsidRDefault="009C41A1" w:rsidP="00AD2E42">
            <w:pPr>
              <w:pStyle w:val="Heading2"/>
              <w:rPr>
                <w:rFonts w:ascii="Arial" w:hAnsi="Arial" w:cs="Arial"/>
                <w:sz w:val="22"/>
              </w:rPr>
            </w:pPr>
            <w:r w:rsidRPr="009C41A1">
              <w:rPr>
                <w:rFonts w:ascii="Arial" w:hAnsi="Arial" w:cs="Arial"/>
              </w:rPr>
              <w:t>Procedural Review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3829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AD2E42" w:rsidRPr="00331E9D" w:rsidRDefault="00AD2E42" w:rsidP="00AD2E42">
            <w:pPr>
              <w:pStyle w:val="Heading2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</w:tr>
      <w:tr w:rsidR="003F4D38" w:rsidRPr="00E31F86" w:rsidTr="00280862">
        <w:trPr>
          <w:trHeight w:val="284"/>
        </w:trPr>
        <w:tc>
          <w:tcPr>
            <w:tcW w:w="5390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4D38" w:rsidRPr="00E31F86" w:rsidRDefault="00AD2E42" w:rsidP="007447D3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>FILE OPENING</w:t>
            </w:r>
          </w:p>
        </w:tc>
        <w:tc>
          <w:tcPr>
            <w:tcW w:w="5535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4D38" w:rsidRPr="00E31F86" w:rsidRDefault="00AD2E42" w:rsidP="007447D3">
            <w:pPr>
              <w:pStyle w:val="Heading2"/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FILE MANAGEMENT</w:t>
            </w:r>
          </w:p>
        </w:tc>
      </w:tr>
      <w:tr w:rsidR="002C13D0" w:rsidRPr="00E31F86" w:rsidTr="00280862">
        <w:trPr>
          <w:trHeight w:val="284"/>
        </w:trPr>
        <w:tc>
          <w:tcPr>
            <w:tcW w:w="3689" w:type="dxa"/>
            <w:gridSpan w:val="3"/>
            <w:shd w:val="clear" w:color="auto" w:fill="auto"/>
            <w:vAlign w:val="center"/>
          </w:tcPr>
          <w:p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File opening procedures followed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6634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4907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31137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Undertaking identified</w:t>
            </w:r>
            <w:r w:rsidRPr="00E31F86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registered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04394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4275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9625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C13D0" w:rsidRPr="00E31F86" w:rsidTr="00280862">
        <w:trPr>
          <w:trHeight w:val="284"/>
        </w:trPr>
        <w:tc>
          <w:tcPr>
            <w:tcW w:w="3689" w:type="dxa"/>
            <w:gridSpan w:val="3"/>
            <w:shd w:val="clear" w:color="auto" w:fill="auto"/>
            <w:vAlign w:val="center"/>
          </w:tcPr>
          <w:p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Conflict searches conducted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75392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6065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3710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2C13D0" w:rsidRPr="00E31F86" w:rsidRDefault="00A037D8" w:rsidP="00B05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Key information</w:t>
            </w:r>
            <w:r w:rsidR="00B0579B" w:rsidRPr="00B0579B">
              <w:rPr>
                <w:rFonts w:ascii="Arial" w:hAnsi="Arial" w:cs="Arial"/>
                <w:sz w:val="20"/>
              </w:rPr>
              <w:t xml:space="preserve"> </w:t>
            </w:r>
            <w:r w:rsidR="002C13D0" w:rsidRPr="00E31F86">
              <w:rPr>
                <w:rFonts w:ascii="Arial" w:hAnsi="Arial" w:cs="Arial"/>
                <w:sz w:val="20"/>
              </w:rPr>
              <w:t>maintained</w:t>
            </w:r>
            <w:r>
              <w:rPr>
                <w:rFonts w:ascii="Arial" w:hAnsi="Arial" w:cs="Arial"/>
                <w:sz w:val="20"/>
              </w:rPr>
              <w:t xml:space="preserve"> on file</w:t>
            </w:r>
            <w:r w:rsidR="002C13D0" w:rsidRPr="00E31F86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40479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5402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0753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C13D0" w:rsidRPr="00E31F86" w:rsidTr="00280862">
        <w:trPr>
          <w:trHeight w:val="284"/>
        </w:trPr>
        <w:tc>
          <w:tcPr>
            <w:tcW w:w="3689" w:type="dxa"/>
            <w:gridSpan w:val="3"/>
            <w:shd w:val="clear" w:color="auto" w:fill="auto"/>
            <w:vAlign w:val="center"/>
          </w:tcPr>
          <w:p w:rsidR="002C13D0" w:rsidRPr="00E31F86" w:rsidRDefault="002C13D0" w:rsidP="007447D3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 xml:space="preserve">Initial risk assessment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70479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076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6724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of the matter apparent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88709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2391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0098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C13D0" w:rsidRPr="00E31F86" w:rsidTr="00280862">
        <w:trPr>
          <w:trHeight w:val="284"/>
        </w:trPr>
        <w:tc>
          <w:tcPr>
            <w:tcW w:w="3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3D0" w:rsidRPr="00E31F86" w:rsidRDefault="007447D3" w:rsidP="007447D3">
            <w:pPr>
              <w:rPr>
                <w:rFonts w:ascii="Arial" w:hAnsi="Arial" w:cs="Arial"/>
                <w:sz w:val="20"/>
              </w:rPr>
            </w:pPr>
            <w:r w:rsidRPr="009A22E0">
              <w:rPr>
                <w:rFonts w:ascii="Arial" w:hAnsi="Arial" w:cs="Arial"/>
                <w:sz w:val="20"/>
              </w:rPr>
              <w:t xml:space="preserve">Costs v benefits test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98994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98431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8995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2C13D0" w:rsidRPr="00E31F86" w:rsidRDefault="00AD2E42" w:rsidP="00AD2E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Key dates recorded/</w:t>
            </w:r>
            <w:r w:rsidRPr="00AD2E42">
              <w:rPr>
                <w:rFonts w:ascii="Arial" w:hAnsi="Arial" w:cs="Arial"/>
                <w:sz w:val="20"/>
              </w:rPr>
              <w:t>diarised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3429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842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30363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A22E0" w:rsidRPr="00E31F86" w:rsidTr="00280862">
        <w:trPr>
          <w:trHeight w:val="284"/>
        </w:trPr>
        <w:tc>
          <w:tcPr>
            <w:tcW w:w="3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2E0" w:rsidRPr="00E31F86" w:rsidRDefault="002A777A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</w:t>
            </w:r>
            <w:r w:rsidR="00AB62E7" w:rsidRPr="00AB62E7">
              <w:rPr>
                <w:rFonts w:ascii="Arial" w:hAnsi="Arial" w:cs="Arial"/>
                <w:sz w:val="20"/>
              </w:rPr>
              <w:t xml:space="preserve"> ID checks/AML compliance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0642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31603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40105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Monies on account, if applicable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5821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19507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6825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A22E0" w:rsidRPr="00E31F86" w:rsidTr="00280862">
        <w:trPr>
          <w:trHeight w:val="284"/>
        </w:trPr>
        <w:tc>
          <w:tcPr>
            <w:tcW w:w="539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22E0" w:rsidRPr="00E31F86" w:rsidRDefault="009A22E0" w:rsidP="007447D3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 xml:space="preserve">INITIAL INSTRUCTIONS </w:t>
            </w:r>
            <w:r>
              <w:rPr>
                <w:rFonts w:ascii="Arial" w:hAnsi="Arial" w:cs="Arial"/>
                <w:b/>
                <w:sz w:val="20"/>
              </w:rPr>
              <w:t>AND</w:t>
            </w:r>
            <w:r w:rsidRPr="00E31F86">
              <w:rPr>
                <w:rFonts w:ascii="Arial" w:hAnsi="Arial" w:cs="Arial"/>
                <w:b/>
                <w:sz w:val="20"/>
              </w:rPr>
              <w:t xml:space="preserve"> CLIENT CARE</w:t>
            </w:r>
          </w:p>
        </w:tc>
        <w:tc>
          <w:tcPr>
            <w:tcW w:w="5535" w:type="dxa"/>
            <w:gridSpan w:val="6"/>
            <w:shd w:val="clear" w:color="auto" w:fill="FFFFFF"/>
            <w:vAlign w:val="center"/>
          </w:tcPr>
          <w:p w:rsidR="009A22E0" w:rsidRPr="00E31F86" w:rsidRDefault="009A22E0" w:rsidP="007447D3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>CASE PROGRESS</w:t>
            </w:r>
            <w:r>
              <w:rPr>
                <w:rFonts w:ascii="Arial" w:hAnsi="Arial" w:cs="Arial"/>
                <w:b/>
                <w:sz w:val="20"/>
              </w:rPr>
              <w:t>ION</w:t>
            </w:r>
          </w:p>
        </w:tc>
      </w:tr>
      <w:tr w:rsidR="009A22E0" w:rsidRPr="00775FB1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9A22E0" w:rsidRPr="006D397D" w:rsidRDefault="009A22E0" w:rsidP="009A22E0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 xml:space="preserve">Instructions/advice/action confirmed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83217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6450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8683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 xml:space="preserve">Client </w:t>
            </w:r>
            <w:r>
              <w:rPr>
                <w:rFonts w:ascii="Arial" w:hAnsi="Arial" w:cs="Arial"/>
                <w:sz w:val="20"/>
              </w:rPr>
              <w:t>updated on</w:t>
            </w:r>
            <w:r w:rsidRPr="00E31F86">
              <w:rPr>
                <w:rFonts w:ascii="Arial" w:hAnsi="Arial" w:cs="Arial"/>
                <w:sz w:val="20"/>
              </w:rPr>
              <w:t xml:space="preserve"> progress</w:t>
            </w:r>
            <w:r>
              <w:rPr>
                <w:rFonts w:ascii="Arial" w:hAnsi="Arial" w:cs="Arial"/>
                <w:sz w:val="20"/>
              </w:rPr>
              <w:t>/costs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90133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1910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84173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A22E0" w:rsidRPr="00775FB1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9A22E0" w:rsidRPr="006D397D" w:rsidRDefault="009A22E0" w:rsidP="009A22E0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 xml:space="preserve">Timescales </w:t>
            </w:r>
            <w:r>
              <w:rPr>
                <w:rFonts w:ascii="Arial" w:hAnsi="Arial" w:cs="Arial"/>
                <w:sz w:val="20"/>
              </w:rPr>
              <w:t>confirmed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34710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6389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7123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Risk Notices raised appropriately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40152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0066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3602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A22E0" w:rsidRPr="00775FB1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9A22E0" w:rsidRPr="006D397D" w:rsidRDefault="009A22E0" w:rsidP="009A22E0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>Fee earner</w:t>
            </w:r>
            <w:r>
              <w:rPr>
                <w:rFonts w:ascii="Arial" w:hAnsi="Arial" w:cs="Arial"/>
                <w:sz w:val="20"/>
              </w:rPr>
              <w:t>/supervisor: name/</w:t>
            </w:r>
            <w:r w:rsidRPr="006D397D">
              <w:rPr>
                <w:rFonts w:ascii="Arial" w:hAnsi="Arial" w:cs="Arial"/>
                <w:sz w:val="20"/>
              </w:rPr>
              <w:t xml:space="preserve">status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7402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8620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63123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E31F86">
              <w:rPr>
                <w:rFonts w:ascii="Arial" w:hAnsi="Arial" w:cs="Arial"/>
                <w:sz w:val="20"/>
              </w:rPr>
              <w:t xml:space="preserve">esponse </w:t>
            </w:r>
            <w:r>
              <w:rPr>
                <w:rFonts w:ascii="Arial" w:hAnsi="Arial" w:cs="Arial"/>
                <w:sz w:val="20"/>
              </w:rPr>
              <w:t>to calls/correspondence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5173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5152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4160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A22E0" w:rsidRPr="00775FB1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9A22E0" w:rsidRPr="006D397D" w:rsidRDefault="009A22E0" w:rsidP="009A22E0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>Complaints procedure</w:t>
            </w:r>
            <w:r>
              <w:rPr>
                <w:rFonts w:ascii="Arial" w:hAnsi="Arial" w:cs="Arial"/>
                <w:sz w:val="20"/>
              </w:rPr>
              <w:t xml:space="preserve"> outlined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2084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4323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6149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6"/>
            <w:shd w:val="clear" w:color="auto" w:fill="FFFFFF"/>
            <w:vAlign w:val="center"/>
          </w:tcPr>
          <w:p w:rsidR="009A22E0" w:rsidRPr="00775FB1" w:rsidRDefault="009A22E0" w:rsidP="007447D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</w:rPr>
              <w:t>USE OF EXPERTS AND COUNSEL</w:t>
            </w:r>
          </w:p>
        </w:tc>
      </w:tr>
      <w:tr w:rsidR="009A22E0" w:rsidRPr="00775FB1" w:rsidTr="003760CF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9A22E0" w:rsidRPr="006D397D" w:rsidRDefault="009A22E0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Adequate costs information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19314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51245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0169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Approved </w:t>
            </w:r>
            <w:r w:rsidRPr="00E31F86">
              <w:rPr>
                <w:rFonts w:ascii="Arial" w:hAnsi="Arial" w:cs="Arial"/>
                <w:sz w:val="20"/>
              </w:rPr>
              <w:t>Experts/Counsel</w:t>
            </w:r>
            <w:r>
              <w:rPr>
                <w:rFonts w:ascii="Arial" w:hAnsi="Arial" w:cs="Arial"/>
                <w:sz w:val="20"/>
              </w:rPr>
              <w:t xml:space="preserve"> used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5558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06476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1440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A22E0" w:rsidRPr="00775FB1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9A22E0" w:rsidRPr="006D397D" w:rsidRDefault="009A22E0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T&amp;C</w:t>
            </w:r>
            <w:r w:rsidRPr="00E31F8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provided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95107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8778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82627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Client consultation</w:t>
            </w:r>
            <w:r>
              <w:rPr>
                <w:rFonts w:ascii="Arial" w:hAnsi="Arial" w:cs="Arial"/>
                <w:sz w:val="20"/>
              </w:rPr>
              <w:t>, if relevant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6857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3874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02281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A22E0" w:rsidRPr="00775FB1" w:rsidTr="003760CF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22E0" w:rsidRDefault="009A22E0" w:rsidP="009A22E0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22E0" w:rsidRDefault="009A22E0" w:rsidP="009A22E0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22E0" w:rsidRDefault="009A22E0" w:rsidP="009A22E0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38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Clear instructions</w:t>
            </w:r>
            <w:r>
              <w:rPr>
                <w:rFonts w:ascii="Arial" w:hAnsi="Arial" w:cs="Arial"/>
                <w:sz w:val="20"/>
              </w:rPr>
              <w:t>/brief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82754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57187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68282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A22E0" w:rsidRPr="00E31F86" w:rsidTr="00280862">
        <w:trPr>
          <w:trHeight w:val="284"/>
        </w:trPr>
        <w:tc>
          <w:tcPr>
            <w:tcW w:w="2979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CLOSED MATTERS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20228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798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9A22E0" w:rsidRPr="002343AD" w:rsidRDefault="009A22E0" w:rsidP="009A22E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3AD">
              <w:rPr>
                <w:rFonts w:ascii="Arial" w:hAnsi="Arial" w:cs="Arial"/>
                <w:b/>
                <w:bCs/>
                <w:sz w:val="16"/>
                <w:szCs w:val="28"/>
              </w:rPr>
              <w:t>tick if not applicable</w:t>
            </w:r>
          </w:p>
        </w:tc>
        <w:tc>
          <w:tcPr>
            <w:tcW w:w="3115" w:type="dxa"/>
            <w:tcBorders>
              <w:right w:val="nil"/>
            </w:tcBorders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LEGAL AID MATTERS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76472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9A22E0" w:rsidRPr="002343AD" w:rsidRDefault="009A22E0" w:rsidP="009A22E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3AD">
              <w:rPr>
                <w:rFonts w:ascii="Arial" w:hAnsi="Arial" w:cs="Arial"/>
                <w:b/>
                <w:bCs/>
                <w:sz w:val="16"/>
                <w:szCs w:val="28"/>
              </w:rPr>
              <w:t>tick if not applicable</w:t>
            </w:r>
          </w:p>
        </w:tc>
      </w:tr>
      <w:tr w:rsidR="009A22E0" w:rsidRPr="00775FB1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9A22E0" w:rsidRPr="00E31F86" w:rsidRDefault="009A22E0" w:rsidP="009A22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Close of case letter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41805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6079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39432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9A22E0" w:rsidRPr="00F53B27" w:rsidRDefault="009A22E0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DSCC Reference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74379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3891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4493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A22E0" w:rsidRPr="00775FB1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Closing procedures followed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14723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92931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31449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9A22E0" w:rsidRPr="00F53B27" w:rsidRDefault="009A22E0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Police s</w:t>
            </w:r>
            <w:r w:rsidRPr="00196DE1">
              <w:rPr>
                <w:rFonts w:ascii="Arial" w:hAnsi="Arial" w:cs="Arial"/>
                <w:sz w:val="20"/>
              </w:rPr>
              <w:t>tation performance times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06035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0279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69985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A22E0" w:rsidRPr="00775FB1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Client documents returned</w:t>
            </w:r>
            <w:r>
              <w:rPr>
                <w:rFonts w:ascii="Arial" w:hAnsi="Arial" w:cs="Arial"/>
                <w:sz w:val="20"/>
              </w:rPr>
              <w:t>, if relevant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03766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0878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32146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9A22E0" w:rsidRPr="00F53B27" w:rsidRDefault="009A22E0" w:rsidP="009A22E0">
            <w:pPr>
              <w:rPr>
                <w:rFonts w:ascii="Arial" w:hAnsi="Arial" w:cs="Arial"/>
                <w:sz w:val="20"/>
              </w:rPr>
            </w:pPr>
            <w:r w:rsidRPr="00F53B27">
              <w:rPr>
                <w:rFonts w:ascii="Arial" w:hAnsi="Arial" w:cs="Arial"/>
                <w:sz w:val="20"/>
              </w:rPr>
              <w:t>Adequate evidence of means</w:t>
            </w:r>
            <w:r>
              <w:t xml:space="preserve"> </w:t>
            </w:r>
            <w:r w:rsidRPr="00196DE1">
              <w:rPr>
                <w:rFonts w:ascii="Arial" w:hAnsi="Arial" w:cs="Arial"/>
                <w:sz w:val="20"/>
              </w:rPr>
              <w:t>(CRM 1/2)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23789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2832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5229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A22E0" w:rsidRPr="00775FB1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Concluding risk assessment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39928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57975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4053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9A22E0" w:rsidRPr="00F53B27" w:rsidRDefault="009A22E0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CC advocate consultation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787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5154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06702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</w:tbl>
    <w:p w:rsidR="005B09F5" w:rsidRDefault="005B09F5">
      <w:pPr>
        <w:rPr>
          <w:rFonts w:ascii="Arial" w:hAnsi="Arial" w:cs="Arial"/>
          <w:sz w:val="20"/>
        </w:rPr>
      </w:pPr>
    </w:p>
    <w:tbl>
      <w:tblPr>
        <w:tblStyle w:val="TableGrid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063"/>
        <w:gridCol w:w="2726"/>
        <w:gridCol w:w="1173"/>
        <w:gridCol w:w="850"/>
        <w:gridCol w:w="567"/>
        <w:gridCol w:w="709"/>
        <w:gridCol w:w="992"/>
      </w:tblGrid>
      <w:tr w:rsidR="006918F0" w:rsidRPr="007D78C6" w:rsidTr="00AE72EC">
        <w:trPr>
          <w:trHeight w:val="340"/>
        </w:trPr>
        <w:tc>
          <w:tcPr>
            <w:tcW w:w="3898" w:type="dxa"/>
            <w:gridSpan w:val="2"/>
            <w:tcBorders>
              <w:top w:val="nil"/>
              <w:left w:val="nil"/>
            </w:tcBorders>
            <w:vAlign w:val="center"/>
          </w:tcPr>
          <w:p w:rsidR="006918F0" w:rsidRPr="00076B11" w:rsidRDefault="006918F0" w:rsidP="00AE72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3899" w:type="dxa"/>
            <w:gridSpan w:val="2"/>
            <w:vAlign w:val="center"/>
          </w:tcPr>
          <w:p w:rsidR="006918F0" w:rsidRPr="005F7178" w:rsidRDefault="006918F0" w:rsidP="00AE72EC">
            <w:pPr>
              <w:rPr>
                <w:rFonts w:ascii="Arial" w:hAnsi="Arial" w:cs="Arial"/>
                <w:b/>
                <w:sz w:val="20"/>
              </w:rPr>
            </w:pPr>
            <w:r w:rsidRPr="005F7178">
              <w:rPr>
                <w:rFonts w:ascii="Arial" w:hAnsi="Arial" w:cs="Arial"/>
                <w:b/>
                <w:sz w:val="20"/>
              </w:rPr>
              <w:t>Corrective action required?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42518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918F0" w:rsidRPr="00775FB1" w:rsidRDefault="006918F0" w:rsidP="00AE72EC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918F0" w:rsidRPr="005F7178" w:rsidRDefault="006918F0" w:rsidP="00AE72EC">
            <w:pPr>
              <w:rPr>
                <w:rFonts w:ascii="Arial" w:hAnsi="Arial" w:cs="Arial"/>
                <w:sz w:val="18"/>
              </w:rPr>
            </w:pPr>
            <w:r w:rsidRPr="005F7178">
              <w:rPr>
                <w:rFonts w:ascii="Arial" w:hAnsi="Arial" w:cs="Arial"/>
                <w:sz w:val="18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5867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6918F0" w:rsidRPr="00775FB1" w:rsidRDefault="006918F0" w:rsidP="00AE72EC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6918F0" w:rsidRPr="005F7178" w:rsidRDefault="006918F0" w:rsidP="00AE72EC">
            <w:pPr>
              <w:rPr>
                <w:rFonts w:ascii="Arial" w:hAnsi="Arial" w:cs="Arial"/>
                <w:sz w:val="20"/>
              </w:rPr>
            </w:pPr>
            <w:r w:rsidRPr="005F7178">
              <w:rPr>
                <w:rFonts w:ascii="Arial" w:hAnsi="Arial" w:cs="Arial"/>
                <w:sz w:val="18"/>
              </w:rPr>
              <w:t>No</w:t>
            </w:r>
          </w:p>
        </w:tc>
      </w:tr>
      <w:tr w:rsidR="006918F0" w:rsidRPr="007D78C6" w:rsidTr="00AE72EC">
        <w:trPr>
          <w:trHeight w:val="340"/>
        </w:trPr>
        <w:tc>
          <w:tcPr>
            <w:tcW w:w="2835" w:type="dxa"/>
          </w:tcPr>
          <w:p w:rsidR="006918F0" w:rsidRPr="005D7BA8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  <w:r w:rsidRPr="005D7BA8">
              <w:rPr>
                <w:rFonts w:ascii="Arial" w:hAnsi="Arial" w:cs="Arial"/>
                <w:sz w:val="20"/>
              </w:rPr>
              <w:t xml:space="preserve">Reviewer’s observations </w:t>
            </w:r>
          </w:p>
        </w:tc>
        <w:tc>
          <w:tcPr>
            <w:tcW w:w="8080" w:type="dxa"/>
            <w:gridSpan w:val="7"/>
          </w:tcPr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918F0" w:rsidRPr="007D78C6" w:rsidTr="00AE72EC">
        <w:trPr>
          <w:trHeight w:val="340"/>
        </w:trPr>
        <w:tc>
          <w:tcPr>
            <w:tcW w:w="2835" w:type="dxa"/>
          </w:tcPr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  <w:r w:rsidRPr="005D7BA8">
              <w:rPr>
                <w:rFonts w:ascii="Arial" w:hAnsi="Arial" w:cs="Arial"/>
                <w:sz w:val="20"/>
              </w:rPr>
              <w:t>Signed (reviewer)</w:t>
            </w:r>
          </w:p>
        </w:tc>
        <w:tc>
          <w:tcPr>
            <w:tcW w:w="8080" w:type="dxa"/>
            <w:gridSpan w:val="7"/>
          </w:tcPr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918F0" w:rsidRPr="007D78C6" w:rsidTr="00AE72EC">
        <w:trPr>
          <w:trHeight w:val="340"/>
        </w:trPr>
        <w:tc>
          <w:tcPr>
            <w:tcW w:w="2835" w:type="dxa"/>
          </w:tcPr>
          <w:p w:rsidR="006918F0" w:rsidRPr="00F3558F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Corrective actions        </w:t>
            </w:r>
          </w:p>
        </w:tc>
        <w:tc>
          <w:tcPr>
            <w:tcW w:w="8080" w:type="dxa"/>
            <w:gridSpan w:val="7"/>
          </w:tcPr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918F0" w:rsidRPr="003F708E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918F0" w:rsidRPr="007D78C6" w:rsidTr="00AE72EC">
        <w:trPr>
          <w:trHeight w:val="340"/>
        </w:trPr>
        <w:tc>
          <w:tcPr>
            <w:tcW w:w="2835" w:type="dxa"/>
            <w:vAlign w:val="center"/>
          </w:tcPr>
          <w:p w:rsidR="006918F0" w:rsidRPr="00F50AF5" w:rsidRDefault="006918F0" w:rsidP="00AE72EC">
            <w:pPr>
              <w:jc w:val="center"/>
              <w:rPr>
                <w:rFonts w:ascii="Arial" w:hAnsi="Arial" w:cs="Arial"/>
                <w:sz w:val="20"/>
              </w:rPr>
            </w:pPr>
            <w:r w:rsidRPr="00691FB8">
              <w:rPr>
                <w:rFonts w:ascii="Arial" w:hAnsi="Arial" w:cs="Arial"/>
                <w:b/>
                <w:bCs/>
                <w:sz w:val="20"/>
              </w:rPr>
              <w:t>Date for completion</w:t>
            </w:r>
          </w:p>
        </w:tc>
        <w:tc>
          <w:tcPr>
            <w:tcW w:w="3789" w:type="dxa"/>
            <w:gridSpan w:val="2"/>
            <w:vAlign w:val="center"/>
          </w:tcPr>
          <w:p w:rsidR="006918F0" w:rsidRPr="00F50AF5" w:rsidRDefault="006918F0" w:rsidP="00AE72EC">
            <w:pPr>
              <w:jc w:val="center"/>
              <w:rPr>
                <w:rFonts w:ascii="Arial" w:hAnsi="Arial" w:cs="Arial"/>
                <w:sz w:val="20"/>
              </w:rPr>
            </w:pPr>
            <w:r w:rsidRPr="00691FB8">
              <w:rPr>
                <w:rFonts w:ascii="Arial" w:hAnsi="Arial" w:cs="Arial"/>
                <w:b/>
                <w:bCs/>
                <w:sz w:val="20"/>
              </w:rPr>
              <w:t>Fee earner confirmation</w:t>
            </w:r>
          </w:p>
        </w:tc>
        <w:tc>
          <w:tcPr>
            <w:tcW w:w="4291" w:type="dxa"/>
            <w:gridSpan w:val="5"/>
            <w:vAlign w:val="center"/>
          </w:tcPr>
          <w:p w:rsidR="006918F0" w:rsidRPr="00F50AF5" w:rsidRDefault="006918F0" w:rsidP="00AE72EC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691FB8">
              <w:rPr>
                <w:rFonts w:ascii="Arial" w:hAnsi="Arial" w:cs="Arial"/>
                <w:b/>
                <w:bCs/>
                <w:sz w:val="20"/>
              </w:rPr>
              <w:t>Reviewer  verification</w:t>
            </w:r>
            <w:proofErr w:type="gramEnd"/>
          </w:p>
        </w:tc>
      </w:tr>
      <w:tr w:rsidR="006918F0" w:rsidRPr="007D78C6" w:rsidTr="00AE72EC">
        <w:trPr>
          <w:trHeight w:val="340"/>
        </w:trPr>
        <w:tc>
          <w:tcPr>
            <w:tcW w:w="2835" w:type="dxa"/>
          </w:tcPr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789" w:type="dxa"/>
            <w:gridSpan w:val="2"/>
          </w:tcPr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91" w:type="dxa"/>
            <w:gridSpan w:val="5"/>
          </w:tcPr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832284" w:rsidRPr="00DF3B40" w:rsidRDefault="00832284">
      <w:pPr>
        <w:rPr>
          <w:rFonts w:ascii="Arial" w:hAnsi="Arial" w:cs="Arial"/>
          <w:sz w:val="20"/>
        </w:rPr>
      </w:pPr>
    </w:p>
    <w:sectPr w:rsidR="00832284" w:rsidRPr="00DF3B40" w:rsidSect="00FE2DB9">
      <w:footerReference w:type="even" r:id="rId7"/>
      <w:footerReference w:type="default" r:id="rId8"/>
      <w:headerReference w:type="first" r:id="rId9"/>
      <w:pgSz w:w="11900" w:h="16840"/>
      <w:pgMar w:top="426" w:right="1191" w:bottom="284" w:left="1191" w:header="426" w:footer="46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7F6" w:rsidRDefault="001D17F6">
      <w:r>
        <w:separator/>
      </w:r>
    </w:p>
  </w:endnote>
  <w:endnote w:type="continuationSeparator" w:id="0">
    <w:p w:rsidR="001D17F6" w:rsidRDefault="001D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9B" w:rsidRDefault="00CB519B">
    <w:pPr>
      <w:pStyle w:val="Footer"/>
      <w:tabs>
        <w:tab w:val="clear" w:pos="8306"/>
        <w:tab w:val="right" w:pos="9498"/>
      </w:tabs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</w:instrText>
    </w:r>
    <w:r>
      <w:rPr>
        <w:i/>
        <w:iCs/>
        <w:sz w:val="20"/>
      </w:rPr>
      <w:fldChar w:fldCharType="separate"/>
    </w:r>
    <w:r w:rsidR="006324CB">
      <w:rPr>
        <w:i/>
        <w:iCs/>
        <w:noProof/>
        <w:sz w:val="20"/>
      </w:rPr>
      <w:t>Document1</w:t>
    </w:r>
    <w:r>
      <w:rPr>
        <w:i/>
        <w:iCs/>
        <w:sz w:val="20"/>
      </w:rPr>
      <w:fldChar w:fldCharType="end"/>
    </w:r>
    <w:r>
      <w:rPr>
        <w:i/>
        <w:iCs/>
        <w:sz w:val="20"/>
      </w:rPr>
      <w:tab/>
    </w:r>
    <w:r>
      <w:rPr>
        <w:i/>
        <w:iCs/>
        <w:sz w:val="20"/>
      </w:rPr>
      <w:tab/>
      <w:t xml:space="preserve">page </w:t>
    </w:r>
    <w:r>
      <w:rPr>
        <w:rStyle w:val="PageNumber"/>
        <w:i/>
        <w:iCs/>
        <w:sz w:val="20"/>
      </w:rPr>
      <w:fldChar w:fldCharType="begin"/>
    </w:r>
    <w:r>
      <w:rPr>
        <w:rStyle w:val="PageNumber"/>
        <w:i/>
        <w:iCs/>
        <w:sz w:val="20"/>
      </w:rPr>
      <w:instrText xml:space="preserve"> PAGE </w:instrText>
    </w:r>
    <w:r>
      <w:rPr>
        <w:rStyle w:val="PageNumber"/>
        <w:i/>
        <w:iCs/>
        <w:sz w:val="20"/>
      </w:rPr>
      <w:fldChar w:fldCharType="separate"/>
    </w:r>
    <w:r>
      <w:rPr>
        <w:rStyle w:val="PageNumber"/>
        <w:i/>
        <w:iCs/>
        <w:noProof/>
        <w:sz w:val="20"/>
      </w:rPr>
      <w:t>2</w:t>
    </w:r>
    <w:r>
      <w:rPr>
        <w:rStyle w:val="PageNumber"/>
        <w:i/>
        <w:iCs/>
        <w:sz w:val="20"/>
      </w:rPr>
      <w:fldChar w:fldCharType="end"/>
    </w:r>
    <w:r>
      <w:rPr>
        <w:rStyle w:val="PageNumber"/>
        <w:i/>
        <w:iCs/>
        <w:sz w:val="20"/>
      </w:rPr>
      <w:t xml:space="preserve"> of </w:t>
    </w:r>
    <w:r>
      <w:rPr>
        <w:rStyle w:val="PageNumber"/>
        <w:i/>
        <w:iCs/>
        <w:sz w:val="20"/>
      </w:rPr>
      <w:fldChar w:fldCharType="begin"/>
    </w:r>
    <w:r>
      <w:rPr>
        <w:rStyle w:val="PageNumber"/>
        <w:i/>
        <w:iCs/>
        <w:sz w:val="20"/>
      </w:rPr>
      <w:instrText xml:space="preserve"> NUMPAGES </w:instrText>
    </w:r>
    <w:r>
      <w:rPr>
        <w:rStyle w:val="PageNumber"/>
        <w:i/>
        <w:iCs/>
        <w:sz w:val="20"/>
      </w:rPr>
      <w:fldChar w:fldCharType="separate"/>
    </w:r>
    <w:r w:rsidR="006324CB">
      <w:rPr>
        <w:rStyle w:val="PageNumber"/>
        <w:i/>
        <w:iCs/>
        <w:noProof/>
        <w:sz w:val="20"/>
      </w:rPr>
      <w:t>1</w:t>
    </w:r>
    <w:r>
      <w:rPr>
        <w:rStyle w:val="PageNumber"/>
        <w:i/>
        <w:i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9B" w:rsidRPr="00510FA2" w:rsidRDefault="0086351E" w:rsidP="002706AC">
    <w:pPr>
      <w:pStyle w:val="Footer"/>
      <w:tabs>
        <w:tab w:val="clear" w:pos="8306"/>
        <w:tab w:val="right" w:pos="9498"/>
      </w:tabs>
      <w:ind w:hanging="567"/>
      <w:rPr>
        <w:rFonts w:ascii="Arial" w:hAnsi="Arial" w:cs="Arial"/>
        <w:sz w:val="16"/>
        <w:szCs w:val="16"/>
      </w:rPr>
    </w:pPr>
    <w:r w:rsidRPr="00510FA2">
      <w:rPr>
        <w:rFonts w:ascii="Arial" w:hAnsi="Arial" w:cs="Arial"/>
        <w:sz w:val="16"/>
        <w:szCs w:val="16"/>
      </w:rPr>
      <w:t>F</w:t>
    </w:r>
    <w:r w:rsidR="00FE2DB9">
      <w:rPr>
        <w:rFonts w:ascii="Arial" w:hAnsi="Arial" w:cs="Arial"/>
        <w:sz w:val="16"/>
        <w:szCs w:val="16"/>
      </w:rPr>
      <w:t>ILE REVIEW FORM</w:t>
    </w:r>
    <w:r w:rsidR="009A22E0">
      <w:rPr>
        <w:rFonts w:ascii="Arial" w:hAnsi="Arial" w:cs="Arial"/>
        <w:sz w:val="16"/>
        <w:szCs w:val="16"/>
      </w:rPr>
      <w:t xml:space="preserve"> (CRIME</w:t>
    </w:r>
    <w:r w:rsidR="00B0579B">
      <w:rPr>
        <w:rFonts w:ascii="Arial" w:hAnsi="Arial" w:cs="Arial"/>
        <w:sz w:val="16"/>
        <w:szCs w:val="16"/>
      </w:rPr>
      <w:t>)</w:t>
    </w:r>
    <w:r w:rsidR="002344AC">
      <w:rPr>
        <w:rFonts w:ascii="Arial" w:hAnsi="Arial" w:cs="Arial"/>
        <w:sz w:val="16"/>
        <w:szCs w:val="16"/>
      </w:rPr>
      <w:t xml:space="preserve"> </w:t>
    </w:r>
    <w:r w:rsidR="00510FA2">
      <w:rPr>
        <w:rFonts w:ascii="Arial" w:hAnsi="Arial" w:cs="Arial"/>
        <w:sz w:val="16"/>
        <w:szCs w:val="16"/>
      </w:rPr>
      <w:t>v1</w:t>
    </w:r>
    <w:r w:rsidRPr="00510FA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7F6" w:rsidRDefault="001D17F6">
      <w:r>
        <w:separator/>
      </w:r>
    </w:p>
  </w:footnote>
  <w:footnote w:type="continuationSeparator" w:id="0">
    <w:p w:rsidR="001D17F6" w:rsidRDefault="001D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shd w:val="clear" w:color="auto" w:fill="CCCCCC"/>
      <w:tblLook w:val="0000" w:firstRow="0" w:lastRow="0" w:firstColumn="0" w:lastColumn="0" w:noHBand="0" w:noVBand="0"/>
    </w:tblPr>
    <w:tblGrid>
      <w:gridCol w:w="4683"/>
      <w:gridCol w:w="4727"/>
    </w:tblGrid>
    <w:tr w:rsidR="007C62F7" w:rsidRPr="003A230D" w:rsidTr="00430697">
      <w:trPr>
        <w:trHeight w:val="142"/>
      </w:trPr>
      <w:tc>
        <w:tcPr>
          <w:tcW w:w="4819" w:type="dxa"/>
          <w:shd w:val="clear" w:color="auto" w:fill="CCCCCC"/>
        </w:tcPr>
        <w:p w:rsidR="007C62F7" w:rsidRPr="00592638" w:rsidRDefault="00F515BC" w:rsidP="00430697">
          <w:pPr>
            <w:pStyle w:val="Heading1"/>
            <w:spacing w:before="0" w:after="0"/>
            <w:ind w:left="0" w:firstLine="0"/>
            <w:rPr>
              <w:rFonts w:ascii="Trebuchet MS" w:hAnsi="Trebuchet MS" w:cs="Tahoma"/>
              <w:b w:val="0"/>
              <w:bCs/>
              <w:caps/>
              <w:sz w:val="22"/>
              <w:szCs w:val="22"/>
            </w:rPr>
          </w:pPr>
          <w:r>
            <w:rPr>
              <w:rFonts w:ascii="Trebuchet MS" w:hAnsi="Trebuchet MS" w:cs="Tahoma"/>
              <w:b w:val="0"/>
              <w:bCs/>
              <w:noProof/>
              <w:sz w:val="20"/>
              <w:szCs w:val="2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803910</wp:posOffset>
                    </wp:positionH>
                    <wp:positionV relativeFrom="paragraph">
                      <wp:posOffset>19050</wp:posOffset>
                    </wp:positionV>
                    <wp:extent cx="102235" cy="133350"/>
                    <wp:effectExtent l="0" t="0" r="0" b="0"/>
                    <wp:wrapNone/>
                    <wp:docPr id="2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235" cy="13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2F7" w:rsidRDefault="007C62F7" w:rsidP="007C6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margin-left:63.3pt;margin-top:1.5pt;width:8.0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">
                    <v:textbox>
                      <w:txbxContent>
                        <w:p w:rsidR="007C62F7" w:rsidRDefault="007C62F7" w:rsidP="007C62F7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rebuchet MS" w:hAnsi="Trebuchet MS" w:cs="Tahoma"/>
              <w:b w:val="0"/>
              <w:bCs/>
              <w:noProof/>
              <w:sz w:val="20"/>
              <w:szCs w:val="2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19050</wp:posOffset>
                    </wp:positionV>
                    <wp:extent cx="102235" cy="133350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235" cy="13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2F7" w:rsidRDefault="007C62F7" w:rsidP="007C6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8" type="#_x0000_t202" style="position:absolute;margin-left:2.55pt;margin-top:1.5pt;width:8.0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">
                    <v:textbox>
                      <w:txbxContent>
                        <w:p w:rsidR="007C62F7" w:rsidRDefault="007C62F7" w:rsidP="007C62F7"/>
                      </w:txbxContent>
                    </v:textbox>
                  </v:shape>
                </w:pict>
              </mc:Fallback>
            </mc:AlternateContent>
          </w:r>
          <w:r w:rsidR="007C62F7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    </w:t>
          </w:r>
          <w:r w:rsidR="007C62F7" w:rsidRPr="00592638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Legal Aid </w:t>
          </w:r>
          <w:r w:rsidR="007C62F7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</w:t>
          </w:r>
          <w:r w:rsidR="007C62F7" w:rsidRPr="00592638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   Private</w:t>
          </w:r>
        </w:p>
      </w:tc>
      <w:tc>
        <w:tcPr>
          <w:tcW w:w="4820" w:type="dxa"/>
          <w:shd w:val="clear" w:color="auto" w:fill="CCCCCC"/>
        </w:tcPr>
        <w:p w:rsidR="007C62F7" w:rsidRPr="00592638" w:rsidRDefault="007C62F7" w:rsidP="00430697">
          <w:pPr>
            <w:pStyle w:val="Heading1"/>
            <w:spacing w:before="0" w:after="0"/>
            <w:jc w:val="right"/>
            <w:rPr>
              <w:rFonts w:ascii="Trebuchet MS" w:hAnsi="Trebuchet MS" w:cs="Tahoma"/>
              <w:b w:val="0"/>
              <w:bCs/>
              <w:caps/>
              <w:spacing w:val="60"/>
              <w:sz w:val="20"/>
            </w:rPr>
          </w:pPr>
          <w:r>
            <w:rPr>
              <w:rFonts w:ascii="Trebuchet MS" w:hAnsi="Trebuchet MS" w:cs="Tahoma"/>
              <w:b w:val="0"/>
              <w:bCs/>
              <w:caps/>
              <w:spacing w:val="60"/>
              <w:sz w:val="22"/>
              <w:szCs w:val="22"/>
            </w:rPr>
            <w:t>FILE REVIEW FORM (CRIME)</w:t>
          </w:r>
        </w:p>
      </w:tc>
    </w:tr>
  </w:tbl>
  <w:p w:rsidR="007C62F7" w:rsidRDefault="007C6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20EA7"/>
    <w:multiLevelType w:val="hybridMultilevel"/>
    <w:tmpl w:val="1252256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83973"/>
    <w:multiLevelType w:val="hybridMultilevel"/>
    <w:tmpl w:val="47920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70458"/>
    <w:multiLevelType w:val="hybridMultilevel"/>
    <w:tmpl w:val="BA303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A7F81"/>
    <w:multiLevelType w:val="hybridMultilevel"/>
    <w:tmpl w:val="B672E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72031F"/>
    <w:multiLevelType w:val="hybridMultilevel"/>
    <w:tmpl w:val="B60ECFA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B74B3"/>
    <w:multiLevelType w:val="hybridMultilevel"/>
    <w:tmpl w:val="7C428D9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306D4"/>
    <w:multiLevelType w:val="hybridMultilevel"/>
    <w:tmpl w:val="A462BF2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QCform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324CB"/>
    <w:rsid w:val="000013C9"/>
    <w:rsid w:val="00010BDC"/>
    <w:rsid w:val="000169E1"/>
    <w:rsid w:val="00040232"/>
    <w:rsid w:val="000566DA"/>
    <w:rsid w:val="00065613"/>
    <w:rsid w:val="00076B11"/>
    <w:rsid w:val="000959AF"/>
    <w:rsid w:val="000A2D56"/>
    <w:rsid w:val="000C1EE0"/>
    <w:rsid w:val="000E4136"/>
    <w:rsid w:val="000E5490"/>
    <w:rsid w:val="000F4DB4"/>
    <w:rsid w:val="00135F30"/>
    <w:rsid w:val="00135FA7"/>
    <w:rsid w:val="00150FE9"/>
    <w:rsid w:val="00155735"/>
    <w:rsid w:val="00161548"/>
    <w:rsid w:val="00175AEA"/>
    <w:rsid w:val="001A09AC"/>
    <w:rsid w:val="001B4293"/>
    <w:rsid w:val="001B53B0"/>
    <w:rsid w:val="001B5729"/>
    <w:rsid w:val="001C796E"/>
    <w:rsid w:val="001D17F6"/>
    <w:rsid w:val="001F0CCD"/>
    <w:rsid w:val="002343AD"/>
    <w:rsid w:val="002344AC"/>
    <w:rsid w:val="0023594A"/>
    <w:rsid w:val="00255D7D"/>
    <w:rsid w:val="0025795C"/>
    <w:rsid w:val="002657DE"/>
    <w:rsid w:val="002706AC"/>
    <w:rsid w:val="002737B1"/>
    <w:rsid w:val="00280862"/>
    <w:rsid w:val="002A390F"/>
    <w:rsid w:val="002A777A"/>
    <w:rsid w:val="002B66B3"/>
    <w:rsid w:val="002C13D0"/>
    <w:rsid w:val="002D548D"/>
    <w:rsid w:val="002E2E9B"/>
    <w:rsid w:val="002E5014"/>
    <w:rsid w:val="002F1B4C"/>
    <w:rsid w:val="002F5D3C"/>
    <w:rsid w:val="00331E9D"/>
    <w:rsid w:val="00340ADB"/>
    <w:rsid w:val="0036422B"/>
    <w:rsid w:val="00393B01"/>
    <w:rsid w:val="003A00B1"/>
    <w:rsid w:val="003C1349"/>
    <w:rsid w:val="003C2D37"/>
    <w:rsid w:val="003C327E"/>
    <w:rsid w:val="003E4533"/>
    <w:rsid w:val="003F4D38"/>
    <w:rsid w:val="00407C15"/>
    <w:rsid w:val="00430697"/>
    <w:rsid w:val="00454845"/>
    <w:rsid w:val="00456FFD"/>
    <w:rsid w:val="00480E2D"/>
    <w:rsid w:val="004848BE"/>
    <w:rsid w:val="00493FA5"/>
    <w:rsid w:val="004A5911"/>
    <w:rsid w:val="004B238E"/>
    <w:rsid w:val="004B3DAA"/>
    <w:rsid w:val="004F1162"/>
    <w:rsid w:val="004F4E8B"/>
    <w:rsid w:val="00506F5C"/>
    <w:rsid w:val="005102D5"/>
    <w:rsid w:val="00510FA2"/>
    <w:rsid w:val="00540287"/>
    <w:rsid w:val="005604CE"/>
    <w:rsid w:val="00566331"/>
    <w:rsid w:val="00583ADF"/>
    <w:rsid w:val="00585D2B"/>
    <w:rsid w:val="005B09F5"/>
    <w:rsid w:val="005B1095"/>
    <w:rsid w:val="005B4371"/>
    <w:rsid w:val="005D579F"/>
    <w:rsid w:val="00610171"/>
    <w:rsid w:val="006179BD"/>
    <w:rsid w:val="006324CB"/>
    <w:rsid w:val="00633BB4"/>
    <w:rsid w:val="0064324F"/>
    <w:rsid w:val="00652064"/>
    <w:rsid w:val="00665403"/>
    <w:rsid w:val="006712D1"/>
    <w:rsid w:val="00681BFE"/>
    <w:rsid w:val="006918F0"/>
    <w:rsid w:val="00691FB8"/>
    <w:rsid w:val="0069240F"/>
    <w:rsid w:val="00692E17"/>
    <w:rsid w:val="006B20C5"/>
    <w:rsid w:val="006C1D12"/>
    <w:rsid w:val="006D03F1"/>
    <w:rsid w:val="006D397D"/>
    <w:rsid w:val="006D3E52"/>
    <w:rsid w:val="006E1066"/>
    <w:rsid w:val="007061AA"/>
    <w:rsid w:val="007159A3"/>
    <w:rsid w:val="00742D31"/>
    <w:rsid w:val="007447D3"/>
    <w:rsid w:val="007613BC"/>
    <w:rsid w:val="0077477D"/>
    <w:rsid w:val="00775FB1"/>
    <w:rsid w:val="00781510"/>
    <w:rsid w:val="00783125"/>
    <w:rsid w:val="007853AD"/>
    <w:rsid w:val="00796E3D"/>
    <w:rsid w:val="007C2B2B"/>
    <w:rsid w:val="007C6180"/>
    <w:rsid w:val="007C62F7"/>
    <w:rsid w:val="007E095D"/>
    <w:rsid w:val="007F5CB8"/>
    <w:rsid w:val="00815113"/>
    <w:rsid w:val="00817BF8"/>
    <w:rsid w:val="008213F9"/>
    <w:rsid w:val="00832284"/>
    <w:rsid w:val="00834C60"/>
    <w:rsid w:val="00852A52"/>
    <w:rsid w:val="0086317C"/>
    <w:rsid w:val="0086351E"/>
    <w:rsid w:val="00883ACA"/>
    <w:rsid w:val="00897C92"/>
    <w:rsid w:val="008A39C4"/>
    <w:rsid w:val="008B2BB3"/>
    <w:rsid w:val="008D6651"/>
    <w:rsid w:val="008D7C74"/>
    <w:rsid w:val="008F2389"/>
    <w:rsid w:val="009260DE"/>
    <w:rsid w:val="009642F7"/>
    <w:rsid w:val="00966A3E"/>
    <w:rsid w:val="0098009F"/>
    <w:rsid w:val="00991F0A"/>
    <w:rsid w:val="009A22E0"/>
    <w:rsid w:val="009C0B75"/>
    <w:rsid w:val="009C41A1"/>
    <w:rsid w:val="009E31F1"/>
    <w:rsid w:val="009E63F7"/>
    <w:rsid w:val="009E7152"/>
    <w:rsid w:val="009F2971"/>
    <w:rsid w:val="00A037D8"/>
    <w:rsid w:val="00A04D40"/>
    <w:rsid w:val="00A05876"/>
    <w:rsid w:val="00A26AAF"/>
    <w:rsid w:val="00A27979"/>
    <w:rsid w:val="00A446C5"/>
    <w:rsid w:val="00A55792"/>
    <w:rsid w:val="00A85518"/>
    <w:rsid w:val="00A9155E"/>
    <w:rsid w:val="00AB16D4"/>
    <w:rsid w:val="00AB62E7"/>
    <w:rsid w:val="00AD2E42"/>
    <w:rsid w:val="00AF44A9"/>
    <w:rsid w:val="00B00148"/>
    <w:rsid w:val="00B01A72"/>
    <w:rsid w:val="00B0579B"/>
    <w:rsid w:val="00B10A7F"/>
    <w:rsid w:val="00B1151D"/>
    <w:rsid w:val="00B35D62"/>
    <w:rsid w:val="00B603AA"/>
    <w:rsid w:val="00B62A0C"/>
    <w:rsid w:val="00B64150"/>
    <w:rsid w:val="00B646EC"/>
    <w:rsid w:val="00B82501"/>
    <w:rsid w:val="00BA16B6"/>
    <w:rsid w:val="00BB7DA3"/>
    <w:rsid w:val="00BD6F01"/>
    <w:rsid w:val="00BE6162"/>
    <w:rsid w:val="00C25DB9"/>
    <w:rsid w:val="00C62B95"/>
    <w:rsid w:val="00C62D21"/>
    <w:rsid w:val="00C661A6"/>
    <w:rsid w:val="00C80032"/>
    <w:rsid w:val="00C86796"/>
    <w:rsid w:val="00CB2D85"/>
    <w:rsid w:val="00CB519B"/>
    <w:rsid w:val="00CB7ACC"/>
    <w:rsid w:val="00CC4EDA"/>
    <w:rsid w:val="00CD29C6"/>
    <w:rsid w:val="00CE7691"/>
    <w:rsid w:val="00CF6BF0"/>
    <w:rsid w:val="00D1204F"/>
    <w:rsid w:val="00D226B0"/>
    <w:rsid w:val="00D612D4"/>
    <w:rsid w:val="00D65268"/>
    <w:rsid w:val="00D8094D"/>
    <w:rsid w:val="00D83584"/>
    <w:rsid w:val="00DA5F21"/>
    <w:rsid w:val="00DB09CF"/>
    <w:rsid w:val="00DC5B61"/>
    <w:rsid w:val="00DD3EA6"/>
    <w:rsid w:val="00DD4FD6"/>
    <w:rsid w:val="00DF3B40"/>
    <w:rsid w:val="00E00810"/>
    <w:rsid w:val="00E27FA2"/>
    <w:rsid w:val="00E361D1"/>
    <w:rsid w:val="00E4153D"/>
    <w:rsid w:val="00E4780B"/>
    <w:rsid w:val="00E75B1E"/>
    <w:rsid w:val="00EA3856"/>
    <w:rsid w:val="00EC1526"/>
    <w:rsid w:val="00ED6D6F"/>
    <w:rsid w:val="00EE087D"/>
    <w:rsid w:val="00EE5813"/>
    <w:rsid w:val="00EE5A03"/>
    <w:rsid w:val="00EF4E66"/>
    <w:rsid w:val="00F07808"/>
    <w:rsid w:val="00F12542"/>
    <w:rsid w:val="00F130BA"/>
    <w:rsid w:val="00F3608E"/>
    <w:rsid w:val="00F40A5F"/>
    <w:rsid w:val="00F50AF5"/>
    <w:rsid w:val="00F515BC"/>
    <w:rsid w:val="00F84CFE"/>
    <w:rsid w:val="00FA23A5"/>
    <w:rsid w:val="00FE2DB9"/>
    <w:rsid w:val="00FE612D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99BEF6-0B34-43A9-A6DE-C970A057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" w:hAnsi="Palatino"/>
      <w:b/>
      <w:i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iCs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Tahoma" w:hAnsi="Tahoma" w:cs="Tahoma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iCs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1547"/>
        <w:tab w:val="left" w:pos="2964"/>
        <w:tab w:val="left" w:pos="4443"/>
        <w:tab w:val="left" w:pos="6524"/>
        <w:tab w:val="left" w:pos="7516"/>
        <w:tab w:val="left" w:pos="8209"/>
        <w:tab w:val="left" w:pos="8792"/>
        <w:tab w:val="left" w:pos="9487"/>
      </w:tabs>
      <w:spacing w:before="100" w:after="100"/>
      <w:ind w:left="-250" w:firstLine="250"/>
      <w:outlineLvl w:val="7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F4D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D6D6F"/>
    <w:rPr>
      <w:sz w:val="24"/>
      <w:lang w:eastAsia="en-US"/>
    </w:rPr>
  </w:style>
  <w:style w:type="character" w:customStyle="1" w:styleId="Heading2Char">
    <w:name w:val="Heading 2 Char"/>
    <w:link w:val="Heading2"/>
    <w:rsid w:val="00454845"/>
    <w:rPr>
      <w:b/>
      <w:sz w:val="24"/>
      <w:lang w:eastAsia="en-US"/>
    </w:rPr>
  </w:style>
  <w:style w:type="character" w:customStyle="1" w:styleId="Heading6Char">
    <w:name w:val="Heading 6 Char"/>
    <w:link w:val="Heading6"/>
    <w:rsid w:val="00454845"/>
    <w:rPr>
      <w:rFonts w:ascii="Tahoma" w:hAnsi="Tahoma" w:cs="Tahoma"/>
      <w:b/>
      <w:bCs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51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File%20Review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 Review Form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NICHOLAS GREEN SOLICITORS</vt:lpstr>
    </vt:vector>
  </TitlesOfParts>
  <Company>JRS Consultants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Review Form (Crime)</dc:title>
  <dc:subject/>
  <dc:creator>grindle.d@gmail.com</dc:creator>
  <cp:keywords/>
  <cp:lastModifiedBy>Steven Barnes</cp:lastModifiedBy>
  <cp:revision>2</cp:revision>
  <cp:lastPrinted>2008-02-11T15:34:00Z</cp:lastPrinted>
  <dcterms:created xsi:type="dcterms:W3CDTF">2020-03-20T09:23:00Z</dcterms:created>
  <dcterms:modified xsi:type="dcterms:W3CDTF">2020-03-20T09:23:00Z</dcterms:modified>
</cp:coreProperties>
</file>