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9" w:type="dxa"/>
        <w:tblInd w:w="-176" w:type="dxa"/>
        <w:tblLook w:val="04A0" w:firstRow="1" w:lastRow="0" w:firstColumn="1" w:lastColumn="0" w:noHBand="0" w:noVBand="1"/>
      </w:tblPr>
      <w:tblGrid>
        <w:gridCol w:w="5525"/>
        <w:gridCol w:w="5664"/>
      </w:tblGrid>
      <w:tr w:rsidR="00A01774" w:rsidRPr="006C69D0" w:rsidTr="002446BB">
        <w:trPr>
          <w:trHeight w:val="14785"/>
        </w:trPr>
        <w:tc>
          <w:tcPr>
            <w:tcW w:w="5525" w:type="dxa"/>
          </w:tcPr>
          <w:tbl>
            <w:tblPr>
              <w:tblpPr w:leftFromText="180" w:rightFromText="180" w:vertAnchor="text" w:horzAnchor="margin" w:tblpXSpec="center" w:tblpY="455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125"/>
              <w:gridCol w:w="118"/>
              <w:gridCol w:w="194"/>
              <w:gridCol w:w="178"/>
              <w:gridCol w:w="246"/>
              <w:gridCol w:w="201"/>
              <w:gridCol w:w="710"/>
              <w:gridCol w:w="243"/>
              <w:gridCol w:w="1832"/>
            </w:tblGrid>
            <w:tr w:rsidR="002446BB" w:rsidRPr="006C69D0" w:rsidTr="002446BB">
              <w:trPr>
                <w:trHeight w:val="401"/>
              </w:trPr>
              <w:tc>
                <w:tcPr>
                  <w:tcW w:w="503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C69D0">
                    <w:rPr>
                      <w:rFonts w:ascii="Arial" w:hAnsi="Arial" w:cs="Arial"/>
                      <w:b/>
                      <w:sz w:val="36"/>
                      <w:szCs w:val="22"/>
                    </w:rPr>
                    <w:t>File Summary Sheet</w:t>
                  </w: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</w:rPr>
                    <w:t>Private Client</w:t>
                  </w:r>
                </w:p>
              </w:tc>
            </w:tr>
            <w:tr w:rsidR="002446BB" w:rsidRPr="006C69D0" w:rsidTr="006C69D0">
              <w:trPr>
                <w:trHeight w:val="328"/>
              </w:trPr>
              <w:tc>
                <w:tcPr>
                  <w:tcW w:w="29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Fixed Fee / Estimate</w:t>
                  </w:r>
                </w:p>
              </w:tc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</w:rPr>
                    <w:t>Legal Help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Date signed</w:t>
                  </w:r>
                </w:p>
              </w:tc>
              <w:tc>
                <w:tcPr>
                  <w:tcW w:w="9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Claimed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YES / NO</w:t>
                  </w: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</w:rPr>
                    <w:t>Legal Aid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8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Certificate date:</w:t>
                  </w:r>
                </w:p>
              </w:tc>
              <w:tc>
                <w:tcPr>
                  <w:tcW w:w="3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8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Ref:</w:t>
                  </w:r>
                </w:p>
              </w:tc>
              <w:tc>
                <w:tcPr>
                  <w:tcW w:w="3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Costs limit / Scope:</w:t>
                  </w:r>
                </w:p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</w:rPr>
                    <w:t>Six monthly</w:t>
                  </w:r>
                  <w:r w:rsidRPr="006C69D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C69D0">
                    <w:rPr>
                      <w:rFonts w:ascii="Arial" w:hAnsi="Arial" w:cs="Arial"/>
                      <w:b/>
                      <w:sz w:val="20"/>
                    </w:rPr>
                    <w:t>costs update reminder dates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  <w:tc>
                <w:tcPr>
                  <w:tcW w:w="15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  <w:tc>
                <w:tcPr>
                  <w:tcW w:w="15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</w:rPr>
                    <w:t>Key Dates</w:t>
                  </w: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6C69D0">
              <w:trPr>
                <w:trHeight w:val="439"/>
              </w:trPr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4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18"/>
                    </w:rPr>
                    <w:t>File review dates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20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  <w:tc>
                <w:tcPr>
                  <w:tcW w:w="2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</w:rPr>
                  </w:pPr>
                  <w:r w:rsidRPr="006C69D0">
                    <w:rPr>
                      <w:rFonts w:ascii="Arial" w:hAnsi="Arial" w:cs="Arial"/>
                      <w:sz w:val="20"/>
                    </w:rPr>
                    <w:t>/        /</w:t>
                  </w:r>
                </w:p>
              </w:tc>
            </w:tr>
            <w:tr w:rsidR="002446BB" w:rsidRPr="006C69D0" w:rsidTr="002446BB">
              <w:trPr>
                <w:trHeight w:val="335"/>
              </w:trPr>
              <w:tc>
                <w:tcPr>
                  <w:tcW w:w="50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18"/>
                    </w:rPr>
                    <w:t>Undertakings</w:t>
                  </w: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sz w:val="20"/>
                      <w:szCs w:val="18"/>
                    </w:rPr>
                    <w:t>To:</w:t>
                  </w:r>
                </w:p>
              </w:tc>
              <w:tc>
                <w:tcPr>
                  <w:tcW w:w="38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sz w:val="20"/>
                      <w:szCs w:val="18"/>
                    </w:rPr>
                    <w:t>Details:</w:t>
                  </w:r>
                </w:p>
              </w:tc>
              <w:tc>
                <w:tcPr>
                  <w:tcW w:w="38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C69D0" w:rsidRPr="006C69D0" w:rsidTr="006C69D0">
              <w:trPr>
                <w:trHeight w:val="335"/>
              </w:trPr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9D0" w:rsidRPr="006C69D0" w:rsidRDefault="006C69D0" w:rsidP="002446BB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847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69D0" w:rsidRPr="006C69D0" w:rsidRDefault="006C69D0" w:rsidP="002446B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8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sz w:val="20"/>
                      <w:szCs w:val="18"/>
                    </w:rPr>
                    <w:t>Date given:</w:t>
                  </w:r>
                </w:p>
              </w:tc>
              <w:tc>
                <w:tcPr>
                  <w:tcW w:w="3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446BB" w:rsidRPr="006C69D0" w:rsidTr="006C69D0">
              <w:trPr>
                <w:trHeight w:val="335"/>
              </w:trPr>
              <w:tc>
                <w:tcPr>
                  <w:tcW w:w="18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6BB" w:rsidRPr="006C69D0" w:rsidRDefault="002446BB" w:rsidP="002446BB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C69D0">
                    <w:rPr>
                      <w:rFonts w:ascii="Arial" w:hAnsi="Arial" w:cs="Arial"/>
                      <w:sz w:val="20"/>
                      <w:szCs w:val="18"/>
                    </w:rPr>
                    <w:t>Date discharged:</w:t>
                  </w:r>
                </w:p>
              </w:tc>
              <w:tc>
                <w:tcPr>
                  <w:tcW w:w="3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6BB" w:rsidRPr="006C69D0" w:rsidRDefault="002446BB" w:rsidP="002446B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446BB" w:rsidRPr="006C69D0" w:rsidRDefault="002446BB" w:rsidP="00A0177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4" w:type="dxa"/>
          </w:tcPr>
          <w:tbl>
            <w:tblPr>
              <w:tblpPr w:leftFromText="180" w:rightFromText="180" w:vertAnchor="text" w:horzAnchor="margin" w:tblpY="884"/>
              <w:tblOverlap w:val="never"/>
              <w:tblW w:w="5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9"/>
              <w:gridCol w:w="2098"/>
              <w:gridCol w:w="1712"/>
            </w:tblGrid>
            <w:tr w:rsidR="002446BB" w:rsidRPr="006C69D0" w:rsidTr="00192164">
              <w:trPr>
                <w:trHeight w:val="335"/>
              </w:trPr>
              <w:tc>
                <w:tcPr>
                  <w:tcW w:w="50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6BB" w:rsidRPr="006C69D0" w:rsidRDefault="002446BB" w:rsidP="00315B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DISBURSEMENTS</w:t>
                  </w: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493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446BB" w:rsidRPr="006C69D0" w:rsidTr="00192164">
              <w:trPr>
                <w:trHeight w:val="369"/>
              </w:trPr>
              <w:tc>
                <w:tcPr>
                  <w:tcW w:w="50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69D0">
                    <w:rPr>
                      <w:rFonts w:ascii="Arial" w:hAnsi="Arial" w:cs="Arial"/>
                      <w:b/>
                      <w:sz w:val="20"/>
                      <w:szCs w:val="18"/>
                    </w:rPr>
                    <w:t>Special client requirements or other key information</w:t>
                  </w:r>
                </w:p>
              </w:tc>
            </w:tr>
            <w:tr w:rsidR="002446BB" w:rsidRPr="006C69D0" w:rsidTr="00192164">
              <w:trPr>
                <w:trHeight w:val="3035"/>
              </w:trPr>
              <w:tc>
                <w:tcPr>
                  <w:tcW w:w="50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46BB" w:rsidRPr="006C69D0" w:rsidRDefault="002446BB" w:rsidP="00315B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6BB" w:rsidRPr="006C69D0" w:rsidRDefault="002446BB">
            <w:pPr>
              <w:rPr>
                <w:rFonts w:ascii="Arial" w:hAnsi="Arial" w:cs="Arial"/>
              </w:rPr>
            </w:pPr>
          </w:p>
          <w:p w:rsidR="00A01774" w:rsidRPr="006C69D0" w:rsidRDefault="00A01774" w:rsidP="00A0177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B9D" w:rsidRPr="006C69D0" w:rsidRDefault="00AE4B9D" w:rsidP="002446BB">
      <w:pPr>
        <w:spacing w:after="200" w:line="276" w:lineRule="auto"/>
        <w:rPr>
          <w:rFonts w:ascii="Arial" w:hAnsi="Arial" w:cs="Arial"/>
        </w:rPr>
      </w:pPr>
    </w:p>
    <w:sectPr w:rsidR="00AE4B9D" w:rsidRPr="006C69D0" w:rsidSect="00947295">
      <w:footerReference w:type="default" r:id="rId6"/>
      <w:pgSz w:w="11906" w:h="16838"/>
      <w:pgMar w:top="426" w:right="707" w:bottom="567" w:left="567" w:header="708" w:footer="485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E6" w:rsidRDefault="00AA0EE6" w:rsidP="00947295">
      <w:r>
        <w:separator/>
      </w:r>
    </w:p>
  </w:endnote>
  <w:endnote w:type="continuationSeparator" w:id="0">
    <w:p w:rsidR="00AA0EE6" w:rsidRDefault="00AA0EE6" w:rsidP="009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95" w:rsidRPr="00947295" w:rsidRDefault="00947295">
    <w:pPr>
      <w:pStyle w:val="Footer"/>
      <w:rPr>
        <w:rFonts w:ascii="Verdana" w:hAnsi="Verdana"/>
        <w:sz w:val="16"/>
      </w:rPr>
    </w:pPr>
    <w:r w:rsidRPr="00947295">
      <w:rPr>
        <w:rFonts w:ascii="Verdana" w:hAnsi="Verdana"/>
        <w:sz w:val="16"/>
      </w:rPr>
      <w:t>FILE SUMMARY SHEET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E6" w:rsidRDefault="00AA0EE6" w:rsidP="00947295">
      <w:r>
        <w:separator/>
      </w:r>
    </w:p>
  </w:footnote>
  <w:footnote w:type="continuationSeparator" w:id="0">
    <w:p w:rsidR="00AA0EE6" w:rsidRDefault="00AA0EE6" w:rsidP="0094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45"/>
    <w:rsid w:val="000500C3"/>
    <w:rsid w:val="0007107B"/>
    <w:rsid w:val="000713AA"/>
    <w:rsid w:val="000A2489"/>
    <w:rsid w:val="000A41FC"/>
    <w:rsid w:val="000F35A5"/>
    <w:rsid w:val="00192164"/>
    <w:rsid w:val="001F0989"/>
    <w:rsid w:val="002022D8"/>
    <w:rsid w:val="002446BB"/>
    <w:rsid w:val="00295EB5"/>
    <w:rsid w:val="00315BFD"/>
    <w:rsid w:val="003C25F2"/>
    <w:rsid w:val="004062FD"/>
    <w:rsid w:val="00445945"/>
    <w:rsid w:val="00451F60"/>
    <w:rsid w:val="004D65C4"/>
    <w:rsid w:val="00522ED3"/>
    <w:rsid w:val="005B6BC2"/>
    <w:rsid w:val="00646E19"/>
    <w:rsid w:val="006A44C1"/>
    <w:rsid w:val="006C69D0"/>
    <w:rsid w:val="007C2ED1"/>
    <w:rsid w:val="007D47DF"/>
    <w:rsid w:val="0086737E"/>
    <w:rsid w:val="00947295"/>
    <w:rsid w:val="00970037"/>
    <w:rsid w:val="00A01774"/>
    <w:rsid w:val="00A82C61"/>
    <w:rsid w:val="00AA0EE6"/>
    <w:rsid w:val="00AE4B9D"/>
    <w:rsid w:val="00BB084B"/>
    <w:rsid w:val="00BB5254"/>
    <w:rsid w:val="00E1309D"/>
    <w:rsid w:val="00E324AD"/>
    <w:rsid w:val="00E47775"/>
    <w:rsid w:val="00E82FAD"/>
    <w:rsid w:val="00ED2D6B"/>
    <w:rsid w:val="00F067F2"/>
    <w:rsid w:val="00F2482E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BC025-A0D7-4F03-A53D-264E9C6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2C61"/>
    <w:pPr>
      <w:keepNext/>
      <w:outlineLvl w:val="0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2C61"/>
    <w:pPr>
      <w:keepNext/>
      <w:outlineLvl w:val="3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82C61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rsid w:val="00A82C61"/>
    <w:rPr>
      <w:rFonts w:ascii="Times New Roman" w:eastAsia="Times New Roman" w:hAnsi="Times New Roman"/>
      <w:b/>
      <w:bCs/>
      <w:sz w:val="24"/>
      <w:u w:val="single"/>
      <w:lang w:eastAsia="en-US"/>
    </w:rPr>
  </w:style>
  <w:style w:type="character" w:customStyle="1" w:styleId="Heading3Char">
    <w:name w:val="Heading 3 Char"/>
    <w:link w:val="Heading3"/>
    <w:uiPriority w:val="9"/>
    <w:semiHidden/>
    <w:rsid w:val="00AE4B9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47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472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7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472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Local\Temp\Temp2_lexcel%20forms.zip\File%20Summary%20Sheet%20(Example%20only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Summary Sheet (Example only)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Steven Barnes</cp:lastModifiedBy>
  <cp:revision>1</cp:revision>
  <cp:lastPrinted>2012-07-20T09:39:00Z</cp:lastPrinted>
  <dcterms:created xsi:type="dcterms:W3CDTF">2020-03-20T09:24:00Z</dcterms:created>
  <dcterms:modified xsi:type="dcterms:W3CDTF">2020-03-20T09:24:00Z</dcterms:modified>
</cp:coreProperties>
</file>