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1"/>
        <w:tblW w:w="15310" w:type="dxa"/>
        <w:tblInd w:w="-142" w:type="dxa"/>
        <w:tblBorders>
          <w:top w:val="none" w:sz="0" w:space="0" w:color="auto"/>
          <w:left w:val="none" w:sz="0" w:space="0" w:color="auto"/>
          <w:bottom w:val="single" w:sz="4" w:space="0" w:color="00003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  <w:gridCol w:w="5562"/>
      </w:tblGrid>
      <w:tr w:rsidR="00BE61AB" w:rsidRPr="00E52123" w14:paraId="4F7BB444" w14:textId="77777777" w:rsidTr="00BE61AB">
        <w:tc>
          <w:tcPr>
            <w:tcW w:w="9748" w:type="dxa"/>
            <w:tcBorders>
              <w:bottom w:val="nil"/>
            </w:tcBorders>
          </w:tcPr>
          <w:p w14:paraId="60928B9C" w14:textId="77777777" w:rsidR="00BE61AB" w:rsidRDefault="00BE61AB" w:rsidP="00BE61AB">
            <w:pPr>
              <w:rPr>
                <w:rFonts w:ascii="Arial" w:hAnsi="Arial" w:cs="Arial"/>
                <w:b/>
                <w:bCs/>
                <w:sz w:val="36"/>
              </w:rPr>
            </w:pPr>
            <w:r w:rsidRPr="00E52123">
              <w:rPr>
                <w:rFonts w:ascii="Arial" w:hAnsi="Arial" w:cs="Arial"/>
                <w:b/>
                <w:bCs/>
                <w:sz w:val="36"/>
              </w:rPr>
              <w:t xml:space="preserve">Learning and Development </w:t>
            </w:r>
            <w:r>
              <w:rPr>
                <w:rFonts w:ascii="Arial" w:hAnsi="Arial" w:cs="Arial"/>
                <w:b/>
                <w:bCs/>
                <w:sz w:val="36"/>
              </w:rPr>
              <w:t>Record</w:t>
            </w:r>
            <w:r w:rsidR="00401A58"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</w:p>
          <w:p w14:paraId="7102BFE1" w14:textId="77777777" w:rsidR="00C61DEE" w:rsidRDefault="00C61DEE" w:rsidP="00C61DEE">
            <w:pPr>
              <w:rPr>
                <w:rFonts w:ascii="Arial" w:hAnsi="Arial" w:cs="Arial"/>
                <w:b/>
                <w:bCs/>
                <w:sz w:val="28"/>
              </w:rPr>
            </w:pPr>
            <w:r w:rsidRPr="00D67124">
              <w:rPr>
                <w:rFonts w:ascii="Arial" w:hAnsi="Arial" w:cs="Arial"/>
                <w:b/>
                <w:bCs/>
                <w:sz w:val="28"/>
              </w:rPr>
              <w:t>SRA ‘Continuing Competence’ System</w:t>
            </w:r>
          </w:p>
          <w:p w14:paraId="1187FD46" w14:textId="77777777" w:rsidR="00C61DEE" w:rsidRPr="00E52123" w:rsidRDefault="00C61DEE" w:rsidP="00BE61AB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562" w:type="dxa"/>
            <w:tcBorders>
              <w:bottom w:val="nil"/>
            </w:tcBorders>
          </w:tcPr>
          <w:p w14:paraId="290C1483" w14:textId="77777777" w:rsidR="00BE61AB" w:rsidRPr="00E52123" w:rsidRDefault="00401A58" w:rsidP="0053723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80C41">
              <w:rPr>
                <w:noProof/>
                <w:lang w:eastAsia="en-GB"/>
              </w:rPr>
              <w:drawing>
                <wp:inline distT="0" distB="0" distL="0" distR="0" wp14:anchorId="311ADD99" wp14:editId="6EB3F359">
                  <wp:extent cx="725170" cy="44513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6" t="66055" r="68245" b="11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77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5670"/>
      </w:tblGrid>
      <w:tr w:rsidR="00BE61AB" w:rsidRPr="00780F38" w14:paraId="15653A8A" w14:textId="77777777" w:rsidTr="00401A58">
        <w:trPr>
          <w:trHeight w:val="397"/>
        </w:trPr>
        <w:tc>
          <w:tcPr>
            <w:tcW w:w="2098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7BF63E7" w14:textId="7DD81428" w:rsidR="00BE61AB" w:rsidRPr="00780F38" w:rsidRDefault="00BE61AB" w:rsidP="0053723C">
            <w:pPr>
              <w:rPr>
                <w:rFonts w:ascii="Arial" w:hAnsi="Arial" w:cs="Arial"/>
                <w:b/>
                <w:sz w:val="20"/>
              </w:rPr>
            </w:pPr>
            <w:r w:rsidRPr="00780F38">
              <w:rPr>
                <w:rFonts w:ascii="Arial" w:hAnsi="Arial" w:cs="Arial"/>
                <w:b/>
                <w:sz w:val="20"/>
              </w:rPr>
              <w:t>Name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86E88" w14:textId="77777777" w:rsidR="00BE61AB" w:rsidRPr="00780F38" w:rsidRDefault="00BE61AB" w:rsidP="0053723C">
            <w:pPr>
              <w:rPr>
                <w:rFonts w:ascii="Arial" w:hAnsi="Arial" w:cs="Arial"/>
                <w:sz w:val="20"/>
              </w:rPr>
            </w:pPr>
          </w:p>
        </w:tc>
      </w:tr>
      <w:tr w:rsidR="00BE61AB" w:rsidRPr="00DE1425" w14:paraId="738442F9" w14:textId="77777777" w:rsidTr="00401A58">
        <w:trPr>
          <w:trHeight w:val="397"/>
        </w:trPr>
        <w:tc>
          <w:tcPr>
            <w:tcW w:w="2098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67837F85" w14:textId="05753DFF" w:rsidR="00BE61AB" w:rsidRPr="00DE1425" w:rsidRDefault="00BE61AB" w:rsidP="0053723C">
            <w:pPr>
              <w:rPr>
                <w:rFonts w:ascii="Arial" w:hAnsi="Arial" w:cs="Arial"/>
                <w:b/>
                <w:sz w:val="20"/>
              </w:rPr>
            </w:pPr>
            <w:r w:rsidRPr="00DE1425">
              <w:rPr>
                <w:rFonts w:ascii="Arial" w:hAnsi="Arial" w:cs="Arial"/>
                <w:b/>
                <w:sz w:val="20"/>
              </w:rPr>
              <w:t xml:space="preserve">Period </w:t>
            </w:r>
            <w:r>
              <w:rPr>
                <w:rFonts w:ascii="Arial" w:hAnsi="Arial" w:cs="Arial"/>
                <w:b/>
                <w:sz w:val="20"/>
              </w:rPr>
              <w:t>covered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004C8" w14:textId="77777777" w:rsidR="00BE61AB" w:rsidRPr="00DE1425" w:rsidRDefault="00BE61AB" w:rsidP="0053723C">
            <w:pPr>
              <w:rPr>
                <w:rFonts w:ascii="Arial" w:hAnsi="Arial" w:cs="Arial"/>
                <w:sz w:val="20"/>
              </w:rPr>
            </w:pPr>
          </w:p>
        </w:tc>
      </w:tr>
    </w:tbl>
    <w:p w14:paraId="340A2DE3" w14:textId="77777777" w:rsidR="00BE61AB" w:rsidRPr="003D0D50" w:rsidRDefault="00BE61AB" w:rsidP="003B444B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94"/>
        <w:gridCol w:w="3827"/>
        <w:gridCol w:w="3118"/>
        <w:gridCol w:w="3119"/>
        <w:gridCol w:w="1134"/>
      </w:tblGrid>
      <w:tr w:rsidR="008E3B37" w:rsidRPr="003D0D50" w14:paraId="4D4BA88F" w14:textId="77777777" w:rsidTr="00401A58">
        <w:tc>
          <w:tcPr>
            <w:tcW w:w="1242" w:type="dxa"/>
            <w:shd w:val="clear" w:color="auto" w:fill="auto"/>
          </w:tcPr>
          <w:p w14:paraId="058F38CE" w14:textId="77777777" w:rsidR="008E3B37" w:rsidRPr="003D0D50" w:rsidRDefault="008E3B37" w:rsidP="003D0D50">
            <w:pPr>
              <w:rPr>
                <w:rFonts w:ascii="Arial" w:hAnsi="Arial" w:cs="Arial"/>
                <w:b/>
                <w:sz w:val="20"/>
              </w:rPr>
            </w:pPr>
            <w:r w:rsidRPr="003D0D50">
              <w:rPr>
                <w:rFonts w:ascii="Arial" w:hAnsi="Arial" w:cs="Arial"/>
                <w:b/>
                <w:sz w:val="20"/>
              </w:rPr>
              <w:t>Date(s)</w:t>
            </w:r>
          </w:p>
        </w:tc>
        <w:tc>
          <w:tcPr>
            <w:tcW w:w="2694" w:type="dxa"/>
            <w:shd w:val="clear" w:color="auto" w:fill="auto"/>
          </w:tcPr>
          <w:p w14:paraId="6282FA6B" w14:textId="77777777" w:rsidR="008E3B37" w:rsidRPr="003D0D50" w:rsidRDefault="00957B82" w:rsidP="003D0D5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Learning/d</w:t>
            </w:r>
            <w:r w:rsidR="008E3B37" w:rsidRPr="003D0D50">
              <w:rPr>
                <w:rFonts w:ascii="Arial" w:hAnsi="Arial" w:cs="Arial"/>
                <w:b/>
                <w:sz w:val="20"/>
              </w:rPr>
              <w:t>evelopment activity</w:t>
            </w:r>
          </w:p>
          <w:p w14:paraId="55CDD4EE" w14:textId="77777777" w:rsidR="008E3B37" w:rsidRPr="003D0D50" w:rsidRDefault="008E3B37" w:rsidP="003D0D50">
            <w:pPr>
              <w:rPr>
                <w:rFonts w:ascii="Arial" w:hAnsi="Arial" w:cs="Arial"/>
                <w:i/>
                <w:sz w:val="20"/>
              </w:rPr>
            </w:pPr>
            <w:r w:rsidRPr="00733122">
              <w:rPr>
                <w:rFonts w:ascii="Arial" w:hAnsi="Arial" w:cs="Arial"/>
                <w:i/>
                <w:sz w:val="16"/>
              </w:rPr>
              <w:t>What did you do?</w:t>
            </w:r>
          </w:p>
        </w:tc>
        <w:tc>
          <w:tcPr>
            <w:tcW w:w="3827" w:type="dxa"/>
            <w:shd w:val="clear" w:color="auto" w:fill="auto"/>
          </w:tcPr>
          <w:p w14:paraId="546E842E" w14:textId="77777777" w:rsidR="008E3B37" w:rsidRDefault="00957B82" w:rsidP="003D0D50">
            <w:pPr>
              <w:rPr>
                <w:rFonts w:ascii="Arial" w:hAnsi="Arial" w:cs="Arial"/>
                <w:b/>
                <w:sz w:val="20"/>
              </w:rPr>
            </w:pPr>
            <w:r w:rsidRPr="00957B82">
              <w:rPr>
                <w:rFonts w:ascii="Arial" w:hAnsi="Arial" w:cs="Arial"/>
                <w:b/>
                <w:sz w:val="20"/>
              </w:rPr>
              <w:t>Method</w:t>
            </w:r>
          </w:p>
          <w:p w14:paraId="2ED1AAC2" w14:textId="77777777" w:rsidR="00957B82" w:rsidRPr="003D0D50" w:rsidRDefault="00957B82" w:rsidP="00957B82">
            <w:pPr>
              <w:rPr>
                <w:rFonts w:ascii="Arial" w:hAnsi="Arial" w:cs="Arial"/>
                <w:i/>
                <w:sz w:val="20"/>
              </w:rPr>
            </w:pPr>
            <w:r w:rsidRPr="00733122">
              <w:rPr>
                <w:rFonts w:ascii="Arial" w:hAnsi="Arial" w:cs="Arial"/>
                <w:i/>
                <w:sz w:val="16"/>
              </w:rPr>
              <w:t>How was the activity undertaken? Please give course and provider details if relevant.</w:t>
            </w:r>
          </w:p>
        </w:tc>
        <w:tc>
          <w:tcPr>
            <w:tcW w:w="3118" w:type="dxa"/>
            <w:shd w:val="clear" w:color="auto" w:fill="auto"/>
          </w:tcPr>
          <w:p w14:paraId="3C90AA58" w14:textId="77777777" w:rsidR="008E3B37" w:rsidRPr="008E3B37" w:rsidRDefault="008E3B37" w:rsidP="003D0D50">
            <w:pPr>
              <w:rPr>
                <w:rFonts w:ascii="Arial" w:hAnsi="Arial" w:cs="Arial"/>
                <w:b/>
                <w:sz w:val="20"/>
              </w:rPr>
            </w:pPr>
            <w:r w:rsidRPr="008E3B37">
              <w:rPr>
                <w:rFonts w:ascii="Arial" w:hAnsi="Arial" w:cs="Arial"/>
                <w:b/>
                <w:sz w:val="20"/>
              </w:rPr>
              <w:t>Outcomes</w:t>
            </w:r>
          </w:p>
          <w:p w14:paraId="14E3D1F4" w14:textId="77777777" w:rsidR="008E3B37" w:rsidRPr="003D0D50" w:rsidRDefault="00733122" w:rsidP="00733122">
            <w:pPr>
              <w:rPr>
                <w:rFonts w:ascii="Arial" w:hAnsi="Arial" w:cs="Arial"/>
                <w:i/>
                <w:sz w:val="20"/>
              </w:rPr>
            </w:pPr>
            <w:r w:rsidRPr="00733122">
              <w:rPr>
                <w:rFonts w:ascii="Arial" w:hAnsi="Arial" w:cs="Arial"/>
                <w:i/>
                <w:sz w:val="16"/>
              </w:rPr>
              <w:t>W</w:t>
            </w:r>
            <w:r w:rsidR="008E3B37" w:rsidRPr="00733122">
              <w:rPr>
                <w:rFonts w:ascii="Arial" w:hAnsi="Arial" w:cs="Arial"/>
                <w:i/>
                <w:sz w:val="16"/>
              </w:rPr>
              <w:t>hat did you learn from this?</w:t>
            </w:r>
            <w:r w:rsidR="00A9588B" w:rsidRPr="00733122">
              <w:rPr>
                <w:rFonts w:ascii="Arial" w:hAnsi="Arial" w:cs="Arial"/>
                <w:i/>
                <w:sz w:val="16"/>
              </w:rPr>
              <w:t xml:space="preserve"> Has it addressed a </w:t>
            </w:r>
            <w:r w:rsidRPr="00733122">
              <w:rPr>
                <w:rFonts w:ascii="Arial" w:hAnsi="Arial" w:cs="Arial"/>
                <w:i/>
                <w:sz w:val="16"/>
              </w:rPr>
              <w:t xml:space="preserve">need </w:t>
            </w:r>
            <w:r w:rsidR="00A9588B" w:rsidRPr="00733122">
              <w:rPr>
                <w:rFonts w:ascii="Arial" w:hAnsi="Arial" w:cs="Arial"/>
                <w:i/>
                <w:sz w:val="16"/>
              </w:rPr>
              <w:t>previous</w:t>
            </w:r>
            <w:r w:rsidRPr="00733122">
              <w:rPr>
                <w:rFonts w:ascii="Arial" w:hAnsi="Arial" w:cs="Arial"/>
                <w:i/>
                <w:sz w:val="16"/>
              </w:rPr>
              <w:t>ly</w:t>
            </w:r>
            <w:r w:rsidR="00A9588B" w:rsidRPr="00733122">
              <w:rPr>
                <w:rFonts w:ascii="Arial" w:hAnsi="Arial" w:cs="Arial"/>
                <w:i/>
                <w:sz w:val="16"/>
              </w:rPr>
              <w:t xml:space="preserve"> identified in your Learning and Development Plan?</w:t>
            </w:r>
          </w:p>
        </w:tc>
        <w:tc>
          <w:tcPr>
            <w:tcW w:w="3119" w:type="dxa"/>
            <w:shd w:val="clear" w:color="auto" w:fill="auto"/>
          </w:tcPr>
          <w:p w14:paraId="02FA4B45" w14:textId="77777777" w:rsidR="008E3B37" w:rsidRPr="008E3B37" w:rsidRDefault="008E3B37" w:rsidP="003D0D5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Application</w:t>
            </w:r>
          </w:p>
          <w:p w14:paraId="5726506F" w14:textId="77777777" w:rsidR="008E3B37" w:rsidRPr="00733122" w:rsidRDefault="008E3B37" w:rsidP="003D0D50">
            <w:pPr>
              <w:rPr>
                <w:rFonts w:ascii="Arial" w:hAnsi="Arial" w:cs="Arial"/>
                <w:i/>
                <w:sz w:val="16"/>
              </w:rPr>
            </w:pPr>
            <w:r w:rsidRPr="00733122">
              <w:rPr>
                <w:rFonts w:ascii="Arial" w:hAnsi="Arial" w:cs="Arial"/>
                <w:i/>
                <w:sz w:val="16"/>
              </w:rPr>
              <w:t>How have/will you use this?</w:t>
            </w:r>
          </w:p>
          <w:p w14:paraId="73E89F45" w14:textId="77777777" w:rsidR="008E3B37" w:rsidRPr="003D0D50" w:rsidRDefault="008E3B37" w:rsidP="003D0D50">
            <w:pPr>
              <w:rPr>
                <w:rFonts w:ascii="Arial" w:hAnsi="Arial" w:cs="Arial"/>
                <w:sz w:val="20"/>
              </w:rPr>
            </w:pPr>
            <w:r w:rsidRPr="00733122">
              <w:rPr>
                <w:rFonts w:ascii="Arial" w:hAnsi="Arial" w:cs="Arial"/>
                <w:i/>
                <w:sz w:val="16"/>
              </w:rPr>
              <w:t>Any further actions required?</w:t>
            </w:r>
          </w:p>
        </w:tc>
        <w:tc>
          <w:tcPr>
            <w:tcW w:w="1134" w:type="dxa"/>
            <w:shd w:val="clear" w:color="auto" w:fill="auto"/>
          </w:tcPr>
          <w:p w14:paraId="3E330EF4" w14:textId="77777777" w:rsidR="008E3B37" w:rsidRDefault="008E3B37" w:rsidP="003D0D50">
            <w:pPr>
              <w:rPr>
                <w:rFonts w:ascii="Arial" w:hAnsi="Arial" w:cs="Arial"/>
                <w:b/>
                <w:sz w:val="20"/>
              </w:rPr>
            </w:pPr>
            <w:r w:rsidRPr="008E3B37">
              <w:rPr>
                <w:rFonts w:ascii="Arial" w:hAnsi="Arial" w:cs="Arial"/>
                <w:b/>
                <w:sz w:val="20"/>
              </w:rPr>
              <w:t xml:space="preserve">CPD </w:t>
            </w:r>
            <w:r w:rsidR="00733122">
              <w:rPr>
                <w:rFonts w:ascii="Arial" w:hAnsi="Arial" w:cs="Arial"/>
                <w:b/>
                <w:sz w:val="20"/>
              </w:rPr>
              <w:t>h</w:t>
            </w:r>
            <w:r w:rsidRPr="008E3B37">
              <w:rPr>
                <w:rFonts w:ascii="Arial" w:hAnsi="Arial" w:cs="Arial"/>
                <w:b/>
                <w:sz w:val="20"/>
              </w:rPr>
              <w:t>rs</w:t>
            </w:r>
          </w:p>
          <w:p w14:paraId="47D18E44" w14:textId="77777777" w:rsidR="008660FC" w:rsidRPr="008660FC" w:rsidRDefault="008660FC" w:rsidP="003D0D50">
            <w:pPr>
              <w:rPr>
                <w:rFonts w:ascii="Arial" w:hAnsi="Arial" w:cs="Arial"/>
                <w:i/>
                <w:sz w:val="20"/>
              </w:rPr>
            </w:pPr>
            <w:r w:rsidRPr="00733122">
              <w:rPr>
                <w:rFonts w:ascii="Arial" w:hAnsi="Arial" w:cs="Arial"/>
                <w:i/>
                <w:sz w:val="16"/>
              </w:rPr>
              <w:t>If relevant</w:t>
            </w:r>
          </w:p>
        </w:tc>
      </w:tr>
      <w:tr w:rsidR="00BE61AB" w:rsidRPr="003D0D50" w14:paraId="55B93A9E" w14:textId="77777777" w:rsidTr="00401A58">
        <w:tc>
          <w:tcPr>
            <w:tcW w:w="1242" w:type="dxa"/>
            <w:shd w:val="clear" w:color="auto" w:fill="auto"/>
          </w:tcPr>
          <w:p w14:paraId="6A8E5854" w14:textId="77777777" w:rsidR="00BE61AB" w:rsidRDefault="00BE61AB" w:rsidP="00BE61AB">
            <w:pPr>
              <w:rPr>
                <w:rFonts w:ascii="Arial" w:hAnsi="Arial"/>
                <w:sz w:val="18"/>
                <w:szCs w:val="18"/>
              </w:rPr>
            </w:pPr>
          </w:p>
          <w:p w14:paraId="71DF7B4F" w14:textId="77777777" w:rsidR="00BE61AB" w:rsidRDefault="00BE61AB" w:rsidP="00BE61AB">
            <w:pPr>
              <w:rPr>
                <w:rFonts w:ascii="Arial" w:hAnsi="Arial"/>
                <w:sz w:val="18"/>
                <w:szCs w:val="18"/>
              </w:rPr>
            </w:pPr>
          </w:p>
          <w:p w14:paraId="258A7C03" w14:textId="77777777" w:rsidR="00BE61AB" w:rsidRDefault="00BE61AB" w:rsidP="00BE61AB">
            <w:pPr>
              <w:rPr>
                <w:rFonts w:ascii="Arial" w:hAnsi="Arial"/>
                <w:sz w:val="18"/>
                <w:szCs w:val="18"/>
              </w:rPr>
            </w:pPr>
          </w:p>
          <w:p w14:paraId="4CC451BC" w14:textId="77777777" w:rsidR="00BE61AB" w:rsidRDefault="00BE61AB" w:rsidP="00BE61AB">
            <w:pPr>
              <w:rPr>
                <w:rFonts w:ascii="Arial" w:hAnsi="Arial"/>
                <w:sz w:val="18"/>
                <w:szCs w:val="18"/>
              </w:rPr>
            </w:pPr>
          </w:p>
          <w:p w14:paraId="2280808D" w14:textId="77777777" w:rsidR="00BE61AB" w:rsidRDefault="00BE61AB" w:rsidP="00BE61AB">
            <w:pPr>
              <w:rPr>
                <w:rFonts w:ascii="Arial" w:hAnsi="Arial"/>
                <w:sz w:val="18"/>
                <w:szCs w:val="18"/>
              </w:rPr>
            </w:pPr>
          </w:p>
          <w:p w14:paraId="36D0603D" w14:textId="77777777" w:rsidR="00BE61AB" w:rsidRDefault="00BE61AB" w:rsidP="00BE61AB">
            <w:pPr>
              <w:rPr>
                <w:rFonts w:ascii="Arial" w:hAnsi="Arial"/>
                <w:sz w:val="18"/>
                <w:szCs w:val="18"/>
              </w:rPr>
            </w:pPr>
          </w:p>
          <w:p w14:paraId="7308D4C8" w14:textId="77777777" w:rsidR="00BE61AB" w:rsidRPr="003D0D50" w:rsidRDefault="00BE61AB" w:rsidP="00BE61A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34D7E794" w14:textId="77777777" w:rsidR="00BE61AB" w:rsidRPr="003D0D50" w:rsidRDefault="00BE61AB" w:rsidP="00BE61A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59DBFA65" w14:textId="77777777" w:rsidR="00BE61AB" w:rsidRPr="003D0D50" w:rsidRDefault="00BE61AB" w:rsidP="00BE61A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6721E887" w14:textId="77777777" w:rsidR="00BE61AB" w:rsidRPr="003D0D50" w:rsidRDefault="00BE61AB" w:rsidP="00BE61A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1AE27C34" w14:textId="77777777" w:rsidR="00BE61AB" w:rsidRPr="003D0D50" w:rsidRDefault="00BE61AB" w:rsidP="00BE61A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DC3A5B6" w14:textId="77777777" w:rsidR="00BE61AB" w:rsidRPr="00957B82" w:rsidRDefault="00BE61AB" w:rsidP="00BE61A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E61AB" w:rsidRPr="003D0D50" w14:paraId="1FDC4ECA" w14:textId="77777777" w:rsidTr="00401A58">
        <w:tc>
          <w:tcPr>
            <w:tcW w:w="1242" w:type="dxa"/>
            <w:shd w:val="clear" w:color="auto" w:fill="auto"/>
          </w:tcPr>
          <w:p w14:paraId="3E0A90D9" w14:textId="77777777" w:rsidR="00BE61AB" w:rsidRDefault="00BE61AB" w:rsidP="00BE61AB">
            <w:pPr>
              <w:rPr>
                <w:rFonts w:ascii="Arial" w:hAnsi="Arial"/>
                <w:sz w:val="18"/>
                <w:szCs w:val="18"/>
              </w:rPr>
            </w:pPr>
          </w:p>
          <w:p w14:paraId="36639951" w14:textId="77777777" w:rsidR="00BE61AB" w:rsidRDefault="00BE61AB" w:rsidP="00BE61AB">
            <w:pPr>
              <w:rPr>
                <w:rFonts w:ascii="Arial" w:hAnsi="Arial"/>
                <w:sz w:val="18"/>
                <w:szCs w:val="18"/>
              </w:rPr>
            </w:pPr>
          </w:p>
          <w:p w14:paraId="25FD9304" w14:textId="77777777" w:rsidR="00BE61AB" w:rsidRDefault="00BE61AB" w:rsidP="00BE61AB">
            <w:pPr>
              <w:rPr>
                <w:rFonts w:ascii="Arial" w:hAnsi="Arial"/>
                <w:sz w:val="18"/>
                <w:szCs w:val="18"/>
              </w:rPr>
            </w:pPr>
          </w:p>
          <w:p w14:paraId="0BFDCB16" w14:textId="77777777" w:rsidR="00BE61AB" w:rsidRDefault="00BE61AB" w:rsidP="00BE61AB">
            <w:pPr>
              <w:rPr>
                <w:rFonts w:ascii="Arial" w:hAnsi="Arial"/>
                <w:sz w:val="18"/>
                <w:szCs w:val="18"/>
              </w:rPr>
            </w:pPr>
          </w:p>
          <w:p w14:paraId="2264BB2C" w14:textId="77777777" w:rsidR="00BE61AB" w:rsidRDefault="00BE61AB" w:rsidP="00BE61AB">
            <w:pPr>
              <w:rPr>
                <w:rFonts w:ascii="Arial" w:hAnsi="Arial"/>
                <w:sz w:val="18"/>
                <w:szCs w:val="18"/>
              </w:rPr>
            </w:pPr>
          </w:p>
          <w:p w14:paraId="0D6D58F6" w14:textId="77777777" w:rsidR="00BE61AB" w:rsidRDefault="00BE61AB" w:rsidP="00BE61AB">
            <w:pPr>
              <w:rPr>
                <w:rFonts w:ascii="Arial" w:hAnsi="Arial"/>
                <w:sz w:val="18"/>
                <w:szCs w:val="18"/>
              </w:rPr>
            </w:pPr>
          </w:p>
          <w:p w14:paraId="36FA7DE7" w14:textId="77777777" w:rsidR="00BE61AB" w:rsidRPr="003D0D50" w:rsidRDefault="00BE61AB" w:rsidP="00BE61A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42BCEB06" w14:textId="77777777" w:rsidR="00BE61AB" w:rsidRPr="003D0D50" w:rsidRDefault="00BE61AB" w:rsidP="00BE61A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6491126E" w14:textId="77777777" w:rsidR="00BE61AB" w:rsidRPr="003D0D50" w:rsidRDefault="00BE61AB" w:rsidP="00BE61A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2C7CEA37" w14:textId="77777777" w:rsidR="00BE61AB" w:rsidRPr="003D0D50" w:rsidRDefault="00BE61AB" w:rsidP="00BE61A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4F321B2B" w14:textId="77777777" w:rsidR="00BE61AB" w:rsidRPr="003D0D50" w:rsidRDefault="00BE61AB" w:rsidP="00BE61A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0491CA2" w14:textId="77777777" w:rsidR="00BE61AB" w:rsidRPr="00957B82" w:rsidRDefault="00BE61AB" w:rsidP="00BE61A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660FC" w:rsidRPr="003D0D50" w14:paraId="302C98C7" w14:textId="77777777" w:rsidTr="00401A58">
        <w:tc>
          <w:tcPr>
            <w:tcW w:w="1242" w:type="dxa"/>
            <w:shd w:val="clear" w:color="auto" w:fill="auto"/>
          </w:tcPr>
          <w:p w14:paraId="61C7705A" w14:textId="77777777" w:rsidR="008660FC" w:rsidRDefault="008660FC" w:rsidP="003D0D50">
            <w:pPr>
              <w:rPr>
                <w:rFonts w:ascii="Arial" w:hAnsi="Arial"/>
                <w:sz w:val="18"/>
                <w:szCs w:val="18"/>
              </w:rPr>
            </w:pPr>
          </w:p>
          <w:p w14:paraId="3B2E05C9" w14:textId="77777777" w:rsidR="008660FC" w:rsidRDefault="008660FC" w:rsidP="003D0D50">
            <w:pPr>
              <w:rPr>
                <w:rFonts w:ascii="Arial" w:hAnsi="Arial"/>
                <w:sz w:val="18"/>
                <w:szCs w:val="18"/>
              </w:rPr>
            </w:pPr>
          </w:p>
          <w:p w14:paraId="6FA0C8BB" w14:textId="77777777" w:rsidR="008660FC" w:rsidRDefault="008660FC" w:rsidP="003D0D50">
            <w:pPr>
              <w:rPr>
                <w:rFonts w:ascii="Arial" w:hAnsi="Arial"/>
                <w:sz w:val="18"/>
                <w:szCs w:val="18"/>
              </w:rPr>
            </w:pPr>
          </w:p>
          <w:p w14:paraId="0641B08A" w14:textId="77777777" w:rsidR="008660FC" w:rsidRDefault="008660FC" w:rsidP="003D0D50">
            <w:pPr>
              <w:rPr>
                <w:rFonts w:ascii="Arial" w:hAnsi="Arial"/>
                <w:sz w:val="18"/>
                <w:szCs w:val="18"/>
              </w:rPr>
            </w:pPr>
          </w:p>
          <w:p w14:paraId="211E4253" w14:textId="77777777" w:rsidR="00733122" w:rsidRDefault="00733122" w:rsidP="003D0D50">
            <w:pPr>
              <w:rPr>
                <w:rFonts w:ascii="Arial" w:hAnsi="Arial"/>
                <w:sz w:val="18"/>
                <w:szCs w:val="18"/>
              </w:rPr>
            </w:pPr>
          </w:p>
          <w:p w14:paraId="20E339BA" w14:textId="77777777" w:rsidR="008660FC" w:rsidRDefault="008660FC" w:rsidP="003D0D50">
            <w:pPr>
              <w:rPr>
                <w:rFonts w:ascii="Arial" w:hAnsi="Arial"/>
                <w:sz w:val="18"/>
                <w:szCs w:val="18"/>
              </w:rPr>
            </w:pPr>
          </w:p>
          <w:p w14:paraId="482A6AAA" w14:textId="77777777" w:rsidR="008660FC" w:rsidRPr="003D0D50" w:rsidRDefault="008660FC" w:rsidP="003D0D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E4ACA49" w14:textId="77777777" w:rsidR="008660FC" w:rsidRPr="003D0D50" w:rsidRDefault="008660FC" w:rsidP="003D0D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363F13C8" w14:textId="77777777" w:rsidR="008660FC" w:rsidRPr="003D0D50" w:rsidRDefault="008660FC" w:rsidP="003D0D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2CE6C184" w14:textId="77777777" w:rsidR="008660FC" w:rsidRPr="003D0D50" w:rsidRDefault="008660FC" w:rsidP="003D0D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B9AA0F9" w14:textId="77777777" w:rsidR="008660FC" w:rsidRPr="003D0D50" w:rsidRDefault="008660FC" w:rsidP="003D0D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61E36E3" w14:textId="77777777" w:rsidR="008660FC" w:rsidRPr="00957B82" w:rsidRDefault="008660FC" w:rsidP="003D0D5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660FC" w:rsidRPr="003D0D50" w14:paraId="3EECFD43" w14:textId="77777777" w:rsidTr="00401A58">
        <w:tc>
          <w:tcPr>
            <w:tcW w:w="1242" w:type="dxa"/>
            <w:shd w:val="clear" w:color="auto" w:fill="auto"/>
          </w:tcPr>
          <w:p w14:paraId="39EDDCDD" w14:textId="77777777" w:rsidR="008660FC" w:rsidRDefault="008660FC" w:rsidP="003D0D50">
            <w:pPr>
              <w:rPr>
                <w:rFonts w:ascii="Arial" w:hAnsi="Arial"/>
                <w:sz w:val="18"/>
                <w:szCs w:val="18"/>
              </w:rPr>
            </w:pPr>
          </w:p>
          <w:p w14:paraId="753EEA91" w14:textId="77777777" w:rsidR="008660FC" w:rsidRDefault="008660FC" w:rsidP="003D0D50">
            <w:pPr>
              <w:rPr>
                <w:rFonts w:ascii="Arial" w:hAnsi="Arial"/>
                <w:sz w:val="18"/>
                <w:szCs w:val="18"/>
              </w:rPr>
            </w:pPr>
          </w:p>
          <w:p w14:paraId="09B9A62E" w14:textId="77777777" w:rsidR="008660FC" w:rsidRDefault="008660FC" w:rsidP="003D0D50">
            <w:pPr>
              <w:rPr>
                <w:rFonts w:ascii="Arial" w:hAnsi="Arial"/>
                <w:sz w:val="18"/>
                <w:szCs w:val="18"/>
              </w:rPr>
            </w:pPr>
          </w:p>
          <w:p w14:paraId="3228DC99" w14:textId="77777777" w:rsidR="008660FC" w:rsidRDefault="008660FC" w:rsidP="003D0D50">
            <w:pPr>
              <w:rPr>
                <w:rFonts w:ascii="Arial" w:hAnsi="Arial"/>
                <w:sz w:val="18"/>
                <w:szCs w:val="18"/>
              </w:rPr>
            </w:pPr>
          </w:p>
          <w:p w14:paraId="64A3A1A9" w14:textId="77777777" w:rsidR="00733122" w:rsidRDefault="00733122" w:rsidP="003D0D50">
            <w:pPr>
              <w:rPr>
                <w:rFonts w:ascii="Arial" w:hAnsi="Arial"/>
                <w:sz w:val="18"/>
                <w:szCs w:val="18"/>
              </w:rPr>
            </w:pPr>
          </w:p>
          <w:p w14:paraId="747DC68E" w14:textId="77777777" w:rsidR="008660FC" w:rsidRDefault="008660FC" w:rsidP="003D0D50">
            <w:pPr>
              <w:rPr>
                <w:rFonts w:ascii="Arial" w:hAnsi="Arial"/>
                <w:sz w:val="18"/>
                <w:szCs w:val="18"/>
              </w:rPr>
            </w:pPr>
          </w:p>
          <w:p w14:paraId="18372096" w14:textId="77777777" w:rsidR="008660FC" w:rsidRPr="003D0D50" w:rsidRDefault="008660FC" w:rsidP="003D0D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5E9DCA8" w14:textId="77777777" w:rsidR="008660FC" w:rsidRPr="003D0D50" w:rsidRDefault="008660FC" w:rsidP="003D0D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47C2DB6B" w14:textId="77777777" w:rsidR="008660FC" w:rsidRPr="003D0D50" w:rsidRDefault="008660FC" w:rsidP="003D0D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19686F2A" w14:textId="77777777" w:rsidR="008660FC" w:rsidRPr="003D0D50" w:rsidRDefault="008660FC" w:rsidP="003D0D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67D692F" w14:textId="77777777" w:rsidR="008660FC" w:rsidRPr="003D0D50" w:rsidRDefault="008660FC" w:rsidP="003D0D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439227E" w14:textId="77777777" w:rsidR="008660FC" w:rsidRPr="00957B82" w:rsidRDefault="008660FC" w:rsidP="003D0D5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E61AB" w:rsidRPr="00957B82" w14:paraId="0D63AE26" w14:textId="77777777" w:rsidTr="00401A58">
        <w:tc>
          <w:tcPr>
            <w:tcW w:w="1242" w:type="dxa"/>
            <w:shd w:val="clear" w:color="auto" w:fill="auto"/>
          </w:tcPr>
          <w:p w14:paraId="24BCC3BD" w14:textId="77777777" w:rsidR="00BE61AB" w:rsidRDefault="00BE61AB" w:rsidP="0053723C">
            <w:pPr>
              <w:rPr>
                <w:rFonts w:ascii="Arial" w:hAnsi="Arial"/>
                <w:sz w:val="18"/>
                <w:szCs w:val="18"/>
              </w:rPr>
            </w:pPr>
          </w:p>
          <w:p w14:paraId="78ADFFAD" w14:textId="77777777" w:rsidR="00BE61AB" w:rsidRDefault="00BE61AB" w:rsidP="0053723C">
            <w:pPr>
              <w:rPr>
                <w:rFonts w:ascii="Arial" w:hAnsi="Arial"/>
                <w:sz w:val="18"/>
                <w:szCs w:val="18"/>
              </w:rPr>
            </w:pPr>
          </w:p>
          <w:p w14:paraId="46367DC4" w14:textId="77777777" w:rsidR="00BE61AB" w:rsidRDefault="00BE61AB" w:rsidP="0053723C">
            <w:pPr>
              <w:rPr>
                <w:rFonts w:ascii="Arial" w:hAnsi="Arial"/>
                <w:sz w:val="18"/>
                <w:szCs w:val="18"/>
              </w:rPr>
            </w:pPr>
          </w:p>
          <w:p w14:paraId="3383B407" w14:textId="77777777" w:rsidR="00BE61AB" w:rsidRDefault="00BE61AB" w:rsidP="0053723C">
            <w:pPr>
              <w:rPr>
                <w:rFonts w:ascii="Arial" w:hAnsi="Arial"/>
                <w:sz w:val="18"/>
                <w:szCs w:val="18"/>
              </w:rPr>
            </w:pPr>
          </w:p>
          <w:p w14:paraId="5E9E32A1" w14:textId="77777777" w:rsidR="00BE61AB" w:rsidRDefault="00BE61AB" w:rsidP="0053723C">
            <w:pPr>
              <w:rPr>
                <w:rFonts w:ascii="Arial" w:hAnsi="Arial"/>
                <w:sz w:val="18"/>
                <w:szCs w:val="18"/>
              </w:rPr>
            </w:pPr>
          </w:p>
          <w:p w14:paraId="76092C44" w14:textId="77777777" w:rsidR="00BE61AB" w:rsidRDefault="00BE61AB" w:rsidP="0053723C">
            <w:pPr>
              <w:rPr>
                <w:rFonts w:ascii="Arial" w:hAnsi="Arial"/>
                <w:sz w:val="18"/>
                <w:szCs w:val="18"/>
              </w:rPr>
            </w:pPr>
          </w:p>
          <w:p w14:paraId="58F42E7A" w14:textId="77777777" w:rsidR="00BE61AB" w:rsidRPr="003D0D50" w:rsidRDefault="00BE61AB" w:rsidP="0053723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AA7EF3D" w14:textId="77777777" w:rsidR="00BE61AB" w:rsidRPr="003D0D50" w:rsidRDefault="00BE61AB" w:rsidP="0053723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0791C6BD" w14:textId="77777777" w:rsidR="00BE61AB" w:rsidRPr="003D0D50" w:rsidRDefault="00BE61AB" w:rsidP="0053723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E81F063" w14:textId="77777777" w:rsidR="00BE61AB" w:rsidRPr="003D0D50" w:rsidRDefault="00BE61AB" w:rsidP="0053723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9EFFADA" w14:textId="77777777" w:rsidR="00BE61AB" w:rsidRPr="003D0D50" w:rsidRDefault="00BE61AB" w:rsidP="0053723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67764D2" w14:textId="77777777" w:rsidR="00BE61AB" w:rsidRPr="00957B82" w:rsidRDefault="00BE61AB" w:rsidP="0053723C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41CA3D3" w14:textId="77777777" w:rsidR="00733122" w:rsidRPr="00BE61AB" w:rsidRDefault="00733122" w:rsidP="00BE61AB">
      <w:pPr>
        <w:rPr>
          <w:rFonts w:ascii="Arial" w:hAnsi="Arial" w:cs="Arial"/>
          <w:b/>
          <w:sz w:val="20"/>
        </w:rPr>
      </w:pPr>
      <w:r w:rsidRPr="00BE61AB">
        <w:rPr>
          <w:rFonts w:ascii="Arial" w:hAnsi="Arial" w:cs="Arial"/>
          <w:sz w:val="20"/>
        </w:rPr>
        <w:br w:type="page"/>
      </w:r>
      <w:r w:rsidR="00BE61AB" w:rsidRPr="00BE61AB">
        <w:rPr>
          <w:rFonts w:ascii="Arial" w:hAnsi="Arial" w:cs="Arial"/>
          <w:b/>
        </w:rPr>
        <w:lastRenderedPageBreak/>
        <w:t>Continuation page</w:t>
      </w:r>
    </w:p>
    <w:p w14:paraId="19C59C16" w14:textId="77777777" w:rsidR="00BE61AB" w:rsidRPr="00BE61AB" w:rsidRDefault="00BE61AB" w:rsidP="00BE61AB">
      <w:pPr>
        <w:rPr>
          <w:rFonts w:ascii="Arial" w:hAnsi="Arial" w:cs="Arial"/>
          <w:b/>
          <w:sz w:val="20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94"/>
        <w:gridCol w:w="3827"/>
        <w:gridCol w:w="3118"/>
        <w:gridCol w:w="3119"/>
        <w:gridCol w:w="1134"/>
      </w:tblGrid>
      <w:tr w:rsidR="00733122" w:rsidRPr="003D0D50" w14:paraId="0E71F420" w14:textId="77777777" w:rsidTr="00401A58">
        <w:tc>
          <w:tcPr>
            <w:tcW w:w="1242" w:type="dxa"/>
            <w:shd w:val="clear" w:color="auto" w:fill="auto"/>
          </w:tcPr>
          <w:p w14:paraId="4D01C7F1" w14:textId="77777777" w:rsidR="00733122" w:rsidRPr="003D0D50" w:rsidRDefault="00733122" w:rsidP="00380604">
            <w:pPr>
              <w:rPr>
                <w:rFonts w:ascii="Arial" w:hAnsi="Arial" w:cs="Arial"/>
                <w:b/>
                <w:sz w:val="20"/>
              </w:rPr>
            </w:pPr>
            <w:r w:rsidRPr="003D0D50">
              <w:rPr>
                <w:rFonts w:ascii="Arial" w:hAnsi="Arial" w:cs="Arial"/>
                <w:b/>
                <w:sz w:val="20"/>
              </w:rPr>
              <w:t>Date(s)</w:t>
            </w:r>
          </w:p>
        </w:tc>
        <w:tc>
          <w:tcPr>
            <w:tcW w:w="2694" w:type="dxa"/>
            <w:shd w:val="clear" w:color="auto" w:fill="auto"/>
          </w:tcPr>
          <w:p w14:paraId="58603B1F" w14:textId="77777777" w:rsidR="00733122" w:rsidRPr="003D0D50" w:rsidRDefault="00733122" w:rsidP="0038060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Learning/d</w:t>
            </w:r>
            <w:r w:rsidRPr="003D0D50">
              <w:rPr>
                <w:rFonts w:ascii="Arial" w:hAnsi="Arial" w:cs="Arial"/>
                <w:b/>
                <w:sz w:val="20"/>
              </w:rPr>
              <w:t>evelopment activity</w:t>
            </w:r>
          </w:p>
          <w:p w14:paraId="7EC8F48B" w14:textId="77777777" w:rsidR="00733122" w:rsidRPr="003D0D50" w:rsidRDefault="00733122" w:rsidP="00380604">
            <w:pPr>
              <w:rPr>
                <w:rFonts w:ascii="Arial" w:hAnsi="Arial" w:cs="Arial"/>
                <w:i/>
                <w:sz w:val="20"/>
              </w:rPr>
            </w:pPr>
            <w:r w:rsidRPr="00733122">
              <w:rPr>
                <w:rFonts w:ascii="Arial" w:hAnsi="Arial" w:cs="Arial"/>
                <w:i/>
                <w:sz w:val="16"/>
              </w:rPr>
              <w:t>What did you do?</w:t>
            </w:r>
          </w:p>
        </w:tc>
        <w:tc>
          <w:tcPr>
            <w:tcW w:w="3827" w:type="dxa"/>
            <w:shd w:val="clear" w:color="auto" w:fill="auto"/>
          </w:tcPr>
          <w:p w14:paraId="7E5A61FE" w14:textId="77777777" w:rsidR="00733122" w:rsidRDefault="00733122" w:rsidP="00380604">
            <w:pPr>
              <w:rPr>
                <w:rFonts w:ascii="Arial" w:hAnsi="Arial" w:cs="Arial"/>
                <w:b/>
                <w:sz w:val="20"/>
              </w:rPr>
            </w:pPr>
            <w:r w:rsidRPr="00957B82">
              <w:rPr>
                <w:rFonts w:ascii="Arial" w:hAnsi="Arial" w:cs="Arial"/>
                <w:b/>
                <w:sz w:val="20"/>
              </w:rPr>
              <w:t>Method</w:t>
            </w:r>
          </w:p>
          <w:p w14:paraId="6C6E43E2" w14:textId="77777777" w:rsidR="00733122" w:rsidRPr="003D0D50" w:rsidRDefault="00733122" w:rsidP="00380604">
            <w:pPr>
              <w:rPr>
                <w:rFonts w:ascii="Arial" w:hAnsi="Arial" w:cs="Arial"/>
                <w:i/>
                <w:sz w:val="20"/>
              </w:rPr>
            </w:pPr>
            <w:r w:rsidRPr="00733122">
              <w:rPr>
                <w:rFonts w:ascii="Arial" w:hAnsi="Arial" w:cs="Arial"/>
                <w:i/>
                <w:sz w:val="16"/>
              </w:rPr>
              <w:t>How was the activity undertaken? Please give course and provider details if relevant.</w:t>
            </w:r>
          </w:p>
        </w:tc>
        <w:tc>
          <w:tcPr>
            <w:tcW w:w="3118" w:type="dxa"/>
            <w:shd w:val="clear" w:color="auto" w:fill="auto"/>
          </w:tcPr>
          <w:p w14:paraId="5D2F239F" w14:textId="77777777" w:rsidR="00733122" w:rsidRPr="008E3B37" w:rsidRDefault="00733122" w:rsidP="00380604">
            <w:pPr>
              <w:rPr>
                <w:rFonts w:ascii="Arial" w:hAnsi="Arial" w:cs="Arial"/>
                <w:b/>
                <w:sz w:val="20"/>
              </w:rPr>
            </w:pPr>
            <w:r w:rsidRPr="008E3B37">
              <w:rPr>
                <w:rFonts w:ascii="Arial" w:hAnsi="Arial" w:cs="Arial"/>
                <w:b/>
                <w:sz w:val="20"/>
              </w:rPr>
              <w:t>Outcomes</w:t>
            </w:r>
          </w:p>
          <w:p w14:paraId="7476619A" w14:textId="77777777" w:rsidR="00733122" w:rsidRPr="003D0D50" w:rsidRDefault="00733122" w:rsidP="00380604">
            <w:pPr>
              <w:rPr>
                <w:rFonts w:ascii="Arial" w:hAnsi="Arial" w:cs="Arial"/>
                <w:i/>
                <w:sz w:val="20"/>
              </w:rPr>
            </w:pPr>
            <w:r w:rsidRPr="00733122">
              <w:rPr>
                <w:rFonts w:ascii="Arial" w:hAnsi="Arial" w:cs="Arial"/>
                <w:i/>
                <w:sz w:val="16"/>
              </w:rPr>
              <w:t>What did you learn from this? Has it addressed a need previously identified in your Learning and Development Plan?</w:t>
            </w:r>
          </w:p>
        </w:tc>
        <w:tc>
          <w:tcPr>
            <w:tcW w:w="3119" w:type="dxa"/>
            <w:shd w:val="clear" w:color="auto" w:fill="auto"/>
          </w:tcPr>
          <w:p w14:paraId="7C8B3EC9" w14:textId="77777777" w:rsidR="00733122" w:rsidRPr="008E3B37" w:rsidRDefault="00733122" w:rsidP="0038060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Application</w:t>
            </w:r>
          </w:p>
          <w:p w14:paraId="04F4B051" w14:textId="77777777" w:rsidR="00733122" w:rsidRPr="00733122" w:rsidRDefault="00733122" w:rsidP="00380604">
            <w:pPr>
              <w:rPr>
                <w:rFonts w:ascii="Arial" w:hAnsi="Arial" w:cs="Arial"/>
                <w:i/>
                <w:sz w:val="16"/>
              </w:rPr>
            </w:pPr>
            <w:r w:rsidRPr="00733122">
              <w:rPr>
                <w:rFonts w:ascii="Arial" w:hAnsi="Arial" w:cs="Arial"/>
                <w:i/>
                <w:sz w:val="16"/>
              </w:rPr>
              <w:t>How have/will you use this?</w:t>
            </w:r>
          </w:p>
          <w:p w14:paraId="3A1CBA50" w14:textId="77777777" w:rsidR="00733122" w:rsidRPr="003D0D50" w:rsidRDefault="00733122" w:rsidP="00380604">
            <w:pPr>
              <w:rPr>
                <w:rFonts w:ascii="Arial" w:hAnsi="Arial" w:cs="Arial"/>
                <w:sz w:val="20"/>
              </w:rPr>
            </w:pPr>
            <w:r w:rsidRPr="00733122">
              <w:rPr>
                <w:rFonts w:ascii="Arial" w:hAnsi="Arial" w:cs="Arial"/>
                <w:i/>
                <w:sz w:val="16"/>
              </w:rPr>
              <w:t>Any further actions required?</w:t>
            </w:r>
          </w:p>
        </w:tc>
        <w:tc>
          <w:tcPr>
            <w:tcW w:w="1134" w:type="dxa"/>
            <w:shd w:val="clear" w:color="auto" w:fill="auto"/>
          </w:tcPr>
          <w:p w14:paraId="7B247350" w14:textId="77777777" w:rsidR="00733122" w:rsidRDefault="00733122" w:rsidP="00380604">
            <w:pPr>
              <w:rPr>
                <w:rFonts w:ascii="Arial" w:hAnsi="Arial" w:cs="Arial"/>
                <w:b/>
                <w:sz w:val="20"/>
              </w:rPr>
            </w:pPr>
            <w:r w:rsidRPr="008E3B37">
              <w:rPr>
                <w:rFonts w:ascii="Arial" w:hAnsi="Arial" w:cs="Arial"/>
                <w:b/>
                <w:sz w:val="20"/>
              </w:rPr>
              <w:t xml:space="preserve">CPD </w:t>
            </w:r>
            <w:r>
              <w:rPr>
                <w:rFonts w:ascii="Arial" w:hAnsi="Arial" w:cs="Arial"/>
                <w:b/>
                <w:sz w:val="20"/>
              </w:rPr>
              <w:t>h</w:t>
            </w:r>
            <w:r w:rsidRPr="008E3B37">
              <w:rPr>
                <w:rFonts w:ascii="Arial" w:hAnsi="Arial" w:cs="Arial"/>
                <w:b/>
                <w:sz w:val="20"/>
              </w:rPr>
              <w:t>rs</w:t>
            </w:r>
          </w:p>
          <w:p w14:paraId="4068C59D" w14:textId="77777777" w:rsidR="00733122" w:rsidRPr="008660FC" w:rsidRDefault="00733122" w:rsidP="00380604">
            <w:pPr>
              <w:rPr>
                <w:rFonts w:ascii="Arial" w:hAnsi="Arial" w:cs="Arial"/>
                <w:i/>
                <w:sz w:val="20"/>
              </w:rPr>
            </w:pPr>
            <w:r w:rsidRPr="00733122">
              <w:rPr>
                <w:rFonts w:ascii="Arial" w:hAnsi="Arial" w:cs="Arial"/>
                <w:i/>
                <w:sz w:val="16"/>
              </w:rPr>
              <w:t>If relevant</w:t>
            </w:r>
          </w:p>
        </w:tc>
      </w:tr>
      <w:tr w:rsidR="00733122" w:rsidRPr="003D0D50" w14:paraId="71FF80CE" w14:textId="77777777" w:rsidTr="00383190">
        <w:tc>
          <w:tcPr>
            <w:tcW w:w="1242" w:type="dxa"/>
          </w:tcPr>
          <w:p w14:paraId="44AF2C2B" w14:textId="77777777" w:rsidR="00733122" w:rsidRPr="003D0D50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  <w:p w14:paraId="0F3E3E79" w14:textId="77777777" w:rsidR="0073312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  <w:p w14:paraId="61EF5B0E" w14:textId="77777777" w:rsidR="0073312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  <w:p w14:paraId="368523A5" w14:textId="77777777" w:rsidR="0073312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  <w:p w14:paraId="2CB53893" w14:textId="77777777" w:rsidR="0073312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  <w:p w14:paraId="3F482BC1" w14:textId="77777777" w:rsidR="0073312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  <w:p w14:paraId="4EC36879" w14:textId="77777777" w:rsidR="0073312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  <w:p w14:paraId="398BD03C" w14:textId="77777777" w:rsidR="00733122" w:rsidRPr="003D0D50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3C06550" w14:textId="77777777" w:rsidR="00733122" w:rsidRPr="003D0D50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6FB8DE5" w14:textId="77777777" w:rsidR="00733122" w:rsidRPr="003D0D50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B7F703F" w14:textId="77777777" w:rsidR="00733122" w:rsidRPr="003D0D50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301E380" w14:textId="77777777" w:rsidR="00733122" w:rsidRPr="003D0D50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816B56" w14:textId="77777777" w:rsidR="00733122" w:rsidRPr="00957B8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33122" w:rsidRPr="003D0D50" w14:paraId="3BE23609" w14:textId="77777777" w:rsidTr="00383190">
        <w:tc>
          <w:tcPr>
            <w:tcW w:w="1242" w:type="dxa"/>
          </w:tcPr>
          <w:p w14:paraId="71FD525F" w14:textId="77777777" w:rsidR="0073312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  <w:p w14:paraId="1E4E0A50" w14:textId="77777777" w:rsidR="0073312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  <w:p w14:paraId="32EE6605" w14:textId="77777777" w:rsidR="0073312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  <w:p w14:paraId="7ECCA82D" w14:textId="77777777" w:rsidR="0073312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  <w:p w14:paraId="0C5CC8CD" w14:textId="77777777" w:rsidR="0073312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  <w:p w14:paraId="5E901D17" w14:textId="77777777" w:rsidR="0073312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  <w:p w14:paraId="59B8D32C" w14:textId="77777777" w:rsidR="00733122" w:rsidRPr="003D0D50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28A1454" w14:textId="77777777" w:rsidR="00733122" w:rsidRPr="003D0D50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63AB016" w14:textId="77777777" w:rsidR="00733122" w:rsidRPr="003D0D50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482001A" w14:textId="77777777" w:rsidR="00733122" w:rsidRPr="003D0D50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A4AC38D" w14:textId="77777777" w:rsidR="00733122" w:rsidRPr="003D0D50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3CFDD2" w14:textId="77777777" w:rsidR="00733122" w:rsidRPr="00957B8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33122" w:rsidRPr="003D0D50" w14:paraId="201E4D28" w14:textId="77777777" w:rsidTr="00383190">
        <w:tc>
          <w:tcPr>
            <w:tcW w:w="1242" w:type="dxa"/>
          </w:tcPr>
          <w:p w14:paraId="703FBB74" w14:textId="77777777" w:rsidR="0073312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  <w:p w14:paraId="58073638" w14:textId="77777777" w:rsidR="0073312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  <w:p w14:paraId="27B7DD89" w14:textId="77777777" w:rsidR="0073312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  <w:p w14:paraId="53BA866B" w14:textId="77777777" w:rsidR="0073312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  <w:p w14:paraId="35C392CF" w14:textId="77777777" w:rsidR="0073312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  <w:p w14:paraId="2AE3E42B" w14:textId="77777777" w:rsidR="0073312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  <w:p w14:paraId="03B51EB7" w14:textId="77777777" w:rsidR="00733122" w:rsidRPr="003D0D50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66804D5" w14:textId="77777777" w:rsidR="00733122" w:rsidRPr="003D0D50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F8E3B9D" w14:textId="77777777" w:rsidR="00733122" w:rsidRPr="003D0D50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E91E6E1" w14:textId="77777777" w:rsidR="00733122" w:rsidRPr="003D0D50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E530E7D" w14:textId="77777777" w:rsidR="00733122" w:rsidRPr="003D0D50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5FDFEC" w14:textId="77777777" w:rsidR="00733122" w:rsidRPr="00957B8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33122" w:rsidRPr="003D0D50" w14:paraId="43FF5FB2" w14:textId="77777777" w:rsidTr="00383190">
        <w:tc>
          <w:tcPr>
            <w:tcW w:w="1242" w:type="dxa"/>
          </w:tcPr>
          <w:p w14:paraId="4582CB00" w14:textId="77777777" w:rsidR="0073312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  <w:p w14:paraId="45B2A62D" w14:textId="77777777" w:rsidR="0073312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  <w:p w14:paraId="719DEAC1" w14:textId="77777777" w:rsidR="0073312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  <w:p w14:paraId="5243E938" w14:textId="77777777" w:rsidR="0073312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  <w:p w14:paraId="1256F3F8" w14:textId="77777777" w:rsidR="0073312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  <w:p w14:paraId="2CDA36C7" w14:textId="77777777" w:rsidR="0073312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  <w:p w14:paraId="4A744749" w14:textId="77777777" w:rsidR="00733122" w:rsidRPr="003D0D50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9DF90F0" w14:textId="77777777" w:rsidR="00733122" w:rsidRPr="003D0D50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0C823B9" w14:textId="77777777" w:rsidR="00733122" w:rsidRPr="003D0D50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90F568F" w14:textId="77777777" w:rsidR="00733122" w:rsidRPr="003D0D50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C788A6F" w14:textId="77777777" w:rsidR="00733122" w:rsidRPr="003D0D50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63A009" w14:textId="77777777" w:rsidR="00733122" w:rsidRPr="00957B8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33122" w:rsidRPr="003D0D50" w14:paraId="6F5F2316" w14:textId="77777777" w:rsidTr="00383190">
        <w:tc>
          <w:tcPr>
            <w:tcW w:w="1242" w:type="dxa"/>
          </w:tcPr>
          <w:p w14:paraId="37071531" w14:textId="77777777" w:rsidR="0073312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  <w:p w14:paraId="25C4D75D" w14:textId="77777777" w:rsidR="0073312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  <w:p w14:paraId="0B86C71B" w14:textId="77777777" w:rsidR="0073312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  <w:p w14:paraId="4C9112C0" w14:textId="77777777" w:rsidR="0073312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  <w:p w14:paraId="74893593" w14:textId="77777777" w:rsidR="0073312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  <w:p w14:paraId="4ED942D6" w14:textId="77777777" w:rsidR="0073312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  <w:p w14:paraId="7FE5DE16" w14:textId="77777777" w:rsidR="00733122" w:rsidRPr="003D0D50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085E3BC" w14:textId="77777777" w:rsidR="00733122" w:rsidRPr="003D0D50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B7E72F3" w14:textId="77777777" w:rsidR="00733122" w:rsidRPr="003D0D50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D0C8AF9" w14:textId="77777777" w:rsidR="00733122" w:rsidRPr="003D0D50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53C6339" w14:textId="77777777" w:rsidR="00733122" w:rsidRPr="003D0D50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B769B5" w14:textId="77777777" w:rsidR="00733122" w:rsidRPr="00957B82" w:rsidRDefault="00733122" w:rsidP="0038060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33122" w:rsidRPr="003D0D50" w14:paraId="45D4F2D4" w14:textId="77777777" w:rsidTr="00383190">
        <w:tc>
          <w:tcPr>
            <w:tcW w:w="1242" w:type="dxa"/>
          </w:tcPr>
          <w:p w14:paraId="2FD1F722" w14:textId="77777777" w:rsidR="00733122" w:rsidRDefault="00733122" w:rsidP="00733122">
            <w:pPr>
              <w:rPr>
                <w:rFonts w:ascii="Arial" w:hAnsi="Arial"/>
                <w:sz w:val="18"/>
                <w:szCs w:val="18"/>
              </w:rPr>
            </w:pPr>
          </w:p>
          <w:p w14:paraId="25029BCF" w14:textId="77777777" w:rsidR="00733122" w:rsidRDefault="00733122" w:rsidP="00733122">
            <w:pPr>
              <w:rPr>
                <w:rFonts w:ascii="Arial" w:hAnsi="Arial"/>
                <w:sz w:val="18"/>
                <w:szCs w:val="18"/>
              </w:rPr>
            </w:pPr>
          </w:p>
          <w:p w14:paraId="70202079" w14:textId="77777777" w:rsidR="00733122" w:rsidRDefault="00733122" w:rsidP="00733122">
            <w:pPr>
              <w:rPr>
                <w:rFonts w:ascii="Arial" w:hAnsi="Arial"/>
                <w:sz w:val="18"/>
                <w:szCs w:val="18"/>
              </w:rPr>
            </w:pPr>
          </w:p>
          <w:p w14:paraId="1B8ABEB7" w14:textId="77777777" w:rsidR="00733122" w:rsidRDefault="00733122" w:rsidP="00733122">
            <w:pPr>
              <w:rPr>
                <w:rFonts w:ascii="Arial" w:hAnsi="Arial"/>
                <w:sz w:val="18"/>
                <w:szCs w:val="18"/>
              </w:rPr>
            </w:pPr>
          </w:p>
          <w:p w14:paraId="34C33697" w14:textId="77777777" w:rsidR="00733122" w:rsidRDefault="00733122" w:rsidP="00733122">
            <w:pPr>
              <w:rPr>
                <w:rFonts w:ascii="Arial" w:hAnsi="Arial"/>
                <w:sz w:val="18"/>
                <w:szCs w:val="18"/>
              </w:rPr>
            </w:pPr>
          </w:p>
          <w:p w14:paraId="40121CF7" w14:textId="77777777" w:rsidR="00733122" w:rsidRDefault="00733122" w:rsidP="00733122">
            <w:pPr>
              <w:rPr>
                <w:rFonts w:ascii="Arial" w:hAnsi="Arial"/>
                <w:sz w:val="18"/>
                <w:szCs w:val="18"/>
              </w:rPr>
            </w:pPr>
          </w:p>
          <w:p w14:paraId="11EE0EF8" w14:textId="77777777" w:rsidR="00733122" w:rsidRPr="003D0D50" w:rsidRDefault="00733122" w:rsidP="0073312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4C0EE66" w14:textId="77777777" w:rsidR="00733122" w:rsidRPr="003D0D50" w:rsidRDefault="00733122" w:rsidP="0073312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886A2A3" w14:textId="77777777" w:rsidR="00733122" w:rsidRPr="003D0D50" w:rsidRDefault="00733122" w:rsidP="0073312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01A0A20" w14:textId="77777777" w:rsidR="00733122" w:rsidRPr="003D0D50" w:rsidRDefault="00733122" w:rsidP="0073312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2034F56" w14:textId="77777777" w:rsidR="00733122" w:rsidRPr="003D0D50" w:rsidRDefault="00733122" w:rsidP="0073312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074453" w14:textId="77777777" w:rsidR="00733122" w:rsidRPr="00957B82" w:rsidRDefault="00733122" w:rsidP="00733122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5747E38" w14:textId="77777777" w:rsidR="003B444B" w:rsidRPr="00957B82" w:rsidRDefault="003B444B" w:rsidP="00957B82">
      <w:pPr>
        <w:rPr>
          <w:rFonts w:ascii="Arial" w:hAnsi="Arial" w:cs="Arial"/>
          <w:sz w:val="4"/>
        </w:rPr>
      </w:pPr>
    </w:p>
    <w:sectPr w:rsidR="003B444B" w:rsidRPr="00957B82" w:rsidSect="002356C4">
      <w:footerReference w:type="default" r:id="rId8"/>
      <w:pgSz w:w="16840" w:h="11907" w:orient="landscape" w:code="9"/>
      <w:pgMar w:top="568" w:right="1395" w:bottom="709" w:left="993" w:header="426" w:footer="3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6E010" w14:textId="77777777" w:rsidR="00BB4AA7" w:rsidRDefault="00BB4AA7">
      <w:r>
        <w:separator/>
      </w:r>
    </w:p>
  </w:endnote>
  <w:endnote w:type="continuationSeparator" w:id="0">
    <w:p w14:paraId="4001FA95" w14:textId="77777777" w:rsidR="00BB4AA7" w:rsidRDefault="00B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EDA7F" w14:textId="77777777" w:rsidR="00E93100" w:rsidRPr="00401A58" w:rsidRDefault="00401A58" w:rsidP="00733122">
    <w:pPr>
      <w:pStyle w:val="Footer"/>
      <w:tabs>
        <w:tab w:val="clear" w:pos="4153"/>
        <w:tab w:val="clear" w:pos="8306"/>
        <w:tab w:val="left" w:pos="4396"/>
      </w:tabs>
      <w:ind w:left="142" w:hanging="284"/>
      <w:rPr>
        <w:rFonts w:ascii="Arial" w:hAnsi="Arial" w:cs="Arial"/>
        <w:sz w:val="16"/>
      </w:rPr>
    </w:pPr>
    <w:r w:rsidRPr="00401A58">
      <w:rPr>
        <w:rFonts w:ascii="Arial" w:hAnsi="Arial" w:cs="Arial"/>
        <w:sz w:val="16"/>
      </w:rPr>
      <w:t>LEARNING AND DEVELOPMENT RECORD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B26B6" w14:textId="77777777" w:rsidR="00BB4AA7" w:rsidRDefault="00BB4AA7">
      <w:r>
        <w:separator/>
      </w:r>
    </w:p>
  </w:footnote>
  <w:footnote w:type="continuationSeparator" w:id="0">
    <w:p w14:paraId="7EFD107D" w14:textId="77777777" w:rsidR="00BB4AA7" w:rsidRDefault="00BB4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3398A"/>
    <w:multiLevelType w:val="hybridMultilevel"/>
    <w:tmpl w:val="5C54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80862"/>
    <w:multiLevelType w:val="hybridMultilevel"/>
    <w:tmpl w:val="7C78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5624D"/>
    <w:multiLevelType w:val="hybridMultilevel"/>
    <w:tmpl w:val="1E9A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INDLIST.doc"/>
    <w:docVar w:name="VTCASE" w:val="4"/>
    <w:docVar w:name="VTCommandPending" w:val="NONE"/>
  </w:docVars>
  <w:rsids>
    <w:rsidRoot w:val="002356C4"/>
    <w:rsid w:val="00002760"/>
    <w:rsid w:val="00014D40"/>
    <w:rsid w:val="0002457A"/>
    <w:rsid w:val="000332F3"/>
    <w:rsid w:val="00062A51"/>
    <w:rsid w:val="000646E0"/>
    <w:rsid w:val="000835BE"/>
    <w:rsid w:val="000A39D0"/>
    <w:rsid w:val="000B3B7E"/>
    <w:rsid w:val="000C23AD"/>
    <w:rsid w:val="000C34AA"/>
    <w:rsid w:val="000D1141"/>
    <w:rsid w:val="00105BEC"/>
    <w:rsid w:val="00146D1E"/>
    <w:rsid w:val="001576AA"/>
    <w:rsid w:val="00163451"/>
    <w:rsid w:val="0017648E"/>
    <w:rsid w:val="00193BA7"/>
    <w:rsid w:val="001C4649"/>
    <w:rsid w:val="002015D7"/>
    <w:rsid w:val="00216D62"/>
    <w:rsid w:val="00216F60"/>
    <w:rsid w:val="00223473"/>
    <w:rsid w:val="00233542"/>
    <w:rsid w:val="002356C4"/>
    <w:rsid w:val="00267C9C"/>
    <w:rsid w:val="00271147"/>
    <w:rsid w:val="00294D5F"/>
    <w:rsid w:val="00295923"/>
    <w:rsid w:val="002D22F3"/>
    <w:rsid w:val="002E5CEA"/>
    <w:rsid w:val="00322FBE"/>
    <w:rsid w:val="00380604"/>
    <w:rsid w:val="00383190"/>
    <w:rsid w:val="003A230D"/>
    <w:rsid w:val="003B1CDE"/>
    <w:rsid w:val="003B444B"/>
    <w:rsid w:val="003B6F85"/>
    <w:rsid w:val="003C18BD"/>
    <w:rsid w:val="003D0D50"/>
    <w:rsid w:val="00401A58"/>
    <w:rsid w:val="004277CC"/>
    <w:rsid w:val="004409A8"/>
    <w:rsid w:val="00440EB7"/>
    <w:rsid w:val="00443729"/>
    <w:rsid w:val="0049132C"/>
    <w:rsid w:val="004B6FDB"/>
    <w:rsid w:val="005141F8"/>
    <w:rsid w:val="00571CE0"/>
    <w:rsid w:val="005805F5"/>
    <w:rsid w:val="005C0D6A"/>
    <w:rsid w:val="005F0055"/>
    <w:rsid w:val="00612510"/>
    <w:rsid w:val="00612DA9"/>
    <w:rsid w:val="00623B35"/>
    <w:rsid w:val="00686D97"/>
    <w:rsid w:val="006963F1"/>
    <w:rsid w:val="006B3B27"/>
    <w:rsid w:val="006B7CEF"/>
    <w:rsid w:val="006C0436"/>
    <w:rsid w:val="006E4600"/>
    <w:rsid w:val="006F6AC7"/>
    <w:rsid w:val="00705029"/>
    <w:rsid w:val="00706B48"/>
    <w:rsid w:val="00733122"/>
    <w:rsid w:val="007366DC"/>
    <w:rsid w:val="007C043D"/>
    <w:rsid w:val="007D6B77"/>
    <w:rsid w:val="007E37E8"/>
    <w:rsid w:val="00803DD4"/>
    <w:rsid w:val="00834E93"/>
    <w:rsid w:val="00841F71"/>
    <w:rsid w:val="008660FC"/>
    <w:rsid w:val="008E3B37"/>
    <w:rsid w:val="00957B82"/>
    <w:rsid w:val="009667FF"/>
    <w:rsid w:val="009A5815"/>
    <w:rsid w:val="009C2E2C"/>
    <w:rsid w:val="00A2134C"/>
    <w:rsid w:val="00A24486"/>
    <w:rsid w:val="00A27D90"/>
    <w:rsid w:val="00A30F13"/>
    <w:rsid w:val="00A463E7"/>
    <w:rsid w:val="00A640E1"/>
    <w:rsid w:val="00A752D8"/>
    <w:rsid w:val="00A809FA"/>
    <w:rsid w:val="00A9588B"/>
    <w:rsid w:val="00B11577"/>
    <w:rsid w:val="00B1226A"/>
    <w:rsid w:val="00B26681"/>
    <w:rsid w:val="00B43C03"/>
    <w:rsid w:val="00B4468D"/>
    <w:rsid w:val="00B60EF8"/>
    <w:rsid w:val="00B922AA"/>
    <w:rsid w:val="00BA7438"/>
    <w:rsid w:val="00BB4AA7"/>
    <w:rsid w:val="00BC0D6E"/>
    <w:rsid w:val="00BD695B"/>
    <w:rsid w:val="00BE61AB"/>
    <w:rsid w:val="00BF7250"/>
    <w:rsid w:val="00BF7977"/>
    <w:rsid w:val="00C11C80"/>
    <w:rsid w:val="00C61DEE"/>
    <w:rsid w:val="00C63D72"/>
    <w:rsid w:val="00C6418F"/>
    <w:rsid w:val="00C67F70"/>
    <w:rsid w:val="00C91DD4"/>
    <w:rsid w:val="00C963E5"/>
    <w:rsid w:val="00D20B32"/>
    <w:rsid w:val="00D67364"/>
    <w:rsid w:val="00D70FAB"/>
    <w:rsid w:val="00D75512"/>
    <w:rsid w:val="00D904F9"/>
    <w:rsid w:val="00D96EDA"/>
    <w:rsid w:val="00DB3892"/>
    <w:rsid w:val="00DF283D"/>
    <w:rsid w:val="00DF34D5"/>
    <w:rsid w:val="00E00150"/>
    <w:rsid w:val="00E11277"/>
    <w:rsid w:val="00E37FEE"/>
    <w:rsid w:val="00E511A1"/>
    <w:rsid w:val="00E93100"/>
    <w:rsid w:val="00EA582D"/>
    <w:rsid w:val="00ED21FD"/>
    <w:rsid w:val="00F1434E"/>
    <w:rsid w:val="00F406ED"/>
    <w:rsid w:val="00F50F97"/>
    <w:rsid w:val="00F556C0"/>
    <w:rsid w:val="00F84E7D"/>
    <w:rsid w:val="00F92879"/>
    <w:rsid w:val="00F94C51"/>
    <w:rsid w:val="00FA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86CB8"/>
  <w15:chartTrackingRefBased/>
  <w15:docId w15:val="{FC938C48-48DB-43B6-AEF4-CDA1654E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Black" w:hAnsi="Arial Black"/>
      <w:color w:val="808080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B922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A2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27"/>
    <w:pPr>
      <w:ind w:left="720"/>
      <w:contextualSpacing/>
    </w:pPr>
    <w:rPr>
      <w:rFonts w:ascii="Tahoma" w:hAnsi="Tahoma"/>
      <w:sz w:val="22"/>
    </w:rPr>
  </w:style>
  <w:style w:type="paragraph" w:customStyle="1" w:styleId="para-0">
    <w:name w:val="para-0"/>
    <w:basedOn w:val="Normal"/>
    <w:rsid w:val="009C2E2C"/>
    <w:pPr>
      <w:spacing w:line="360" w:lineRule="exact"/>
    </w:pPr>
    <w:rPr>
      <w:rFonts w:ascii="Times New Roman" w:hAnsi="Times New Roman"/>
      <w:szCs w:val="24"/>
      <w:lang w:eastAsia="en-GB"/>
    </w:rPr>
  </w:style>
  <w:style w:type="paragraph" w:customStyle="1" w:styleId="Tablebody">
    <w:name w:val="Table body"/>
    <w:link w:val="TablebodyChar"/>
    <w:autoRedefine/>
    <w:rsid w:val="009C2E2C"/>
    <w:pPr>
      <w:spacing w:before="60" w:after="60" w:line="240" w:lineRule="exact"/>
    </w:pPr>
    <w:rPr>
      <w:rFonts w:ascii="Arial" w:hAnsi="Arial" w:cs="Arial"/>
      <w:b/>
      <w:noProof/>
      <w:szCs w:val="22"/>
    </w:rPr>
  </w:style>
  <w:style w:type="character" w:customStyle="1" w:styleId="TablebodyChar">
    <w:name w:val="Table body Char"/>
    <w:link w:val="Tablebody"/>
    <w:rsid w:val="009C2E2C"/>
    <w:rPr>
      <w:rFonts w:ascii="Arial" w:hAnsi="Arial" w:cs="Arial"/>
      <w:b/>
      <w:noProof/>
      <w:szCs w:val="22"/>
      <w:lang w:val="en-GB" w:eastAsia="en-GB" w:bidi="ar-SA"/>
    </w:rPr>
  </w:style>
  <w:style w:type="paragraph" w:customStyle="1" w:styleId="para">
    <w:name w:val="para"/>
    <w:basedOn w:val="Normal"/>
    <w:rsid w:val="009C2E2C"/>
    <w:pPr>
      <w:tabs>
        <w:tab w:val="left" w:pos="1134"/>
      </w:tabs>
      <w:spacing w:before="360" w:line="360" w:lineRule="exact"/>
    </w:pPr>
    <w:rPr>
      <w:rFonts w:ascii="Times New Roman" w:hAnsi="Times New Roman"/>
      <w:szCs w:val="24"/>
      <w:lang w:eastAsia="en-GB"/>
    </w:rPr>
  </w:style>
  <w:style w:type="paragraph" w:customStyle="1" w:styleId="tablesubhead">
    <w:name w:val="table subhead"/>
    <w:basedOn w:val="Normal"/>
    <w:rsid w:val="009C2E2C"/>
    <w:pPr>
      <w:keepNext/>
      <w:keepLines/>
      <w:spacing w:before="120" w:after="120" w:line="240" w:lineRule="exact"/>
    </w:pPr>
    <w:rPr>
      <w:rFonts w:ascii="Times New Roman Bold" w:hAnsi="Times New Roman Bold"/>
      <w:b/>
      <w:noProof/>
      <w:sz w:val="22"/>
      <w:szCs w:val="22"/>
      <w:lang w:eastAsia="en-GB"/>
    </w:rPr>
  </w:style>
  <w:style w:type="character" w:customStyle="1" w:styleId="Heading1Char">
    <w:name w:val="Heading 1 Char"/>
    <w:link w:val="Heading1"/>
    <w:rsid w:val="00B1226A"/>
    <w:rPr>
      <w:rFonts w:ascii="Arial Black" w:hAnsi="Arial Black"/>
      <w:color w:val="808080"/>
      <w:sz w:val="36"/>
      <w:lang w:eastAsia="en-US"/>
    </w:rPr>
  </w:style>
  <w:style w:type="character" w:customStyle="1" w:styleId="HeaderChar">
    <w:name w:val="Header Char"/>
    <w:link w:val="Header"/>
    <w:uiPriority w:val="99"/>
    <w:rsid w:val="00B1226A"/>
    <w:rPr>
      <w:sz w:val="24"/>
      <w:lang w:eastAsia="en-US"/>
    </w:rPr>
  </w:style>
  <w:style w:type="character" w:customStyle="1" w:styleId="Heading3Char">
    <w:name w:val="Heading 3 Char"/>
    <w:link w:val="Heading3"/>
    <w:semiHidden/>
    <w:rsid w:val="00B922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erChar">
    <w:name w:val="Footer Char"/>
    <w:link w:val="Footer"/>
    <w:rsid w:val="003B444B"/>
    <w:rPr>
      <w:sz w:val="24"/>
      <w:lang w:eastAsia="en-US"/>
    </w:rPr>
  </w:style>
  <w:style w:type="table" w:styleId="TableGrid">
    <w:name w:val="Table Grid"/>
    <w:basedOn w:val="TableNormal"/>
    <w:rsid w:val="00DF3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BE61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Walker%20Solicitors\Lexcel%20v6\Lexcel%20v6%20Forms\Learning%20and%20Development%20Rec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and Development Record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JRS Consultants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grindle.d@gmail.com</dc:creator>
  <cp:keywords/>
  <cp:lastModifiedBy>Dean Grindle</cp:lastModifiedBy>
  <cp:revision>4</cp:revision>
  <cp:lastPrinted>2010-08-10T12:36:00Z</cp:lastPrinted>
  <dcterms:created xsi:type="dcterms:W3CDTF">2018-06-20T16:16:00Z</dcterms:created>
  <dcterms:modified xsi:type="dcterms:W3CDTF">2019-05-10T07:35:00Z</dcterms:modified>
</cp:coreProperties>
</file>