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C6" w:rsidRPr="00B81715" w:rsidRDefault="005E1B6E" w:rsidP="00B81715">
      <w:pPr>
        <w:widowControl w:val="0"/>
        <w:tabs>
          <w:tab w:val="left" w:pos="5300"/>
          <w:tab w:val="left" w:pos="6980"/>
        </w:tabs>
        <w:autoSpaceDE w:val="0"/>
        <w:autoSpaceDN w:val="0"/>
        <w:adjustRightInd w:val="0"/>
        <w:spacing w:before="91" w:after="0" w:line="240" w:lineRule="auto"/>
        <w:ind w:left="118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51435</wp:posOffset>
            </wp:positionV>
            <wp:extent cx="723900" cy="447675"/>
            <wp:effectExtent l="0" t="0" r="0" b="9525"/>
            <wp:wrapNone/>
            <wp:docPr id="3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66055" r="68245" b="1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148590</wp:posOffset>
                </wp:positionV>
                <wp:extent cx="4111625" cy="354330"/>
                <wp:effectExtent l="0" t="0" r="0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1B4" w:rsidRPr="00A368E1" w:rsidRDefault="006A41B4" w:rsidP="006A41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A368E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Police Station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1pt;margin-top:11.7pt;width:323.75pt;height:27.9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rAhAIAABE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" stroked="f">
                <v:textbox style="mso-fit-shape-to-text:t">
                  <w:txbxContent>
                    <w:p w:rsidR="006A41B4" w:rsidRPr="00A368E1" w:rsidRDefault="006A41B4" w:rsidP="006A41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A368E1">
                        <w:rPr>
                          <w:rFonts w:ascii="Arial" w:hAnsi="Arial" w:cs="Arial"/>
                          <w:b/>
                          <w:sz w:val="36"/>
                        </w:rPr>
                        <w:t>Police Station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715" w:rsidRPr="00B81715">
        <w:rPr>
          <w:rFonts w:ascii="Arial" w:hAnsi="Arial" w:cs="Arial"/>
          <w:b/>
          <w:bCs/>
          <w:sz w:val="32"/>
          <w:szCs w:val="32"/>
        </w:rPr>
        <w:t xml:space="preserve">  </w:t>
      </w:r>
      <w:r w:rsidR="00B8171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59055</wp:posOffset>
                </wp:positionV>
                <wp:extent cx="723900" cy="927100"/>
                <wp:effectExtent l="0" t="0" r="0" b="0"/>
                <wp:wrapNone/>
                <wp:docPr id="2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C0" w:rsidRDefault="00D06AC0">
                            <w:pPr>
                              <w:spacing w:after="0" w:line="1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06AC0" w:rsidRDefault="00D0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4.55pt;margin-top:4.65pt;width:57pt;height:7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UuqwIAAKg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" o:allowincell="f" filled="f" stroked="f">
                <v:textbox inset="0,0,0,0">
                  <w:txbxContent>
                    <w:p w:rsidR="00D06AC0" w:rsidRDefault="00D06AC0">
                      <w:pPr>
                        <w:spacing w:after="0" w:line="1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06AC0" w:rsidRDefault="00D0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81715" w:rsidRDefault="00B8171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4"/>
          <w:szCs w:val="24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38735</wp:posOffset>
                </wp:positionV>
                <wp:extent cx="3673475" cy="123952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9"/>
                              <w:gridCol w:w="3428"/>
                            </w:tblGrid>
                            <w:tr w:rsidR="00D118E0" w:rsidTr="00736085">
                              <w:trPr>
                                <w:trHeight w:val="39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bottom"/>
                                </w:tcPr>
                                <w:p w:rsidR="00D118E0" w:rsidRPr="001D699B" w:rsidRDefault="00D118E0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Police Station: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bottom"/>
                                </w:tcPr>
                                <w:p w:rsidR="00D118E0" w:rsidRPr="008F5ABA" w:rsidRDefault="00D118E0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18E0" w:rsidTr="00736085">
                              <w:trPr>
                                <w:trHeight w:val="39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bottom"/>
                                </w:tcPr>
                                <w:p w:rsidR="00D118E0" w:rsidRPr="001D699B" w:rsidRDefault="00D118E0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bottom"/>
                                </w:tcPr>
                                <w:p w:rsidR="00D118E0" w:rsidRPr="008F5ABA" w:rsidRDefault="00D118E0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5ABA" w:rsidTr="00736085">
                              <w:trPr>
                                <w:trHeight w:val="39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bottom"/>
                                </w:tcPr>
                                <w:p w:rsidR="00D46162" w:rsidRPr="001D699B" w:rsidRDefault="00D46162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1D69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File ref: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bottom"/>
                                </w:tcPr>
                                <w:p w:rsidR="00D46162" w:rsidRPr="008F5ABA" w:rsidRDefault="00D46162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D699B" w:rsidTr="00736085">
                              <w:trPr>
                                <w:trHeight w:val="39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bottom"/>
                                </w:tcPr>
                                <w:p w:rsidR="001D699B" w:rsidRPr="001D699B" w:rsidRDefault="001D699B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1D69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UFN: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bottom"/>
                                </w:tcPr>
                                <w:p w:rsidR="001D699B" w:rsidRPr="008F5ABA" w:rsidRDefault="001D699B" w:rsidP="008F5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6162" w:rsidRDefault="00D46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2.25pt;margin-top:3.05pt;width:289.25pt;height:97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vFiAIAABk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9"/>
                        <w:gridCol w:w="3428"/>
                      </w:tblGrid>
                      <w:tr w:rsidR="00D118E0" w:rsidTr="00736085">
                        <w:trPr>
                          <w:trHeight w:val="397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bottom"/>
                          </w:tcPr>
                          <w:p w:rsidR="00D118E0" w:rsidRPr="001D699B" w:rsidRDefault="00D118E0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Police Station: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bottom"/>
                          </w:tcPr>
                          <w:p w:rsidR="00D118E0" w:rsidRPr="008F5ABA" w:rsidRDefault="00D118E0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D118E0" w:rsidTr="00736085">
                        <w:trPr>
                          <w:trHeight w:val="397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bottom"/>
                          </w:tcPr>
                          <w:p w:rsidR="00D118E0" w:rsidRPr="001D699B" w:rsidRDefault="00D118E0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bottom"/>
                          </w:tcPr>
                          <w:p w:rsidR="00D118E0" w:rsidRPr="008F5ABA" w:rsidRDefault="00D118E0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F5ABA" w:rsidTr="00736085">
                        <w:trPr>
                          <w:trHeight w:val="397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bottom"/>
                          </w:tcPr>
                          <w:p w:rsidR="00D46162" w:rsidRPr="001D699B" w:rsidRDefault="00D46162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D69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File ref: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bottom"/>
                          </w:tcPr>
                          <w:p w:rsidR="00D46162" w:rsidRPr="008F5ABA" w:rsidRDefault="00D46162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1D699B" w:rsidTr="00736085">
                        <w:trPr>
                          <w:trHeight w:val="397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bottom"/>
                          </w:tcPr>
                          <w:p w:rsidR="001D699B" w:rsidRPr="001D699B" w:rsidRDefault="001D699B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D69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UFN: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bottom"/>
                          </w:tcPr>
                          <w:p w:rsidR="001D699B" w:rsidRPr="008F5ABA" w:rsidRDefault="001D699B" w:rsidP="008F5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46162" w:rsidRDefault="00D46162"/>
                  </w:txbxContent>
                </v:textbox>
              </v:shape>
            </w:pict>
          </mc:Fallback>
        </mc:AlternateContent>
      </w:r>
    </w:p>
    <w:p w:rsidR="007024C6" w:rsidRDefault="005E1B6E" w:rsidP="00B0071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80010</wp:posOffset>
                </wp:positionV>
                <wp:extent cx="3532505" cy="103632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50"/>
                              <w:gridCol w:w="567"/>
                              <w:gridCol w:w="1036"/>
                              <w:gridCol w:w="1734"/>
                            </w:tblGrid>
                            <w:tr w:rsidR="009E6C9D" w:rsidTr="00D118E0">
                              <w:trPr>
                                <w:trHeight w:val="397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6C9D" w:rsidRPr="001D699B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Client name</w:t>
                                  </w:r>
                                  <w:r w:rsidRPr="001D69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E6C9D" w:rsidRPr="008F5ABA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6C9D" w:rsidTr="00736085">
                              <w:trPr>
                                <w:trHeight w:val="39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9E6C9D" w:rsidRPr="006C5CD3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C5CD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6C9D" w:rsidRPr="006C5CD3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auto"/>
                                  <w:vAlign w:val="center"/>
                                </w:tcPr>
                                <w:p w:rsidR="009E6C9D" w:rsidRPr="006C5CD3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C5CD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DOB: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auto"/>
                                  <w:vAlign w:val="center"/>
                                </w:tcPr>
                                <w:p w:rsidR="009E6C9D" w:rsidRPr="006C5CD3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6C9D" w:rsidTr="00D118E0">
                              <w:trPr>
                                <w:trHeight w:val="397"/>
                              </w:trPr>
                              <w:tc>
                                <w:tcPr>
                                  <w:tcW w:w="355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9E6C9D" w:rsidRPr="001D699B" w:rsidRDefault="009E6C9D" w:rsidP="009E6C9D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clie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s?</w:t>
                                  </w:r>
                                  <w:r w:rsidR="006547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i.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1"/>
                                      <w:sz w:val="18"/>
                                      <w:szCs w:val="24"/>
                                    </w:rPr>
                                    <w:t>e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.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-2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D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1"/>
                                      <w:sz w:val="18"/>
                                      <w:szCs w:val="24"/>
                                    </w:rPr>
                                    <w:t>u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t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-2"/>
                                      <w:sz w:val="18"/>
                                      <w:szCs w:val="24"/>
                                    </w:rPr>
                                    <w:t>y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/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1"/>
                                      <w:sz w:val="18"/>
                                      <w:szCs w:val="24"/>
                                    </w:rPr>
                                    <w:t>O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-3"/>
                                      <w:sz w:val="18"/>
                                      <w:szCs w:val="24"/>
                                    </w:rPr>
                                    <w:t>w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n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Cl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-1"/>
                                      <w:sz w:val="18"/>
                                      <w:szCs w:val="24"/>
                                    </w:rPr>
                                    <w:t>i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1"/>
                                      <w:sz w:val="18"/>
                                      <w:szCs w:val="24"/>
                                    </w:rPr>
                                    <w:t>en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t;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pacing w:val="1"/>
                                      <w:sz w:val="18"/>
                                      <w:szCs w:val="24"/>
                                    </w:rPr>
                                    <w:t xml:space="preserve"> So</w:t>
                                  </w:r>
                                  <w:r w:rsidR="0065471B" w:rsidRPr="0065471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l/Rep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auto"/>
                                  <w:vAlign w:val="center"/>
                                </w:tcPr>
                                <w:p w:rsidR="009E6C9D" w:rsidRPr="0065471B" w:rsidRDefault="009E6C9D" w:rsidP="00654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s/No</w:t>
                                  </w:r>
                                  <w:r w:rsidR="006547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E6C9D" w:rsidRDefault="009E6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1pt;margin-top:6.3pt;width:278.15pt;height:8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WligIAABk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" stroked="f">
                <v:textbox>
                  <w:txbxContent>
                    <w:tbl>
                      <w:tblPr>
                        <w:tblOverlap w:val="never"/>
                        <w:tblW w:w="5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50"/>
                        <w:gridCol w:w="567"/>
                        <w:gridCol w:w="1036"/>
                        <w:gridCol w:w="1734"/>
                      </w:tblGrid>
                      <w:tr w:rsidR="009E6C9D" w:rsidTr="00D118E0">
                        <w:trPr>
                          <w:trHeight w:val="397"/>
                        </w:trPr>
                        <w:tc>
                          <w:tcPr>
                            <w:tcW w:w="19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6C9D" w:rsidRPr="001D699B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Client name</w:t>
                            </w:r>
                            <w:r w:rsidRPr="001D69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E6C9D" w:rsidRPr="008F5ABA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9E6C9D" w:rsidTr="00736085">
                        <w:trPr>
                          <w:trHeight w:val="397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9E6C9D" w:rsidRPr="006C5CD3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C5CD3">
                              <w:rPr>
                                <w:rFonts w:ascii="Arial" w:hAnsi="Arial" w:cs="Arial"/>
                                <w:sz w:val="24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6C9D" w:rsidRPr="006C5CD3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auto"/>
                            <w:vAlign w:val="center"/>
                          </w:tcPr>
                          <w:p w:rsidR="009E6C9D" w:rsidRPr="006C5CD3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C5CD3">
                              <w:rPr>
                                <w:rFonts w:ascii="Arial" w:hAnsi="Arial" w:cs="Arial"/>
                                <w:sz w:val="24"/>
                              </w:rPr>
                              <w:t>DOB: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auto"/>
                            <w:vAlign w:val="center"/>
                          </w:tcPr>
                          <w:p w:rsidR="009E6C9D" w:rsidRPr="006C5CD3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9E6C9D" w:rsidTr="00D118E0">
                        <w:trPr>
                          <w:trHeight w:val="397"/>
                        </w:trPr>
                        <w:tc>
                          <w:tcPr>
                            <w:tcW w:w="355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9E6C9D" w:rsidRPr="001D699B" w:rsidRDefault="009E6C9D" w:rsidP="009E6C9D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s?</w:t>
                            </w:r>
                            <w:r w:rsidR="00654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i.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1"/>
                                <w:sz w:val="18"/>
                                <w:szCs w:val="24"/>
                              </w:rPr>
                              <w:t>e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.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-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D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1"/>
                                <w:sz w:val="18"/>
                                <w:szCs w:val="24"/>
                              </w:rPr>
                              <w:t>u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t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-2"/>
                                <w:sz w:val="18"/>
                                <w:szCs w:val="24"/>
                              </w:rPr>
                              <w:t>y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/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1"/>
                                <w:sz w:val="18"/>
                                <w:szCs w:val="24"/>
                              </w:rPr>
                              <w:t>O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-3"/>
                                <w:sz w:val="18"/>
                                <w:szCs w:val="24"/>
                              </w:rPr>
                              <w:t>w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n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Cl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-1"/>
                                <w:sz w:val="18"/>
                                <w:szCs w:val="24"/>
                              </w:rPr>
                              <w:t>i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1"/>
                                <w:sz w:val="18"/>
                                <w:szCs w:val="24"/>
                              </w:rPr>
                              <w:t>en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t;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pacing w:val="1"/>
                                <w:sz w:val="18"/>
                                <w:szCs w:val="24"/>
                              </w:rPr>
                              <w:t xml:space="preserve"> So</w:t>
                            </w:r>
                            <w:r w:rsidR="0065471B" w:rsidRPr="0065471B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l/Rep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auto"/>
                            <w:vAlign w:val="center"/>
                          </w:tcPr>
                          <w:p w:rsidR="009E6C9D" w:rsidRPr="0065471B" w:rsidRDefault="009E6C9D" w:rsidP="00654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s/No</w:t>
                            </w:r>
                            <w:r w:rsidR="00654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</w:tbl>
                    <w:p w:rsidR="009E6C9D" w:rsidRDefault="009E6C9D"/>
                  </w:txbxContent>
                </v:textbox>
              </v:shape>
            </w:pict>
          </mc:Fallback>
        </mc:AlternateContent>
      </w:r>
      <w:r w:rsidR="00D46162">
        <w:rPr>
          <w:rFonts w:ascii="Arial" w:hAnsi="Arial" w:cs="Arial"/>
          <w:b/>
          <w:bCs/>
          <w:position w:val="-1"/>
          <w:sz w:val="24"/>
          <w:szCs w:val="24"/>
        </w:rPr>
        <w:t xml:space="preserve">   </w:t>
      </w:r>
    </w:p>
    <w:p w:rsidR="009E6C9D" w:rsidRDefault="009E6C9D" w:rsidP="00B0071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6C9D" w:rsidRDefault="009E6C9D" w:rsidP="00B0071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6C9D" w:rsidRDefault="009E6C9D" w:rsidP="00B0071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6C9D" w:rsidRDefault="009E6C9D" w:rsidP="00B0071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6C9D" w:rsidRDefault="009E6C9D" w:rsidP="00B0071B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pacing w:val="2"/>
          <w:position w:val="-1"/>
          <w:sz w:val="24"/>
          <w:szCs w:val="24"/>
        </w:rPr>
      </w:pPr>
    </w:p>
    <w:p w:rsidR="00B81715" w:rsidRDefault="00B81715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71" w:lineRule="exact"/>
        <w:ind w:left="223"/>
        <w:rPr>
          <w:rFonts w:ascii="Arial" w:hAnsi="Arial" w:cs="Arial"/>
          <w:sz w:val="24"/>
          <w:szCs w:val="24"/>
        </w:rPr>
        <w:sectPr w:rsidR="00B81715">
          <w:pgSz w:w="11920" w:h="16840"/>
          <w:pgMar w:top="340" w:right="180" w:bottom="0" w:left="240" w:header="720" w:footer="720" w:gutter="0"/>
          <w:cols w:space="720"/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218941</wp:posOffset>
                </wp:positionH>
                <wp:positionV relativeFrom="paragraph">
                  <wp:posOffset>81808</wp:posOffset>
                </wp:positionV>
                <wp:extent cx="3375025" cy="1030310"/>
                <wp:effectExtent l="0" t="0" r="15875" b="36830"/>
                <wp:wrapNone/>
                <wp:docPr id="29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1030310"/>
                          <a:chOff x="346" y="-846"/>
                          <a:chExt cx="5315" cy="1280"/>
                        </a:xfrm>
                      </wpg:grpSpPr>
                      <wps:wsp>
                        <wps:cNvPr id="292" name="Freeform 11"/>
                        <wps:cNvSpPr>
                          <a:spLocks/>
                        </wps:cNvSpPr>
                        <wps:spPr bwMode="auto">
                          <a:xfrm>
                            <a:off x="352" y="-840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2"/>
                        <wps:cNvSpPr>
                          <a:spLocks/>
                        </wps:cNvSpPr>
                        <wps:spPr bwMode="auto">
                          <a:xfrm>
                            <a:off x="357" y="-835"/>
                            <a:ext cx="0" cy="1259"/>
                          </a:xfrm>
                          <a:custGeom>
                            <a:avLst/>
                            <a:gdLst>
                              <a:gd name="T0" fmla="*/ 0 h 1259"/>
                              <a:gd name="T1" fmla="*/ 1260 h 1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9"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3"/>
                        <wps:cNvSpPr>
                          <a:spLocks/>
                        </wps:cNvSpPr>
                        <wps:spPr bwMode="auto">
                          <a:xfrm>
                            <a:off x="5650" y="-835"/>
                            <a:ext cx="0" cy="1259"/>
                          </a:xfrm>
                          <a:custGeom>
                            <a:avLst/>
                            <a:gdLst>
                              <a:gd name="T0" fmla="*/ 0 h 1259"/>
                              <a:gd name="T1" fmla="*/ 1260 h 1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9"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4"/>
                        <wps:cNvSpPr>
                          <a:spLocks/>
                        </wps:cNvSpPr>
                        <wps:spPr bwMode="auto">
                          <a:xfrm>
                            <a:off x="352" y="429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90A4A" id="Group 10" o:spid="_x0000_s1026" style="position:absolute;margin-left:17.25pt;margin-top:6.45pt;width:265.75pt;height:81.15pt;z-index:-251683328;mso-position-horizontal-relative:page" coordorigin="346,-846" coordsize="5315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" o:allowincell="f">
                <v:shape id="Freeform 11" o:spid="_x0000_s1027" style="position:absolute;left:352;top:-840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LescA&#10;AADcAAAADwAAAGRycy9kb3ducmV2LnhtbESP0WrCQBRE3wX/YbmCL6VukkLV1FWktUUEH7R+wCV7&#10;mwSzd5PsxqT9+m6h4OMwM2eY1WYwlbhR60rLCuJZBII4s7rkXMHl8/1xAcJ5ZI2VZVLwTQ426/Fo&#10;ham2PZ/odva5CBB2KSoovK9TKV1WkEE3szVx8L5sa9AH2eZSt9gHuKlkEkXP0mDJYaHAml4Lyq7n&#10;zijYHz9O+mkXH/qmefuZxw8dZU2n1HQybF9AeBr8Pfzf3msFyTKB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qS3rHAAAA3AAAAA8AAAAAAAAAAAAAAAAAmAIAAGRy&#10;cy9kb3ducmV2LnhtbFBLBQYAAAAABAAEAPUAAACMAwAAAAA=&#10;" path="m,l5302,e" filled="f" strokeweight=".58pt">
                  <v:path arrowok="t" o:connecttype="custom" o:connectlocs="0,0;5302,0" o:connectangles="0,0"/>
                </v:shape>
                <v:shape id="Freeform 12" o:spid="_x0000_s1028" style="position:absolute;left:357;top:-835;width:0;height:1259;visibility:visible;mso-wrap-style:square;v-text-anchor:top" coordsize="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JKcQA&#10;AADcAAAADwAAAGRycy9kb3ducmV2LnhtbESPT4vCMBTE7wt+h/AEb2uqgn+qUVQQvOxBXRVvj+bZ&#10;ljYvpYm1fvuNIOxxmJnfMItVa0rRUO1yywoG/QgEcWJ1zqmC39PuewrCeWSNpWVS8CIHq2Xna4Gx&#10;tk8+UHP0qQgQdjEqyLyvYildkpFB17cVcfDutjbog6xTqWt8Brgp5TCKxtJgzmEhw4q2GSXF8WEU&#10;HIrN9TYpttxc2OnN+LQ7/0zOSvW67XoOwlPr/8Of9l4rGM5G8D4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SSnEAAAA3AAAAA8AAAAAAAAAAAAAAAAAmAIAAGRycy9k&#10;b3ducmV2LnhtbFBLBQYAAAAABAAEAPUAAACJAwAAAAA=&#10;" path="m,l,1260e" filled="f" strokeweight=".58pt">
                  <v:path arrowok="t" o:connecttype="custom" o:connectlocs="0,0;0,1260" o:connectangles="0,0"/>
                </v:shape>
                <v:shape id="Freeform 13" o:spid="_x0000_s1029" style="position:absolute;left:5650;top:-835;width:0;height:1259;visibility:visible;mso-wrap-style:square;v-text-anchor:top" coordsize="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RXcQA&#10;AADcAAAADwAAAGRycy9kb3ducmV2LnhtbESPT4vCMBTE7wt+h/AEb2uqiH+qUVQQvOxBXRVvj+bZ&#10;ljYvpYm1fvuNIOxxmJnfMItVa0rRUO1yywoG/QgEcWJ1zqmC39PuewrCeWSNpWVS8CIHq2Xna4Gx&#10;tk8+UHP0qQgQdjEqyLyvYildkpFB17cVcfDutjbog6xTqWt8Brgp5TCKxtJgzmEhw4q2GSXF8WEU&#10;HIrN9TYpttxc2OnN+LQ7/0zOSvW67XoOwlPr/8Of9l4rGM5G8D4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0V3EAAAA3AAAAA8AAAAAAAAAAAAAAAAAmAIAAGRycy9k&#10;b3ducmV2LnhtbFBLBQYAAAAABAAEAPUAAACJAwAAAAA=&#10;" path="m,l,1260e" filled="f" strokeweight=".58pt">
                  <v:path arrowok="t" o:connecttype="custom" o:connectlocs="0,0;0,1260" o:connectangles="0,0"/>
                </v:shape>
                <v:shape id="Freeform 14" o:spid="_x0000_s1030" style="position:absolute;left:352;top:429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TDscA&#10;AADcAAAADwAAAGRycy9kb3ducmV2LnhtbESP0WrCQBRE3wv+w3KFvhTdRNG2qauIVRGhD2o/4JK9&#10;TUKzd5PsxsR+fVco9HGYmTPMYtWbUlypcYVlBfE4AkGcWl1wpuDzshu9gHAeWWNpmRTcyMFqOXhY&#10;YKJtxye6nn0mAoRdggpy76tESpfmZNCNbUUcvC/bGPRBNpnUDXYBbko5iaK5NFhwWMixok1O6fe5&#10;NQoOH/uTnm7jY1fX7z/P8VNLad0q9Tjs128gPPX+P/zXPmgFk9cZ3M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D0w7HAAAA3AAAAA8AAAAAAAAAAAAAAAAAmAIAAGRy&#10;cy9kb3ducmV2LnhtbFBLBQYAAAAABAAEAPUAAACMAwAAAAA=&#10;" path="m,l5302,e" filled="f" strokeweight=".58pt">
                  <v:path arrowok="t" o:connecttype="custom" o:connectlocs="0,0;5302,0" o:connectangles="0,0"/>
                </v:shape>
                <w10:wrap anchorx="page"/>
              </v:group>
            </w:pict>
          </mc:Fallback>
        </mc:AlternateContent>
      </w:r>
      <w:bookmarkEnd w:id="0"/>
    </w:p>
    <w:p w:rsidR="007024C6" w:rsidRDefault="005E1B6E" w:rsidP="00D06AC0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71" w:lineRule="exact"/>
        <w:ind w:left="198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1990725</wp:posOffset>
                </wp:positionV>
                <wp:extent cx="3627755" cy="4299585"/>
                <wp:effectExtent l="0" t="0" r="0" b="0"/>
                <wp:wrapNone/>
                <wp:docPr id="28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755" cy="4299585"/>
                          <a:chOff x="5875" y="2389"/>
                          <a:chExt cx="5713" cy="6572"/>
                        </a:xfrm>
                      </wpg:grpSpPr>
                      <wps:wsp>
                        <wps:cNvPr id="287" name="Freeform 29"/>
                        <wps:cNvSpPr>
                          <a:spLocks/>
                        </wps:cNvSpPr>
                        <wps:spPr bwMode="auto">
                          <a:xfrm>
                            <a:off x="5881" y="2395"/>
                            <a:ext cx="5701" cy="0"/>
                          </a:xfrm>
                          <a:custGeom>
                            <a:avLst/>
                            <a:gdLst>
                              <a:gd name="T0" fmla="*/ 0 w 5701"/>
                              <a:gd name="T1" fmla="*/ 5701 w 57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0"/>
                        <wps:cNvSpPr>
                          <a:spLocks/>
                        </wps:cNvSpPr>
                        <wps:spPr bwMode="auto">
                          <a:xfrm>
                            <a:off x="5885" y="2400"/>
                            <a:ext cx="0" cy="6551"/>
                          </a:xfrm>
                          <a:custGeom>
                            <a:avLst/>
                            <a:gdLst>
                              <a:gd name="T0" fmla="*/ 0 h 6551"/>
                              <a:gd name="T1" fmla="*/ 6550 h 65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51">
                                <a:moveTo>
                                  <a:pt x="0" y="0"/>
                                </a:moveTo>
                                <a:lnTo>
                                  <a:pt x="0" y="65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1"/>
                        <wps:cNvSpPr>
                          <a:spLocks/>
                        </wps:cNvSpPr>
                        <wps:spPr bwMode="auto">
                          <a:xfrm>
                            <a:off x="11577" y="2400"/>
                            <a:ext cx="0" cy="6551"/>
                          </a:xfrm>
                          <a:custGeom>
                            <a:avLst/>
                            <a:gdLst>
                              <a:gd name="T0" fmla="*/ 0 h 6551"/>
                              <a:gd name="T1" fmla="*/ 6550 h 65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51">
                                <a:moveTo>
                                  <a:pt x="0" y="0"/>
                                </a:moveTo>
                                <a:lnTo>
                                  <a:pt x="0" y="65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2"/>
                        <wps:cNvSpPr>
                          <a:spLocks/>
                        </wps:cNvSpPr>
                        <wps:spPr bwMode="auto">
                          <a:xfrm>
                            <a:off x="5881" y="8955"/>
                            <a:ext cx="5701" cy="0"/>
                          </a:xfrm>
                          <a:custGeom>
                            <a:avLst/>
                            <a:gdLst>
                              <a:gd name="T0" fmla="*/ 0 w 5701"/>
                              <a:gd name="T1" fmla="*/ 5701 w 57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D77AA" id="Group 28" o:spid="_x0000_s1026" style="position:absolute;margin-left:293.75pt;margin-top:156.75pt;width:285.65pt;height:338.55pt;z-index:-251682304;mso-position-horizontal-relative:page;mso-position-vertical-relative:page" coordorigin="5875,2389" coordsize="5713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" o:allowincell="f">
                <v:shape id="Freeform 29" o:spid="_x0000_s1027" style="position:absolute;left:5881;top:2395;width:5701;height:0;visibility:visible;mso-wrap-style:square;v-text-anchor:top" coordsize="5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xpR8UA&#10;AADcAAAADwAAAGRycy9kb3ducmV2LnhtbESPQWvCQBSE7wX/w/IEb3VjUCupa5BAUQ+lmErPj+xr&#10;Npp9G7Jbjf/eLRR6HGbmG2adD7YVV+p941jBbJqAIK6cbrhWcPp8e16B8AFZY+uYFNzJQ74ZPa0x&#10;0+7GR7qWoRYRwj5DBSaELpPSV4Ys+qnriKP37XqLIcq+lrrHW4TbVqZJspQWG44LBjsqDFWX8scq&#10;WBbH88EW77uyXpzNl59fbPlxUmoyHravIAIN4T/8195rBenqBX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GlHxQAAANwAAAAPAAAAAAAAAAAAAAAAAJgCAABkcnMv&#10;ZG93bnJldi54bWxQSwUGAAAAAAQABAD1AAAAigMAAAAA&#10;" path="m,l5701,e" filled="f" strokeweight=".58pt">
                  <v:path arrowok="t" o:connecttype="custom" o:connectlocs="0,0;5701,0" o:connectangles="0,0"/>
                </v:shape>
                <v:shape id="Freeform 30" o:spid="_x0000_s1028" style="position:absolute;left:5885;top:2400;width:0;height:6551;visibility:visible;mso-wrap-style:square;v-text-anchor:top" coordsize="0,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h+8IA&#10;AADcAAAADwAAAGRycy9kb3ducmV2LnhtbERPy2oCMRTdF/yHcIXuasYHVUaj6IBUaBe+Nu4uk+tk&#10;cHIzTKLGv28WhS4P571YRduIB3W+dqxgOMhAEJdO11wpOJ+2HzMQPiBrbByTghd5WC17bwvMtXvy&#10;gR7HUIkUwj5HBSaENpfSl4Ys+oFriRN3dZ3FkGBXSd3hM4XbRo6y7FNarDk1GGypMFTejner4H45&#10;vMxXnEzXPzQusiJu7P57o9R7P67nIALF8C/+c++0gtE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CH7wgAAANwAAAAPAAAAAAAAAAAAAAAAAJgCAABkcnMvZG93&#10;bnJldi54bWxQSwUGAAAAAAQABAD1AAAAhwMAAAAA&#10;" path="m,l,6550e" filled="f" strokeweight=".58pt">
                  <v:path arrowok="t" o:connecttype="custom" o:connectlocs="0,0;0,6550" o:connectangles="0,0"/>
                </v:shape>
                <v:shape id="Freeform 31" o:spid="_x0000_s1029" style="position:absolute;left:11577;top:2400;width:0;height:6551;visibility:visible;mso-wrap-style:square;v-text-anchor:top" coordsize="0,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GLsAA&#10;AADcAAAADwAAAGRycy9kb3ducmV2LnhtbESPzQrCMBCE74LvEFbwpqkiotUo/qCInvx5gKVZ22Kz&#10;qU3U+vZGEDwOM/MNM53XphBPqlxuWUGvG4EgTqzOOVVwOW86IxDOI2ssLJOCNzmYz5qNKcbavvhI&#10;z5NPRYCwi1FB5n0ZS+mSjAy6ri2Jg3e1lUEfZJVKXeErwE0h+1E0lAZzDgsZlrTKKLmdHkbBcm31&#10;0sq7K7G3kuf9wOzuh61S7Va9mIDwVPt/+NfeaQX90Ri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GLsAAAADcAAAADwAAAAAAAAAAAAAAAACYAgAAZHJzL2Rvd25y&#10;ZXYueG1sUEsFBgAAAAAEAAQA9QAAAIUDAAAAAA==&#10;" path="m,l,6550e" filled="f" strokeweight=".20458mm">
                  <v:path arrowok="t" o:connecttype="custom" o:connectlocs="0,0;0,6550" o:connectangles="0,0"/>
                </v:shape>
                <v:shape id="Freeform 32" o:spid="_x0000_s1030" style="position:absolute;left:5881;top:8955;width:5701;height:0;visibility:visible;mso-wrap-style:square;v-text-anchor:top" coordsize="5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n7sIA&#10;AADcAAAADwAAAGRycy9kb3ducmV2LnhtbERPz2vCMBS+D/wfwhN2m6niyqzGIoXhdhjDTjw/mmdT&#10;27yUJrPdf78cBjt+fL93+WQ7cafBN44VLBcJCOLK6YZrBeev16cXED4ga+wck4If8pDvZw87zLQb&#10;+UT3MtQihrDPUIEJoc+k9JUhi37heuLIXd1gMUQ41FIPOMZw28lVkqTSYsOxwWBPhaGqLb+tgrQ4&#10;3d5t8XEs6+ebufh1a8vPs1KP8+mwBRFoCv/iP/ebVrDaxP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GfuwgAAANwAAAAPAAAAAAAAAAAAAAAAAJgCAABkcnMvZG93&#10;bnJldi54bWxQSwUGAAAAAAQABAD1AAAAhwMAAAAA&#10;" path="m,l5701,e" filled="f" strokeweight=".58pt">
                  <v:path arrowok="t" o:connecttype="custom" o:connectlocs="0,0;5701,0" o:connectangles="0,0"/>
                </v:shape>
                <w10:wrap anchorx="page" anchory="page"/>
              </v:group>
            </w:pict>
          </mc:Fallback>
        </mc:AlternateContent>
      </w:r>
    </w:p>
    <w:p w:rsidR="007024C6" w:rsidRDefault="007024C6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71" w:lineRule="exact"/>
        <w:ind w:left="2804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180" w:bottom="0" w:left="240" w:header="720" w:footer="720" w:gutter="0"/>
          <w:cols w:num="2" w:space="720" w:equalWidth="0">
            <w:col w:w="3452" w:space="300"/>
            <w:col w:w="7748"/>
          </w:cols>
          <w:noEndnote/>
        </w:sectPr>
      </w:pPr>
    </w:p>
    <w:p w:rsidR="007024C6" w:rsidRDefault="005E1B6E">
      <w:pPr>
        <w:widowControl w:val="0"/>
        <w:tabs>
          <w:tab w:val="left" w:pos="5100"/>
        </w:tabs>
        <w:autoSpaceDE w:val="0"/>
        <w:autoSpaceDN w:val="0"/>
        <w:adjustRightInd w:val="0"/>
        <w:spacing w:before="75" w:after="0" w:line="240" w:lineRule="auto"/>
        <w:ind w:left="226" w:right="-3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482600</wp:posOffset>
                </wp:positionV>
                <wp:extent cx="3132455" cy="0"/>
                <wp:effectExtent l="0" t="0" r="0" b="0"/>
                <wp:wrapNone/>
                <wp:docPr id="28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0"/>
                        </a:xfrm>
                        <a:custGeom>
                          <a:avLst/>
                          <a:gdLst>
                            <a:gd name="T0" fmla="*/ 0 w 4933"/>
                            <a:gd name="T1" fmla="*/ 4932 w 4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F15A9" id="Freeform 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8pt,269.85pt,38pt" coordsize="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" o:allowincell="f" filled="f" strokeweight=".26669mm">
                <v:path arrowok="t" o:connecttype="custom" o:connectlocs="0,0;3131820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z w:val="24"/>
          <w:szCs w:val="24"/>
        </w:rPr>
        <w:t>A</w:t>
      </w:r>
      <w:r w:rsidR="007024C6">
        <w:rPr>
          <w:rFonts w:ascii="Arial" w:hAnsi="Arial" w:cs="Arial"/>
          <w:spacing w:val="1"/>
          <w:sz w:val="24"/>
          <w:szCs w:val="24"/>
        </w:rPr>
        <w:t>dd</w:t>
      </w:r>
      <w:r w:rsidR="007024C6">
        <w:rPr>
          <w:rFonts w:ascii="Arial" w:hAnsi="Arial" w:cs="Arial"/>
          <w:sz w:val="24"/>
          <w:szCs w:val="24"/>
        </w:rPr>
        <w:t>ress: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2284730" cy="0"/>
                <wp:effectExtent l="0" t="0" r="0" b="0"/>
                <wp:wrapNone/>
                <wp:docPr id="28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0"/>
                        </a:xfrm>
                        <a:custGeom>
                          <a:avLst/>
                          <a:gdLst>
                            <a:gd name="T0" fmla="*/ 0 w 3598"/>
                            <a:gd name="T1" fmla="*/ 3597 w 35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94F7B" id="Freeform 1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3.25pt,269.85pt,13.25pt" coordsize="3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" o:allowincell="f" filled="f" strokeweight=".26669mm">
                <v:path arrowok="t" o:connecttype="custom" o:connectlocs="0,0;228409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pacing w:val="2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l</w:t>
      </w:r>
      <w:r w:rsidR="007024C6">
        <w:rPr>
          <w:rFonts w:ascii="Arial" w:hAnsi="Arial" w:cs="Arial"/>
          <w:spacing w:val="-2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>p</w:t>
      </w:r>
      <w:r w:rsidR="007024C6">
        <w:rPr>
          <w:rFonts w:ascii="Arial" w:hAnsi="Arial" w:cs="Arial"/>
          <w:spacing w:val="-1"/>
          <w:sz w:val="24"/>
          <w:szCs w:val="24"/>
        </w:rPr>
        <w:t>h</w:t>
      </w:r>
      <w:r w:rsidR="007024C6">
        <w:rPr>
          <w:rFonts w:ascii="Arial" w:hAnsi="Arial" w:cs="Arial"/>
          <w:spacing w:val="1"/>
          <w:sz w:val="24"/>
          <w:szCs w:val="24"/>
        </w:rPr>
        <w:t>on</w:t>
      </w:r>
      <w:r w:rsidR="007024C6">
        <w:rPr>
          <w:rFonts w:ascii="Arial" w:hAnsi="Arial" w:cs="Arial"/>
          <w:spacing w:val="-1"/>
          <w:sz w:val="24"/>
          <w:szCs w:val="24"/>
        </w:rPr>
        <w:t>e</w:t>
      </w:r>
      <w:proofErr w:type="gramStart"/>
      <w:r w:rsidR="007024C6">
        <w:rPr>
          <w:rFonts w:ascii="Arial" w:hAnsi="Arial" w:cs="Arial"/>
          <w:sz w:val="24"/>
          <w:szCs w:val="24"/>
        </w:rPr>
        <w:t>:_</w:t>
      </w:r>
      <w:proofErr w:type="gramEnd"/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38100</wp:posOffset>
                </wp:positionV>
                <wp:extent cx="3375025" cy="1189990"/>
                <wp:effectExtent l="0" t="0" r="0" b="0"/>
                <wp:wrapNone/>
                <wp:docPr id="27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1189990"/>
                          <a:chOff x="346" y="-6"/>
                          <a:chExt cx="5315" cy="1701"/>
                        </a:xfrm>
                      </wpg:grpSpPr>
                      <wps:wsp>
                        <wps:cNvPr id="280" name="Freeform 17"/>
                        <wps:cNvSpPr>
                          <a:spLocks/>
                        </wps:cNvSpPr>
                        <wps:spPr bwMode="auto">
                          <a:xfrm>
                            <a:off x="352" y="0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8"/>
                        <wps:cNvSpPr>
                          <a:spLocks/>
                        </wps:cNvSpPr>
                        <wps:spPr bwMode="auto">
                          <a:xfrm>
                            <a:off x="357" y="4"/>
                            <a:ext cx="0" cy="1680"/>
                          </a:xfrm>
                          <a:custGeom>
                            <a:avLst/>
                            <a:gdLst>
                              <a:gd name="T0" fmla="*/ 0 h 1680"/>
                              <a:gd name="T1" fmla="*/ 1680 h 1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">
                                <a:moveTo>
                                  <a:pt x="0" y="0"/>
                                </a:moveTo>
                                <a:lnTo>
                                  <a:pt x="0" y="16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9"/>
                        <wps:cNvSpPr>
                          <a:spLocks/>
                        </wps:cNvSpPr>
                        <wps:spPr bwMode="auto">
                          <a:xfrm>
                            <a:off x="5650" y="4"/>
                            <a:ext cx="0" cy="1680"/>
                          </a:xfrm>
                          <a:custGeom>
                            <a:avLst/>
                            <a:gdLst>
                              <a:gd name="T0" fmla="*/ 0 h 1680"/>
                              <a:gd name="T1" fmla="*/ 1680 h 1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">
                                <a:moveTo>
                                  <a:pt x="0" y="0"/>
                                </a:moveTo>
                                <a:lnTo>
                                  <a:pt x="0" y="16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0"/>
                        <wps:cNvSpPr>
                          <a:spLocks/>
                        </wps:cNvSpPr>
                        <wps:spPr bwMode="auto">
                          <a:xfrm>
                            <a:off x="352" y="1689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E5A86" id="Group 16" o:spid="_x0000_s1026" style="position:absolute;margin-left:17.3pt;margin-top:3pt;width:265.75pt;height:93.7pt;z-index:-251681280;mso-position-horizontal-relative:page" coordorigin="346,-6" coordsize="531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" o:allowincell="f">
                <v:shape id="Freeform 17" o:spid="_x0000_s1027" style="position:absolute;left:352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mS8MA&#10;AADcAAAADwAAAGRycy9kb3ducmV2LnhtbERPzWrCQBC+C77DMoIXqZtYUEldRdQWETyofYAhO02C&#10;2dkkuzFpn757EDx+fP+rTW9K8aDGFZYVxNMIBHFqdcGZgu/b59sShPPIGkvLpOCXHGzWw8EKE207&#10;vtDj6jMRQtglqCD3vkqkdGlOBt3UVsSB+7GNQR9gk0ndYBfCTSlnUTSXBgsODTlWtMspvV9bo+B4&#10;/rro90N86up6/7eIJy2ldavUeNRvP0B46v1L/HQftYLZMs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3mS8MAAADcAAAADwAAAAAAAAAAAAAAAACYAgAAZHJzL2Rv&#10;d25yZXYueG1sUEsFBgAAAAAEAAQA9QAAAIgDAAAAAA==&#10;" path="m,l5302,e" filled="f" strokeweight=".58pt">
                  <v:path arrowok="t" o:connecttype="custom" o:connectlocs="0,0;5302,0" o:connectangles="0,0"/>
                </v:shape>
                <v:shape id="Freeform 18" o:spid="_x0000_s1028" style="position:absolute;left:357;top:4;width:0;height:1680;visibility:visible;mso-wrap-style:square;v-text-anchor:top" coordsize="0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8isUA&#10;AADcAAAADwAAAGRycy9kb3ducmV2LnhtbESPQWvCQBSE7wX/w/KE3uomHlqJriKBQrEgVAXx9sg+&#10;k2D2bcyuScyv7wqCx2FmvmEWq95UoqXGlZYVxJMIBHFmdcm5gsP++2MGwnlkjZVlUnAnB6vl6G2B&#10;ibYd/1G787kIEHYJKii8rxMpXVaQQTexNXHwzrYx6INscqkb7ALcVHIaRZ/SYMlhocCa0oKyy+5m&#10;FBzTbsjbze823a6H2F/vp+GrrJV6H/frOQhPvX+Fn+0frWA6i+Fx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zyKxQAAANwAAAAPAAAAAAAAAAAAAAAAAJgCAABkcnMv&#10;ZG93bnJldi54bWxQSwUGAAAAAAQABAD1AAAAigMAAAAA&#10;" path="m,l,1680e" filled="f" strokeweight=".58pt">
                  <v:path arrowok="t" o:connecttype="custom" o:connectlocs="0,0;0,1680" o:connectangles="0,0"/>
                </v:shape>
                <v:shape id="Freeform 19" o:spid="_x0000_s1029" style="position:absolute;left:5650;top:4;width:0;height:1680;visibility:visible;mso-wrap-style:square;v-text-anchor:top" coordsize="0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i/cYA&#10;AADcAAAADwAAAGRycy9kb3ducmV2LnhtbESPQWvCQBSE7wX/w/IEb3VjDq2kriEECqUFoSqIt0f2&#10;NQlm38bsNon59W6h4HGYmW+YTTqaRvTUudqygtUyAkFcWF1zqeB4eH9eg3AeWWNjmRTcyEG6nT1t&#10;MNF24G/q974UAcIuQQWV920ipSsqMuiWtiUO3o/tDPogu1LqDocAN42Mo+hFGqw5LFTYUl5Rcdn/&#10;GgWnfJjK/vNrl++yaeWvt/P0WrdKLeZj9gbC0+gf4f/2h1YQr2P4OxOO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Gi/cYAAADcAAAADwAAAAAAAAAAAAAAAACYAgAAZHJz&#10;L2Rvd25yZXYueG1sUEsFBgAAAAAEAAQA9QAAAIsDAAAAAA==&#10;" path="m,l,1680e" filled="f" strokeweight=".58pt">
                  <v:path arrowok="t" o:connecttype="custom" o:connectlocs="0,0;0,1680" o:connectangles="0,0"/>
                </v:shape>
                <v:shape id="Freeform 20" o:spid="_x0000_s1030" style="position:absolute;left:352;top:1689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UpcQA&#10;AADcAAAADwAAAGRycy9kb3ducmV2LnhtbESPQYvCMBSE74L/ITzBm01VXKQaRRRRll3E1ou3R/Ns&#10;i81LaaJ2//1mYcHjMDPfMMt1Z2rxpNZVlhWMoxgEcW51xYWCS7YfzUE4j6yxtkwKfsjBetXvLTHR&#10;9sVneqa+EAHCLkEFpfdNIqXLSzLoItsQB+9mW4M+yLaQusVXgJtaTuL4QxqsOCyU2NC2pPyePoyC&#10;w+nrqt159pllebpPzXfW3Wc7pYaDbrMA4anz7/B/+6gVTOZ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jlKXEAAAA3AAAAA8AAAAAAAAAAAAAAAAAmAIAAGRycy9k&#10;b3ducmV2LnhtbFBLBQYAAAAABAAEAPUAAACJAwAAAAA=&#10;" path="m,l5302,e" filled="f" strokeweight=".20458mm">
                  <v:path arrowok="t" o:connecttype="custom" o:connectlocs="0,0;5302,0" o:connectangles="0,0"/>
                </v:shape>
                <w10:wrap anchorx="page"/>
              </v:group>
            </w:pict>
          </mc:Fallback>
        </mc:AlternateContent>
      </w:r>
    </w:p>
    <w:p w:rsidR="007024C6" w:rsidRDefault="005E1B6E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226" w:right="-5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434975</wp:posOffset>
                </wp:positionV>
                <wp:extent cx="3132455" cy="0"/>
                <wp:effectExtent l="0" t="0" r="0" b="0"/>
                <wp:wrapNone/>
                <wp:docPr id="27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0"/>
                        </a:xfrm>
                        <a:custGeom>
                          <a:avLst/>
                          <a:gdLst>
                            <a:gd name="T0" fmla="*/ 0 w 4933"/>
                            <a:gd name="T1" fmla="*/ 4932 w 4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83BF3" id="Freeform 2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4.25pt,269.85pt,34.25pt" coordsize="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" o:allowincell="f" filled="f" strokeweight=".26669mm">
                <v:path arrowok="t" o:connecttype="custom" o:connectlocs="0,0;3131820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7024C6">
        <w:rPr>
          <w:rFonts w:ascii="Arial" w:hAnsi="Arial" w:cs="Arial"/>
          <w:b/>
          <w:bCs/>
          <w:spacing w:val="3"/>
          <w:sz w:val="24"/>
          <w:szCs w:val="24"/>
        </w:rPr>
        <w:t>l</w:t>
      </w:r>
      <w:r w:rsidR="007024C6">
        <w:rPr>
          <w:rFonts w:ascii="Arial" w:hAnsi="Arial" w:cs="Arial"/>
          <w:b/>
          <w:bCs/>
          <w:sz w:val="24"/>
          <w:szCs w:val="24"/>
        </w:rPr>
        <w:t>l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024C6">
        <w:rPr>
          <w:rFonts w:ascii="Arial" w:hAnsi="Arial" w:cs="Arial"/>
          <w:b/>
          <w:bCs/>
          <w:sz w:val="24"/>
          <w:szCs w:val="24"/>
        </w:rPr>
        <w:t>gation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024C6">
        <w:rPr>
          <w:rFonts w:ascii="Arial" w:hAnsi="Arial" w:cs="Arial"/>
          <w:b/>
          <w:bCs/>
          <w:sz w:val="24"/>
          <w:szCs w:val="24"/>
        </w:rPr>
        <w:t>:</w:t>
      </w:r>
      <w:r w:rsidR="007024C6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7024C6" w:rsidRPr="00D118E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024C6" w:rsidRPr="00D118E0">
        <w:rPr>
          <w:rFonts w:ascii="Arial" w:hAnsi="Arial" w:cs="Arial"/>
          <w:bCs/>
          <w:sz w:val="24"/>
          <w:szCs w:val="24"/>
          <w:u w:val="single"/>
        </w:rPr>
        <w:tab/>
      </w:r>
    </w:p>
    <w:p w:rsidR="007024C6" w:rsidRDefault="007024C6" w:rsidP="00D06AC0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rr</w:t>
      </w:r>
      <w:r>
        <w:rPr>
          <w:rFonts w:ascii="Arial" w:hAnsi="Arial" w:cs="Arial"/>
          <w:b/>
          <w:bCs/>
          <w:sz w:val="28"/>
          <w:szCs w:val="28"/>
        </w:rPr>
        <w:t>est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ete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eta</w:t>
      </w:r>
      <w:r>
        <w:rPr>
          <w:rFonts w:ascii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7024C6" w:rsidRDefault="007024C6">
      <w:pPr>
        <w:widowControl w:val="0"/>
        <w:tabs>
          <w:tab w:val="left" w:pos="308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Cu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Re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rd 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pe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3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>?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</w:p>
    <w:p w:rsidR="007024C6" w:rsidRDefault="007024C6">
      <w:pPr>
        <w:widowControl w:val="0"/>
        <w:tabs>
          <w:tab w:val="left" w:pos="5100"/>
        </w:tabs>
        <w:autoSpaceDE w:val="0"/>
        <w:autoSpaceDN w:val="0"/>
        <w:adjustRightInd w:val="0"/>
        <w:spacing w:before="27" w:after="0" w:line="430" w:lineRule="exact"/>
        <w:ind w:right="4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Cu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Re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>_ Arr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 /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olun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ee</w:t>
      </w:r>
      <w:r>
        <w:rPr>
          <w:rFonts w:ascii="Arial" w:hAnsi="Arial" w:cs="Arial"/>
          <w:sz w:val="23"/>
          <w:szCs w:val="23"/>
        </w:rPr>
        <w:t>r</w:t>
      </w:r>
    </w:p>
    <w:p w:rsidR="007024C6" w:rsidRDefault="007024C6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 xml:space="preserve">g </w:t>
      </w:r>
      <w:r>
        <w:rPr>
          <w:rFonts w:ascii="Arial" w:hAnsi="Arial" w:cs="Arial"/>
          <w:spacing w:val="-2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r: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7024C6" w:rsidRDefault="005E1B6E">
      <w:pPr>
        <w:widowControl w:val="0"/>
        <w:tabs>
          <w:tab w:val="left" w:pos="3380"/>
          <w:tab w:val="left" w:pos="3960"/>
          <w:tab w:val="left" w:pos="4540"/>
          <w:tab w:val="left" w:pos="5120"/>
          <w:tab w:val="left" w:pos="5200"/>
        </w:tabs>
        <w:autoSpaceDE w:val="0"/>
        <w:autoSpaceDN w:val="0"/>
        <w:adjustRightInd w:val="0"/>
        <w:spacing w:before="35" w:after="0" w:line="420" w:lineRule="exact"/>
        <w:ind w:right="477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532130</wp:posOffset>
                </wp:positionV>
                <wp:extent cx="3132455" cy="0"/>
                <wp:effectExtent l="0" t="0" r="0" b="0"/>
                <wp:wrapNone/>
                <wp:docPr id="27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0"/>
                        </a:xfrm>
                        <a:custGeom>
                          <a:avLst/>
                          <a:gdLst>
                            <a:gd name="T0" fmla="*/ 0 w 4933"/>
                            <a:gd name="T1" fmla="*/ 4932 w 4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EA62F" id="Freeform 2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41.9pt,269.85pt,41.9pt" coordsize="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" o:allowincell="f" filled="f" strokeweight=".26669mm">
                <v:path arrowok="t" o:connecttype="custom" o:connectlocs="0,0;3131820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z w:val="23"/>
          <w:szCs w:val="23"/>
        </w:rPr>
        <w:t>P</w:t>
      </w:r>
      <w:r w:rsidR="007024C6">
        <w:rPr>
          <w:rFonts w:ascii="Arial" w:hAnsi="Arial" w:cs="Arial"/>
          <w:spacing w:val="-1"/>
          <w:sz w:val="23"/>
          <w:szCs w:val="23"/>
        </w:rPr>
        <w:t>la</w:t>
      </w:r>
      <w:r w:rsidR="007024C6">
        <w:rPr>
          <w:rFonts w:ascii="Arial" w:hAnsi="Arial" w:cs="Arial"/>
          <w:sz w:val="23"/>
          <w:szCs w:val="23"/>
        </w:rPr>
        <w:t xml:space="preserve">ce </w:t>
      </w:r>
      <w:r w:rsidR="007024C6">
        <w:rPr>
          <w:rFonts w:ascii="Arial" w:hAnsi="Arial" w:cs="Arial"/>
          <w:spacing w:val="-1"/>
          <w:sz w:val="23"/>
          <w:szCs w:val="23"/>
        </w:rPr>
        <w:t>o</w:t>
      </w:r>
      <w:r w:rsidR="007024C6">
        <w:rPr>
          <w:rFonts w:ascii="Arial" w:hAnsi="Arial" w:cs="Arial"/>
          <w:sz w:val="23"/>
          <w:szCs w:val="23"/>
        </w:rPr>
        <w:t>f</w:t>
      </w:r>
      <w:r w:rsidR="007024C6">
        <w:rPr>
          <w:rFonts w:ascii="Arial" w:hAnsi="Arial" w:cs="Arial"/>
          <w:spacing w:val="4"/>
          <w:sz w:val="23"/>
          <w:szCs w:val="23"/>
        </w:rPr>
        <w:t xml:space="preserve"> </w:t>
      </w:r>
      <w:r w:rsidR="007024C6">
        <w:rPr>
          <w:rFonts w:ascii="Arial" w:hAnsi="Arial" w:cs="Arial"/>
          <w:sz w:val="23"/>
          <w:szCs w:val="23"/>
        </w:rPr>
        <w:t>Arr</w:t>
      </w:r>
      <w:r w:rsidR="007024C6">
        <w:rPr>
          <w:rFonts w:ascii="Arial" w:hAnsi="Arial" w:cs="Arial"/>
          <w:spacing w:val="-1"/>
          <w:sz w:val="23"/>
          <w:szCs w:val="23"/>
        </w:rPr>
        <w:t>e</w:t>
      </w:r>
      <w:r w:rsidR="007024C6">
        <w:rPr>
          <w:rFonts w:ascii="Arial" w:hAnsi="Arial" w:cs="Arial"/>
          <w:sz w:val="23"/>
          <w:szCs w:val="23"/>
        </w:rPr>
        <w:t>s</w:t>
      </w:r>
      <w:r w:rsidR="007024C6">
        <w:rPr>
          <w:rFonts w:ascii="Arial" w:hAnsi="Arial" w:cs="Arial"/>
          <w:spacing w:val="-2"/>
          <w:sz w:val="23"/>
          <w:szCs w:val="23"/>
        </w:rPr>
        <w:t>t</w:t>
      </w:r>
      <w:r w:rsidR="007024C6">
        <w:rPr>
          <w:rFonts w:ascii="Arial" w:hAnsi="Arial" w:cs="Arial"/>
          <w:sz w:val="23"/>
          <w:szCs w:val="23"/>
        </w:rPr>
        <w:t>:</w:t>
      </w:r>
      <w:r w:rsidR="007024C6">
        <w:rPr>
          <w:rFonts w:ascii="Arial" w:hAnsi="Arial" w:cs="Arial"/>
          <w:spacing w:val="1"/>
          <w:sz w:val="23"/>
          <w:szCs w:val="23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</w:rPr>
        <w:t xml:space="preserve"> </w:t>
      </w:r>
      <w:r w:rsidR="007024C6">
        <w:rPr>
          <w:rFonts w:ascii="Arial" w:hAnsi="Arial" w:cs="Arial"/>
          <w:spacing w:val="1"/>
          <w:sz w:val="23"/>
          <w:szCs w:val="23"/>
        </w:rPr>
        <w:t>T</w:t>
      </w:r>
      <w:r w:rsidR="007024C6">
        <w:rPr>
          <w:rFonts w:ascii="Arial" w:hAnsi="Arial" w:cs="Arial"/>
          <w:spacing w:val="-3"/>
          <w:sz w:val="23"/>
          <w:szCs w:val="23"/>
        </w:rPr>
        <w:t>i</w:t>
      </w:r>
      <w:r w:rsidR="007024C6">
        <w:rPr>
          <w:rFonts w:ascii="Arial" w:hAnsi="Arial" w:cs="Arial"/>
          <w:spacing w:val="5"/>
          <w:sz w:val="23"/>
          <w:szCs w:val="23"/>
        </w:rPr>
        <w:t>m</w:t>
      </w:r>
      <w:r w:rsidR="007024C6">
        <w:rPr>
          <w:rFonts w:ascii="Arial" w:hAnsi="Arial" w:cs="Arial"/>
          <w:spacing w:val="-1"/>
          <w:sz w:val="23"/>
          <w:szCs w:val="23"/>
        </w:rPr>
        <w:t>e</w:t>
      </w:r>
      <w:r w:rsidR="007024C6">
        <w:rPr>
          <w:rFonts w:ascii="Arial" w:hAnsi="Arial" w:cs="Arial"/>
          <w:sz w:val="23"/>
          <w:szCs w:val="23"/>
        </w:rPr>
        <w:t>/</w:t>
      </w:r>
      <w:r w:rsidR="007024C6">
        <w:rPr>
          <w:rFonts w:ascii="Arial" w:hAnsi="Arial" w:cs="Arial"/>
          <w:spacing w:val="-1"/>
          <w:sz w:val="23"/>
          <w:szCs w:val="23"/>
        </w:rPr>
        <w:t>Da</w:t>
      </w:r>
      <w:r w:rsidR="007024C6">
        <w:rPr>
          <w:rFonts w:ascii="Arial" w:hAnsi="Arial" w:cs="Arial"/>
          <w:sz w:val="23"/>
          <w:szCs w:val="23"/>
        </w:rPr>
        <w:t xml:space="preserve">te </w:t>
      </w:r>
      <w:r w:rsidR="007024C6">
        <w:rPr>
          <w:rFonts w:ascii="Arial" w:hAnsi="Arial" w:cs="Arial"/>
          <w:spacing w:val="-3"/>
          <w:sz w:val="23"/>
          <w:szCs w:val="23"/>
        </w:rPr>
        <w:t>o</w:t>
      </w:r>
      <w:r w:rsidR="007024C6">
        <w:rPr>
          <w:rFonts w:ascii="Arial" w:hAnsi="Arial" w:cs="Arial"/>
          <w:sz w:val="23"/>
          <w:szCs w:val="23"/>
        </w:rPr>
        <w:t>f</w:t>
      </w:r>
      <w:r w:rsidR="007024C6">
        <w:rPr>
          <w:rFonts w:ascii="Arial" w:hAnsi="Arial" w:cs="Arial"/>
          <w:spacing w:val="1"/>
          <w:sz w:val="23"/>
          <w:szCs w:val="23"/>
        </w:rPr>
        <w:t xml:space="preserve"> </w:t>
      </w:r>
      <w:r w:rsidR="007024C6">
        <w:rPr>
          <w:rFonts w:ascii="Arial" w:hAnsi="Arial" w:cs="Arial"/>
          <w:sz w:val="23"/>
          <w:szCs w:val="23"/>
        </w:rPr>
        <w:t>Ar</w:t>
      </w:r>
      <w:r w:rsidR="007024C6">
        <w:rPr>
          <w:rFonts w:ascii="Arial" w:hAnsi="Arial" w:cs="Arial"/>
          <w:spacing w:val="2"/>
          <w:sz w:val="23"/>
          <w:szCs w:val="23"/>
        </w:rPr>
        <w:t>r</w:t>
      </w:r>
      <w:r w:rsidR="007024C6">
        <w:rPr>
          <w:rFonts w:ascii="Arial" w:hAnsi="Arial" w:cs="Arial"/>
          <w:spacing w:val="-1"/>
          <w:sz w:val="23"/>
          <w:szCs w:val="23"/>
        </w:rPr>
        <w:t>e</w:t>
      </w:r>
      <w:r w:rsidR="007024C6">
        <w:rPr>
          <w:rFonts w:ascii="Arial" w:hAnsi="Arial" w:cs="Arial"/>
          <w:sz w:val="23"/>
          <w:szCs w:val="23"/>
        </w:rPr>
        <w:t>s</w:t>
      </w:r>
      <w:r w:rsidR="007024C6">
        <w:rPr>
          <w:rFonts w:ascii="Arial" w:hAnsi="Arial" w:cs="Arial"/>
          <w:spacing w:val="-2"/>
          <w:sz w:val="23"/>
          <w:szCs w:val="23"/>
        </w:rPr>
        <w:t>t</w:t>
      </w:r>
      <w:r w:rsidR="007024C6">
        <w:rPr>
          <w:rFonts w:ascii="Arial" w:hAnsi="Arial" w:cs="Arial"/>
          <w:sz w:val="23"/>
          <w:szCs w:val="23"/>
        </w:rPr>
        <w:t>:</w:t>
      </w:r>
      <w:r w:rsidR="007024C6">
        <w:rPr>
          <w:rFonts w:ascii="Arial" w:hAnsi="Arial" w:cs="Arial"/>
          <w:spacing w:val="1"/>
          <w:sz w:val="23"/>
          <w:szCs w:val="23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pacing w:val="2"/>
          <w:sz w:val="23"/>
          <w:szCs w:val="23"/>
        </w:rPr>
        <w:t>|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</w:rPr>
        <w:t>/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</w:rPr>
        <w:t>/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</w:p>
    <w:p w:rsidR="007024C6" w:rsidRDefault="007024C6">
      <w:pPr>
        <w:widowControl w:val="0"/>
        <w:tabs>
          <w:tab w:val="left" w:pos="3380"/>
          <w:tab w:val="left" w:pos="3960"/>
          <w:tab w:val="left" w:pos="4540"/>
          <w:tab w:val="left" w:pos="5120"/>
          <w:tab w:val="left" w:pos="5200"/>
        </w:tabs>
        <w:autoSpaceDE w:val="0"/>
        <w:autoSpaceDN w:val="0"/>
        <w:adjustRightInd w:val="0"/>
        <w:spacing w:before="35" w:after="0" w:line="420" w:lineRule="exact"/>
        <w:ind w:right="477"/>
        <w:rPr>
          <w:rFonts w:ascii="Arial" w:hAnsi="Arial" w:cs="Arial"/>
          <w:sz w:val="23"/>
          <w:szCs w:val="23"/>
        </w:rPr>
        <w:sectPr w:rsidR="007024C6">
          <w:type w:val="continuous"/>
          <w:pgSz w:w="11920" w:h="16840"/>
          <w:pgMar w:top="340" w:right="180" w:bottom="0" w:left="240" w:header="720" w:footer="720" w:gutter="0"/>
          <w:cols w:num="2" w:space="720" w:equalWidth="0">
            <w:col w:w="5133" w:space="621"/>
            <w:col w:w="5746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7024C6" w:rsidRDefault="005E1B6E">
      <w:pPr>
        <w:widowControl w:val="0"/>
        <w:tabs>
          <w:tab w:val="left" w:pos="2120"/>
          <w:tab w:val="left" w:pos="5740"/>
          <w:tab w:val="left" w:pos="9060"/>
          <w:tab w:val="left" w:pos="9260"/>
          <w:tab w:val="left" w:pos="9620"/>
          <w:tab w:val="left" w:pos="9820"/>
          <w:tab w:val="left" w:pos="10200"/>
          <w:tab w:val="left" w:pos="10400"/>
          <w:tab w:val="left" w:pos="10900"/>
        </w:tabs>
        <w:autoSpaceDE w:val="0"/>
        <w:autoSpaceDN w:val="0"/>
        <w:adjustRightInd w:val="0"/>
        <w:spacing w:after="0" w:line="375" w:lineRule="auto"/>
        <w:ind w:left="5754" w:right="460" w:hanging="5528"/>
        <w:rPr>
          <w:rFonts w:ascii="Arial" w:hAnsi="Arial" w:cs="Arial"/>
          <w:sz w:val="23"/>
          <w:szCs w:val="23"/>
        </w:rPr>
      </w:pPr>
      <w:r w:rsidRPr="00736085"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357505</wp:posOffset>
                </wp:positionV>
                <wp:extent cx="3375025" cy="2080895"/>
                <wp:effectExtent l="0" t="0" r="0" b="0"/>
                <wp:wrapNone/>
                <wp:docPr id="27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2080895"/>
                          <a:chOff x="346" y="834"/>
                          <a:chExt cx="5315" cy="2916"/>
                        </a:xfrm>
                      </wpg:grpSpPr>
                      <wps:wsp>
                        <wps:cNvPr id="273" name="Freeform 24"/>
                        <wps:cNvSpPr>
                          <a:spLocks/>
                        </wps:cNvSpPr>
                        <wps:spPr bwMode="auto">
                          <a:xfrm>
                            <a:off x="352" y="840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"/>
                        <wps:cNvSpPr>
                          <a:spLocks/>
                        </wps:cNvSpPr>
                        <wps:spPr bwMode="auto">
                          <a:xfrm>
                            <a:off x="357" y="844"/>
                            <a:ext cx="0" cy="2895"/>
                          </a:xfrm>
                          <a:custGeom>
                            <a:avLst/>
                            <a:gdLst>
                              <a:gd name="T0" fmla="*/ 0 h 2895"/>
                              <a:gd name="T1" fmla="*/ 2894 h 28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95">
                                <a:moveTo>
                                  <a:pt x="0" y="0"/>
                                </a:moveTo>
                                <a:lnTo>
                                  <a:pt x="0" y="28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"/>
                        <wps:cNvSpPr>
                          <a:spLocks/>
                        </wps:cNvSpPr>
                        <wps:spPr bwMode="auto">
                          <a:xfrm>
                            <a:off x="5650" y="844"/>
                            <a:ext cx="0" cy="2895"/>
                          </a:xfrm>
                          <a:custGeom>
                            <a:avLst/>
                            <a:gdLst>
                              <a:gd name="T0" fmla="*/ 0 h 2895"/>
                              <a:gd name="T1" fmla="*/ 2894 h 28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95">
                                <a:moveTo>
                                  <a:pt x="0" y="0"/>
                                </a:moveTo>
                                <a:lnTo>
                                  <a:pt x="0" y="28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"/>
                        <wps:cNvSpPr>
                          <a:spLocks/>
                        </wps:cNvSpPr>
                        <wps:spPr bwMode="auto">
                          <a:xfrm>
                            <a:off x="352" y="3744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7E751" id="Group 23" o:spid="_x0000_s1026" style="position:absolute;margin-left:17.3pt;margin-top:28.15pt;width:265.75pt;height:163.85pt;z-index:-251680256;mso-position-horizontal-relative:page" coordorigin="346,834" coordsize="5315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" o:allowincell="f">
                <v:shape id="Freeform 24" o:spid="_x0000_s1027" style="position:absolute;left:352;top:840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IG8YA&#10;AADcAAAADwAAAGRycy9kb3ducmV2LnhtbESP3WrCQBSE7wu+w3IEb4puolAluorYWqTghT8PcMge&#10;k2D2bJLdmLRP3y0UvBxm5htmtelNKR7UuMKygngSgSBOrS44U3C97McLEM4jaywtk4JvcrBZD15W&#10;mGjb8YkeZ5+JAGGXoILc+yqR0qU5GXQTWxEH72Ybgz7IJpO6wS7ATSmnUfQmDRYcFnKsaJdTej+3&#10;RsHh+HnSs4/4q6vr9595/NpSWrdKjYb9dgnCU++f4f/2QSuYzm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oIG8YAAADcAAAADwAAAAAAAAAAAAAAAACYAgAAZHJz&#10;L2Rvd25yZXYueG1sUEsFBgAAAAAEAAQA9QAAAIsDAAAAAA==&#10;" path="m,l5302,e" filled="f" strokeweight=".58pt">
                  <v:path arrowok="t" o:connecttype="custom" o:connectlocs="0,0;5302,0" o:connectangles="0,0"/>
                </v:shape>
                <v:shape id="Freeform 25" o:spid="_x0000_s1028" style="position:absolute;left:357;top:844;width:0;height:2895;visibility:visible;mso-wrap-style:square;v-text-anchor:top" coordsize="0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b8YA&#10;AADcAAAADwAAAGRycy9kb3ducmV2LnhtbESPQWvCQBSE74X+h+UVvNWN1laNriIFiwgeGoXg7Zl9&#10;TVKzb5fsVuO/dwuFHoeZ+YaZLzvTiAu1vrasYNBPQBAXVtdcKjjs188TED4ga2wsk4IbeVguHh/m&#10;mGp75U+6ZKEUEcI+RQVVCC6V0hcVGfR964ij92VbgyHKtpS6xWuEm0YOk+RNGqw5LlTo6L2i4pz9&#10;GAWv+ctgar+l25yO26PbnTjPP1ip3lO3moEI1IX/8F97oxUMxyP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UPb8YAAADcAAAADwAAAAAAAAAAAAAAAACYAgAAZHJz&#10;L2Rvd25yZXYueG1sUEsFBgAAAAAEAAQA9QAAAIsDAAAAAA==&#10;" path="m,l,2894e" filled="f" strokeweight=".58pt">
                  <v:path arrowok="t" o:connecttype="custom" o:connectlocs="0,0;0,2894" o:connectangles="0,0"/>
                </v:shape>
                <v:shape id="Freeform 26" o:spid="_x0000_s1029" style="position:absolute;left:5650;top:844;width:0;height:2895;visibility:visible;mso-wrap-style:square;v-text-anchor:top" coordsize="0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q9MYA&#10;AADcAAAADwAAAGRycy9kb3ducmV2LnhtbESPQWvCQBSE74X+h+UVvNWNFqvGrFIKFRF60BaCt5fs&#10;M0mbfbtkV43/3i0UPA4z8w2TrXrTijN1vrGsYDRMQBCXVjdcKfj++niegfABWWNrmRRcycNq+fiQ&#10;YarthXd03odKRAj7FBXUIbhUSl/WZNAPrSOO3tF2BkOUXSV1h5cIN60cJ8mrNNhwXKjR0XtN5e/+&#10;ZBRM8pfR3P5ItykO24P7LDjP16zU4Kl/W4AI1Id7+L+90QrG0w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mq9MYAAADcAAAADwAAAAAAAAAAAAAAAACYAgAAZHJz&#10;L2Rvd25yZXYueG1sUEsFBgAAAAAEAAQA9QAAAIsDAAAAAA==&#10;" path="m,l,2894e" filled="f" strokeweight=".58pt">
                  <v:path arrowok="t" o:connecttype="custom" o:connectlocs="0,0;0,2894" o:connectangles="0,0"/>
                </v:shape>
                <v:shape id="Freeform 27" o:spid="_x0000_s1030" style="position:absolute;left:352;top:3744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rg8YA&#10;AADcAAAADwAAAGRycy9kb3ducmV2LnhtbESP3WrCQBSE7wu+w3IEb4puYkEluorYWqTghT8PcMge&#10;k2D2bJLdmLRP3y0UvBxm5htmtelNKR7UuMKygngSgSBOrS44U3C97McLEM4jaywtk4JvcrBZD15W&#10;mGjb8YkeZ5+JAGGXoILc+yqR0qU5GXQTWxEH72Ybgz7IJpO6wS7ATSmnUTSTBgsOCzlWtMspvZ9b&#10;o+Bw/Dzpt4/4q6vr9595/NpSWrdKjYb9dgnCU++f4f/2QSuYzm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rg8YAAADcAAAADwAAAAAAAAAAAAAAAACYAgAAZHJz&#10;L2Rvd25yZXYueG1sUEsFBgAAAAAEAAQA9QAAAIsDAAAAAA==&#10;" path="m,l5302,e" filled="f" strokeweight=".58pt">
                  <v:path arrowok="t" o:connecttype="custom" o:connectlocs="0,0;5302,0" o:connectangles="0,0"/>
                </v:shape>
                <w10:wrap anchorx="page"/>
              </v:group>
            </w:pict>
          </mc:Fallback>
        </mc:AlternateContent>
      </w:r>
      <w:proofErr w:type="spellStart"/>
      <w:r w:rsidR="007024C6">
        <w:rPr>
          <w:rFonts w:ascii="Arial" w:hAnsi="Arial" w:cs="Arial"/>
          <w:b/>
          <w:bCs/>
          <w:sz w:val="24"/>
          <w:szCs w:val="24"/>
        </w:rPr>
        <w:t>Impri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024C6">
        <w:rPr>
          <w:rFonts w:ascii="Arial" w:hAnsi="Arial" w:cs="Arial"/>
          <w:b/>
          <w:bCs/>
          <w:sz w:val="24"/>
          <w:szCs w:val="24"/>
        </w:rPr>
        <w:t>onab</w:t>
      </w:r>
      <w:r w:rsidR="007024C6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e</w:t>
      </w:r>
      <w:proofErr w:type="spellEnd"/>
      <w:r w:rsidR="007024C6">
        <w:rPr>
          <w:rFonts w:ascii="Arial" w:hAnsi="Arial" w:cs="Arial"/>
          <w:b/>
          <w:bCs/>
          <w:sz w:val="24"/>
          <w:szCs w:val="24"/>
        </w:rPr>
        <w:t>?</w:t>
      </w:r>
      <w:r w:rsidR="007024C6">
        <w:rPr>
          <w:rFonts w:ascii="Arial" w:hAnsi="Arial" w:cs="Arial"/>
          <w:b/>
          <w:bCs/>
          <w:sz w:val="24"/>
          <w:szCs w:val="24"/>
        </w:rPr>
        <w:tab/>
      </w:r>
      <w:r w:rsidR="007024C6">
        <w:rPr>
          <w:rFonts w:ascii="Arial" w:hAnsi="Arial" w:cs="Arial"/>
          <w:spacing w:val="-2"/>
          <w:sz w:val="24"/>
          <w:szCs w:val="24"/>
        </w:rPr>
        <w:t>Y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s</w:t>
      </w:r>
      <w:r w:rsidR="007024C6">
        <w:rPr>
          <w:rFonts w:ascii="Arial" w:hAnsi="Arial" w:cs="Arial"/>
          <w:spacing w:val="-2"/>
          <w:sz w:val="24"/>
          <w:szCs w:val="24"/>
        </w:rPr>
        <w:t>/</w:t>
      </w:r>
      <w:r w:rsidR="007024C6">
        <w:rPr>
          <w:rFonts w:ascii="Arial" w:hAnsi="Arial" w:cs="Arial"/>
          <w:sz w:val="24"/>
          <w:szCs w:val="24"/>
        </w:rPr>
        <w:t>No</w:t>
      </w:r>
      <w:r w:rsidR="007024C6">
        <w:rPr>
          <w:rFonts w:ascii="Arial" w:hAnsi="Arial" w:cs="Arial"/>
          <w:sz w:val="24"/>
          <w:szCs w:val="24"/>
        </w:rPr>
        <w:tab/>
      </w:r>
      <w:r w:rsidR="007024C6">
        <w:rPr>
          <w:rFonts w:ascii="Arial" w:hAnsi="Arial" w:cs="Arial"/>
          <w:spacing w:val="1"/>
          <w:position w:val="1"/>
          <w:sz w:val="23"/>
          <w:szCs w:val="23"/>
        </w:rPr>
        <w:t>T</w:t>
      </w:r>
      <w:r w:rsidR="007024C6">
        <w:rPr>
          <w:rFonts w:ascii="Arial" w:hAnsi="Arial" w:cs="Arial"/>
          <w:spacing w:val="-3"/>
          <w:position w:val="1"/>
          <w:sz w:val="23"/>
          <w:szCs w:val="23"/>
        </w:rPr>
        <w:t>i</w:t>
      </w:r>
      <w:r w:rsidR="007024C6">
        <w:rPr>
          <w:rFonts w:ascii="Arial" w:hAnsi="Arial" w:cs="Arial"/>
          <w:spacing w:val="5"/>
          <w:position w:val="1"/>
          <w:sz w:val="23"/>
          <w:szCs w:val="23"/>
        </w:rPr>
        <w:t>m</w:t>
      </w:r>
      <w:r w:rsidR="007024C6">
        <w:rPr>
          <w:rFonts w:ascii="Arial" w:hAnsi="Arial" w:cs="Arial"/>
          <w:spacing w:val="-1"/>
          <w:position w:val="1"/>
          <w:sz w:val="23"/>
          <w:szCs w:val="23"/>
        </w:rPr>
        <w:t>e</w:t>
      </w:r>
      <w:r w:rsidR="007024C6">
        <w:rPr>
          <w:rFonts w:ascii="Arial" w:hAnsi="Arial" w:cs="Arial"/>
          <w:position w:val="1"/>
          <w:sz w:val="23"/>
          <w:szCs w:val="23"/>
        </w:rPr>
        <w:t>/</w:t>
      </w:r>
      <w:r w:rsidR="007024C6">
        <w:rPr>
          <w:rFonts w:ascii="Arial" w:hAnsi="Arial" w:cs="Arial"/>
          <w:spacing w:val="-1"/>
          <w:position w:val="1"/>
          <w:sz w:val="23"/>
          <w:szCs w:val="23"/>
        </w:rPr>
        <w:t>Da</w:t>
      </w:r>
      <w:r w:rsidR="007024C6">
        <w:rPr>
          <w:rFonts w:ascii="Arial" w:hAnsi="Arial" w:cs="Arial"/>
          <w:position w:val="1"/>
          <w:sz w:val="23"/>
          <w:szCs w:val="23"/>
        </w:rPr>
        <w:t xml:space="preserve">te </w:t>
      </w:r>
      <w:r w:rsidR="007024C6">
        <w:rPr>
          <w:rFonts w:ascii="Arial" w:hAnsi="Arial" w:cs="Arial"/>
          <w:spacing w:val="-3"/>
          <w:position w:val="1"/>
          <w:sz w:val="23"/>
          <w:szCs w:val="23"/>
        </w:rPr>
        <w:t>o</w:t>
      </w:r>
      <w:r w:rsidR="007024C6">
        <w:rPr>
          <w:rFonts w:ascii="Arial" w:hAnsi="Arial" w:cs="Arial"/>
          <w:position w:val="1"/>
          <w:sz w:val="23"/>
          <w:szCs w:val="23"/>
        </w:rPr>
        <w:t>f</w:t>
      </w:r>
      <w:r w:rsidR="007024C6">
        <w:rPr>
          <w:rFonts w:ascii="Arial" w:hAnsi="Arial" w:cs="Arial"/>
          <w:spacing w:val="1"/>
          <w:position w:val="1"/>
          <w:sz w:val="23"/>
          <w:szCs w:val="23"/>
        </w:rPr>
        <w:t xml:space="preserve"> </w:t>
      </w:r>
      <w:r w:rsidR="007024C6">
        <w:rPr>
          <w:rFonts w:ascii="Arial" w:hAnsi="Arial" w:cs="Arial"/>
          <w:position w:val="1"/>
          <w:sz w:val="23"/>
          <w:szCs w:val="23"/>
        </w:rPr>
        <w:t>Arri</w:t>
      </w:r>
      <w:r w:rsidR="007024C6">
        <w:rPr>
          <w:rFonts w:ascii="Arial" w:hAnsi="Arial" w:cs="Arial"/>
          <w:spacing w:val="-3"/>
          <w:position w:val="1"/>
          <w:sz w:val="23"/>
          <w:szCs w:val="23"/>
        </w:rPr>
        <w:t>v</w:t>
      </w:r>
      <w:r w:rsidR="007024C6">
        <w:rPr>
          <w:rFonts w:ascii="Arial" w:hAnsi="Arial" w:cs="Arial"/>
          <w:spacing w:val="-1"/>
          <w:position w:val="1"/>
          <w:sz w:val="23"/>
          <w:szCs w:val="23"/>
        </w:rPr>
        <w:t>al</w:t>
      </w:r>
      <w:r w:rsidR="007024C6">
        <w:rPr>
          <w:rFonts w:ascii="Arial" w:hAnsi="Arial" w:cs="Arial"/>
          <w:position w:val="1"/>
          <w:sz w:val="23"/>
          <w:szCs w:val="23"/>
        </w:rPr>
        <w:t xml:space="preserve">: 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ab/>
      </w:r>
      <w:r w:rsidR="007024C6">
        <w:rPr>
          <w:rFonts w:ascii="Arial" w:hAnsi="Arial" w:cs="Arial"/>
          <w:position w:val="1"/>
          <w:sz w:val="23"/>
          <w:szCs w:val="23"/>
        </w:rPr>
        <w:t>|</w:t>
      </w:r>
      <w:r w:rsidR="007024C6">
        <w:rPr>
          <w:rFonts w:ascii="Arial" w:hAnsi="Arial" w:cs="Arial"/>
          <w:spacing w:val="1"/>
          <w:position w:val="1"/>
          <w:sz w:val="23"/>
          <w:szCs w:val="23"/>
        </w:rPr>
        <w:t>_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ab/>
      </w:r>
      <w:r w:rsidR="007024C6">
        <w:rPr>
          <w:rFonts w:ascii="Arial" w:hAnsi="Arial" w:cs="Arial"/>
          <w:position w:val="1"/>
          <w:sz w:val="23"/>
          <w:szCs w:val="23"/>
        </w:rPr>
        <w:t>/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ab/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ab/>
      </w:r>
      <w:r w:rsidR="007024C6">
        <w:rPr>
          <w:rFonts w:ascii="Arial" w:hAnsi="Arial" w:cs="Arial"/>
          <w:position w:val="1"/>
          <w:sz w:val="23"/>
          <w:szCs w:val="23"/>
        </w:rPr>
        <w:t>/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ab/>
      </w:r>
      <w:r w:rsidR="007024C6">
        <w:rPr>
          <w:rFonts w:ascii="Arial" w:hAnsi="Arial" w:cs="Arial"/>
          <w:position w:val="1"/>
          <w:sz w:val="23"/>
          <w:szCs w:val="23"/>
          <w:u w:val="single"/>
        </w:rPr>
        <w:tab/>
      </w:r>
      <w:r w:rsidR="007024C6">
        <w:rPr>
          <w:rFonts w:ascii="Arial" w:hAnsi="Arial" w:cs="Arial"/>
          <w:position w:val="1"/>
          <w:sz w:val="23"/>
          <w:szCs w:val="23"/>
        </w:rPr>
        <w:t xml:space="preserve"> </w:t>
      </w:r>
      <w:r w:rsidR="007024C6">
        <w:rPr>
          <w:rFonts w:ascii="Arial" w:hAnsi="Arial" w:cs="Arial"/>
          <w:spacing w:val="1"/>
          <w:sz w:val="23"/>
          <w:szCs w:val="23"/>
        </w:rPr>
        <w:t>T</w:t>
      </w:r>
      <w:r w:rsidR="007024C6">
        <w:rPr>
          <w:rFonts w:ascii="Arial" w:hAnsi="Arial" w:cs="Arial"/>
          <w:spacing w:val="-3"/>
          <w:sz w:val="23"/>
          <w:szCs w:val="23"/>
        </w:rPr>
        <w:t>i</w:t>
      </w:r>
      <w:r w:rsidR="007024C6">
        <w:rPr>
          <w:rFonts w:ascii="Arial" w:hAnsi="Arial" w:cs="Arial"/>
          <w:spacing w:val="5"/>
          <w:sz w:val="23"/>
          <w:szCs w:val="23"/>
        </w:rPr>
        <w:t>m</w:t>
      </w:r>
      <w:r w:rsidR="007024C6">
        <w:rPr>
          <w:rFonts w:ascii="Arial" w:hAnsi="Arial" w:cs="Arial"/>
          <w:spacing w:val="-1"/>
          <w:sz w:val="23"/>
          <w:szCs w:val="23"/>
        </w:rPr>
        <w:t>e</w:t>
      </w:r>
      <w:r w:rsidR="007024C6">
        <w:rPr>
          <w:rFonts w:ascii="Arial" w:hAnsi="Arial" w:cs="Arial"/>
          <w:sz w:val="23"/>
          <w:szCs w:val="23"/>
        </w:rPr>
        <w:t>/</w:t>
      </w:r>
      <w:r w:rsidR="007024C6">
        <w:rPr>
          <w:rFonts w:ascii="Arial" w:hAnsi="Arial" w:cs="Arial"/>
          <w:spacing w:val="-1"/>
          <w:sz w:val="23"/>
          <w:szCs w:val="23"/>
        </w:rPr>
        <w:t>Da</w:t>
      </w:r>
      <w:r w:rsidR="007024C6">
        <w:rPr>
          <w:rFonts w:ascii="Arial" w:hAnsi="Arial" w:cs="Arial"/>
          <w:sz w:val="23"/>
          <w:szCs w:val="23"/>
        </w:rPr>
        <w:t xml:space="preserve">te </w:t>
      </w:r>
      <w:r w:rsidR="007024C6">
        <w:rPr>
          <w:rFonts w:ascii="Arial" w:hAnsi="Arial" w:cs="Arial"/>
          <w:spacing w:val="-3"/>
          <w:sz w:val="23"/>
          <w:szCs w:val="23"/>
        </w:rPr>
        <w:t>o</w:t>
      </w:r>
      <w:r w:rsidR="007024C6">
        <w:rPr>
          <w:rFonts w:ascii="Arial" w:hAnsi="Arial" w:cs="Arial"/>
          <w:sz w:val="23"/>
          <w:szCs w:val="23"/>
        </w:rPr>
        <w:t>f</w:t>
      </w:r>
      <w:r w:rsidR="007024C6">
        <w:rPr>
          <w:rFonts w:ascii="Arial" w:hAnsi="Arial" w:cs="Arial"/>
          <w:spacing w:val="1"/>
          <w:sz w:val="23"/>
          <w:szCs w:val="23"/>
        </w:rPr>
        <w:t xml:space="preserve"> </w:t>
      </w:r>
      <w:r w:rsidR="007024C6">
        <w:rPr>
          <w:rFonts w:ascii="Arial" w:hAnsi="Arial" w:cs="Arial"/>
          <w:spacing w:val="-1"/>
          <w:sz w:val="23"/>
          <w:szCs w:val="23"/>
        </w:rPr>
        <w:t>De</w:t>
      </w:r>
      <w:r w:rsidR="007024C6">
        <w:rPr>
          <w:rFonts w:ascii="Arial" w:hAnsi="Arial" w:cs="Arial"/>
          <w:sz w:val="23"/>
          <w:szCs w:val="23"/>
        </w:rPr>
        <w:t>t</w:t>
      </w:r>
      <w:r w:rsidR="007024C6">
        <w:rPr>
          <w:rFonts w:ascii="Arial" w:hAnsi="Arial" w:cs="Arial"/>
          <w:spacing w:val="-1"/>
          <w:sz w:val="23"/>
          <w:szCs w:val="23"/>
        </w:rPr>
        <w:t>en</w:t>
      </w:r>
      <w:r w:rsidR="007024C6">
        <w:rPr>
          <w:rFonts w:ascii="Arial" w:hAnsi="Arial" w:cs="Arial"/>
          <w:sz w:val="23"/>
          <w:szCs w:val="23"/>
        </w:rPr>
        <w:t>t</w:t>
      </w:r>
      <w:r w:rsidR="007024C6">
        <w:rPr>
          <w:rFonts w:ascii="Arial" w:hAnsi="Arial" w:cs="Arial"/>
          <w:spacing w:val="-1"/>
          <w:sz w:val="23"/>
          <w:szCs w:val="23"/>
        </w:rPr>
        <w:t>ion</w:t>
      </w:r>
      <w:r w:rsidR="007024C6">
        <w:rPr>
          <w:rFonts w:ascii="Arial" w:hAnsi="Arial" w:cs="Arial"/>
          <w:sz w:val="23"/>
          <w:szCs w:val="23"/>
        </w:rPr>
        <w:t>:</w:t>
      </w:r>
      <w:r w:rsidR="007024C6">
        <w:rPr>
          <w:rFonts w:ascii="Arial" w:hAnsi="Arial" w:cs="Arial"/>
          <w:spacing w:val="1"/>
          <w:sz w:val="23"/>
          <w:szCs w:val="23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</w:rPr>
        <w:t>|</w:t>
      </w:r>
      <w:r w:rsidR="007024C6">
        <w:rPr>
          <w:rFonts w:ascii="Arial" w:hAnsi="Arial" w:cs="Arial"/>
          <w:spacing w:val="1"/>
          <w:sz w:val="23"/>
          <w:szCs w:val="23"/>
        </w:rPr>
        <w:t>_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</w:rPr>
        <w:t>/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sz w:val="23"/>
          <w:szCs w:val="23"/>
        </w:rPr>
        <w:t>/</w:t>
      </w:r>
      <w:r w:rsidR="007024C6">
        <w:rPr>
          <w:rFonts w:ascii="Arial" w:hAnsi="Arial" w:cs="Arial"/>
          <w:sz w:val="23"/>
          <w:szCs w:val="23"/>
          <w:u w:val="single"/>
        </w:rPr>
        <w:t xml:space="preserve"> </w:t>
      </w:r>
      <w:r w:rsidR="007024C6">
        <w:rPr>
          <w:rFonts w:ascii="Arial" w:hAnsi="Arial" w:cs="Arial"/>
          <w:sz w:val="23"/>
          <w:szCs w:val="23"/>
          <w:u w:val="single"/>
        </w:rPr>
        <w:tab/>
      </w:r>
      <w:r w:rsidR="007024C6">
        <w:rPr>
          <w:rFonts w:ascii="Arial" w:hAnsi="Arial" w:cs="Arial"/>
          <w:w w:val="125"/>
          <w:sz w:val="23"/>
          <w:szCs w:val="23"/>
          <w:u w:val="single"/>
        </w:rPr>
        <w:t xml:space="preserve"> </w:t>
      </w:r>
    </w:p>
    <w:p w:rsidR="007024C6" w:rsidRDefault="007024C6">
      <w:pPr>
        <w:widowControl w:val="0"/>
        <w:tabs>
          <w:tab w:val="left" w:pos="3700"/>
          <w:tab w:val="left" w:pos="5740"/>
          <w:tab w:val="left" w:pos="10880"/>
        </w:tabs>
        <w:autoSpaceDE w:val="0"/>
        <w:autoSpaceDN w:val="0"/>
        <w:adjustRightInd w:val="0"/>
        <w:spacing w:after="0" w:line="275" w:lineRule="exact"/>
        <w:ind w:left="226"/>
        <w:rPr>
          <w:rFonts w:ascii="Arial" w:hAnsi="Arial" w:cs="Arial"/>
          <w:sz w:val="23"/>
          <w:szCs w:val="23"/>
        </w:rPr>
      </w:pPr>
      <w:r w:rsidRPr="00736085">
        <w:rPr>
          <w:rFonts w:ascii="Arial" w:hAnsi="Arial" w:cs="Arial"/>
          <w:bCs/>
          <w:spacing w:val="-5"/>
          <w:sz w:val="24"/>
          <w:szCs w:val="24"/>
        </w:rPr>
        <w:t>A</w:t>
      </w:r>
      <w:r w:rsidRPr="00736085">
        <w:rPr>
          <w:rFonts w:ascii="Arial" w:hAnsi="Arial" w:cs="Arial"/>
          <w:bCs/>
          <w:spacing w:val="2"/>
          <w:sz w:val="24"/>
          <w:szCs w:val="24"/>
        </w:rPr>
        <w:t>p</w:t>
      </w:r>
      <w:r w:rsidRPr="00736085">
        <w:rPr>
          <w:rFonts w:ascii="Arial" w:hAnsi="Arial" w:cs="Arial"/>
          <w:bCs/>
          <w:sz w:val="24"/>
          <w:szCs w:val="24"/>
        </w:rPr>
        <w:t>propri</w:t>
      </w:r>
      <w:r w:rsidRPr="00736085">
        <w:rPr>
          <w:rFonts w:ascii="Arial" w:hAnsi="Arial" w:cs="Arial"/>
          <w:bCs/>
          <w:spacing w:val="1"/>
          <w:sz w:val="24"/>
          <w:szCs w:val="24"/>
        </w:rPr>
        <w:t>a</w:t>
      </w:r>
      <w:r w:rsidRPr="00736085">
        <w:rPr>
          <w:rFonts w:ascii="Arial" w:hAnsi="Arial" w:cs="Arial"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dult 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quir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</w:t>
      </w:r>
      <w:r>
        <w:rPr>
          <w:rFonts w:ascii="Arial" w:hAnsi="Arial" w:cs="Arial"/>
          <w:sz w:val="23"/>
          <w:szCs w:val="23"/>
        </w:rPr>
        <w:t>n A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ho</w:t>
      </w:r>
      <w:r>
        <w:rPr>
          <w:rFonts w:ascii="Arial" w:hAnsi="Arial" w:cs="Arial"/>
          <w:spacing w:val="2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d </w:t>
      </w:r>
      <w:r>
        <w:rPr>
          <w:rFonts w:ascii="Arial" w:hAnsi="Arial" w:cs="Arial"/>
          <w:spacing w:val="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y: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5740"/>
          <w:tab w:val="left" w:pos="1098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position w:val="1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 w:rsidR="0030425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position w:val="1"/>
          <w:sz w:val="23"/>
          <w:szCs w:val="23"/>
        </w:rPr>
        <w:t>O</w:t>
      </w:r>
      <w:r>
        <w:rPr>
          <w:rFonts w:ascii="Arial" w:hAnsi="Arial" w:cs="Arial"/>
          <w:position w:val="1"/>
          <w:sz w:val="23"/>
          <w:szCs w:val="23"/>
        </w:rPr>
        <w:t>f</w:t>
      </w:r>
      <w:r>
        <w:rPr>
          <w:rFonts w:ascii="Arial" w:hAnsi="Arial" w:cs="Arial"/>
          <w:spacing w:val="3"/>
          <w:position w:val="1"/>
          <w:sz w:val="23"/>
          <w:szCs w:val="23"/>
        </w:rPr>
        <w:t>f</w:t>
      </w:r>
      <w:r>
        <w:rPr>
          <w:rFonts w:ascii="Arial" w:hAnsi="Arial" w:cs="Arial"/>
          <w:spacing w:val="-1"/>
          <w:position w:val="1"/>
          <w:sz w:val="23"/>
          <w:szCs w:val="23"/>
        </w:rPr>
        <w:t>i</w:t>
      </w:r>
      <w:r>
        <w:rPr>
          <w:rFonts w:ascii="Arial" w:hAnsi="Arial" w:cs="Arial"/>
          <w:position w:val="1"/>
          <w:sz w:val="23"/>
          <w:szCs w:val="23"/>
        </w:rPr>
        <w:t>c</w:t>
      </w:r>
      <w:r>
        <w:rPr>
          <w:rFonts w:ascii="Arial" w:hAnsi="Arial" w:cs="Arial"/>
          <w:spacing w:val="-1"/>
          <w:position w:val="1"/>
          <w:sz w:val="23"/>
          <w:szCs w:val="23"/>
        </w:rPr>
        <w:t>e</w:t>
      </w:r>
      <w:r>
        <w:rPr>
          <w:rFonts w:ascii="Arial" w:hAnsi="Arial" w:cs="Arial"/>
          <w:position w:val="1"/>
          <w:sz w:val="23"/>
          <w:szCs w:val="23"/>
        </w:rPr>
        <w:t>r</w:t>
      </w:r>
      <w:r>
        <w:rPr>
          <w:rFonts w:ascii="Arial" w:hAnsi="Arial" w:cs="Arial"/>
          <w:spacing w:val="1"/>
          <w:position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position w:val="1"/>
          <w:sz w:val="23"/>
          <w:szCs w:val="23"/>
        </w:rPr>
        <w:t>i</w:t>
      </w:r>
      <w:r>
        <w:rPr>
          <w:rFonts w:ascii="Arial" w:hAnsi="Arial" w:cs="Arial"/>
          <w:position w:val="1"/>
          <w:sz w:val="23"/>
          <w:szCs w:val="23"/>
        </w:rPr>
        <w:t xml:space="preserve">n </w:t>
      </w:r>
      <w:r>
        <w:rPr>
          <w:rFonts w:ascii="Arial" w:hAnsi="Arial" w:cs="Arial"/>
          <w:spacing w:val="-1"/>
          <w:position w:val="1"/>
          <w:sz w:val="23"/>
          <w:szCs w:val="23"/>
        </w:rPr>
        <w:t>Ca</w:t>
      </w:r>
      <w:r>
        <w:rPr>
          <w:rFonts w:ascii="Arial" w:hAnsi="Arial" w:cs="Arial"/>
          <w:position w:val="1"/>
          <w:sz w:val="23"/>
          <w:szCs w:val="23"/>
        </w:rPr>
        <w:t>s</w:t>
      </w:r>
      <w:r>
        <w:rPr>
          <w:rFonts w:ascii="Arial" w:hAnsi="Arial" w:cs="Arial"/>
          <w:spacing w:val="-1"/>
          <w:position w:val="1"/>
          <w:sz w:val="23"/>
          <w:szCs w:val="23"/>
        </w:rPr>
        <w:t>e</w:t>
      </w:r>
      <w:r>
        <w:rPr>
          <w:rFonts w:ascii="Arial" w:hAnsi="Arial" w:cs="Arial"/>
          <w:position w:val="1"/>
          <w:sz w:val="23"/>
          <w:szCs w:val="23"/>
        </w:rPr>
        <w:t>:</w:t>
      </w:r>
      <w:r>
        <w:rPr>
          <w:rFonts w:ascii="Arial" w:hAnsi="Arial" w:cs="Arial"/>
          <w:spacing w:val="1"/>
          <w:position w:val="1"/>
          <w:sz w:val="23"/>
          <w:szCs w:val="23"/>
        </w:rPr>
        <w:t xml:space="preserve"> </w:t>
      </w:r>
      <w:r>
        <w:rPr>
          <w:rFonts w:ascii="Arial" w:hAnsi="Arial" w:cs="Arial"/>
          <w:position w:val="1"/>
          <w:sz w:val="23"/>
          <w:szCs w:val="23"/>
          <w:u w:val="single"/>
        </w:rPr>
        <w:t xml:space="preserve"> </w:t>
      </w:r>
      <w:r>
        <w:rPr>
          <w:rFonts w:ascii="Arial" w:hAnsi="Arial" w:cs="Arial"/>
          <w:position w:val="1"/>
          <w:sz w:val="23"/>
          <w:szCs w:val="23"/>
          <w:u w:val="single"/>
        </w:rPr>
        <w:tab/>
      </w:r>
    </w:p>
    <w:p w:rsidR="007024C6" w:rsidRPr="00304256" w:rsidRDefault="00C061D8" w:rsidP="00657E0C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Arial" w:hAnsi="Arial" w:cs="Arial"/>
          <w:position w:val="1"/>
          <w:sz w:val="23"/>
          <w:szCs w:val="23"/>
        </w:rPr>
      </w:pPr>
      <w:r>
        <w:rPr>
          <w:rFonts w:ascii="Arial" w:hAnsi="Arial" w:cs="Arial"/>
          <w:position w:val="1"/>
          <w:sz w:val="23"/>
          <w:szCs w:val="23"/>
        </w:rPr>
        <w:t xml:space="preserve">                                                                           </w:t>
      </w:r>
      <w:r w:rsidR="00657E0C">
        <w:rPr>
          <w:rFonts w:ascii="Arial" w:hAnsi="Arial" w:cs="Arial"/>
          <w:position w:val="1"/>
          <w:sz w:val="23"/>
          <w:szCs w:val="23"/>
        </w:rPr>
        <w:t xml:space="preserve">       </w:t>
      </w:r>
      <w:r w:rsidRPr="00C061D8">
        <w:rPr>
          <w:rFonts w:ascii="Arial" w:hAnsi="Arial" w:cs="Arial"/>
          <w:position w:val="1"/>
          <w:sz w:val="23"/>
          <w:szCs w:val="23"/>
        </w:rPr>
        <w:t>Telephone Number:</w:t>
      </w:r>
      <w:r>
        <w:rPr>
          <w:rFonts w:ascii="Arial" w:hAnsi="Arial" w:cs="Arial"/>
          <w:position w:val="1"/>
          <w:sz w:val="23"/>
          <w:szCs w:val="23"/>
        </w:rPr>
        <w:t xml:space="preserve"> ___________________________</w:t>
      </w:r>
    </w:p>
    <w:p w:rsidR="007024C6" w:rsidRDefault="007024C6">
      <w:pPr>
        <w:widowControl w:val="0"/>
        <w:tabs>
          <w:tab w:val="left" w:pos="2860"/>
          <w:tab w:val="left" w:pos="5740"/>
          <w:tab w:val="left" w:pos="826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Interpr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q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d?</w:t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Gr</w:t>
      </w:r>
      <w:r>
        <w:rPr>
          <w:rFonts w:ascii="Arial" w:hAnsi="Arial" w:cs="Arial"/>
          <w:spacing w:val="-1"/>
          <w:sz w:val="23"/>
          <w:szCs w:val="23"/>
        </w:rPr>
        <w:t>ound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</w:p>
    <w:p w:rsidR="007024C6" w:rsidRDefault="007024C6">
      <w:pPr>
        <w:widowControl w:val="0"/>
        <w:tabs>
          <w:tab w:val="left" w:pos="2860"/>
          <w:tab w:val="left" w:pos="5740"/>
          <w:tab w:val="left" w:pos="826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3"/>
          <w:szCs w:val="23"/>
        </w:rPr>
        <w:sectPr w:rsidR="007024C6">
          <w:type w:val="continuous"/>
          <w:pgSz w:w="11920" w:h="16840"/>
          <w:pgMar w:top="340" w:right="180" w:bottom="0" w:left="240" w:header="720" w:footer="720" w:gutter="0"/>
          <w:cols w:space="720" w:equalWidth="0">
            <w:col w:w="115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5E1B6E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226" w:right="-5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434975</wp:posOffset>
                </wp:positionV>
                <wp:extent cx="3132455" cy="0"/>
                <wp:effectExtent l="0" t="0" r="0" b="0"/>
                <wp:wrapNone/>
                <wp:docPr id="27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0"/>
                        </a:xfrm>
                        <a:custGeom>
                          <a:avLst/>
                          <a:gdLst>
                            <a:gd name="T0" fmla="*/ 0 w 4933"/>
                            <a:gd name="T1" fmla="*/ 4932 w 4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A164D" id="Freeform 3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4.25pt,269.85pt,34.25pt" coordsize="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" o:allowincell="f" filled="f" strokeweight=".26669mm">
                <v:path arrowok="t" o:connecttype="custom" o:connectlocs="0,0;3131820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z w:val="24"/>
          <w:szCs w:val="24"/>
        </w:rPr>
        <w:t>Na</w:t>
      </w:r>
      <w:r w:rsidR="007024C6">
        <w:rPr>
          <w:rFonts w:ascii="Arial" w:hAnsi="Arial" w:cs="Arial"/>
          <w:spacing w:val="2"/>
          <w:sz w:val="24"/>
          <w:szCs w:val="24"/>
        </w:rPr>
        <w:t>m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&amp;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1"/>
          <w:sz w:val="24"/>
          <w:szCs w:val="24"/>
        </w:rPr>
        <w:t>A</w:t>
      </w:r>
      <w:r w:rsidR="007024C6">
        <w:rPr>
          <w:rFonts w:ascii="Arial" w:hAnsi="Arial" w:cs="Arial"/>
          <w:spacing w:val="1"/>
          <w:sz w:val="24"/>
          <w:szCs w:val="24"/>
        </w:rPr>
        <w:t>dd</w:t>
      </w:r>
      <w:r w:rsidR="007024C6">
        <w:rPr>
          <w:rFonts w:ascii="Arial" w:hAnsi="Arial" w:cs="Arial"/>
          <w:sz w:val="24"/>
          <w:szCs w:val="24"/>
        </w:rPr>
        <w:t>ress: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346" w:lineRule="auto"/>
        <w:ind w:left="226" w:righ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Rel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w w:val="90"/>
          <w:sz w:val="24"/>
          <w:szCs w:val="24"/>
          <w:u w:val="single"/>
        </w:rPr>
        <w:t xml:space="preserve"> </w:t>
      </w: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024C6" w:rsidRDefault="007024C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Acc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pacing w:val="-1"/>
          <w:sz w:val="23"/>
          <w:szCs w:val="23"/>
        </w:rPr>
        <w:t>Clien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Del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y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?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</w:p>
    <w:p w:rsidR="007024C6" w:rsidRDefault="007024C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7024C6" w:rsidRPr="00304256" w:rsidRDefault="007024C6" w:rsidP="0030425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Rep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ad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?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 w:rsidR="00304256">
        <w:rPr>
          <w:rFonts w:ascii="Arial" w:hAnsi="Arial" w:cs="Arial"/>
          <w:sz w:val="23"/>
          <w:szCs w:val="23"/>
        </w:rPr>
        <w:t>o</w:t>
      </w: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Re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rd r</w:t>
      </w:r>
      <w:r>
        <w:rPr>
          <w:rFonts w:ascii="Arial" w:hAnsi="Arial" w:cs="Arial"/>
          <w:spacing w:val="-1"/>
          <w:sz w:val="23"/>
          <w:szCs w:val="23"/>
        </w:rPr>
        <w:t>ea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del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ad</w:t>
      </w:r>
      <w:r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 xml:space="preserve">d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g</w:t>
      </w:r>
      <w:r>
        <w:rPr>
          <w:rFonts w:ascii="Arial" w:hAnsi="Arial" w:cs="Arial"/>
          <w:spacing w:val="-1"/>
          <w:sz w:val="23"/>
          <w:szCs w:val="23"/>
        </w:rPr>
        <w:t>ni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>tri</w:t>
      </w:r>
      <w:r>
        <w:rPr>
          <w:rFonts w:ascii="Arial" w:hAnsi="Arial" w:cs="Arial"/>
          <w:spacing w:val="-2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 c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-1"/>
          <w:sz w:val="23"/>
          <w:szCs w:val="23"/>
        </w:rPr>
        <w:t>od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rd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 a s</w:t>
      </w:r>
      <w:r>
        <w:rPr>
          <w:rFonts w:ascii="Arial" w:hAnsi="Arial" w:cs="Arial"/>
          <w:spacing w:val="-1"/>
          <w:sz w:val="23"/>
          <w:szCs w:val="23"/>
        </w:rPr>
        <w:t>epa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te s</w:t>
      </w:r>
      <w:r>
        <w:rPr>
          <w:rFonts w:ascii="Arial" w:hAnsi="Arial" w:cs="Arial"/>
          <w:spacing w:val="-1"/>
          <w:sz w:val="23"/>
          <w:szCs w:val="23"/>
        </w:rPr>
        <w:t>hee</w:t>
      </w:r>
      <w:r>
        <w:rPr>
          <w:rFonts w:ascii="Arial" w:hAnsi="Arial" w:cs="Arial"/>
          <w:sz w:val="23"/>
          <w:szCs w:val="23"/>
        </w:rPr>
        <w:t>t</w:t>
      </w: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sz w:val="23"/>
          <w:szCs w:val="23"/>
        </w:rPr>
        <w:sectPr w:rsidR="007024C6">
          <w:type w:val="continuous"/>
          <w:pgSz w:w="11920" w:h="16840"/>
          <w:pgMar w:top="340" w:right="180" w:bottom="0" w:left="240" w:header="720" w:footer="720" w:gutter="0"/>
          <w:cols w:num="2" w:space="720" w:equalWidth="0">
            <w:col w:w="5239" w:space="515"/>
            <w:col w:w="5746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7024C6" w:rsidRDefault="005E1B6E">
      <w:pPr>
        <w:widowControl w:val="0"/>
        <w:tabs>
          <w:tab w:val="left" w:pos="4460"/>
          <w:tab w:val="left" w:pos="8320"/>
        </w:tabs>
        <w:autoSpaceDE w:val="0"/>
        <w:autoSpaceDN w:val="0"/>
        <w:adjustRightInd w:val="0"/>
        <w:spacing w:after="0" w:line="240" w:lineRule="auto"/>
        <w:ind w:left="958" w:right="85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-3810</wp:posOffset>
                </wp:positionV>
                <wp:extent cx="7138670" cy="643890"/>
                <wp:effectExtent l="0" t="0" r="0" b="0"/>
                <wp:wrapNone/>
                <wp:docPr id="26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43890"/>
                          <a:chOff x="346" y="-6"/>
                          <a:chExt cx="11242" cy="1014"/>
                        </a:xfrm>
                      </wpg:grpSpPr>
                      <wps:wsp>
                        <wps:cNvPr id="265" name="Freeform 35"/>
                        <wps:cNvSpPr>
                          <a:spLocks/>
                        </wps:cNvSpPr>
                        <wps:spPr bwMode="auto">
                          <a:xfrm>
                            <a:off x="352" y="0"/>
                            <a:ext cx="11230" cy="0"/>
                          </a:xfrm>
                          <a:custGeom>
                            <a:avLst/>
                            <a:gdLst>
                              <a:gd name="T0" fmla="*/ 0 w 11230"/>
                              <a:gd name="T1" fmla="*/ 11229 w 11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30">
                                <a:moveTo>
                                  <a:pt x="0" y="0"/>
                                </a:moveTo>
                                <a:lnTo>
                                  <a:pt x="112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6"/>
                        <wps:cNvSpPr>
                          <a:spLocks/>
                        </wps:cNvSpPr>
                        <wps:spPr bwMode="auto">
                          <a:xfrm>
                            <a:off x="357" y="4"/>
                            <a:ext cx="0" cy="993"/>
                          </a:xfrm>
                          <a:custGeom>
                            <a:avLst/>
                            <a:gdLst>
                              <a:gd name="T0" fmla="*/ 0 h 993"/>
                              <a:gd name="T1" fmla="*/ 993 h 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3">
                                <a:moveTo>
                                  <a:pt x="0" y="0"/>
                                </a:move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7"/>
                        <wps:cNvSpPr>
                          <a:spLocks/>
                        </wps:cNvSpPr>
                        <wps:spPr bwMode="auto">
                          <a:xfrm>
                            <a:off x="4129" y="4"/>
                            <a:ext cx="0" cy="993"/>
                          </a:xfrm>
                          <a:custGeom>
                            <a:avLst/>
                            <a:gdLst>
                              <a:gd name="T0" fmla="*/ 0 h 993"/>
                              <a:gd name="T1" fmla="*/ 993 h 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3">
                                <a:moveTo>
                                  <a:pt x="0" y="0"/>
                                </a:move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8"/>
                        <wps:cNvSpPr>
                          <a:spLocks/>
                        </wps:cNvSpPr>
                        <wps:spPr bwMode="auto">
                          <a:xfrm>
                            <a:off x="7875" y="4"/>
                            <a:ext cx="0" cy="993"/>
                          </a:xfrm>
                          <a:custGeom>
                            <a:avLst/>
                            <a:gdLst>
                              <a:gd name="T0" fmla="*/ 0 h 993"/>
                              <a:gd name="T1" fmla="*/ 993 h 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3">
                                <a:moveTo>
                                  <a:pt x="0" y="0"/>
                                </a:move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9"/>
                        <wps:cNvSpPr>
                          <a:spLocks/>
                        </wps:cNvSpPr>
                        <wps:spPr bwMode="auto">
                          <a:xfrm>
                            <a:off x="11577" y="4"/>
                            <a:ext cx="0" cy="993"/>
                          </a:xfrm>
                          <a:custGeom>
                            <a:avLst/>
                            <a:gdLst>
                              <a:gd name="T0" fmla="*/ 0 h 993"/>
                              <a:gd name="T1" fmla="*/ 993 h 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3">
                                <a:moveTo>
                                  <a:pt x="0" y="0"/>
                                </a:move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0"/>
                        <wps:cNvSpPr>
                          <a:spLocks/>
                        </wps:cNvSpPr>
                        <wps:spPr bwMode="auto">
                          <a:xfrm>
                            <a:off x="352" y="1002"/>
                            <a:ext cx="11230" cy="0"/>
                          </a:xfrm>
                          <a:custGeom>
                            <a:avLst/>
                            <a:gdLst>
                              <a:gd name="T0" fmla="*/ 0 w 11230"/>
                              <a:gd name="T1" fmla="*/ 11229 w 11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30">
                                <a:moveTo>
                                  <a:pt x="0" y="0"/>
                                </a:moveTo>
                                <a:lnTo>
                                  <a:pt x="112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7FB83" id="Group 34" o:spid="_x0000_s1026" style="position:absolute;margin-left:17.3pt;margin-top:-.3pt;width:562.1pt;height:50.7pt;z-index:-251679232;mso-position-horizontal-relative:page" coordorigin="346,-6" coordsize="11242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" o:allowincell="f">
                <v:shape id="Freeform 35" o:spid="_x0000_s1027" style="position:absolute;left:352;width:11230;height:0;visibility:visible;mso-wrap-style:square;v-text-anchor:top" coordsize="11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abMQA&#10;AADcAAAADwAAAGRycy9kb3ducmV2LnhtbESP3YrCMBSE7xd8h3AEbxZNrbtFqlFUEPRiF/x5gENz&#10;bKvNSWmirW9vhIW9HGbmG2a+7EwlHtS40rKC8SgCQZxZXXKu4HzaDqcgnEfWWFkmBU9ysFz0PuaY&#10;atvygR5Hn4sAYZeigsL7OpXSZQUZdCNbEwfvYhuDPsgml7rBNsBNJeMoSqTBksNCgTVtCspux7tR&#10;8FlzNInHfr37jduE9z+Hr+u6U2rQ71YzEJ46/x/+a++0gjj5hve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WmzEAAAA3AAAAA8AAAAAAAAAAAAAAAAAmAIAAGRycy9k&#10;b3ducmV2LnhtbFBLBQYAAAAABAAEAPUAAACJAwAAAAA=&#10;" path="m,l11229,e" filled="f" strokeweight=".58pt">
                  <v:path arrowok="t" o:connecttype="custom" o:connectlocs="0,0;11229,0" o:connectangles="0,0"/>
                </v:shape>
                <v:shape id="Freeform 36" o:spid="_x0000_s1028" style="position:absolute;left:357;top:4;width:0;height:993;visibility:visible;mso-wrap-style:square;v-text-anchor:top" coordsize="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VaMIA&#10;AADcAAAADwAAAGRycy9kb3ducmV2LnhtbESPzarCMBSE94LvEI7gTlMrFKlGEeWCbq74uz40x7bY&#10;nNQmV+vb3wiCy2FmvmFmi9ZU4kGNKy0rGA0jEMSZ1SXnCk7Hn8EEhPPIGivLpOBFDhbzbmeGqbZP&#10;3tPj4HMRIOxSVFB4X6dSuqwgg25oa+LgXW1j0AfZ5FI3+AxwU8k4ihJpsOSwUGBNq4Ky2+HPKNjs&#10;Mi9PFJ9/t6/tPVrL+D7OL0r1e+1yCsJT67/hT3ujFcRJAu8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hVowgAAANwAAAAPAAAAAAAAAAAAAAAAAJgCAABkcnMvZG93&#10;bnJldi54bWxQSwUGAAAAAAQABAD1AAAAhwMAAAAA&#10;" path="m,l,993e" filled="f" strokeweight=".58pt">
                  <v:path arrowok="t" o:connecttype="custom" o:connectlocs="0,0;0,993" o:connectangles="0,0"/>
                </v:shape>
                <v:shape id="Freeform 37" o:spid="_x0000_s1029" style="position:absolute;left:4129;top:4;width:0;height:993;visibility:visible;mso-wrap-style:square;v-text-anchor:top" coordsize="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0cYA&#10;AADcAAAADwAAAGRycy9kb3ducmV2LnhtbESPzWrDMBCE74W+g9hAb43sUJzgRg5poNBCConbS2+L&#10;tbGNrZWxFP+8fRUo5DjMzDfMdjeZVgzUu9qygngZgSAurK65VPDz/f68AeE8ssbWMimYycEue3zY&#10;YqrtyGcacl+KAGGXooLK+y6V0hUVGXRL2xEH72J7gz7IvpS6xzHATStXUZRIgzWHhQo7OlRUNPnV&#10;KLicT+trefx94/zwIvPmK/6c21ipp8W0fwXhafL38H/7QytYJWu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CF0cYAAADcAAAADwAAAAAAAAAAAAAAAACYAgAAZHJz&#10;L2Rvd25yZXYueG1sUEsFBgAAAAAEAAQA9QAAAIsDAAAAAA==&#10;" path="m,l,993e" filled="f" strokeweight=".20458mm">
                  <v:path arrowok="t" o:connecttype="custom" o:connectlocs="0,0;0,993" o:connectangles="0,0"/>
                </v:shape>
                <v:shape id="Freeform 38" o:spid="_x0000_s1030" style="position:absolute;left:7875;top:4;width:0;height:993;visibility:visible;mso-wrap-style:square;v-text-anchor:top" coordsize="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gb0A&#10;AADcAAAADwAAAGRycy9kb3ducmV2LnhtbERPSwrCMBDdC94hjOBOUyuIVKOIIuhG8bsemrEtNpPa&#10;RK23NwvB5eP9p/PGlOJFtSssKxj0IxDEqdUFZwrOp3VvDMJ5ZI2lZVLwIQfzWbs1xUTbNx/odfSZ&#10;CCHsElSQe18lUro0J4OubyviwN1sbdAHWGdS1/gO4aaUcRSNpMGCQ0OOFS1zSu/Hp1Gw2adenim+&#10;7Laf7SNayfgxzK5KdTvNYgLCU+P/4p97oxXEo7A2nAlH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oEkgb0AAADcAAAADwAAAAAAAAAAAAAAAACYAgAAZHJzL2Rvd25yZXYu&#10;eG1sUEsFBgAAAAAEAAQA9QAAAIIDAAAAAA==&#10;" path="m,l,993e" filled="f" strokeweight=".58pt">
                  <v:path arrowok="t" o:connecttype="custom" o:connectlocs="0,0;0,993" o:connectangles="0,0"/>
                </v:shape>
                <v:shape id="Freeform 39" o:spid="_x0000_s1031" style="position:absolute;left:11577;top:4;width:0;height:993;visibility:visible;mso-wrap-style:square;v-text-anchor:top" coordsize="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0OMYA&#10;AADcAAAADwAAAGRycy9kb3ducmV2LnhtbESPQWvCQBSE70L/w/IKvZlNpGgbs4ZWKLRQwaS9eHtk&#10;n0lI9m3Irhr/fbcgeBxm5hsmyyfTizONrrWsIIliEMSV1S3XCn5/PuYvIJxH1thbJgVXcpBvHmYZ&#10;ptpeuKBz6WsRIOxSVNB4P6RSuqohgy6yA3HwjnY06IMca6lHvAS46eUijpfSYMthocGBtg1VXXky&#10;Co7FfnWqvw/vXG6fZdntkq9rnyj19Di9rUF4mvw9fGt/agWL5Sv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0OMYAAADcAAAADwAAAAAAAAAAAAAAAACYAgAAZHJz&#10;L2Rvd25yZXYueG1sUEsFBgAAAAAEAAQA9QAAAIsDAAAAAA==&#10;" path="m,l,993e" filled="f" strokeweight=".20458mm">
                  <v:path arrowok="t" o:connecttype="custom" o:connectlocs="0,0;0,993" o:connectangles="0,0"/>
                </v:shape>
                <v:shape id="Freeform 40" o:spid="_x0000_s1032" style="position:absolute;left:352;top:1002;width:11230;height:0;visibility:visible;mso-wrap-style:square;v-text-anchor:top" coordsize="11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vKcEA&#10;AADcAAAADwAAAGRycy9kb3ducmV2LnhtbERPzYrCMBC+C/sOYYS9yJpaRaXbVFZhQQ8K6j7A0Ixt&#10;12ZSmmjr25uD4PHj+09XvanFnVpXWVYwGUcgiHOrKy4U/J1/v5YgnEfWWFsmBQ9ysMo+Bikm2nZ8&#10;pPvJFyKEsEtQQel9k0jp8pIMurFtiAN3sa1BH2BbSN1iF8JNLeMomkuDFYeGEhvalJRfTzejYNRw&#10;NI0nfr09xN2cd/vj7H/dK/U57H++QXjq/Vv8cm+1gngR5ocz4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bynBAAAA3AAAAA8AAAAAAAAAAAAAAAAAmAIAAGRycy9kb3du&#10;cmV2LnhtbFBLBQYAAAAABAAEAPUAAACGAwAAAAA=&#10;" path="m,l11229,e" filled="f" strokeweight=".58pt">
                  <v:path arrowok="t" o:connecttype="custom" o:connectlocs="0,0;11229,0" o:connectangles="0,0"/>
                </v:shape>
                <w10:wrap anchorx="page"/>
              </v:group>
            </w:pict>
          </mc:Fallback>
        </mc:AlternateContent>
      </w:r>
      <w:r w:rsidR="007024C6">
        <w:rPr>
          <w:rFonts w:ascii="Arial" w:hAnsi="Arial" w:cs="Arial"/>
          <w:sz w:val="24"/>
          <w:szCs w:val="24"/>
        </w:rPr>
        <w:t>Fi</w:t>
      </w:r>
      <w:r w:rsidR="007024C6">
        <w:rPr>
          <w:rFonts w:ascii="Arial" w:hAnsi="Arial" w:cs="Arial"/>
          <w:spacing w:val="-1"/>
          <w:sz w:val="24"/>
          <w:szCs w:val="24"/>
        </w:rPr>
        <w:t>r</w:t>
      </w:r>
      <w:r w:rsidR="007024C6">
        <w:rPr>
          <w:rFonts w:ascii="Arial" w:hAnsi="Arial" w:cs="Arial"/>
          <w:sz w:val="24"/>
          <w:szCs w:val="24"/>
        </w:rPr>
        <w:t>st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Re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3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w</w:t>
      </w:r>
      <w:r w:rsidR="007024C6">
        <w:rPr>
          <w:rFonts w:ascii="Arial" w:hAnsi="Arial" w:cs="Arial"/>
          <w:spacing w:val="-3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(6</w:t>
      </w:r>
      <w:r w:rsidR="007024C6">
        <w:rPr>
          <w:rFonts w:ascii="Arial" w:hAnsi="Arial" w:cs="Arial"/>
          <w:spacing w:val="1"/>
          <w:sz w:val="24"/>
          <w:szCs w:val="24"/>
        </w:rPr>
        <w:t>h</w:t>
      </w:r>
      <w:r w:rsidR="007024C6">
        <w:rPr>
          <w:rFonts w:ascii="Arial" w:hAnsi="Arial" w:cs="Arial"/>
          <w:sz w:val="24"/>
          <w:szCs w:val="24"/>
        </w:rPr>
        <w:t>rs)</w:t>
      </w:r>
      <w:r w:rsidR="007024C6">
        <w:rPr>
          <w:rFonts w:ascii="Arial" w:hAnsi="Arial" w:cs="Arial"/>
          <w:sz w:val="24"/>
          <w:szCs w:val="24"/>
        </w:rPr>
        <w:tab/>
        <w:t>S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c</w:t>
      </w:r>
      <w:r w:rsidR="007024C6">
        <w:rPr>
          <w:rFonts w:ascii="Arial" w:hAnsi="Arial" w:cs="Arial"/>
          <w:spacing w:val="1"/>
          <w:sz w:val="24"/>
          <w:szCs w:val="24"/>
        </w:rPr>
        <w:t>o</w:t>
      </w:r>
      <w:r w:rsidR="007024C6">
        <w:rPr>
          <w:rFonts w:ascii="Arial" w:hAnsi="Arial" w:cs="Arial"/>
          <w:spacing w:val="-1"/>
          <w:sz w:val="24"/>
          <w:szCs w:val="24"/>
        </w:rPr>
        <w:t>n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R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z w:val="24"/>
          <w:szCs w:val="24"/>
        </w:rPr>
        <w:t>iew</w:t>
      </w:r>
      <w:r w:rsidR="007024C6">
        <w:rPr>
          <w:rFonts w:ascii="Arial" w:hAnsi="Arial" w:cs="Arial"/>
          <w:spacing w:val="-2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(1</w:t>
      </w:r>
      <w:r w:rsidR="007024C6">
        <w:rPr>
          <w:rFonts w:ascii="Arial" w:hAnsi="Arial" w:cs="Arial"/>
          <w:spacing w:val="1"/>
          <w:sz w:val="24"/>
          <w:szCs w:val="24"/>
        </w:rPr>
        <w:t>5h</w:t>
      </w:r>
      <w:r w:rsidR="007024C6">
        <w:rPr>
          <w:rFonts w:ascii="Arial" w:hAnsi="Arial" w:cs="Arial"/>
          <w:sz w:val="24"/>
          <w:szCs w:val="24"/>
        </w:rPr>
        <w:t>rs)</w:t>
      </w:r>
      <w:r w:rsidR="007024C6">
        <w:rPr>
          <w:rFonts w:ascii="Arial" w:hAnsi="Arial" w:cs="Arial"/>
          <w:sz w:val="24"/>
          <w:szCs w:val="24"/>
        </w:rPr>
        <w:tab/>
      </w:r>
      <w:r w:rsidR="007024C6">
        <w:rPr>
          <w:rFonts w:ascii="Arial" w:hAnsi="Arial" w:cs="Arial"/>
          <w:spacing w:val="2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h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1"/>
          <w:sz w:val="24"/>
          <w:szCs w:val="24"/>
        </w:rPr>
        <w:t>r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2"/>
          <w:sz w:val="24"/>
          <w:szCs w:val="24"/>
        </w:rPr>
        <w:t>R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3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w</w:t>
      </w:r>
      <w:r w:rsidR="007024C6">
        <w:rPr>
          <w:rFonts w:ascii="Arial" w:hAnsi="Arial" w:cs="Arial"/>
          <w:spacing w:val="-3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(2</w:t>
      </w:r>
      <w:r w:rsidR="007024C6">
        <w:rPr>
          <w:rFonts w:ascii="Arial" w:hAnsi="Arial" w:cs="Arial"/>
          <w:spacing w:val="1"/>
          <w:sz w:val="24"/>
          <w:szCs w:val="24"/>
        </w:rPr>
        <w:t>4h</w:t>
      </w:r>
      <w:r w:rsidR="007024C6">
        <w:rPr>
          <w:rFonts w:ascii="Arial" w:hAnsi="Arial" w:cs="Arial"/>
          <w:sz w:val="24"/>
          <w:szCs w:val="24"/>
        </w:rPr>
        <w:t>rs)</w:t>
      </w:r>
    </w:p>
    <w:p w:rsidR="007024C6" w:rsidRDefault="007024C6">
      <w:pPr>
        <w:widowControl w:val="0"/>
        <w:tabs>
          <w:tab w:val="left" w:pos="3980"/>
          <w:tab w:val="left" w:pos="774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ue</w:t>
      </w:r>
      <w:proofErr w:type="gramStart"/>
      <w:r>
        <w:rPr>
          <w:rFonts w:ascii="Arial" w:hAnsi="Arial" w:cs="Arial"/>
          <w:sz w:val="24"/>
          <w:szCs w:val="24"/>
        </w:rPr>
        <w:t>:…………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ue</w:t>
      </w:r>
      <w:proofErr w:type="gramStart"/>
      <w:r>
        <w:rPr>
          <w:rFonts w:ascii="Arial" w:hAnsi="Arial" w:cs="Arial"/>
          <w:sz w:val="24"/>
          <w:szCs w:val="24"/>
        </w:rPr>
        <w:t>:…………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ue</w:t>
      </w:r>
      <w:proofErr w:type="gramStart"/>
      <w:r>
        <w:rPr>
          <w:rFonts w:ascii="Arial" w:hAnsi="Arial" w:cs="Arial"/>
          <w:sz w:val="24"/>
          <w:szCs w:val="24"/>
        </w:rPr>
        <w:t>:…………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</w:t>
      </w:r>
      <w:proofErr w:type="gramEnd"/>
    </w:p>
    <w:p w:rsidR="007024C6" w:rsidRDefault="007024C6">
      <w:pPr>
        <w:widowControl w:val="0"/>
        <w:tabs>
          <w:tab w:val="left" w:pos="1320"/>
          <w:tab w:val="left" w:pos="3980"/>
          <w:tab w:val="left" w:pos="5100"/>
          <w:tab w:val="left" w:pos="7740"/>
          <w:tab w:val="left" w:pos="8840"/>
        </w:tabs>
        <w:autoSpaceDE w:val="0"/>
        <w:autoSpaceDN w:val="0"/>
        <w:adjustRightInd w:val="0"/>
        <w:spacing w:before="57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Do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?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  <w:r>
        <w:rPr>
          <w:rFonts w:ascii="Arial" w:hAnsi="Arial" w:cs="Arial"/>
          <w:position w:val="-1"/>
          <w:sz w:val="24"/>
          <w:szCs w:val="24"/>
        </w:rPr>
        <w:tab/>
        <w:t>Do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?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  <w:r>
        <w:rPr>
          <w:rFonts w:ascii="Arial" w:hAnsi="Arial" w:cs="Arial"/>
          <w:position w:val="-1"/>
          <w:sz w:val="24"/>
          <w:szCs w:val="24"/>
        </w:rPr>
        <w:tab/>
        <w:t>Do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?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596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12700</wp:posOffset>
                </wp:positionV>
                <wp:extent cx="3375025" cy="1383665"/>
                <wp:effectExtent l="0" t="0" r="0" b="0"/>
                <wp:wrapNone/>
                <wp:docPr id="2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1383665"/>
                          <a:chOff x="346" y="20"/>
                          <a:chExt cx="5315" cy="2179"/>
                        </a:xfrm>
                      </wpg:grpSpPr>
                      <wps:wsp>
                        <wps:cNvPr id="259" name="Freeform 42"/>
                        <wps:cNvSpPr>
                          <a:spLocks/>
                        </wps:cNvSpPr>
                        <wps:spPr bwMode="auto">
                          <a:xfrm>
                            <a:off x="352" y="26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3"/>
                        <wps:cNvSpPr>
                          <a:spLocks/>
                        </wps:cNvSpPr>
                        <wps:spPr bwMode="auto">
                          <a:xfrm>
                            <a:off x="357" y="30"/>
                            <a:ext cx="0" cy="2159"/>
                          </a:xfrm>
                          <a:custGeom>
                            <a:avLst/>
                            <a:gdLst>
                              <a:gd name="T0" fmla="*/ 0 h 2159"/>
                              <a:gd name="T1" fmla="*/ 2158 h 2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9">
                                <a:moveTo>
                                  <a:pt x="0" y="0"/>
                                </a:moveTo>
                                <a:lnTo>
                                  <a:pt x="0" y="21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4"/>
                        <wps:cNvSpPr>
                          <a:spLocks/>
                        </wps:cNvSpPr>
                        <wps:spPr bwMode="auto">
                          <a:xfrm>
                            <a:off x="5650" y="30"/>
                            <a:ext cx="0" cy="2159"/>
                          </a:xfrm>
                          <a:custGeom>
                            <a:avLst/>
                            <a:gdLst>
                              <a:gd name="T0" fmla="*/ 0 h 2159"/>
                              <a:gd name="T1" fmla="*/ 2158 h 2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9">
                                <a:moveTo>
                                  <a:pt x="0" y="0"/>
                                </a:moveTo>
                                <a:lnTo>
                                  <a:pt x="0" y="21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5"/>
                        <wps:cNvSpPr>
                          <a:spLocks/>
                        </wps:cNvSpPr>
                        <wps:spPr bwMode="auto">
                          <a:xfrm>
                            <a:off x="352" y="2193"/>
                            <a:ext cx="5303" cy="0"/>
                          </a:xfrm>
                          <a:custGeom>
                            <a:avLst/>
                            <a:gdLst>
                              <a:gd name="T0" fmla="*/ 0 w 5303"/>
                              <a:gd name="T1" fmla="*/ 5302 w 5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03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6"/>
                        <wps:cNvSpPr>
                          <a:spLocks/>
                        </wps:cNvSpPr>
                        <wps:spPr bwMode="auto">
                          <a:xfrm>
                            <a:off x="465" y="2142"/>
                            <a:ext cx="5067" cy="0"/>
                          </a:xfrm>
                          <a:custGeom>
                            <a:avLst/>
                            <a:gdLst>
                              <a:gd name="T0" fmla="*/ 0 w 5067"/>
                              <a:gd name="T1" fmla="*/ 5067 w 50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67">
                                <a:moveTo>
                                  <a:pt x="0" y="0"/>
                                </a:moveTo>
                                <a:lnTo>
                                  <a:pt x="50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7CBA" id="Group 41" o:spid="_x0000_s1026" style="position:absolute;margin-left:17.3pt;margin-top:1pt;width:265.75pt;height:108.95pt;z-index:-251678208;mso-position-horizontal-relative:page" coordorigin="346,20" coordsize="53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" o:allowincell="f">
                <v:shape id="Freeform 42" o:spid="_x0000_s1027" style="position:absolute;left:352;top:26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jkccA&#10;AADcAAAADwAAAGRycy9kb3ducmV2LnhtbESP0WrCQBRE3wv+w3KFvhTdRNG2qauIVRGhD2o/4JK9&#10;TUKzd5PsxsR+fVco9HGYmTPMYtWbUlypcYVlBfE4AkGcWl1wpuDzshu9gHAeWWNpmRTcyMFqOXhY&#10;YKJtxye6nn0mAoRdggpy76tESpfmZNCNbUUcvC/bGPRBNpnUDXYBbko5iaK5NFhwWMixok1O6fe5&#10;NQoOH/uTnm7jY1fX7z/P8VNLad0q9Tjs128gPPX+P/zXPmgFk9kr3M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3Y5HHAAAA3AAAAA8AAAAAAAAAAAAAAAAAmAIAAGRy&#10;cy9kb3ducmV2LnhtbFBLBQYAAAAABAAEAPUAAACMAwAAAAA=&#10;" path="m,l5302,e" filled="f" strokeweight=".58pt">
                  <v:path arrowok="t" o:connecttype="custom" o:connectlocs="0,0;5302,0" o:connectangles="0,0"/>
                </v:shape>
                <v:shape id="Freeform 43" o:spid="_x0000_s1028" style="position:absolute;left:357;top:30;width:0;height:2159;visibility:visible;mso-wrap-style:square;v-text-anchor:top" coordsize="0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67sIA&#10;AADcAAAADwAAAGRycy9kb3ducmV2LnhtbERPzWrCQBC+F/oOyxS81U3FBImu0lqKQlEw+gBDdkyC&#10;2dk0O2p8++6h0OPH979YDa5VN+pD49nA2zgBRVx623Bl4HT8ep2BCoJssfVMBh4UYLV8flpgbv2d&#10;D3QrpFIxhEOOBmqRLtc6lDU5DGPfEUfu7HuHEmFfadvjPYa7Vk+SJNMOG44NNXa0rqm8FFdn4Cfd&#10;bb+vnx/FQTaSrtOKprtsb8zoZXifgxIa5F/8595aA5Ms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vruwgAAANwAAAAPAAAAAAAAAAAAAAAAAJgCAABkcnMvZG93&#10;bnJldi54bWxQSwUGAAAAAAQABAD1AAAAhwMAAAAA&#10;" path="m,l,2158e" filled="f" strokeweight=".58pt">
                  <v:path arrowok="t" o:connecttype="custom" o:connectlocs="0,0;0,2158" o:connectangles="0,0"/>
                </v:shape>
                <v:shape id="Freeform 44" o:spid="_x0000_s1029" style="position:absolute;left:5650;top:30;width:0;height:2159;visibility:visible;mso-wrap-style:square;v-text-anchor:top" coordsize="0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fdcUA&#10;AADcAAAADwAAAGRycy9kb3ducmV2LnhtbESPUWvCQBCE3wv9D8cWfKsXpQklekprKQpFwdQfsOTW&#10;JJjbS3Orxn/vFQp9HGbmG2a+HFyrLtSHxrOByTgBRVx623Bl4PD9+fwKKgiyxdYzGbhRgOXi8WGO&#10;ufVX3tOlkEpFCIccDdQiXa51KGtyGMa+I47e0fcOJcq+0rbHa4S7Vk+TJNMOG44LNXa0qqk8FWdn&#10;4Cfdbr7OH+/FXtaSrtKKXrbZzpjR0/A2AyU0yH/4r72xBqbZBH7P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l91xQAAANwAAAAPAAAAAAAAAAAAAAAAAJgCAABkcnMv&#10;ZG93bnJldi54bWxQSwUGAAAAAAQABAD1AAAAigMAAAAA&#10;" path="m,l,2158e" filled="f" strokeweight=".58pt">
                  <v:path arrowok="t" o:connecttype="custom" o:connectlocs="0,0;0,2158" o:connectangles="0,0"/>
                </v:shape>
                <v:shape id="Freeform 45" o:spid="_x0000_s1030" style="position:absolute;left:352;top:2193;width:5303;height:0;visibility:visible;mso-wrap-style:square;v-text-anchor:top" coordsize="5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XxMQA&#10;AADcAAAADwAAAGRycy9kb3ducmV2LnhtbESPQYvCMBSE74L/ITzBm6YWFKlGEUVWZBdp68Xbo3m2&#10;xealNFmt/36zsLDHYWa+Ydbb3jTiSZ2rLSuYTSMQxIXVNZcKrvlxsgThPLLGxjIpeJOD7WY4WGOi&#10;7YtTema+FAHCLkEFlfdtIqUrKjLoprYlDt7ddgZ9kF0pdYevADeNjKNoIQ3WHBYqbGlfUfHIvo2C&#10;j8vnTbt0fs7zIjtm5ivvH/ODUuNRv1uB8NT7//Bf+6QVxIsYfs+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18TEAAAA3AAAAA8AAAAAAAAAAAAAAAAAmAIAAGRycy9k&#10;b3ducmV2LnhtbFBLBQYAAAAABAAEAPUAAACJAwAAAAA=&#10;" path="m,l5302,e" filled="f" strokeweight=".20458mm">
                  <v:path arrowok="t" o:connecttype="custom" o:connectlocs="0,0;5302,0" o:connectangles="0,0"/>
                </v:shape>
                <v:shape id="Freeform 46" o:spid="_x0000_s1031" style="position:absolute;left:465;top:2142;width:5067;height:0;visibility:visible;mso-wrap-style:square;v-text-anchor:top" coordsize="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JhMYA&#10;AADcAAAADwAAAGRycy9kb3ducmV2LnhtbESPzWrDMBCE74W8g9hAb42chPzgWg5JodBLD01SSm4b&#10;aWuLWCtjyYn79lGh0OMwM98wxWZwjbhSF6xnBdNJBoJYe2O5UnA8vD6tQYSIbLDxTAp+KMCmHD0U&#10;mBt/4w+67mMlEoRDjgrqGNtcyqBrchgmviVO3rfvHMYku0qaDm8J7ho5y7KldGg5LdTY0ktN+rLv&#10;nYJFv9Pr1dlu3/Wpn/bSfH1mdq7U43jYPoOINMT/8F/7zSiYLefweyYdAV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mJhMYAAADcAAAADwAAAAAAAAAAAAAAAACYAgAAZHJz&#10;L2Rvd25yZXYueG1sUEsFBgAAAAAEAAQA9QAAAIsDAAAAAA==&#10;" path="m,l5067,e" filled="f" strokeweight=".26669mm">
                  <v:path arrowok="t" o:connecttype="custom" o:connectlocs="0,0;5067,0" o:connectangles="0,0"/>
                </v:shape>
                <w10:wrap anchorx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Fir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t C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o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n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ac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t Deta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7024C6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l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s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ab/>
        <w:t>Su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f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fic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ie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B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nefit</w:t>
      </w:r>
      <w:r w:rsidR="007024C6"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7024C6">
        <w:rPr>
          <w:rFonts w:ascii="Wingdings" w:hAnsi="Wingdings" w:cs="Wingdings"/>
          <w:position w:val="-1"/>
          <w:sz w:val="19"/>
          <w:szCs w:val="19"/>
        </w:rPr>
        <w:t></w:t>
      </w:r>
      <w:r w:rsidR="007024C6">
        <w:rPr>
          <w:rFonts w:ascii="Times New Roman" w:hAnsi="Times New Roman"/>
          <w:spacing w:val="2"/>
          <w:position w:val="-1"/>
          <w:sz w:val="19"/>
          <w:szCs w:val="19"/>
        </w:rPr>
        <w:t xml:space="preserve"> </w:t>
      </w:r>
      <w:r w:rsidR="007024C6">
        <w:rPr>
          <w:rFonts w:ascii="Arial" w:hAnsi="Arial" w:cs="Arial"/>
          <w:position w:val="-1"/>
          <w:sz w:val="19"/>
          <w:szCs w:val="19"/>
        </w:rPr>
        <w:t>Inter</w:t>
      </w:r>
      <w:r w:rsidR="007024C6">
        <w:rPr>
          <w:rFonts w:ascii="Arial" w:hAnsi="Arial" w:cs="Arial"/>
          <w:spacing w:val="-1"/>
          <w:position w:val="-1"/>
          <w:sz w:val="19"/>
          <w:szCs w:val="19"/>
        </w:rPr>
        <w:t>v</w:t>
      </w:r>
      <w:r w:rsidR="007024C6">
        <w:rPr>
          <w:rFonts w:ascii="Arial" w:hAnsi="Arial" w:cs="Arial"/>
          <w:spacing w:val="1"/>
          <w:position w:val="-1"/>
          <w:sz w:val="19"/>
          <w:szCs w:val="19"/>
        </w:rPr>
        <w:t>i</w:t>
      </w:r>
      <w:r w:rsidR="007024C6">
        <w:rPr>
          <w:rFonts w:ascii="Arial" w:hAnsi="Arial" w:cs="Arial"/>
          <w:position w:val="-1"/>
          <w:sz w:val="19"/>
          <w:szCs w:val="19"/>
        </w:rPr>
        <w:t>ew</w:t>
      </w:r>
      <w:r w:rsidR="007024C6">
        <w:rPr>
          <w:rFonts w:ascii="Arial" w:hAnsi="Arial" w:cs="Arial"/>
          <w:spacing w:val="-3"/>
          <w:position w:val="-1"/>
          <w:sz w:val="19"/>
          <w:szCs w:val="19"/>
        </w:rPr>
        <w:t xml:space="preserve"> </w:t>
      </w:r>
      <w:r w:rsidR="007024C6">
        <w:rPr>
          <w:rFonts w:ascii="Wingdings" w:hAnsi="Wingdings" w:cs="Wingdings"/>
          <w:position w:val="-1"/>
          <w:sz w:val="19"/>
          <w:szCs w:val="19"/>
        </w:rPr>
        <w:t></w:t>
      </w:r>
      <w:r w:rsidR="007024C6">
        <w:rPr>
          <w:rFonts w:ascii="Times New Roman" w:hAnsi="Times New Roman"/>
          <w:spacing w:val="2"/>
          <w:position w:val="-1"/>
          <w:sz w:val="19"/>
          <w:szCs w:val="19"/>
        </w:rPr>
        <w:t xml:space="preserve"> </w:t>
      </w:r>
      <w:r w:rsidR="007024C6">
        <w:rPr>
          <w:rFonts w:ascii="Arial" w:hAnsi="Arial" w:cs="Arial"/>
          <w:position w:val="-1"/>
          <w:sz w:val="19"/>
          <w:szCs w:val="19"/>
        </w:rPr>
        <w:t>ID</w:t>
      </w:r>
      <w:r w:rsidR="007024C6">
        <w:rPr>
          <w:rFonts w:ascii="Arial" w:hAnsi="Arial" w:cs="Arial"/>
          <w:spacing w:val="-2"/>
          <w:position w:val="-1"/>
          <w:sz w:val="19"/>
          <w:szCs w:val="19"/>
        </w:rPr>
        <w:t xml:space="preserve"> </w:t>
      </w:r>
      <w:r w:rsidR="007024C6">
        <w:rPr>
          <w:rFonts w:ascii="Arial" w:hAnsi="Arial" w:cs="Arial"/>
          <w:spacing w:val="3"/>
          <w:position w:val="-1"/>
          <w:sz w:val="19"/>
          <w:szCs w:val="19"/>
        </w:rPr>
        <w:t>P</w:t>
      </w:r>
      <w:r w:rsidR="007024C6">
        <w:rPr>
          <w:rFonts w:ascii="Arial" w:hAnsi="Arial" w:cs="Arial"/>
          <w:spacing w:val="-1"/>
          <w:position w:val="-1"/>
          <w:sz w:val="19"/>
          <w:szCs w:val="19"/>
        </w:rPr>
        <w:t>r</w:t>
      </w:r>
      <w:r w:rsidR="007024C6">
        <w:rPr>
          <w:rFonts w:ascii="Arial" w:hAnsi="Arial" w:cs="Arial"/>
          <w:position w:val="-1"/>
          <w:sz w:val="19"/>
          <w:szCs w:val="19"/>
        </w:rPr>
        <w:t>o</w:t>
      </w:r>
      <w:r w:rsidR="007024C6">
        <w:rPr>
          <w:rFonts w:ascii="Arial" w:hAnsi="Arial" w:cs="Arial"/>
          <w:spacing w:val="1"/>
          <w:position w:val="-1"/>
          <w:sz w:val="19"/>
          <w:szCs w:val="19"/>
        </w:rPr>
        <w:t>c</w:t>
      </w:r>
      <w:r w:rsidR="007024C6">
        <w:rPr>
          <w:rFonts w:ascii="Arial" w:hAnsi="Arial" w:cs="Arial"/>
          <w:position w:val="-1"/>
          <w:sz w:val="19"/>
          <w:szCs w:val="19"/>
        </w:rPr>
        <w:t xml:space="preserve">edure </w:t>
      </w:r>
      <w:r w:rsidR="007024C6">
        <w:rPr>
          <w:rFonts w:ascii="Wingdings" w:hAnsi="Wingdings" w:cs="Wingdings"/>
          <w:position w:val="-1"/>
          <w:sz w:val="19"/>
          <w:szCs w:val="19"/>
        </w:rPr>
        <w:t></w:t>
      </w:r>
      <w:r w:rsidR="007024C6">
        <w:rPr>
          <w:rFonts w:ascii="Times New Roman" w:hAnsi="Times New Roman"/>
          <w:spacing w:val="2"/>
          <w:position w:val="-1"/>
          <w:sz w:val="19"/>
          <w:szCs w:val="19"/>
        </w:rPr>
        <w:t xml:space="preserve"> </w:t>
      </w:r>
      <w:r w:rsidR="007024C6">
        <w:rPr>
          <w:rFonts w:ascii="Arial" w:hAnsi="Arial" w:cs="Arial"/>
          <w:spacing w:val="1"/>
          <w:position w:val="-1"/>
          <w:sz w:val="19"/>
          <w:szCs w:val="19"/>
        </w:rPr>
        <w:t>V</w:t>
      </w:r>
      <w:r w:rsidR="007024C6">
        <w:rPr>
          <w:rFonts w:ascii="Arial" w:hAnsi="Arial" w:cs="Arial"/>
          <w:spacing w:val="3"/>
          <w:position w:val="-1"/>
          <w:sz w:val="19"/>
          <w:szCs w:val="19"/>
        </w:rPr>
        <w:t>i</w:t>
      </w:r>
      <w:r w:rsidR="007024C6">
        <w:rPr>
          <w:rFonts w:ascii="Arial" w:hAnsi="Arial" w:cs="Arial"/>
          <w:position w:val="-1"/>
          <w:sz w:val="19"/>
          <w:szCs w:val="19"/>
        </w:rPr>
        <w:t>deo</w:t>
      </w:r>
      <w:r w:rsidR="007024C6">
        <w:rPr>
          <w:rFonts w:ascii="Arial" w:hAnsi="Arial" w:cs="Arial"/>
          <w:spacing w:val="-1"/>
          <w:position w:val="-1"/>
          <w:sz w:val="19"/>
          <w:szCs w:val="19"/>
        </w:rPr>
        <w:t xml:space="preserve"> </w:t>
      </w:r>
      <w:r w:rsidR="007024C6">
        <w:rPr>
          <w:rFonts w:ascii="Arial" w:hAnsi="Arial" w:cs="Arial"/>
          <w:position w:val="-1"/>
          <w:sz w:val="19"/>
          <w:szCs w:val="19"/>
        </w:rPr>
        <w:t>ID</w:t>
      </w:r>
    </w:p>
    <w:p w:rsidR="007024C6" w:rsidRDefault="007024C6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596"/>
        <w:rPr>
          <w:rFonts w:ascii="Arial" w:hAnsi="Arial" w:cs="Arial"/>
          <w:sz w:val="19"/>
          <w:szCs w:val="19"/>
        </w:rPr>
        <w:sectPr w:rsidR="007024C6">
          <w:type w:val="continuous"/>
          <w:pgSz w:w="11920" w:h="16840"/>
          <w:pgMar w:top="340" w:right="180" w:bottom="0" w:left="240" w:header="720" w:footer="720" w:gutter="0"/>
          <w:cols w:space="720" w:equalWidth="0">
            <w:col w:w="11500"/>
          </w:cols>
          <w:noEndnote/>
        </w:sectPr>
      </w:pPr>
    </w:p>
    <w:p w:rsidR="007024C6" w:rsidRDefault="007024C6">
      <w:pPr>
        <w:widowControl w:val="0"/>
        <w:tabs>
          <w:tab w:val="left" w:pos="3500"/>
        </w:tabs>
        <w:autoSpaceDE w:val="0"/>
        <w:autoSpaceDN w:val="0"/>
        <w:adjustRightInd w:val="0"/>
        <w:spacing w:before="34" w:after="0" w:line="272" w:lineRule="auto"/>
        <w:ind w:left="226" w:right="3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s/No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5E1B6E">
      <w:pPr>
        <w:widowControl w:val="0"/>
        <w:autoSpaceDE w:val="0"/>
        <w:autoSpaceDN w:val="0"/>
        <w:adjustRightInd w:val="0"/>
        <w:spacing w:after="0" w:line="269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163830</wp:posOffset>
                </wp:positionV>
                <wp:extent cx="931545" cy="0"/>
                <wp:effectExtent l="0" t="0" r="0" b="0"/>
                <wp:wrapNone/>
                <wp:docPr id="25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0"/>
                        </a:xfrm>
                        <a:custGeom>
                          <a:avLst/>
                          <a:gdLst>
                            <a:gd name="T0" fmla="*/ 0 w 1467"/>
                            <a:gd name="T1" fmla="*/ 1466 w 14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67">
                              <a:moveTo>
                                <a:pt x="0" y="0"/>
                              </a:moveTo>
                              <a:lnTo>
                                <a:pt x="14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CBA48" id="Freeform 4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65pt,12.9pt,263.95pt,12.9pt" coordsize="1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aI2QIAAD0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" o:allowincell="f" filled="f" strokeweight=".26669mm">
                <v:path arrowok="t" o:connecttype="custom" o:connectlocs="0,0;930910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pacing w:val="2"/>
          <w:sz w:val="24"/>
          <w:szCs w:val="24"/>
        </w:rPr>
        <w:t>T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1"/>
          <w:sz w:val="24"/>
          <w:szCs w:val="24"/>
        </w:rPr>
        <w:t>m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1"/>
          <w:sz w:val="24"/>
          <w:szCs w:val="24"/>
        </w:rPr>
        <w:t>o</w:t>
      </w:r>
      <w:r w:rsidR="007024C6">
        <w:rPr>
          <w:rFonts w:ascii="Arial" w:hAnsi="Arial" w:cs="Arial"/>
          <w:sz w:val="24"/>
          <w:szCs w:val="24"/>
        </w:rPr>
        <w:t>f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3"/>
          <w:sz w:val="24"/>
          <w:szCs w:val="24"/>
        </w:rPr>
        <w:t>f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1"/>
          <w:sz w:val="24"/>
          <w:szCs w:val="24"/>
        </w:rPr>
        <w:t>r</w:t>
      </w:r>
      <w:r w:rsidR="007024C6">
        <w:rPr>
          <w:rFonts w:ascii="Arial" w:hAnsi="Arial" w:cs="Arial"/>
          <w:sz w:val="24"/>
          <w:szCs w:val="24"/>
        </w:rPr>
        <w:t>st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c</w:t>
      </w:r>
      <w:r w:rsidR="007024C6">
        <w:rPr>
          <w:rFonts w:ascii="Arial" w:hAnsi="Arial" w:cs="Arial"/>
          <w:spacing w:val="-1"/>
          <w:sz w:val="24"/>
          <w:szCs w:val="24"/>
        </w:rPr>
        <w:t>o</w:t>
      </w:r>
      <w:r w:rsidR="007024C6">
        <w:rPr>
          <w:rFonts w:ascii="Arial" w:hAnsi="Arial" w:cs="Arial"/>
          <w:spacing w:val="1"/>
          <w:sz w:val="24"/>
          <w:szCs w:val="24"/>
        </w:rPr>
        <w:t>n</w:t>
      </w:r>
      <w:r w:rsidR="007024C6">
        <w:rPr>
          <w:rFonts w:ascii="Arial" w:hAnsi="Arial" w:cs="Arial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z w:val="24"/>
          <w:szCs w:val="24"/>
        </w:rPr>
        <w:t>ct</w:t>
      </w:r>
      <w:r w:rsidR="007024C6">
        <w:rPr>
          <w:rFonts w:ascii="Arial" w:hAnsi="Arial" w:cs="Arial"/>
          <w:spacing w:val="-2"/>
          <w:sz w:val="24"/>
          <w:szCs w:val="24"/>
        </w:rPr>
        <w:t xml:space="preserve"> w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2"/>
          <w:sz w:val="24"/>
          <w:szCs w:val="24"/>
        </w:rPr>
        <w:t>t</w:t>
      </w:r>
      <w:r w:rsidR="007024C6">
        <w:rPr>
          <w:rFonts w:ascii="Arial" w:hAnsi="Arial" w:cs="Arial"/>
          <w:sz w:val="24"/>
          <w:szCs w:val="24"/>
        </w:rPr>
        <w:t>h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clie</w:t>
      </w:r>
      <w:r w:rsidR="007024C6">
        <w:rPr>
          <w:rFonts w:ascii="Arial" w:hAnsi="Arial" w:cs="Arial"/>
          <w:spacing w:val="1"/>
          <w:sz w:val="24"/>
          <w:szCs w:val="24"/>
        </w:rPr>
        <w:t>n</w:t>
      </w:r>
      <w:r w:rsidR="007024C6">
        <w:rPr>
          <w:rFonts w:ascii="Arial" w:hAnsi="Arial" w:cs="Arial"/>
          <w:sz w:val="24"/>
          <w:szCs w:val="24"/>
        </w:rPr>
        <w:t>t:</w:t>
      </w:r>
    </w:p>
    <w:p w:rsidR="007024C6" w:rsidRDefault="005E1B6E">
      <w:pPr>
        <w:widowControl w:val="0"/>
        <w:autoSpaceDE w:val="0"/>
        <w:autoSpaceDN w:val="0"/>
        <w:adjustRightInd w:val="0"/>
        <w:spacing w:before="31" w:after="0" w:line="240" w:lineRule="auto"/>
        <w:ind w:left="226" w:right="-5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187960</wp:posOffset>
                </wp:positionV>
                <wp:extent cx="506095" cy="0"/>
                <wp:effectExtent l="0" t="0" r="0" b="0"/>
                <wp:wrapNone/>
                <wp:docPr id="25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095" cy="0"/>
                        </a:xfrm>
                        <a:custGeom>
                          <a:avLst/>
                          <a:gdLst>
                            <a:gd name="T0" fmla="*/ 0 w 797"/>
                            <a:gd name="T1" fmla="*/ 797 w 7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7">
                              <a:moveTo>
                                <a:pt x="0" y="0"/>
                              </a:moveTo>
                              <a:lnTo>
                                <a:pt x="7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0F805" id="Freeform 4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7pt,14.8pt,276.55pt,14.8pt" coordsize="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" o:allowincell="f" filled="f" strokeweight=".26669mm">
                <v:path arrowok="t" o:connecttype="custom" o:connectlocs="0,0;50609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z w:val="24"/>
          <w:szCs w:val="24"/>
        </w:rPr>
        <w:t>If</w:t>
      </w:r>
      <w:r w:rsidR="007024C6">
        <w:rPr>
          <w:rFonts w:ascii="Arial" w:hAnsi="Arial" w:cs="Arial"/>
          <w:spacing w:val="-10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de</w:t>
      </w:r>
      <w:r w:rsidR="007024C6">
        <w:rPr>
          <w:rFonts w:ascii="Arial" w:hAnsi="Arial" w:cs="Arial"/>
          <w:spacing w:val="-3"/>
          <w:sz w:val="24"/>
          <w:szCs w:val="24"/>
        </w:rPr>
        <w:t>l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z w:val="24"/>
          <w:szCs w:val="24"/>
        </w:rPr>
        <w:t>y</w:t>
      </w:r>
      <w:r w:rsidR="007024C6">
        <w:rPr>
          <w:rFonts w:ascii="Arial" w:hAnsi="Arial" w:cs="Arial"/>
          <w:spacing w:val="-2"/>
          <w:sz w:val="24"/>
          <w:szCs w:val="24"/>
        </w:rPr>
        <w:t xml:space="preserve"> </w:t>
      </w:r>
      <w:r w:rsidR="007024C6">
        <w:rPr>
          <w:rFonts w:ascii="Arial" w:hAnsi="Arial" w:cs="Arial"/>
          <w:spacing w:val="2"/>
          <w:sz w:val="24"/>
          <w:szCs w:val="24"/>
        </w:rPr>
        <w:t>m</w:t>
      </w:r>
      <w:r w:rsidR="007024C6">
        <w:rPr>
          <w:rFonts w:ascii="Arial" w:hAnsi="Arial" w:cs="Arial"/>
          <w:spacing w:val="1"/>
          <w:sz w:val="24"/>
          <w:szCs w:val="24"/>
        </w:rPr>
        <w:t>o</w:t>
      </w:r>
      <w:r w:rsidR="007024C6">
        <w:rPr>
          <w:rFonts w:ascii="Arial" w:hAnsi="Arial" w:cs="Arial"/>
          <w:sz w:val="24"/>
          <w:szCs w:val="24"/>
        </w:rPr>
        <w:t xml:space="preserve">re </w:t>
      </w:r>
      <w:r w:rsidR="007024C6">
        <w:rPr>
          <w:rFonts w:ascii="Arial" w:hAnsi="Arial" w:cs="Arial"/>
          <w:spacing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ha</w:t>
      </w:r>
      <w:r w:rsidR="007024C6">
        <w:rPr>
          <w:rFonts w:ascii="Arial" w:hAnsi="Arial" w:cs="Arial"/>
          <w:sz w:val="24"/>
          <w:szCs w:val="24"/>
        </w:rPr>
        <w:t>n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4</w:t>
      </w:r>
      <w:r w:rsidR="007024C6">
        <w:rPr>
          <w:rFonts w:ascii="Arial" w:hAnsi="Arial" w:cs="Arial"/>
          <w:spacing w:val="-1"/>
          <w:sz w:val="24"/>
          <w:szCs w:val="24"/>
        </w:rPr>
        <w:t>5m</w:t>
      </w:r>
      <w:r w:rsidR="007024C6">
        <w:rPr>
          <w:rFonts w:ascii="Arial" w:hAnsi="Arial" w:cs="Arial"/>
          <w:sz w:val="24"/>
          <w:szCs w:val="24"/>
        </w:rPr>
        <w:t>ins,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1"/>
          <w:sz w:val="24"/>
          <w:szCs w:val="24"/>
        </w:rPr>
        <w:t>g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3"/>
          <w:sz w:val="24"/>
          <w:szCs w:val="24"/>
        </w:rPr>
        <w:t>v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re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z w:val="24"/>
          <w:szCs w:val="24"/>
        </w:rPr>
        <w:t>s</w:t>
      </w:r>
      <w:r w:rsidR="007024C6">
        <w:rPr>
          <w:rFonts w:ascii="Arial" w:hAnsi="Arial" w:cs="Arial"/>
          <w:spacing w:val="1"/>
          <w:sz w:val="24"/>
          <w:szCs w:val="24"/>
        </w:rPr>
        <w:t>on</w:t>
      </w:r>
      <w:r w:rsidR="007024C6">
        <w:rPr>
          <w:rFonts w:ascii="Arial" w:hAnsi="Arial" w:cs="Arial"/>
          <w:sz w:val="24"/>
          <w:szCs w:val="24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10" w:after="0" w:line="238" w:lineRule="auto"/>
        <w:ind w:right="5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1"/>
          <w:sz w:val="19"/>
          <w:szCs w:val="19"/>
        </w:rPr>
        <w:t>(</w:t>
      </w:r>
      <w:proofErr w:type="gramStart"/>
      <w:r>
        <w:rPr>
          <w:rFonts w:ascii="Arial" w:hAnsi="Arial" w:cs="Arial"/>
          <w:spacing w:val="1"/>
          <w:sz w:val="19"/>
          <w:szCs w:val="19"/>
        </w:rPr>
        <w:t>cli</w:t>
      </w:r>
      <w:r>
        <w:rPr>
          <w:rFonts w:ascii="Arial" w:hAnsi="Arial" w:cs="Arial"/>
          <w:sz w:val="19"/>
          <w:szCs w:val="19"/>
        </w:rPr>
        <w:t>ent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es</w:t>
      </w:r>
      <w:r>
        <w:rPr>
          <w:rFonts w:ascii="Arial" w:hAnsi="Arial" w:cs="Arial"/>
          <w:sz w:val="19"/>
          <w:szCs w:val="19"/>
        </w:rPr>
        <w:t>ent)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Wingdings" w:hAnsi="Wingdings" w:cs="Wingdings"/>
          <w:sz w:val="19"/>
          <w:szCs w:val="19"/>
        </w:rPr>
        <w:t>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outh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Wingdings" w:hAnsi="Wingdings" w:cs="Wingdings"/>
          <w:sz w:val="19"/>
          <w:szCs w:val="19"/>
        </w:rPr>
        <w:t>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erson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Wingdings" w:hAnsi="Wingdings" w:cs="Wingdings"/>
          <w:sz w:val="19"/>
          <w:szCs w:val="19"/>
        </w:rPr>
        <w:t>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99"/>
          <w:sz w:val="19"/>
          <w:szCs w:val="19"/>
        </w:rPr>
        <w:t>A</w:t>
      </w:r>
      <w:r>
        <w:rPr>
          <w:rFonts w:ascii="Arial" w:hAnsi="Arial" w:cs="Arial"/>
          <w:w w:val="99"/>
          <w:sz w:val="19"/>
          <w:szCs w:val="19"/>
        </w:rPr>
        <w:t>d</w:t>
      </w:r>
      <w:r>
        <w:rPr>
          <w:rFonts w:ascii="Arial" w:hAnsi="Arial" w:cs="Arial"/>
          <w:spacing w:val="-1"/>
          <w:w w:val="99"/>
          <w:sz w:val="19"/>
          <w:szCs w:val="19"/>
        </w:rPr>
        <w:t>v</w:t>
      </w:r>
      <w:r>
        <w:rPr>
          <w:rFonts w:ascii="Arial" w:hAnsi="Arial" w:cs="Arial"/>
          <w:spacing w:val="1"/>
          <w:w w:val="99"/>
          <w:sz w:val="19"/>
          <w:szCs w:val="19"/>
        </w:rPr>
        <w:t>is</w:t>
      </w:r>
      <w:r>
        <w:rPr>
          <w:rFonts w:ascii="Arial" w:hAnsi="Arial" w:cs="Arial"/>
          <w:w w:val="99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 xml:space="preserve">on </w:t>
      </w:r>
      <w:r>
        <w:rPr>
          <w:rFonts w:ascii="Arial" w:hAnsi="Arial" w:cs="Arial"/>
          <w:sz w:val="19"/>
          <w:szCs w:val="19"/>
        </w:rPr>
        <w:t>Caut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 (</w:t>
      </w:r>
      <w:proofErr w:type="spellStart"/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e)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Wingdings" w:hAnsi="Wingdings" w:cs="Wingdings"/>
          <w:sz w:val="19"/>
          <w:szCs w:val="19"/>
        </w:rPr>
        <w:t>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e/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ond 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Wingdings" w:hAnsi="Wingdings" w:cs="Wingdings"/>
          <w:sz w:val="19"/>
          <w:szCs w:val="19"/>
        </w:rPr>
        <w:t>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3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Wingdings" w:hAnsi="Wingdings" w:cs="Wingdings"/>
          <w:sz w:val="19"/>
          <w:szCs w:val="19"/>
        </w:rPr>
        <w:t>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None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abo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 of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-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priso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</w:p>
    <w:p w:rsidR="007024C6" w:rsidRDefault="005E1B6E">
      <w:pPr>
        <w:widowControl w:val="0"/>
        <w:autoSpaceDE w:val="0"/>
        <w:autoSpaceDN w:val="0"/>
        <w:adjustRightInd w:val="0"/>
        <w:spacing w:before="54" w:after="0" w:line="320" w:lineRule="auto"/>
        <w:ind w:right="75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-756920</wp:posOffset>
                </wp:positionV>
                <wp:extent cx="3627755" cy="1383030"/>
                <wp:effectExtent l="0" t="0" r="0" b="0"/>
                <wp:wrapNone/>
                <wp:docPr id="2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755" cy="1383030"/>
                          <a:chOff x="5875" y="-1192"/>
                          <a:chExt cx="5713" cy="2178"/>
                        </a:xfrm>
                      </wpg:grpSpPr>
                      <wps:wsp>
                        <wps:cNvPr id="252" name="Freeform 50"/>
                        <wps:cNvSpPr>
                          <a:spLocks/>
                        </wps:cNvSpPr>
                        <wps:spPr bwMode="auto">
                          <a:xfrm>
                            <a:off x="5881" y="-1187"/>
                            <a:ext cx="5701" cy="0"/>
                          </a:xfrm>
                          <a:custGeom>
                            <a:avLst/>
                            <a:gdLst>
                              <a:gd name="T0" fmla="*/ 0 w 5701"/>
                              <a:gd name="T1" fmla="*/ 5701 w 57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1"/>
                        <wps:cNvSpPr>
                          <a:spLocks/>
                        </wps:cNvSpPr>
                        <wps:spPr bwMode="auto">
                          <a:xfrm>
                            <a:off x="5885" y="-1182"/>
                            <a:ext cx="0" cy="2157"/>
                          </a:xfrm>
                          <a:custGeom>
                            <a:avLst/>
                            <a:gdLst>
                              <a:gd name="T0" fmla="*/ 0 h 2157"/>
                              <a:gd name="T1" fmla="*/ 2158 h 21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7">
                                <a:moveTo>
                                  <a:pt x="0" y="0"/>
                                </a:moveTo>
                                <a:lnTo>
                                  <a:pt x="0" y="21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2"/>
                        <wps:cNvSpPr>
                          <a:spLocks/>
                        </wps:cNvSpPr>
                        <wps:spPr bwMode="auto">
                          <a:xfrm>
                            <a:off x="11577" y="-1182"/>
                            <a:ext cx="0" cy="2157"/>
                          </a:xfrm>
                          <a:custGeom>
                            <a:avLst/>
                            <a:gdLst>
                              <a:gd name="T0" fmla="*/ 0 h 2157"/>
                              <a:gd name="T1" fmla="*/ 2158 h 21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7">
                                <a:moveTo>
                                  <a:pt x="0" y="0"/>
                                </a:moveTo>
                                <a:lnTo>
                                  <a:pt x="0" y="21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53"/>
                        <wps:cNvSpPr>
                          <a:spLocks/>
                        </wps:cNvSpPr>
                        <wps:spPr bwMode="auto">
                          <a:xfrm>
                            <a:off x="5881" y="980"/>
                            <a:ext cx="5701" cy="0"/>
                          </a:xfrm>
                          <a:custGeom>
                            <a:avLst/>
                            <a:gdLst>
                              <a:gd name="T0" fmla="*/ 0 w 5701"/>
                              <a:gd name="T1" fmla="*/ 5701 w 57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12A64" id="Group 49" o:spid="_x0000_s1026" style="position:absolute;margin-left:293.75pt;margin-top:-59.6pt;width:285.65pt;height:108.9pt;z-index:-251677184;mso-position-horizontal-relative:page" coordorigin="5875,-1192" coordsize="5713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" o:allowincell="f">
                <v:shape id="Freeform 50" o:spid="_x0000_s1027" style="position:absolute;left:5881;top:-1187;width:5701;height:0;visibility:visible;mso-wrap-style:square;v-text-anchor:top" coordsize="5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mmMQA&#10;AADcAAAADwAAAGRycy9kb3ducmV2LnhtbESPQWvCQBSE7wX/w/IEb3VjUJHoKhIQ66EUo3h+ZJ/Z&#10;aPZtyG41/vtuodDjMDPfMKtNbxvxoM7XjhVMxgkI4tLpmisF59PufQHCB2SNjWNS8CIPm/XgbYWZ&#10;dk8+0qMIlYgQ9hkqMCG0mZS+NGTRj11LHL2r6yyGKLtK6g6fEW4bmSbJXFqsOS4YbCk3VN6Lb6tg&#10;nh9vB5t/7otqdjMXP73b4uus1GjYb5cgAvXhP/zX/tAK0lkK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5pjEAAAA3AAAAA8AAAAAAAAAAAAAAAAAmAIAAGRycy9k&#10;b3ducmV2LnhtbFBLBQYAAAAABAAEAPUAAACJAwAAAAA=&#10;" path="m,l5701,e" filled="f" strokeweight=".58pt">
                  <v:path arrowok="t" o:connecttype="custom" o:connectlocs="0,0;5701,0" o:connectangles="0,0"/>
                </v:shape>
                <v:shape id="Freeform 51" o:spid="_x0000_s1028" style="position:absolute;left:5885;top:-1182;width:0;height:2157;visibility:visible;mso-wrap-style:square;v-text-anchor:top" coordsize="0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xdMMA&#10;AADcAAAADwAAAGRycy9kb3ducmV2LnhtbESPzWrDMBCE74W+g9hCb41cl4bgRAmpoT+XEOL2ARZr&#10;Y5l4V8ZSY/ftq0Agx2FmvmFWm4k7daYhtF4MPM8yUCS1t600Bn6+358WoEJEsdh5IQN/FGCzvr9b&#10;YWH9KAc6V7FRCSKhQAMuxr7QOtSOGMPM9yTJO/qBMSY5NNoOOCY4dzrPsrlmbCUtOOypdFSfql82&#10;sN85sR88hqr85N1b2fG+WeTGPD5M2yWoSFO8ha/tL2sgf32By5l0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JxdMMAAADcAAAADwAAAAAAAAAAAAAAAACYAgAAZHJzL2Rv&#10;d25yZXYueG1sUEsFBgAAAAAEAAQA9QAAAIgDAAAAAA==&#10;" path="m,l,2158e" filled="f" strokeweight=".58pt">
                  <v:path arrowok="t" o:connecttype="custom" o:connectlocs="0,0;0,2158" o:connectangles="0,0"/>
                </v:shape>
                <v:shape id="Freeform 52" o:spid="_x0000_s1029" style="position:absolute;left:11577;top:-1182;width:0;height:2157;visibility:visible;mso-wrap-style:square;v-text-anchor:top" coordsize="0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zdsYA&#10;AADcAAAADwAAAGRycy9kb3ducmV2LnhtbESPQWvCQBSE7wX/w/IK3uqmoqWJriKC2CoNVAWvr9nX&#10;JCT7NmS3uv33rlDocZiZb5j5MphWXKh3tWUFz6MEBHFhdc2lgtNx8/QKwnlkja1lUvBLDpaLwcMc&#10;M22v/EmXgy9FhLDLUEHlfZdJ6YqKDLqR7Yij9217gz7KvpS6x2uEm1aOk+RFGqw5LlTY0bqiojn8&#10;GAXNNqy+OCmaNM13+zx/n4bzR6fU8DGsZiA8Bf8f/mu/aQXj6Q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GzdsYAAADcAAAADwAAAAAAAAAAAAAAAACYAgAAZHJz&#10;L2Rvd25yZXYueG1sUEsFBgAAAAAEAAQA9QAAAIsDAAAAAA==&#10;" path="m,l,2158e" filled="f" strokeweight=".20458mm">
                  <v:path arrowok="t" o:connecttype="custom" o:connectlocs="0,0;0,2158" o:connectangles="0,0"/>
                </v:shape>
                <v:shape id="Freeform 53" o:spid="_x0000_s1030" style="position:absolute;left:5881;top:980;width:5701;height:0;visibility:visible;mso-wrap-style:square;v-text-anchor:top" coordsize="5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yXcQA&#10;AADcAAAADwAAAGRycy9kb3ducmV2LnhtbESP3YrCMBSE7wXfIRxhb2RNFSxLNYq7uKCI4B9eH5pj&#10;W2xOSpLV7tsbQfBymJlvmOm8NbW4kfOVZQXDQQKCOLe64kLB6fj7+QXCB2SNtWVS8E8e5rNuZ4qZ&#10;tnfe0+0QChEh7DNUUIbQZFL6vCSDfmAb4uhdrDMYonSF1A7vEW5qOUqSVBqsOC6U2NBPSfn18GcU&#10;LPfoNrvvvjtv+8fluhimq6ZNlfrotYsJiEBteIdf7ZVWMBqP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sl3EAAAA3AAAAA8AAAAAAAAAAAAAAAAAmAIAAGRycy9k&#10;b3ducmV2LnhtbFBLBQYAAAAABAAEAPUAAACJAwAAAAA=&#10;" path="m,l5701,e" filled="f" strokeweight=".20458mm">
                  <v:path arrowok="t" o:connecttype="custom" o:connectlocs="0,0;5701,0" o:connectangles="0,0"/>
                </v:shape>
                <w10:wrap anchorx="page"/>
              </v:group>
            </w:pict>
          </mc:Fallback>
        </mc:AlternateContent>
      </w:r>
      <w:proofErr w:type="gramStart"/>
      <w:r w:rsidR="007024C6">
        <w:rPr>
          <w:rFonts w:ascii="Arial" w:hAnsi="Arial" w:cs="Arial"/>
          <w:sz w:val="20"/>
          <w:szCs w:val="20"/>
        </w:rPr>
        <w:t>a</w:t>
      </w:r>
      <w:r w:rsidR="007024C6">
        <w:rPr>
          <w:rFonts w:ascii="Arial" w:hAnsi="Arial" w:cs="Arial"/>
          <w:spacing w:val="-1"/>
          <w:sz w:val="20"/>
          <w:szCs w:val="20"/>
        </w:rPr>
        <w:t>p</w:t>
      </w:r>
      <w:r w:rsidR="007024C6">
        <w:rPr>
          <w:rFonts w:ascii="Arial" w:hAnsi="Arial" w:cs="Arial"/>
          <w:sz w:val="20"/>
          <w:szCs w:val="20"/>
        </w:rPr>
        <w:t>p</w:t>
      </w:r>
      <w:r w:rsidR="007024C6">
        <w:rPr>
          <w:rFonts w:ascii="Arial" w:hAnsi="Arial" w:cs="Arial"/>
          <w:spacing w:val="1"/>
          <w:sz w:val="20"/>
          <w:szCs w:val="20"/>
        </w:rPr>
        <w:t>e</w:t>
      </w:r>
      <w:r w:rsidR="007024C6">
        <w:rPr>
          <w:rFonts w:ascii="Arial" w:hAnsi="Arial" w:cs="Arial"/>
          <w:sz w:val="20"/>
          <w:szCs w:val="20"/>
        </w:rPr>
        <w:t>ar</w:t>
      </w:r>
      <w:proofErr w:type="gramEnd"/>
      <w:r w:rsidR="007024C6">
        <w:rPr>
          <w:rFonts w:ascii="Arial" w:hAnsi="Arial" w:cs="Arial"/>
          <w:sz w:val="20"/>
          <w:szCs w:val="20"/>
        </w:rPr>
        <w:t>,</w:t>
      </w:r>
      <w:r w:rsidR="007024C6">
        <w:rPr>
          <w:rFonts w:ascii="Arial" w:hAnsi="Arial" w:cs="Arial"/>
          <w:spacing w:val="-1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e</w:t>
      </w:r>
      <w:r w:rsidR="007024C6">
        <w:rPr>
          <w:rFonts w:ascii="Arial" w:hAnsi="Arial" w:cs="Arial"/>
          <w:spacing w:val="1"/>
          <w:sz w:val="20"/>
          <w:szCs w:val="20"/>
        </w:rPr>
        <w:t>xc</w:t>
      </w:r>
      <w:r w:rsidR="007024C6">
        <w:rPr>
          <w:rFonts w:ascii="Arial" w:hAnsi="Arial" w:cs="Arial"/>
          <w:sz w:val="20"/>
          <w:szCs w:val="20"/>
        </w:rPr>
        <w:t>e</w:t>
      </w:r>
      <w:r w:rsidR="007024C6">
        <w:rPr>
          <w:rFonts w:ascii="Arial" w:hAnsi="Arial" w:cs="Arial"/>
          <w:spacing w:val="1"/>
          <w:sz w:val="20"/>
          <w:szCs w:val="20"/>
        </w:rPr>
        <w:t>s</w:t>
      </w:r>
      <w:r w:rsidR="007024C6">
        <w:rPr>
          <w:rFonts w:ascii="Arial" w:hAnsi="Arial" w:cs="Arial"/>
          <w:sz w:val="20"/>
          <w:szCs w:val="20"/>
        </w:rPr>
        <w:t>s a</w:t>
      </w:r>
      <w:r w:rsidR="007024C6">
        <w:rPr>
          <w:rFonts w:ascii="Arial" w:hAnsi="Arial" w:cs="Arial"/>
          <w:spacing w:val="-2"/>
          <w:sz w:val="20"/>
          <w:szCs w:val="20"/>
        </w:rPr>
        <w:t>l</w:t>
      </w:r>
      <w:r w:rsidR="007024C6">
        <w:rPr>
          <w:rFonts w:ascii="Arial" w:hAnsi="Arial" w:cs="Arial"/>
          <w:spacing w:val="1"/>
          <w:sz w:val="20"/>
          <w:szCs w:val="20"/>
        </w:rPr>
        <w:t>c</w:t>
      </w:r>
      <w:r w:rsidR="007024C6">
        <w:rPr>
          <w:rFonts w:ascii="Arial" w:hAnsi="Arial" w:cs="Arial"/>
          <w:spacing w:val="2"/>
          <w:sz w:val="20"/>
          <w:szCs w:val="20"/>
        </w:rPr>
        <w:t>o</w:t>
      </w:r>
      <w:r w:rsidR="007024C6">
        <w:rPr>
          <w:rFonts w:ascii="Arial" w:hAnsi="Arial" w:cs="Arial"/>
          <w:sz w:val="20"/>
          <w:szCs w:val="20"/>
        </w:rPr>
        <w:t>h</w:t>
      </w:r>
      <w:r w:rsidR="007024C6">
        <w:rPr>
          <w:rFonts w:ascii="Arial" w:hAnsi="Arial" w:cs="Arial"/>
          <w:spacing w:val="-1"/>
          <w:sz w:val="20"/>
          <w:szCs w:val="20"/>
        </w:rPr>
        <w:t>o</w:t>
      </w:r>
      <w:r w:rsidR="007024C6">
        <w:rPr>
          <w:rFonts w:ascii="Arial" w:hAnsi="Arial" w:cs="Arial"/>
          <w:spacing w:val="1"/>
          <w:sz w:val="20"/>
          <w:szCs w:val="20"/>
        </w:rPr>
        <w:t>l</w:t>
      </w:r>
      <w:r w:rsidR="007024C6">
        <w:rPr>
          <w:rFonts w:ascii="Arial" w:hAnsi="Arial" w:cs="Arial"/>
          <w:sz w:val="20"/>
          <w:szCs w:val="20"/>
        </w:rPr>
        <w:t>,</w:t>
      </w:r>
      <w:r w:rsidR="007024C6">
        <w:rPr>
          <w:rFonts w:ascii="Arial" w:hAnsi="Arial" w:cs="Arial"/>
          <w:spacing w:val="-1"/>
          <w:sz w:val="20"/>
          <w:szCs w:val="20"/>
        </w:rPr>
        <w:t xml:space="preserve"> </w:t>
      </w:r>
      <w:r w:rsidR="007024C6">
        <w:rPr>
          <w:rFonts w:ascii="Arial" w:hAnsi="Arial" w:cs="Arial"/>
          <w:spacing w:val="2"/>
          <w:sz w:val="20"/>
          <w:szCs w:val="20"/>
        </w:rPr>
        <w:t>f</w:t>
      </w:r>
      <w:r w:rsidR="007024C6">
        <w:rPr>
          <w:rFonts w:ascii="Arial" w:hAnsi="Arial" w:cs="Arial"/>
          <w:sz w:val="20"/>
          <w:szCs w:val="20"/>
        </w:rPr>
        <w:t>a</w:t>
      </w:r>
      <w:r w:rsidR="007024C6">
        <w:rPr>
          <w:rFonts w:ascii="Arial" w:hAnsi="Arial" w:cs="Arial"/>
          <w:spacing w:val="-1"/>
          <w:sz w:val="20"/>
          <w:szCs w:val="20"/>
        </w:rPr>
        <w:t>i</w:t>
      </w:r>
      <w:r w:rsidR="007024C6">
        <w:rPr>
          <w:rFonts w:ascii="Arial" w:hAnsi="Arial" w:cs="Arial"/>
          <w:spacing w:val="1"/>
          <w:sz w:val="20"/>
          <w:szCs w:val="20"/>
        </w:rPr>
        <w:t>l</w:t>
      </w:r>
      <w:r w:rsidR="007024C6">
        <w:rPr>
          <w:rFonts w:ascii="Arial" w:hAnsi="Arial" w:cs="Arial"/>
          <w:sz w:val="20"/>
          <w:szCs w:val="20"/>
        </w:rPr>
        <w:t>ure</w:t>
      </w:r>
      <w:r w:rsidR="007024C6">
        <w:rPr>
          <w:rFonts w:ascii="Arial" w:hAnsi="Arial" w:cs="Arial"/>
          <w:spacing w:val="-1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to</w:t>
      </w:r>
      <w:r w:rsidR="007024C6">
        <w:rPr>
          <w:rFonts w:ascii="Arial" w:hAnsi="Arial" w:cs="Arial"/>
          <w:spacing w:val="-1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pro</w:t>
      </w:r>
      <w:r w:rsidR="007024C6">
        <w:rPr>
          <w:rFonts w:ascii="Arial" w:hAnsi="Arial" w:cs="Arial"/>
          <w:spacing w:val="1"/>
          <w:sz w:val="20"/>
          <w:szCs w:val="20"/>
        </w:rPr>
        <w:t>v</w:t>
      </w:r>
      <w:r w:rsidR="007024C6">
        <w:rPr>
          <w:rFonts w:ascii="Arial" w:hAnsi="Arial" w:cs="Arial"/>
          <w:spacing w:val="-1"/>
          <w:sz w:val="20"/>
          <w:szCs w:val="20"/>
        </w:rPr>
        <w:t>i</w:t>
      </w:r>
      <w:r w:rsidR="007024C6">
        <w:rPr>
          <w:rFonts w:ascii="Arial" w:hAnsi="Arial" w:cs="Arial"/>
          <w:spacing w:val="2"/>
          <w:sz w:val="20"/>
          <w:szCs w:val="20"/>
        </w:rPr>
        <w:t>d</w:t>
      </w:r>
      <w:r w:rsidR="007024C6">
        <w:rPr>
          <w:rFonts w:ascii="Arial" w:hAnsi="Arial" w:cs="Arial"/>
          <w:sz w:val="20"/>
          <w:szCs w:val="20"/>
        </w:rPr>
        <w:t>e</w:t>
      </w:r>
      <w:r w:rsidR="007024C6">
        <w:rPr>
          <w:rFonts w:ascii="Arial" w:hAnsi="Arial" w:cs="Arial"/>
          <w:spacing w:val="-3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a</w:t>
      </w:r>
      <w:r w:rsidR="007024C6">
        <w:rPr>
          <w:rFonts w:ascii="Arial" w:hAnsi="Arial" w:cs="Arial"/>
          <w:spacing w:val="-2"/>
          <w:sz w:val="20"/>
          <w:szCs w:val="20"/>
        </w:rPr>
        <w:t xml:space="preserve"> </w:t>
      </w:r>
      <w:r w:rsidR="007024C6">
        <w:rPr>
          <w:rFonts w:ascii="Arial" w:hAnsi="Arial" w:cs="Arial"/>
          <w:spacing w:val="1"/>
          <w:sz w:val="20"/>
          <w:szCs w:val="20"/>
        </w:rPr>
        <w:t>s</w:t>
      </w:r>
      <w:r w:rsidR="007024C6">
        <w:rPr>
          <w:rFonts w:ascii="Arial" w:hAnsi="Arial" w:cs="Arial"/>
          <w:spacing w:val="2"/>
          <w:sz w:val="20"/>
          <w:szCs w:val="20"/>
        </w:rPr>
        <w:t>p</w:t>
      </w:r>
      <w:r w:rsidR="007024C6">
        <w:rPr>
          <w:rFonts w:ascii="Arial" w:hAnsi="Arial" w:cs="Arial"/>
          <w:sz w:val="20"/>
          <w:szCs w:val="20"/>
        </w:rPr>
        <w:t>e</w:t>
      </w:r>
      <w:r w:rsidR="007024C6">
        <w:rPr>
          <w:rFonts w:ascii="Arial" w:hAnsi="Arial" w:cs="Arial"/>
          <w:spacing w:val="1"/>
          <w:sz w:val="20"/>
          <w:szCs w:val="20"/>
        </w:rPr>
        <w:t>c</w:t>
      </w:r>
      <w:r w:rsidR="007024C6">
        <w:rPr>
          <w:rFonts w:ascii="Arial" w:hAnsi="Arial" w:cs="Arial"/>
          <w:spacing w:val="-1"/>
          <w:sz w:val="20"/>
          <w:szCs w:val="20"/>
        </w:rPr>
        <w:t>i</w:t>
      </w:r>
      <w:r w:rsidR="007024C6">
        <w:rPr>
          <w:rFonts w:ascii="Arial" w:hAnsi="Arial" w:cs="Arial"/>
          <w:spacing w:val="4"/>
          <w:sz w:val="20"/>
          <w:szCs w:val="20"/>
        </w:rPr>
        <w:t>m</w:t>
      </w:r>
      <w:r w:rsidR="007024C6">
        <w:rPr>
          <w:rFonts w:ascii="Arial" w:hAnsi="Arial" w:cs="Arial"/>
          <w:sz w:val="20"/>
          <w:szCs w:val="20"/>
        </w:rPr>
        <w:t>en</w:t>
      </w:r>
      <w:r w:rsidR="007024C6">
        <w:rPr>
          <w:rFonts w:ascii="Arial" w:hAnsi="Arial" w:cs="Arial"/>
          <w:spacing w:val="-2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or driv</w:t>
      </w:r>
      <w:r w:rsidR="007024C6">
        <w:rPr>
          <w:rFonts w:ascii="Arial" w:hAnsi="Arial" w:cs="Arial"/>
          <w:spacing w:val="-1"/>
          <w:sz w:val="20"/>
          <w:szCs w:val="20"/>
        </w:rPr>
        <w:t>i</w:t>
      </w:r>
      <w:r w:rsidR="007024C6">
        <w:rPr>
          <w:rFonts w:ascii="Arial" w:hAnsi="Arial" w:cs="Arial"/>
          <w:spacing w:val="2"/>
          <w:sz w:val="20"/>
          <w:szCs w:val="20"/>
        </w:rPr>
        <w:t>n</w:t>
      </w:r>
      <w:r w:rsidR="007024C6">
        <w:rPr>
          <w:rFonts w:ascii="Arial" w:hAnsi="Arial" w:cs="Arial"/>
          <w:sz w:val="20"/>
          <w:szCs w:val="20"/>
        </w:rPr>
        <w:t>g</w:t>
      </w:r>
      <w:r w:rsidR="007024C6">
        <w:rPr>
          <w:rFonts w:ascii="Arial" w:hAnsi="Arial" w:cs="Arial"/>
          <w:spacing w:val="2"/>
          <w:sz w:val="20"/>
          <w:szCs w:val="20"/>
        </w:rPr>
        <w:t xml:space="preserve"> </w:t>
      </w:r>
      <w:r w:rsidR="007024C6">
        <w:rPr>
          <w:rFonts w:ascii="Arial" w:hAnsi="Arial" w:cs="Arial"/>
          <w:spacing w:val="-2"/>
          <w:sz w:val="20"/>
          <w:szCs w:val="20"/>
        </w:rPr>
        <w:t>w</w:t>
      </w:r>
      <w:r w:rsidR="007024C6">
        <w:rPr>
          <w:rFonts w:ascii="Arial" w:hAnsi="Arial" w:cs="Arial"/>
          <w:spacing w:val="2"/>
          <w:sz w:val="20"/>
          <w:szCs w:val="20"/>
        </w:rPr>
        <w:t>h</w:t>
      </w:r>
      <w:r w:rsidR="007024C6">
        <w:rPr>
          <w:rFonts w:ascii="Arial" w:hAnsi="Arial" w:cs="Arial"/>
          <w:spacing w:val="-1"/>
          <w:sz w:val="20"/>
          <w:szCs w:val="20"/>
        </w:rPr>
        <w:t>il</w:t>
      </w:r>
      <w:r w:rsidR="007024C6">
        <w:rPr>
          <w:rFonts w:ascii="Arial" w:hAnsi="Arial" w:cs="Arial"/>
          <w:spacing w:val="1"/>
          <w:sz w:val="20"/>
          <w:szCs w:val="20"/>
        </w:rPr>
        <w:t>s</w:t>
      </w:r>
      <w:r w:rsidR="007024C6">
        <w:rPr>
          <w:rFonts w:ascii="Arial" w:hAnsi="Arial" w:cs="Arial"/>
          <w:sz w:val="20"/>
          <w:szCs w:val="20"/>
        </w:rPr>
        <w:t>t</w:t>
      </w:r>
      <w:r w:rsidR="007024C6">
        <w:rPr>
          <w:rFonts w:ascii="Arial" w:hAnsi="Arial" w:cs="Arial"/>
          <w:spacing w:val="1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u</w:t>
      </w:r>
      <w:r w:rsidR="007024C6">
        <w:rPr>
          <w:rFonts w:ascii="Arial" w:hAnsi="Arial" w:cs="Arial"/>
          <w:spacing w:val="-1"/>
          <w:sz w:val="20"/>
          <w:szCs w:val="20"/>
        </w:rPr>
        <w:t>n</w:t>
      </w:r>
      <w:r w:rsidR="007024C6">
        <w:rPr>
          <w:rFonts w:ascii="Arial" w:hAnsi="Arial" w:cs="Arial"/>
          <w:spacing w:val="2"/>
          <w:sz w:val="20"/>
          <w:szCs w:val="20"/>
        </w:rPr>
        <w:t>f</w:t>
      </w:r>
      <w:r w:rsidR="007024C6">
        <w:rPr>
          <w:rFonts w:ascii="Arial" w:hAnsi="Arial" w:cs="Arial"/>
          <w:spacing w:val="-1"/>
          <w:sz w:val="20"/>
          <w:szCs w:val="20"/>
        </w:rPr>
        <w:t>i</w:t>
      </w:r>
      <w:r w:rsidR="007024C6">
        <w:rPr>
          <w:rFonts w:ascii="Arial" w:hAnsi="Arial" w:cs="Arial"/>
          <w:sz w:val="20"/>
          <w:szCs w:val="20"/>
        </w:rPr>
        <w:t>t,</w:t>
      </w:r>
      <w:r w:rsidR="007024C6">
        <w:rPr>
          <w:rFonts w:ascii="Arial" w:hAnsi="Arial" w:cs="Arial"/>
          <w:spacing w:val="-1"/>
          <w:sz w:val="20"/>
          <w:szCs w:val="20"/>
        </w:rPr>
        <w:t xml:space="preserve"> b</w:t>
      </w:r>
      <w:r w:rsidR="007024C6">
        <w:rPr>
          <w:rFonts w:ascii="Arial" w:hAnsi="Arial" w:cs="Arial"/>
          <w:spacing w:val="1"/>
          <w:sz w:val="20"/>
          <w:szCs w:val="20"/>
        </w:rPr>
        <w:t>r</w:t>
      </w:r>
      <w:r w:rsidR="007024C6">
        <w:rPr>
          <w:rFonts w:ascii="Arial" w:hAnsi="Arial" w:cs="Arial"/>
          <w:spacing w:val="2"/>
          <w:sz w:val="20"/>
          <w:szCs w:val="20"/>
        </w:rPr>
        <w:t>ea</w:t>
      </w:r>
      <w:r w:rsidR="007024C6">
        <w:rPr>
          <w:rFonts w:ascii="Arial" w:hAnsi="Arial" w:cs="Arial"/>
          <w:spacing w:val="1"/>
          <w:sz w:val="20"/>
          <w:szCs w:val="20"/>
        </w:rPr>
        <w:t>c</w:t>
      </w:r>
      <w:r w:rsidR="007024C6">
        <w:rPr>
          <w:rFonts w:ascii="Arial" w:hAnsi="Arial" w:cs="Arial"/>
          <w:sz w:val="20"/>
          <w:szCs w:val="20"/>
        </w:rPr>
        <w:t>h</w:t>
      </w:r>
      <w:r w:rsidR="007024C6">
        <w:rPr>
          <w:rFonts w:ascii="Arial" w:hAnsi="Arial" w:cs="Arial"/>
          <w:spacing w:val="1"/>
          <w:sz w:val="20"/>
          <w:szCs w:val="20"/>
        </w:rPr>
        <w:t xml:space="preserve"> </w:t>
      </w:r>
      <w:r w:rsidR="007024C6">
        <w:rPr>
          <w:rFonts w:ascii="Arial" w:hAnsi="Arial" w:cs="Arial"/>
          <w:sz w:val="20"/>
          <w:szCs w:val="20"/>
        </w:rPr>
        <w:t>of b</w:t>
      </w:r>
      <w:r w:rsidR="007024C6">
        <w:rPr>
          <w:rFonts w:ascii="Arial" w:hAnsi="Arial" w:cs="Arial"/>
          <w:spacing w:val="-1"/>
          <w:sz w:val="20"/>
          <w:szCs w:val="20"/>
        </w:rPr>
        <w:t>ai</w:t>
      </w:r>
      <w:r w:rsidR="007024C6">
        <w:rPr>
          <w:rFonts w:ascii="Arial" w:hAnsi="Arial" w:cs="Arial"/>
          <w:sz w:val="20"/>
          <w:szCs w:val="20"/>
        </w:rPr>
        <w:t>l</w:t>
      </w:r>
    </w:p>
    <w:p w:rsidR="007024C6" w:rsidRDefault="007024C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6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Gi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position w:val="-1"/>
        </w:rPr>
        <w:t>e Ex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al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rc</w:t>
      </w:r>
      <w:r>
        <w:rPr>
          <w:rFonts w:ascii="Arial" w:hAnsi="Arial" w:cs="Arial"/>
          <w:b/>
          <w:bCs/>
          <w:spacing w:val="-3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ms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-3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7024C6" w:rsidRDefault="007024C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6" w:lineRule="exact"/>
        <w:rPr>
          <w:rFonts w:ascii="Arial" w:hAnsi="Arial" w:cs="Arial"/>
        </w:rPr>
        <w:sectPr w:rsidR="007024C6">
          <w:type w:val="continuous"/>
          <w:pgSz w:w="11920" w:h="16840"/>
          <w:pgMar w:top="340" w:right="180" w:bottom="0" w:left="240" w:header="720" w:footer="720" w:gutter="0"/>
          <w:cols w:num="2" w:space="720" w:equalWidth="0">
            <w:col w:w="4427" w:space="1327"/>
            <w:col w:w="5746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893"/>
        <w:gridCol w:w="1111"/>
        <w:gridCol w:w="855"/>
        <w:gridCol w:w="1152"/>
        <w:gridCol w:w="2005"/>
        <w:gridCol w:w="1327"/>
        <w:gridCol w:w="586"/>
        <w:gridCol w:w="1188"/>
        <w:gridCol w:w="1073"/>
      </w:tblGrid>
      <w:tr w:rsidR="007024C6" w:rsidRPr="00D06AC0">
        <w:trPr>
          <w:trHeight w:hRule="exact"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3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rd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From/To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4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iting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From/To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4" w:righ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tendance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From/To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39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Return</w:t>
            </w:r>
            <w:r w:rsidRPr="00D06AC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From/To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lea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7024C6" w:rsidRPr="00D06AC0">
        <w:trPr>
          <w:trHeight w:hRule="exact" w:val="28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73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19" w:righ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73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73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19" w:right="9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73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305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burs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</w:tc>
      </w:tr>
      <w:tr w:rsidR="007024C6" w:rsidRPr="00D06AC0">
        <w:trPr>
          <w:trHeight w:hRule="exact" w:val="302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7024C6" w:rsidRDefault="005E1B6E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38100</wp:posOffset>
                </wp:positionV>
                <wp:extent cx="2921000" cy="24765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F5" w:rsidRPr="00FD5FF5" w:rsidRDefault="00FD5F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5F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POLICE STATION ATTENDANCE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1pt;margin-top:3pt;width:230pt;height:19.5pt;z-index:251682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lFhwIAABg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" stroked="f">
                <v:textbox>
                  <w:txbxContent>
                    <w:p w:rsidR="00FD5FF5" w:rsidRPr="00FD5FF5" w:rsidRDefault="00FD5F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5FF5">
                        <w:rPr>
                          <w:rFonts w:ascii="Arial" w:hAnsi="Arial" w:cs="Arial"/>
                          <w:sz w:val="16"/>
                          <w:szCs w:val="16"/>
                        </w:rPr>
                        <w:t>POLICE STATION ATTENDANCE v1</w:t>
                      </w:r>
                    </w:p>
                  </w:txbxContent>
                </v:textbox>
              </v:shape>
            </w:pict>
          </mc:Fallback>
        </mc:AlternateContent>
      </w:r>
      <w:r w:rsidR="007024C6">
        <w:rPr>
          <w:rFonts w:ascii="Arial" w:hAnsi="Arial" w:cs="Arial"/>
          <w:b/>
          <w:bCs/>
          <w:sz w:val="24"/>
          <w:szCs w:val="24"/>
        </w:rPr>
        <w:tab/>
      </w:r>
      <w:r w:rsidR="007024C6">
        <w:rPr>
          <w:rFonts w:ascii="Arial" w:hAnsi="Arial" w:cs="Arial"/>
          <w:b/>
          <w:bCs/>
          <w:sz w:val="24"/>
          <w:szCs w:val="24"/>
        </w:rPr>
        <w:tab/>
      </w:r>
      <w:r w:rsidR="007024C6">
        <w:rPr>
          <w:rFonts w:ascii="Arial" w:hAnsi="Arial" w:cs="Arial"/>
          <w:b/>
          <w:bCs/>
          <w:sz w:val="24"/>
          <w:szCs w:val="24"/>
        </w:rPr>
        <w:tab/>
        <w:t>P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024C6">
        <w:rPr>
          <w:rFonts w:ascii="Arial" w:hAnsi="Arial" w:cs="Arial"/>
          <w:b/>
          <w:bCs/>
          <w:sz w:val="24"/>
          <w:szCs w:val="24"/>
        </w:rPr>
        <w:t>ge 1</w:t>
      </w:r>
      <w:r w:rsidR="007024C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sz w:val="24"/>
          <w:szCs w:val="24"/>
        </w:rPr>
        <w:t xml:space="preserve">of 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180" w:bottom="0" w:left="240" w:header="720" w:footer="720" w:gutter="0"/>
          <w:cols w:space="720" w:equalWidth="0">
            <w:col w:w="115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71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ious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s?</w:t>
      </w:r>
      <w:r>
        <w:rPr>
          <w:rFonts w:ascii="Arial" w:hAnsi="Arial" w:cs="Arial"/>
          <w:spacing w:val="-1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</w:p>
    <w:p w:rsidR="007024C6" w:rsidRDefault="007024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024C6" w:rsidRDefault="007024C6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271" w:lineRule="exact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Re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7024C6" w:rsidRDefault="007024C6">
      <w:pPr>
        <w:widowControl w:val="0"/>
        <w:tabs>
          <w:tab w:val="left" w:pos="5260"/>
          <w:tab w:val="left" w:pos="11100"/>
        </w:tabs>
        <w:autoSpaceDE w:val="0"/>
        <w:autoSpaceDN w:val="0"/>
        <w:adjustRightInd w:val="0"/>
        <w:spacing w:before="29" w:after="0" w:line="271" w:lineRule="exact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DSCC? 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no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te </w:t>
      </w:r>
      <w:r>
        <w:rPr>
          <w:rFonts w:ascii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DSCC </w:t>
      </w:r>
      <w:r>
        <w:rPr>
          <w:rFonts w:ascii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position w:val="-1"/>
          <w:sz w:val="24"/>
          <w:szCs w:val="24"/>
        </w:rPr>
        <w:t>ied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7024C6" w:rsidRDefault="007024C6">
      <w:pPr>
        <w:widowControl w:val="0"/>
        <w:tabs>
          <w:tab w:val="left" w:pos="59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DSCC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Telep</w:t>
      </w:r>
      <w:r>
        <w:rPr>
          <w:rFonts w:ascii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e C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l</w:t>
      </w:r>
      <w:r>
        <w:rPr>
          <w:rFonts w:ascii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s:</w:t>
      </w:r>
    </w:p>
    <w:p w:rsidR="007024C6" w:rsidRDefault="007024C6">
      <w:pPr>
        <w:widowControl w:val="0"/>
        <w:autoSpaceDE w:val="0"/>
        <w:autoSpaceDN w:val="0"/>
        <w:adjustRightInd w:val="0"/>
        <w:spacing w:before="5" w:after="0" w:line="240" w:lineRule="auto"/>
        <w:ind w:left="118" w:righ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ord: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 ID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ure,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E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022"/>
        <w:gridCol w:w="2340"/>
      </w:tblGrid>
      <w:tr w:rsidR="007024C6" w:rsidRPr="00D06AC0">
        <w:trPr>
          <w:trHeight w:hRule="exact" w:val="11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95" w:right="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right="394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Tim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: From/To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(24</w:t>
            </w:r>
            <w:r w:rsidRPr="00D06AC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hr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ck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945" w:right="29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Nar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50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after="0" w:line="398" w:lineRule="exact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Notes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Custody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position w:val="-1"/>
          <w:sz w:val="36"/>
          <w:szCs w:val="36"/>
        </w:rPr>
        <w:t>cord:</w:t>
      </w:r>
      <w:r w:rsidR="00C061D8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</w:p>
    <w:p w:rsidR="00C061D8" w:rsidRDefault="005E1B6E" w:rsidP="00C061D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56515</wp:posOffset>
                </wp:positionV>
                <wp:extent cx="198120" cy="180975"/>
                <wp:effectExtent l="0" t="0" r="0" b="0"/>
                <wp:wrapNone/>
                <wp:docPr id="24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CE68" id="Rectangle 54" o:spid="_x0000_s1026" style="position:absolute;margin-left:166.65pt;margin-top:4.45pt;width:15.6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5yIQIAAD4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"/>
            </w:pict>
          </mc:Fallback>
        </mc:AlternateContent>
      </w:r>
    </w:p>
    <w:p w:rsidR="007024C6" w:rsidRPr="00C061D8" w:rsidRDefault="00C061D8" w:rsidP="00C061D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20"/>
          <w:szCs w:val="20"/>
        </w:rPr>
      </w:pPr>
      <w:r w:rsidRPr="00C061D8">
        <w:rPr>
          <w:rFonts w:ascii="Arial" w:hAnsi="Arial" w:cs="Arial"/>
          <w:sz w:val="20"/>
          <w:szCs w:val="20"/>
        </w:rPr>
        <w:t xml:space="preserve">Detention Log checked </w:t>
      </w:r>
    </w:p>
    <w:p w:rsidR="007024C6" w:rsidRDefault="005E1B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64770</wp:posOffset>
                </wp:positionV>
                <wp:extent cx="198120" cy="180975"/>
                <wp:effectExtent l="0" t="0" r="0" b="0"/>
                <wp:wrapNone/>
                <wp:docPr id="24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A63A" id="Rectangle 55" o:spid="_x0000_s1026" style="position:absolute;margin-left:166.65pt;margin-top:5.1pt;width:15.6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x8IgIAAD4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"/>
            </w:pict>
          </mc:Fallback>
        </mc:AlternateContent>
      </w:r>
    </w:p>
    <w:p w:rsidR="007024C6" w:rsidRDefault="00C061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Custody Record is PACE Compliant</w:t>
      </w: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36195</wp:posOffset>
                </wp:positionV>
                <wp:extent cx="7101840" cy="3028315"/>
                <wp:effectExtent l="0" t="0" r="0" b="0"/>
                <wp:wrapNone/>
                <wp:docPr id="23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3028315"/>
                          <a:chOff x="346" y="686"/>
                          <a:chExt cx="11184" cy="5526"/>
                        </a:xfrm>
                      </wpg:grpSpPr>
                      <wps:wsp>
                        <wps:cNvPr id="232" name="Freeform 57"/>
                        <wps:cNvSpPr>
                          <a:spLocks/>
                        </wps:cNvSpPr>
                        <wps:spPr bwMode="auto">
                          <a:xfrm>
                            <a:off x="352" y="69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8"/>
                        <wps:cNvSpPr>
                          <a:spLocks/>
                        </wps:cNvSpPr>
                        <wps:spPr bwMode="auto">
                          <a:xfrm>
                            <a:off x="357" y="697"/>
                            <a:ext cx="0" cy="5504"/>
                          </a:xfrm>
                          <a:custGeom>
                            <a:avLst/>
                            <a:gdLst>
                              <a:gd name="T0" fmla="*/ 0 h 5504"/>
                              <a:gd name="T1" fmla="*/ 5504 h 5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04">
                                <a:moveTo>
                                  <a:pt x="0" y="0"/>
                                </a:moveTo>
                                <a:lnTo>
                                  <a:pt x="0" y="55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9"/>
                        <wps:cNvSpPr>
                          <a:spLocks/>
                        </wps:cNvSpPr>
                        <wps:spPr bwMode="auto">
                          <a:xfrm>
                            <a:off x="11519" y="697"/>
                            <a:ext cx="0" cy="5504"/>
                          </a:xfrm>
                          <a:custGeom>
                            <a:avLst/>
                            <a:gdLst>
                              <a:gd name="T0" fmla="*/ 0 h 5504"/>
                              <a:gd name="T1" fmla="*/ 5504 h 5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04">
                                <a:moveTo>
                                  <a:pt x="0" y="0"/>
                                </a:moveTo>
                                <a:lnTo>
                                  <a:pt x="0" y="55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0"/>
                        <wps:cNvSpPr>
                          <a:spLocks/>
                        </wps:cNvSpPr>
                        <wps:spPr bwMode="auto">
                          <a:xfrm>
                            <a:off x="352" y="111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1"/>
                        <wps:cNvSpPr>
                          <a:spLocks/>
                        </wps:cNvSpPr>
                        <wps:spPr bwMode="auto">
                          <a:xfrm>
                            <a:off x="352" y="154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2"/>
                        <wps:cNvSpPr>
                          <a:spLocks/>
                        </wps:cNvSpPr>
                        <wps:spPr bwMode="auto">
                          <a:xfrm>
                            <a:off x="352" y="196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3"/>
                        <wps:cNvSpPr>
                          <a:spLocks/>
                        </wps:cNvSpPr>
                        <wps:spPr bwMode="auto">
                          <a:xfrm>
                            <a:off x="352" y="239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4"/>
                        <wps:cNvSpPr>
                          <a:spLocks/>
                        </wps:cNvSpPr>
                        <wps:spPr bwMode="auto">
                          <a:xfrm>
                            <a:off x="352" y="281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5"/>
                        <wps:cNvSpPr>
                          <a:spLocks/>
                        </wps:cNvSpPr>
                        <wps:spPr bwMode="auto">
                          <a:xfrm>
                            <a:off x="352" y="323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6"/>
                        <wps:cNvSpPr>
                          <a:spLocks/>
                        </wps:cNvSpPr>
                        <wps:spPr bwMode="auto">
                          <a:xfrm>
                            <a:off x="352" y="366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7"/>
                        <wps:cNvSpPr>
                          <a:spLocks/>
                        </wps:cNvSpPr>
                        <wps:spPr bwMode="auto">
                          <a:xfrm>
                            <a:off x="352" y="408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"/>
                        <wps:cNvSpPr>
                          <a:spLocks/>
                        </wps:cNvSpPr>
                        <wps:spPr bwMode="auto">
                          <a:xfrm>
                            <a:off x="352" y="450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9"/>
                        <wps:cNvSpPr>
                          <a:spLocks/>
                        </wps:cNvSpPr>
                        <wps:spPr bwMode="auto">
                          <a:xfrm>
                            <a:off x="352" y="493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0"/>
                        <wps:cNvSpPr>
                          <a:spLocks/>
                        </wps:cNvSpPr>
                        <wps:spPr bwMode="auto">
                          <a:xfrm>
                            <a:off x="352" y="535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1"/>
                        <wps:cNvSpPr>
                          <a:spLocks/>
                        </wps:cNvSpPr>
                        <wps:spPr bwMode="auto">
                          <a:xfrm>
                            <a:off x="352" y="578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2"/>
                        <wps:cNvSpPr>
                          <a:spLocks/>
                        </wps:cNvSpPr>
                        <wps:spPr bwMode="auto">
                          <a:xfrm>
                            <a:off x="352" y="620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BB9B" id="Group 56" o:spid="_x0000_s1026" style="position:absolute;margin-left:17.3pt;margin-top:2.85pt;width:559.2pt;height:238.45pt;z-index:-251667968;mso-position-horizontal-relative:page" coordorigin="346,686" coordsize="11184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" o:allowincell="f">
                <v:shape id="Freeform 57" o:spid="_x0000_s1027" style="position:absolute;left:352;top:69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UqMQA&#10;AADcAAAADwAAAGRycy9kb3ducmV2LnhtbESPT4vCMBTE7wt+h/AEb5paYVeqUVRQFzws/kHx9mie&#10;bbF5KU3U+u2NIOxxmJnfMONpY0pxp9oVlhX0exEI4tTqgjMFh/2yOwThPLLG0jIpeJKD6aT1NcZE&#10;2wdv6b7zmQgQdgkqyL2vEildmpNB17MVcfAutjbog6wzqWt8BLgpZRxF39JgwWEhx4oWOaXX3c0o&#10;2F/n6z9OF/Y88PGGfmbH0+a5UqrTbmYjEJ4a/x/+tH+1gngQw/tMOAJ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FKjEAAAA3A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58" o:spid="_x0000_s1028" style="position:absolute;left:357;top:697;width:0;height:5504;visibility:visible;mso-wrap-style:square;v-text-anchor:top" coordsize="0,5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TucUA&#10;AADcAAAADwAAAGRycy9kb3ducmV2LnhtbESPQWsCMRSE70L/Q3iF3jRbxVZXo5RCQVGLrl68PTbP&#10;3aWblyWJuv57UxA8DjPzDTOdt6YWF3K+sqzgvZeAIM6trrhQcNj/dEcgfEDWWFsmBTfyMJ+9dKaY&#10;anvlHV2yUIgIYZ+igjKEJpXS5yUZ9D3bEEfvZJ3BEKUrpHZ4jXBTy36SfEiDFceFEhv6Lin/y85G&#10;gW+zbDUsznv6dc1qedxuPuV6rNTba/s1ARGoDc/wo73QCvqDAfyf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xO5xQAAANwAAAAPAAAAAAAAAAAAAAAAAJgCAABkcnMv&#10;ZG93bnJldi54bWxQSwUGAAAAAAQABAD1AAAAigMAAAAA&#10;" path="m,l,5504e" filled="f" strokeweight=".58pt">
                  <v:path arrowok="t" o:connecttype="custom" o:connectlocs="0,0;0,5504" o:connectangles="0,0"/>
                </v:shape>
                <v:shape id="Freeform 59" o:spid="_x0000_s1029" style="position:absolute;left:11519;top:697;width:0;height:5504;visibility:visible;mso-wrap-style:square;v-text-anchor:top" coordsize="0,5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OtcQA&#10;AADcAAAADwAAAGRycy9kb3ducmV2LnhtbESPQWvCQBSE74L/YXlCb7qpEdHoKkUobQ8ejK3nR/Y1&#10;G8y+TbOrSf+9Kwgeh5n5hllve1uLK7W+cqzgdZKAIC6crrhU8H18Hy9A+ICssXZMCv7Jw3YzHKwx&#10;067jA13zUIoIYZ+hAhNCk0npC0MW/cQ1xNH7da3FEGVbSt1iF+G2ltMkmUuLFccFgw3tDBXn/GIV&#10;dCfzk9qPS37apfJr/3dezhmDUi+j/m0FIlAfnuFH+1MrmKYz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zrXEAAAA3AAAAA8AAAAAAAAAAAAAAAAAmAIAAGRycy9k&#10;b3ducmV2LnhtbFBLBQYAAAAABAAEAPUAAACJAwAAAAA=&#10;" path="m,l,5504e" filled="f" strokeweight=".20458mm">
                  <v:path arrowok="t" o:connecttype="custom" o:connectlocs="0,0;0,5504" o:connectangles="0,0"/>
                </v:shape>
                <v:shape id="Freeform 60" o:spid="_x0000_s1030" style="position:absolute;left:352;top:111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M3MUA&#10;AADcAAAADwAAAGRycy9kb3ducmV2LnhtbESPT4vCMBTE74LfITxhb2tqxT9Uo6iwKngQddllb4/m&#10;2Rabl9JErd/eCAseh5n5DTOdN6YUN6pdYVlBrxuBIE6tLjhT8H36+hyDcB5ZY2mZFDzIwXzWbk0x&#10;0fbOB7odfSYChF2CCnLvq0RKl+Zk0HVtRRy8s60N+iDrTOoa7wFuShlH0VAaLDgs5FjRKqf0crwa&#10;BafLcrPndGX/+j7e0Wjx87t7rJX66DSLCQhPjX+H/9tbrSDuD+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IzcxQAAANw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61" o:spid="_x0000_s1031" style="position:absolute;left:352;top:154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Sq8UA&#10;AADcAAAADwAAAGRycy9kb3ducmV2LnhtbESPT4vCMBTE78J+h/CEvWlqBZVqFFfwD3gQ67Li7dE8&#10;22LzUpqs1m+/WRA8DjPzG2a2aE0l7tS40rKCQT8CQZxZXXKu4Pu07k1AOI+ssbJMCp7kYDH/6Mww&#10;0fbBR7qnPhcBwi5BBYX3dSKlywoy6Pq2Jg7e1TYGfZBNLnWDjwA3lYyjaCQNlhwWCqxpVVB2S3+N&#10;gtPta3vgbGUvQx/vabz8Oe+fG6U+u+1yCsJT69/hV3unFcTDE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hKrxQAAANw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62" o:spid="_x0000_s1032" style="position:absolute;left:352;top:196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dLcQA&#10;AADcAAAADwAAAGRycy9kb3ducmV2LnhtbESPS2sCMRSF94L/IVzBjWhmlNp2apQqCN36qOvL5HYy&#10;OrmZJlGn/fVNodDl4Tw+zmLV2UbcyIfasYJ8koEgLp2uuVJwPGzHTyBCRNbYOCYFXxRgtez3Flho&#10;d+cd3faxEmmEQ4EKTIxtIWUoDVkME9cSJ+/DeYsxSV9J7fGexm0jp1k2lxZrTgSDLW0MlZf91SaI&#10;3H1X69nzw+iUn82a5rn59O9KDQfd6wuISF38D/+137SC6ewR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nS3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63" o:spid="_x0000_s1033" style="position:absolute;left:352;top:239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jQsIA&#10;AADcAAAADwAAAGRycy9kb3ducmV2LnhtbERPy4rCMBTdC/5DuAOz03QqqFTTooIPcDH4QJndpbnT&#10;Fpub0mS0/r1ZDLg8nPc860wt7tS6yrKCr2EEgji3uuJCwfm0HkxBOI+ssbZMCp7kIEv7vTkm2j74&#10;QPejL0QIYZeggtL7JpHS5SUZdEPbEAfu17YGfYBtIXWLjxBuahlH0VgarDg0lNjQqqT8dvwzCk63&#10;5fab85X9Gfl4T5PF5bp/bpT6/OgWMxCeOv8W/7t3WkE8CmvDmXAE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SNC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64" o:spid="_x0000_s1034" style="position:absolute;left:352;top:281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2cUA&#10;AADcAAAADwAAAGRycy9kb3ducmV2LnhtbESPT4vCMBTE74LfITxhb2tqBf9Uo6iwKngQddllb4/m&#10;2Rabl9JErd/eCAseh5n5DTOdN6YUN6pdYVlBrxuBIE6tLjhT8H36+hyBcB5ZY2mZFDzIwXzWbk0x&#10;0fbOB7odfSYChF2CCnLvq0RKl+Zk0HVtRRy8s60N+iDrTOoa7wFuShlH0UAaLDgs5FjRKqf0crwa&#10;BafLcrPndGX/+j7e0XDx87t7rJX66DSLCQhPjX+H/9tbrSDuj+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YbZxQAAANw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65" o:spid="_x0000_s1035" style="position:absolute;left:352;top:323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cOcIA&#10;AADcAAAADwAAAGRycy9kb3ducmV2LnhtbERPy4rCMBTdD/gP4QruxtSOqFSjqDAquBAfKO4uzbUt&#10;NjeliVr/3iwGZnk478msMaV4Uu0Kywp63QgEcWp1wZmC0/H3ewTCeWSNpWVS8CYHs2nra4KJti/e&#10;0/PgMxFC2CWoIPe+SqR0aU4GXddWxIG72dqgD7DOpK7xFcJNKeMoGkiDBYeGHCta5pTeDw+j4Hhf&#10;rHecLu31x8dbGs7Pl+17pVSn3czHIDw1/l/8595oBXE/zA9nwhG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Vw5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66" o:spid="_x0000_s1036" style="position:absolute;left:352;top:366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5osYA&#10;AADcAAAADwAAAGRycy9kb3ducmV2LnhtbESPQWvCQBSE74L/YXlCb83GtFSJWUUFbcFDqZaW3h7Z&#10;ZxLMvg3ZNYn/vlsoeBxm5hsmWw2mFh21rrKsYBrFIIhzqysuFHyedo9zEM4ja6wtk4IbOVgtx6MM&#10;U217/qDu6AsRIOxSVFB636RSurwkgy6yDXHwzrY16INsC6lb7APc1DKJ4xdpsOKwUGJD25Lyy/Fq&#10;FJwum9d3zrf258knB5qtv74Pt71SD5NhvQDhafD38H/7TStInq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5os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67" o:spid="_x0000_s1037" style="position:absolute;left:352;top:408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n1cYA&#10;AADcAAAADwAAAGRycy9kb3ducmV2LnhtbESPQWvCQBSE7wX/w/KE3urGtNQSXSUGtAUPopYWb4/s&#10;MwnJvg3ZNcZ/3y0Uehxm5htmsRpMI3rqXGVZwXQSgSDOra64UPB52jy9gXAeWWNjmRTcycFqOXpY&#10;YKLtjQ/UH30hAoRdggpK79tESpeXZNBNbEscvIvtDPogu0LqDm8BbhoZR9GrNFhxWCixpaykvD5e&#10;jYJTvX7fc57Z87OPdzRLv753961Sj+MhnYPwNPj/8F/7QyuIX2L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tn1c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68" o:spid="_x0000_s1038" style="position:absolute;left:352;top:450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oU8QA&#10;AADcAAAADwAAAGRycy9kb3ducmV2LnhtbESPzWoCMRSF9wXfIVyhG9HMqBWdGqUKhW611fVlcp1M&#10;ndyMSdRpn74pFLo8nJ+Ps1x3thE38qF2rCAfZSCIS6drrhR8vL8O5yBCRNbYOCYFXxRgveo9LLHQ&#10;7s47uu1jJdIIhwIVmBjbQspQGrIYRq4lTt7JeYsxSV9J7fGexm0jx1k2kxZrTgSDLW0Nlef91SaI&#10;3H1Xm8niaXDMP82GZrm5+INSj/3u5RlEpC7+h//ab1rBeDqB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96FP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69" o:spid="_x0000_s1039" style="position:absolute;left:352;top:493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aOsUA&#10;AADcAAAADwAAAGRycy9kb3ducmV2LnhtbESPT4vCMBTE7wt+h/AEb5paRaUaRQX/gIdlddllb4/m&#10;2Rabl9JErd/eCMIeh5n5DTNbNKYUN6pdYVlBvxeBIE6tLjhT8H3adCcgnEfWWFomBQ9ysJi3PmaY&#10;aHvnL7odfSYChF2CCnLvq0RKl+Zk0PVsRRy8s60N+iDrTOoa7wFuShlH0UgaLDgs5FjROqf0crwa&#10;BafLavfJ6dr+DXx8oPHy5/fw2CrVaTfLKQhPjf8Pv9t7rSAeDu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lo6xQAAANw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70" o:spid="_x0000_s1040" style="position:absolute;left:352;top:535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/ocYA&#10;AADcAAAADwAAAGRycy9kb3ducmV2LnhtbESPQWvCQBSE7wX/w/IEb2ZjtLak2YgKtQUPopaW3h7Z&#10;1ySYfRuyW43/visIPQ4z8w2TLXrTiDN1rrasYBLFIIgLq2suFXwcX8fPIJxH1thYJgVXcrDIBw8Z&#10;ptpeeE/ngy9FgLBLUUHlfZtK6YqKDLrItsTB+7GdQR9kV0rd4SXATSOTOJ5LgzWHhQpbWldUnA6/&#10;RsHxtHrbcbG231OfbOlp+fm1vW6UGg375QsIT73/D9/b71pBMnuE2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L/oc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71" o:spid="_x0000_s1041" style="position:absolute;left:352;top:578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h1sUA&#10;AADcAAAADwAAAGRycy9kb3ducmV2LnhtbESPT4vCMBTE74LfITxhb5paxV26RlHBXcGD+AfF26N5&#10;2xabl9JktX57Iwgeh5n5DTOeNqYUV6pdYVlBvxeBIE6tLjhTcNgvu18gnEfWWFomBXdyMJ20W2NM&#10;tL3xlq47n4kAYZeggtz7KpHSpTkZdD1bEQfvz9YGfZB1JnWNtwA3pYyjaCQNFhwWcqxokVN62f0b&#10;BfvL/HfD6cKeBz5e0+fseFrff5T66DSzbxCeGv8Ov9orrSAejuB5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GHWxQAAANw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72" o:spid="_x0000_s1042" style="position:absolute;left:352;top:620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ETcUA&#10;AADcAAAADwAAAGRycy9kb3ducmV2LnhtbESPQYvCMBSE74L/ITxhb5paRZeuUVRwV/Agq6J4ezRv&#10;22LzUpqs1n9vBMHjMDPfMJNZY0pxpdoVlhX0exEI4tTqgjMFh/2q+wnCeWSNpWVScCcHs2m7NcFE&#10;2xv/0nXnMxEg7BJUkHtfJVK6NCeDrmcr4uD92dqgD7LOpK7xFuCmlHEUjaTBgsNCjhUtc0ovu3+j&#10;YH9Z/Gw5XdrzwMcbGs+Pp839W6mPTjP/AuGp8e/wq73WCuLhG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MRNxQAAANw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w10:wrap anchorx="page"/>
              </v:group>
            </w:pict>
          </mc:Fallback>
        </mc:AlternateContent>
      </w: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2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60" w:right="280" w:bottom="0" w:left="240" w:header="720" w:footer="720" w:gutter="0"/>
          <w:cols w:space="720" w:equalWidth="0">
            <w:col w:w="11400"/>
          </w:cols>
          <w:noEndnote/>
        </w:sectPr>
      </w:pPr>
    </w:p>
    <w:p w:rsidR="007024C6" w:rsidRDefault="007024C6">
      <w:pPr>
        <w:widowControl w:val="0"/>
        <w:tabs>
          <w:tab w:val="left" w:pos="2320"/>
          <w:tab w:val="left" w:pos="3920"/>
          <w:tab w:val="left" w:pos="7720"/>
          <w:tab w:val="left" w:pos="10980"/>
        </w:tabs>
        <w:autoSpaceDE w:val="0"/>
        <w:autoSpaceDN w:val="0"/>
        <w:adjustRightInd w:val="0"/>
        <w:spacing w:before="63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mpl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t's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5E1B6E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430530</wp:posOffset>
                </wp:positionV>
                <wp:extent cx="6859270" cy="0"/>
                <wp:effectExtent l="0" t="0" r="0" b="0"/>
                <wp:wrapNone/>
                <wp:docPr id="23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F3F6AB" id="Freeform 7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3.9pt,563.3pt,33.9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Le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7024C6">
        <w:rPr>
          <w:rFonts w:ascii="Arial" w:hAnsi="Arial" w:cs="Arial"/>
          <w:position w:val="-1"/>
          <w:sz w:val="24"/>
          <w:szCs w:val="24"/>
        </w:rPr>
        <w:t xml:space="preserve">l 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au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ho</w:t>
      </w:r>
      <w:r w:rsidR="007024C6">
        <w:rPr>
          <w:rFonts w:ascii="Arial" w:hAnsi="Arial" w:cs="Arial"/>
          <w:position w:val="-1"/>
          <w:sz w:val="24"/>
          <w:szCs w:val="24"/>
        </w:rPr>
        <w:t>r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position w:val="-1"/>
          <w:sz w:val="24"/>
          <w:szCs w:val="24"/>
        </w:rPr>
        <w:t>ty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an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re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on</w:t>
      </w:r>
      <w:r w:rsidR="007024C6">
        <w:rPr>
          <w:rFonts w:ascii="Arial" w:hAnsi="Arial" w:cs="Arial"/>
          <w:position w:val="-1"/>
          <w:sz w:val="24"/>
          <w:szCs w:val="24"/>
        </w:rPr>
        <w:t>: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before="29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448945</wp:posOffset>
                </wp:positionV>
                <wp:extent cx="6866890" cy="0"/>
                <wp:effectExtent l="0" t="0" r="0" b="0"/>
                <wp:wrapNone/>
                <wp:docPr id="22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890" cy="0"/>
                        </a:xfrm>
                        <a:custGeom>
                          <a:avLst/>
                          <a:gdLst>
                            <a:gd name="T0" fmla="*/ 0 w 10814"/>
                            <a:gd name="T1" fmla="*/ 10813 w 10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14">
                              <a:moveTo>
                                <a:pt x="0" y="0"/>
                              </a:moveTo>
                              <a:lnTo>
                                <a:pt x="108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00C6DF" id="Freeform 7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5.35pt,563.9pt,35.35pt" coordsize="1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" o:allowincell="f" filled="f" strokeweight=".26669mm">
                <v:path arrowok="t" o:connecttype="custom" o:connectlocs="0,0;686625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position w:val="-1"/>
          <w:sz w:val="24"/>
          <w:szCs w:val="24"/>
        </w:rPr>
        <w:t>Re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q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ue</w:t>
      </w:r>
      <w:r w:rsidR="007024C6">
        <w:rPr>
          <w:rFonts w:ascii="Arial" w:hAnsi="Arial" w:cs="Arial"/>
          <w:position w:val="-1"/>
          <w:sz w:val="24"/>
          <w:szCs w:val="24"/>
        </w:rPr>
        <w:t>st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7024C6">
        <w:rPr>
          <w:rFonts w:ascii="Arial" w:hAnsi="Arial" w:cs="Arial"/>
          <w:position w:val="-1"/>
          <w:sz w:val="24"/>
          <w:szCs w:val="24"/>
        </w:rPr>
        <w:t xml:space="preserve">r </w:t>
      </w:r>
      <w:r w:rsidR="007024C6">
        <w:rPr>
          <w:rFonts w:ascii="Arial" w:hAnsi="Arial" w:cs="Arial"/>
          <w:spacing w:val="-3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="007024C6">
        <w:rPr>
          <w:rFonts w:ascii="Arial" w:hAnsi="Arial" w:cs="Arial"/>
          <w:position w:val="-1"/>
          <w:sz w:val="24"/>
          <w:szCs w:val="24"/>
        </w:rPr>
        <w:t>les: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3"/>
          <w:position w:val="-1"/>
          <w:sz w:val="24"/>
          <w:szCs w:val="24"/>
        </w:rPr>
        <w:t>(</w:t>
      </w:r>
      <w:r w:rsidR="007024C6">
        <w:rPr>
          <w:rFonts w:ascii="Arial" w:hAnsi="Arial" w:cs="Arial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="007024C6">
        <w:rPr>
          <w:rFonts w:ascii="Arial" w:hAnsi="Arial" w:cs="Arial"/>
          <w:position w:val="-1"/>
          <w:sz w:val="24"/>
          <w:szCs w:val="24"/>
        </w:rPr>
        <w:t>timate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/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No</w:t>
      </w:r>
      <w:r w:rsidR="007024C6">
        <w:rPr>
          <w:rFonts w:ascii="Arial" w:hAnsi="Arial" w:cs="Arial"/>
          <w:spacing w:val="5"/>
          <w:position w:val="-1"/>
          <w:sz w:val="24"/>
          <w:szCs w:val="24"/>
        </w:rPr>
        <w:t>n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="007024C6">
        <w:rPr>
          <w:rFonts w:ascii="Arial" w:hAnsi="Arial" w:cs="Arial"/>
          <w:position w:val="-1"/>
          <w:sz w:val="24"/>
          <w:szCs w:val="24"/>
        </w:rPr>
        <w:t>timat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)</w:t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before="29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tabs>
          <w:tab w:val="left" w:pos="1104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Re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res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hAnsi="Arial" w:cs="Arial"/>
          <w:spacing w:val="-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7024C6" w:rsidRDefault="007024C6">
      <w:pPr>
        <w:widowControl w:val="0"/>
        <w:tabs>
          <w:tab w:val="left" w:pos="4020"/>
          <w:tab w:val="left" w:pos="5480"/>
          <w:tab w:val="left" w:pos="5820"/>
          <w:tab w:val="left" w:pos="11060"/>
        </w:tabs>
        <w:autoSpaceDE w:val="0"/>
        <w:autoSpaceDN w:val="0"/>
        <w:adjustRightInd w:val="0"/>
        <w:spacing w:before="29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/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izu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of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prop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position w:val="-1"/>
          <w:sz w:val="24"/>
          <w:szCs w:val="24"/>
        </w:rPr>
        <w:t>?</w:t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proofErr w:type="gramStart"/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tabs>
          <w:tab w:val="left" w:pos="4020"/>
          <w:tab w:val="left" w:pos="5480"/>
          <w:tab w:val="left" w:pos="5820"/>
          <w:tab w:val="left" w:pos="11060"/>
        </w:tabs>
        <w:autoSpaceDE w:val="0"/>
        <w:autoSpaceDN w:val="0"/>
        <w:adjustRightInd w:val="0"/>
        <w:spacing w:before="29" w:after="0" w:line="271" w:lineRule="exact"/>
        <w:ind w:left="226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380" w:bottom="0" w:left="240" w:header="720" w:footer="720" w:gutter="0"/>
          <w:cols w:space="720" w:equalWidth="0">
            <w:col w:w="113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5E1B6E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71" w:lineRule="exact"/>
        <w:ind w:left="226" w:right="-5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431800</wp:posOffset>
                </wp:positionV>
                <wp:extent cx="6859270" cy="0"/>
                <wp:effectExtent l="0" t="0" r="0" b="0"/>
                <wp:wrapNone/>
                <wp:docPr id="22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E5555" id="Freeform 7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4pt,563.3pt,34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position w:val="-1"/>
          <w:sz w:val="24"/>
          <w:szCs w:val="24"/>
        </w:rPr>
        <w:t>Pro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po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7024C6">
        <w:rPr>
          <w:rFonts w:ascii="Arial" w:hAnsi="Arial" w:cs="Arial"/>
          <w:position w:val="-1"/>
          <w:sz w:val="24"/>
          <w:szCs w:val="24"/>
        </w:rPr>
        <w:t>rch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="007024C6">
        <w:rPr>
          <w:rFonts w:ascii="Arial" w:hAnsi="Arial" w:cs="Arial"/>
          <w:position w:val="-1"/>
          <w:sz w:val="24"/>
          <w:szCs w:val="24"/>
        </w:rPr>
        <w:t>: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024C6" w:rsidRDefault="007024C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proofErr w:type="gramStart"/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380" w:bottom="0" w:left="240" w:header="720" w:footer="720" w:gutter="0"/>
          <w:cols w:num="2" w:space="720" w:equalWidth="0">
            <w:col w:w="5495" w:space="326"/>
            <w:col w:w="5479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024C6" w:rsidRDefault="005E1B6E">
      <w:pPr>
        <w:widowControl w:val="0"/>
        <w:tabs>
          <w:tab w:val="left" w:pos="1920"/>
          <w:tab w:val="left" w:pos="2960"/>
          <w:tab w:val="left" w:pos="5820"/>
          <w:tab w:val="left" w:pos="8660"/>
        </w:tabs>
        <w:autoSpaceDE w:val="0"/>
        <w:autoSpaceDN w:val="0"/>
        <w:adjustRightInd w:val="0"/>
        <w:spacing w:before="29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448945</wp:posOffset>
                </wp:positionV>
                <wp:extent cx="6861810" cy="0"/>
                <wp:effectExtent l="0" t="0" r="0" b="0"/>
                <wp:wrapNone/>
                <wp:docPr id="22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1810" cy="0"/>
                        </a:xfrm>
                        <a:custGeom>
                          <a:avLst/>
                          <a:gdLst>
                            <a:gd name="T0" fmla="*/ 0 w 10806"/>
                            <a:gd name="T1" fmla="*/ 10805 w 108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6">
                              <a:moveTo>
                                <a:pt x="0" y="0"/>
                              </a:moveTo>
                              <a:lnTo>
                                <a:pt x="108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F4591" id="Freeform 7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5.35pt,563.5pt,35.35pt" coordsize="10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o32wIAAEM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" o:allowincell="f" filled="f" strokeweight=".26669mm">
                <v:path arrowok="t" o:connecttype="custom" o:connectlocs="0,0;68611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712470</wp:posOffset>
                </wp:positionV>
                <wp:extent cx="6859270" cy="0"/>
                <wp:effectExtent l="0" t="0" r="0" b="0"/>
                <wp:wrapNone/>
                <wp:docPr id="22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8544D" id="Freeform 7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56.1pt,563.3pt,56.1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974725</wp:posOffset>
                </wp:positionV>
                <wp:extent cx="6859270" cy="0"/>
                <wp:effectExtent l="0" t="0" r="0" b="0"/>
                <wp:wrapNone/>
                <wp:docPr id="22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D813A" id="Freeform 7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76.75pt,563.3pt,76.75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Co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-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acc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us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d?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Y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s/No</w:t>
      </w:r>
      <w:r w:rsidR="007024C6">
        <w:rPr>
          <w:rFonts w:ascii="Arial" w:hAnsi="Arial" w:cs="Arial"/>
          <w:position w:val="-1"/>
          <w:sz w:val="24"/>
          <w:szCs w:val="24"/>
        </w:rPr>
        <w:tab/>
      </w:r>
      <w:r w:rsidR="007024C6">
        <w:rPr>
          <w:rFonts w:ascii="Arial" w:hAnsi="Arial" w:cs="Arial"/>
          <w:spacing w:val="6"/>
          <w:position w:val="-1"/>
          <w:sz w:val="24"/>
          <w:szCs w:val="24"/>
        </w:rPr>
        <w:t>W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an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/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position w:val="-1"/>
          <w:sz w:val="24"/>
          <w:szCs w:val="24"/>
        </w:rPr>
        <w:t>n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C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od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y</w:t>
      </w:r>
      <w:r w:rsidR="007024C6">
        <w:rPr>
          <w:rFonts w:ascii="Arial" w:hAnsi="Arial" w:cs="Arial"/>
          <w:position w:val="-1"/>
          <w:sz w:val="24"/>
          <w:szCs w:val="24"/>
        </w:rPr>
        <w:t>?</w:t>
      </w:r>
      <w:r w:rsidR="007024C6">
        <w:rPr>
          <w:rFonts w:ascii="Arial" w:hAnsi="Arial" w:cs="Arial"/>
          <w:position w:val="-1"/>
          <w:sz w:val="24"/>
          <w:szCs w:val="24"/>
        </w:rPr>
        <w:tab/>
        <w:t>Co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="007024C6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="007024C6">
        <w:rPr>
          <w:rFonts w:ascii="Arial" w:hAnsi="Arial" w:cs="Arial"/>
          <w:position w:val="-1"/>
          <w:sz w:val="24"/>
          <w:szCs w:val="24"/>
        </w:rPr>
        <w:t>l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position w:val="-1"/>
          <w:sz w:val="24"/>
          <w:szCs w:val="24"/>
        </w:rPr>
        <w:t>ct?</w:t>
      </w:r>
      <w:r w:rsidR="007024C6">
        <w:rPr>
          <w:rFonts w:ascii="Arial" w:hAnsi="Arial" w:cs="Arial"/>
          <w:position w:val="-1"/>
          <w:sz w:val="24"/>
          <w:szCs w:val="24"/>
        </w:rPr>
        <w:tab/>
        <w:t>Re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="007024C6">
        <w:rPr>
          <w:rFonts w:ascii="Arial" w:hAnsi="Arial" w:cs="Arial"/>
          <w:position w:val="-1"/>
          <w:sz w:val="24"/>
          <w:szCs w:val="24"/>
        </w:rPr>
        <w:t>res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="007024C6">
        <w:rPr>
          <w:rFonts w:ascii="Arial" w:hAnsi="Arial" w:cs="Arial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b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y</w:t>
      </w:r>
      <w:r w:rsidR="007024C6">
        <w:rPr>
          <w:rFonts w:ascii="Arial" w:hAnsi="Arial" w:cs="Arial"/>
          <w:position w:val="-1"/>
          <w:sz w:val="24"/>
          <w:szCs w:val="24"/>
        </w:rPr>
        <w:t>?</w:t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before="29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448945</wp:posOffset>
                </wp:positionV>
                <wp:extent cx="6859270" cy="0"/>
                <wp:effectExtent l="0" t="0" r="0" b="0"/>
                <wp:wrapNone/>
                <wp:docPr id="22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7E13B" id="Freeform 7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5.35pt,563.3pt,35.35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712470</wp:posOffset>
                </wp:positionV>
                <wp:extent cx="6859270" cy="0"/>
                <wp:effectExtent l="0" t="0" r="0" b="0"/>
                <wp:wrapNone/>
                <wp:docPr id="22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09A3BD" id="Freeform 8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56.1pt,563.3pt,56.1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Re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le</w:t>
      </w:r>
      <w:r w:rsidR="007024C6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v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Med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ica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Co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dition</w:t>
      </w:r>
      <w:r w:rsidR="007024C6"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/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scr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="007024C6">
        <w:rPr>
          <w:rFonts w:ascii="Arial" w:hAnsi="Arial" w:cs="Arial"/>
          <w:position w:val="-1"/>
          <w:sz w:val="24"/>
          <w:szCs w:val="24"/>
        </w:rPr>
        <w:t>ti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7024C6">
        <w:rPr>
          <w:rFonts w:ascii="Arial" w:hAnsi="Arial" w:cs="Arial"/>
          <w:position w:val="-1"/>
          <w:sz w:val="24"/>
          <w:szCs w:val="24"/>
        </w:rPr>
        <w:t>n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o</w:t>
      </w:r>
      <w:r w:rsidR="007024C6">
        <w:rPr>
          <w:rFonts w:ascii="Arial" w:hAnsi="Arial" w:cs="Arial"/>
          <w:position w:val="-1"/>
          <w:sz w:val="24"/>
          <w:szCs w:val="24"/>
        </w:rPr>
        <w:t>f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="007024C6">
        <w:rPr>
          <w:rFonts w:ascii="Arial" w:hAnsi="Arial" w:cs="Arial"/>
          <w:position w:val="-1"/>
          <w:sz w:val="24"/>
          <w:szCs w:val="24"/>
        </w:rPr>
        <w:t>jur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s /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 w:rsidR="007024C6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proofErr w:type="gramEnd"/>
      <w:r w:rsidR="007024C6">
        <w:rPr>
          <w:rFonts w:ascii="Arial" w:hAnsi="Arial" w:cs="Arial"/>
          <w:position w:val="-1"/>
          <w:sz w:val="24"/>
          <w:szCs w:val="24"/>
        </w:rPr>
        <w:t xml:space="preserve"> clie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="007024C6">
        <w:rPr>
          <w:rFonts w:ascii="Arial" w:hAnsi="Arial" w:cs="Arial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c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on</w:t>
      </w:r>
      <w:r w:rsidR="007024C6">
        <w:rPr>
          <w:rFonts w:ascii="Arial" w:hAnsi="Arial" w:cs="Arial"/>
          <w:position w:val="-1"/>
          <w:sz w:val="24"/>
          <w:szCs w:val="24"/>
        </w:rPr>
        <w:t>f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/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In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ho</w:t>
      </w:r>
      <w:r w:rsidR="007024C6">
        <w:rPr>
          <w:rFonts w:ascii="Arial" w:hAnsi="Arial" w:cs="Arial"/>
          <w:position w:val="-1"/>
          <w:sz w:val="24"/>
          <w:szCs w:val="24"/>
        </w:rPr>
        <w:t>ck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/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="007024C6">
        <w:rPr>
          <w:rFonts w:ascii="Arial" w:hAnsi="Arial" w:cs="Arial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x</w:t>
      </w:r>
      <w:r w:rsidR="007024C6">
        <w:rPr>
          <w:rFonts w:ascii="Arial" w:hAnsi="Arial" w:cs="Arial"/>
          <w:position w:val="-1"/>
          <w:sz w:val="24"/>
          <w:szCs w:val="24"/>
        </w:rPr>
        <w:t>ica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te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="007024C6">
        <w:rPr>
          <w:rFonts w:ascii="Arial" w:hAnsi="Arial" w:cs="Arial"/>
          <w:position w:val="-1"/>
          <w:sz w:val="24"/>
          <w:szCs w:val="24"/>
        </w:rPr>
        <w:t>?</w:t>
      </w:r>
    </w:p>
    <w:p w:rsidR="007024C6" w:rsidRDefault="007024C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980"/>
        </w:tabs>
        <w:autoSpaceDE w:val="0"/>
        <w:autoSpaceDN w:val="0"/>
        <w:adjustRightInd w:val="0"/>
        <w:spacing w:before="29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st?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ab/>
        <w:t>SOCO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Is</w:t>
      </w:r>
      <w:r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re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ist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red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rug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hAnsi="Arial" w:cs="Arial"/>
          <w:position w:val="-1"/>
          <w:sz w:val="24"/>
          <w:szCs w:val="24"/>
        </w:rPr>
        <w:t xml:space="preserve">ict?  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 /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No</w:t>
      </w:r>
      <w:r>
        <w:rPr>
          <w:rFonts w:ascii="Arial" w:hAnsi="Arial" w:cs="Arial"/>
          <w:position w:val="-1"/>
          <w:sz w:val="24"/>
          <w:szCs w:val="24"/>
        </w:rPr>
        <w:tab/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1"/>
          <w:position w:val="-1"/>
          <w:sz w:val="24"/>
          <w:szCs w:val="24"/>
        </w:rPr>
        <w:t>ph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 xml:space="preserve">? </w:t>
      </w:r>
      <w:r>
        <w:rPr>
          <w:rFonts w:ascii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 /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No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NA</w:t>
      </w:r>
    </w:p>
    <w:p w:rsidR="007024C6" w:rsidRDefault="007024C6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380" w:bottom="0" w:left="240" w:header="720" w:footer="720" w:gutter="0"/>
          <w:cols w:space="720" w:equalWidth="0">
            <w:col w:w="113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8" w:after="0" w:line="410" w:lineRule="atLeast"/>
        <w:ind w:left="22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tre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clie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t?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380" w:bottom="0" w:left="240" w:header="720" w:footer="720" w:gutter="0"/>
          <w:cols w:num="2" w:space="720" w:equalWidth="0">
            <w:col w:w="4959" w:space="1027"/>
            <w:col w:w="5314"/>
          </w:cols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4268470</wp:posOffset>
                </wp:positionV>
                <wp:extent cx="7101840" cy="5797550"/>
                <wp:effectExtent l="0" t="0" r="0" b="0"/>
                <wp:wrapNone/>
                <wp:docPr id="21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5797550"/>
                          <a:chOff x="346" y="6722"/>
                          <a:chExt cx="11184" cy="9130"/>
                        </a:xfrm>
                      </wpg:grpSpPr>
                      <wps:wsp>
                        <wps:cNvPr id="219" name="Freeform 82"/>
                        <wps:cNvSpPr>
                          <a:spLocks/>
                        </wps:cNvSpPr>
                        <wps:spPr bwMode="auto">
                          <a:xfrm>
                            <a:off x="352" y="672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3"/>
                        <wps:cNvSpPr>
                          <a:spLocks/>
                        </wps:cNvSpPr>
                        <wps:spPr bwMode="auto">
                          <a:xfrm>
                            <a:off x="357" y="6733"/>
                            <a:ext cx="0" cy="9109"/>
                          </a:xfrm>
                          <a:custGeom>
                            <a:avLst/>
                            <a:gdLst>
                              <a:gd name="T0" fmla="*/ 0 h 9109"/>
                              <a:gd name="T1" fmla="*/ 9109 h 91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9">
                                <a:moveTo>
                                  <a:pt x="0" y="0"/>
                                </a:moveTo>
                                <a:lnTo>
                                  <a:pt x="0" y="91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84"/>
                        <wps:cNvSpPr>
                          <a:spLocks/>
                        </wps:cNvSpPr>
                        <wps:spPr bwMode="auto">
                          <a:xfrm>
                            <a:off x="11519" y="6733"/>
                            <a:ext cx="0" cy="9109"/>
                          </a:xfrm>
                          <a:custGeom>
                            <a:avLst/>
                            <a:gdLst>
                              <a:gd name="T0" fmla="*/ 0 h 9109"/>
                              <a:gd name="T1" fmla="*/ 9109 h 91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09">
                                <a:moveTo>
                                  <a:pt x="0" y="0"/>
                                </a:moveTo>
                                <a:lnTo>
                                  <a:pt x="0" y="91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85"/>
                        <wps:cNvSpPr>
                          <a:spLocks/>
                        </wps:cNvSpPr>
                        <wps:spPr bwMode="auto">
                          <a:xfrm>
                            <a:off x="352" y="1584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BB6C" id="Group 81" o:spid="_x0000_s1026" style="position:absolute;margin-left:17.3pt;margin-top:336.1pt;width:559.2pt;height:456.5pt;z-index:-251663872;mso-position-horizontal-relative:page;mso-position-vertical-relative:page" coordorigin="346,6722" coordsize="11184,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" o:allowincell="f">
                <v:shape id="Freeform 82" o:spid="_x0000_s1027" style="position:absolute;left:352;top:672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wpMMA&#10;AADcAAAADwAAAGRycy9kb3ducmV2LnhtbESPS2sCMRSF94L/IVyhG9HMWCp1apRaKHTrq+vL5DqZ&#10;OrkZk1Sn/npTEFwezuPjzJedbcSZfKgdK8jHGQji0umaKwW77efoFUSIyBobx6TgjwIsF/3eHAvt&#10;Lrym8yZWIo1wKFCBibEtpAylIYth7Fri5B2ctxiT9JXUHi9p3DZykmVTabHmRDDY0oeh8rj5tQki&#10;19dq9Tx7GX7nP2ZF09yc/F6pp0H3/gYiUhcf4Xv7SyuY5DP4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wpM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83" o:spid="_x0000_s1028" style="position:absolute;left:357;top:6733;width:0;height:9109;visibility:visible;mso-wrap-style:square;v-text-anchor:top" coordsize="0,9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yTcIA&#10;AADcAAAADwAAAGRycy9kb3ducmV2LnhtbERPXWvCMBR9H/gfwhV8W9MV6aQzyhB0ImxgFfZ6ae7a&#10;suamJlmt/vrlYbDHw/lerkfTiYGcby0reEpSEMSV1S3XCs6n7eMChA/IGjvLpOBGHtarycMSC22v&#10;fKShDLWIIewLVNCE0BdS+qohgz6xPXHkvqwzGCJ0tdQOrzHcdDJL01wabDk2NNjTpqHqu/wxCg7z&#10;6u0jn7vnYXd5x/zzjtKWB6Vm0/H1BUSgMfyL/9x7rSDL4v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TJNwgAAANwAAAAPAAAAAAAAAAAAAAAAAJgCAABkcnMvZG93&#10;bnJldi54bWxQSwUGAAAAAAQABAD1AAAAhwMAAAAA&#10;" path="m,l,9109e" filled="f" strokeweight=".58pt">
                  <v:path arrowok="t" o:connecttype="custom" o:connectlocs="0,0;0,9109" o:connectangles="0,0"/>
                </v:shape>
                <v:shape id="Freeform 84" o:spid="_x0000_s1029" style="position:absolute;left:11519;top:6733;width:0;height:9109;visibility:visible;mso-wrap-style:square;v-text-anchor:top" coordsize="0,9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NcsUA&#10;AADcAAAADwAAAGRycy9kb3ducmV2LnhtbESPT0sDMRTE74LfITzBm812D7asTYsKBRGk9M/B42Pz&#10;3A1u3luTtLv66U2h0OMwM79hFqvRd+pEITphA9NJAYq4Fuu4MXDYrx/moGJCttgJk4FfirBa3t4s&#10;sLIy8JZOu9SoDOFYoYE2pb7SOtYteYwT6Ymz9yXBY8oyNNoGHDLcd7osikft0XFeaLGn15bq793R&#10;GwjlS+OG9/2fm80/ULyVjfx8GnN/Nz4/gUo0pmv40n6zBspyCucz+Qj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01yxQAAANwAAAAPAAAAAAAAAAAAAAAAAJgCAABkcnMv&#10;ZG93bnJldi54bWxQSwUGAAAAAAQABAD1AAAAigMAAAAA&#10;" path="m,l,9109e" filled="f" strokeweight=".20458mm">
                  <v:path arrowok="t" o:connecttype="custom" o:connectlocs="0,0;0,9109" o:connectangles="0,0"/>
                </v:shape>
                <v:shape id="Freeform 85" o:spid="_x0000_s1030" style="position:absolute;left:352;top:1584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oaMQA&#10;AADcAAAADwAAAGRycy9kb3ducmV2LnhtbESPS2sCMRSF94X+h3CFbopmZoqio1FqodCtj3Z9mVwn&#10;o5ObaZLq1F9vhEKXh/P4OItVb1txJh8axwryUQaCuHK64VrBfvc+nIIIEVlj65gU/FKA1fLxYYGl&#10;dhfe0Hkba5FGOJSowMTYlVKGypDFMHIdcfIOzluMSfpaao+XNG5bWWTZRFpsOBEMdvRmqDptf2yC&#10;yM21Xr/Mxs9f+dGsaZKbb/+p1NOgf52DiNTH//Bf+0MrKIo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qGj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3117850</wp:posOffset>
                </wp:positionV>
                <wp:extent cx="7101840" cy="1064895"/>
                <wp:effectExtent l="0" t="0" r="0" b="0"/>
                <wp:wrapNone/>
                <wp:docPr id="21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064895"/>
                          <a:chOff x="346" y="4910"/>
                          <a:chExt cx="11184" cy="1677"/>
                        </a:xfrm>
                      </wpg:grpSpPr>
                      <wps:wsp>
                        <wps:cNvPr id="214" name="Freeform 87"/>
                        <wps:cNvSpPr>
                          <a:spLocks/>
                        </wps:cNvSpPr>
                        <wps:spPr bwMode="auto">
                          <a:xfrm>
                            <a:off x="352" y="491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8"/>
                        <wps:cNvSpPr>
                          <a:spLocks/>
                        </wps:cNvSpPr>
                        <wps:spPr bwMode="auto">
                          <a:xfrm>
                            <a:off x="357" y="4920"/>
                            <a:ext cx="0" cy="1656"/>
                          </a:xfrm>
                          <a:custGeom>
                            <a:avLst/>
                            <a:gdLst>
                              <a:gd name="T0" fmla="*/ 0 h 1656"/>
                              <a:gd name="T1" fmla="*/ 1655 h 1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9"/>
                        <wps:cNvSpPr>
                          <a:spLocks/>
                        </wps:cNvSpPr>
                        <wps:spPr bwMode="auto">
                          <a:xfrm>
                            <a:off x="11519" y="4920"/>
                            <a:ext cx="0" cy="1656"/>
                          </a:xfrm>
                          <a:custGeom>
                            <a:avLst/>
                            <a:gdLst>
                              <a:gd name="T0" fmla="*/ 0 h 1656"/>
                              <a:gd name="T1" fmla="*/ 1655 h 1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0"/>
                        <wps:cNvSpPr>
                          <a:spLocks/>
                        </wps:cNvSpPr>
                        <wps:spPr bwMode="auto">
                          <a:xfrm>
                            <a:off x="352" y="658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6BBD4" id="Group 86" o:spid="_x0000_s1026" style="position:absolute;margin-left:17.3pt;margin-top:245.5pt;width:559.2pt;height:83.85pt;z-index:-251664896;mso-position-horizontal-relative:page;mso-position-vertical-relative:page" coordorigin="346,4910" coordsize="11184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" o:allowincell="f">
                <v:shape id="Freeform 87" o:spid="_x0000_s1027" style="position:absolute;left:352;top:491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fOsMA&#10;AADcAAAADwAAAGRycy9kb3ducmV2LnhtbESPS2sCMRSF9wX/Q7iCm6KZsVV0apQqCN36XF8mt5Np&#10;JzfTJOq0v74pCF0ezuPjLFadbcSVfKgdK8hHGQji0umaKwXHw3Y4AxEissbGMSn4pgCrZe9hgYV2&#10;N97RdR8rkUY4FKjAxNgWUobSkMUwci1x8t6dtxiT9JXUHm9p3DZynGVTabHmRDDY0sZQ+bm/2ASR&#10;u59q/TSfPJ7zD7OmaW6+/EmpQb97fQERqYv/4Xv7TSsY58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fOs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88" o:spid="_x0000_s1028" style="position:absolute;left:357;top:4920;width:0;height:1656;visibility:visible;mso-wrap-style:square;v-text-anchor:top" coordsize="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bm8UA&#10;AADcAAAADwAAAGRycy9kb3ducmV2LnhtbESPT4vCMBTE74LfITxhL6Kpwq5ajSILwq4exD+gx0fz&#10;bIvNS7eJtn57syB4HGbmN8xs0ZhC3KlyuWUFg34EgjixOudUwfGw6o1BOI+ssbBMCh7kYDFvt2YY&#10;a1vzju57n4oAYRejgsz7MpbSJRkZdH1bEgfvYiuDPsgqlbrCOsBNIYdR9CUN5hwWMizpO6Pkur8Z&#10;BTWtx8Vyu+7+rc6T0cOd5Ob2K5X66DTLKQhPjX+HX+0frWA4+IT/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pubxQAAANwAAAAPAAAAAAAAAAAAAAAAAJgCAABkcnMv&#10;ZG93bnJldi54bWxQSwUGAAAAAAQABAD1AAAAigMAAAAA&#10;" path="m,l,1655e" filled="f" strokeweight=".58pt">
                  <v:path arrowok="t" o:connecttype="custom" o:connectlocs="0,0;0,1655" o:connectangles="0,0"/>
                </v:shape>
                <v:shape id="Freeform 89" o:spid="_x0000_s1029" style="position:absolute;left:11519;top:4920;width:0;height:1656;visibility:visible;mso-wrap-style:square;v-text-anchor:top" coordsize="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LusMA&#10;AADcAAAADwAAAGRycy9kb3ducmV2LnhtbESPT4vCMBTE7wt+h/CEva2pBYtWo4ig7k38c/D4aJ5p&#10;tXkpTazdb79ZWPA4zMxvmMWqt7XoqPWVYwXjUQKCuHC6YqPgct5+TUH4gKyxdkwKfsjDajn4WGCu&#10;3YuP1J2CERHCPkcFZQhNLqUvSrLoR64hjt7NtRZDlK2RusVXhNtapkmSSYsVx4USG9qUVDxOT6vA&#10;GNvh7lwdD/vJ9bCeXe9pk92V+hz26zmIQH14h//b31pBOs7g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LusMAAADcAAAADwAAAAAAAAAAAAAAAACYAgAAZHJzL2Rv&#10;d25yZXYueG1sUEsFBgAAAAAEAAQA9QAAAIgDAAAAAA==&#10;" path="m,l,1655e" filled="f" strokeweight=".20458mm">
                  <v:path arrowok="t" o:connecttype="custom" o:connectlocs="0,0;0,1655" o:connectangles="0,0"/>
                </v:shape>
                <v:shape id="Freeform 90" o:spid="_x0000_s1030" style="position:absolute;left:352;top:658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BTcQA&#10;AADcAAAADwAAAGRycy9kb3ducmV2LnhtbESPS2sCMRSF90L/Q7hCN6KZUepjapRaELpVW9eXyXUy&#10;dXIzTVKd9tc3BcHl4Tw+znLd2UZcyIfasYJ8lIEgLp2uuVLwftgO5yBCRNbYOCYFPxRgvXroLbHQ&#10;7so7uuxjJdIIhwIVmBjbQspQGrIYRq4lTt7JeYsxSV9J7fGaxm0jx1k2lRZrTgSDLb0aKs/7b5sg&#10;cvdbbSaLp8Ex/zQbmubmy38o9djvXp5BROriPXxrv2kF43wG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wU3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2227580</wp:posOffset>
                </wp:positionV>
                <wp:extent cx="7101840" cy="802640"/>
                <wp:effectExtent l="0" t="0" r="0" b="0"/>
                <wp:wrapNone/>
                <wp:docPr id="20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802640"/>
                          <a:chOff x="346" y="3508"/>
                          <a:chExt cx="11184" cy="1264"/>
                        </a:xfrm>
                      </wpg:grpSpPr>
                      <wps:wsp>
                        <wps:cNvPr id="209" name="Freeform 92"/>
                        <wps:cNvSpPr>
                          <a:spLocks/>
                        </wps:cNvSpPr>
                        <wps:spPr bwMode="auto">
                          <a:xfrm>
                            <a:off x="352" y="351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3"/>
                        <wps:cNvSpPr>
                          <a:spLocks/>
                        </wps:cNvSpPr>
                        <wps:spPr bwMode="auto">
                          <a:xfrm>
                            <a:off x="357" y="3518"/>
                            <a:ext cx="0" cy="1243"/>
                          </a:xfrm>
                          <a:custGeom>
                            <a:avLst/>
                            <a:gdLst>
                              <a:gd name="T0" fmla="*/ 0 h 1243"/>
                              <a:gd name="T1" fmla="*/ 1243 h 12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4"/>
                        <wps:cNvSpPr>
                          <a:spLocks/>
                        </wps:cNvSpPr>
                        <wps:spPr bwMode="auto">
                          <a:xfrm>
                            <a:off x="11519" y="3518"/>
                            <a:ext cx="0" cy="1243"/>
                          </a:xfrm>
                          <a:custGeom>
                            <a:avLst/>
                            <a:gdLst>
                              <a:gd name="T0" fmla="*/ 0 h 1243"/>
                              <a:gd name="T1" fmla="*/ 1243 h 12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5"/>
                        <wps:cNvSpPr>
                          <a:spLocks/>
                        </wps:cNvSpPr>
                        <wps:spPr bwMode="auto">
                          <a:xfrm>
                            <a:off x="352" y="476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AB741" id="Group 91" o:spid="_x0000_s1026" style="position:absolute;margin-left:17.3pt;margin-top:175.4pt;width:559.2pt;height:63.2pt;z-index:-251665920;mso-position-horizontal-relative:page;mso-position-vertical-relative:page" coordorigin="346,3508" coordsize="11184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" o:allowincell="f">
                <v:shape id="Freeform 92" o:spid="_x0000_s1027" style="position:absolute;left:352;top:351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9mecMA&#10;AADcAAAADwAAAGRycy9kb3ducmV2LnhtbESPS2sCMRSF94L/IVyhG9HMWCp1apRaKHTrq+vL5DqZ&#10;OrkZk1Sn/npTEFwezuPjzJedbcSZfKgdK8jHGQji0umaKwW77efoFUSIyBobx6TgjwIsF/3eHAvt&#10;Lrym8yZWIo1wKFCBibEtpAylIYth7Fri5B2ctxiT9JXUHi9p3DZykmVTabHmRDDY0oeh8rj5tQki&#10;19dq9Tx7GX7nP2ZF09yc/F6pp0H3/gYiUhcf4Xv7SyuYZDP4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9mec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93" o:spid="_x0000_s1028" style="position:absolute;left:357;top:351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g2cQA&#10;AADcAAAADwAAAGRycy9kb3ducmV2LnhtbESPTWvDMAyG74P9B6NBb6uTHMpI65ZttDB22fqxnUWs&#10;OaGxHGy3Tf/9dCj0KF69j/QsVqPv1Zli6gIbKKcFKOIm2I6dgcN+8/wCKmVki31gMnClBKvl48MC&#10;axsuvKXzLjslEE41GmhzHmqtU9OSxzQNA7FkfyF6zDJGp23Ei8B9r6uimGmPHcuFFgd6b6k57k5e&#10;KBV//5Zr/vpx7jhzn6e3OOitMZOn8XUOKtOY78u39oc1UJXyvsiI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3YNnEAAAA3AAAAA8AAAAAAAAAAAAAAAAAmAIAAGRycy9k&#10;b3ducmV2LnhtbFBLBQYAAAAABAAEAPUAAACJAwAAAAA=&#10;" path="m,l,1243e" filled="f" strokeweight=".58pt">
                  <v:path arrowok="t" o:connecttype="custom" o:connectlocs="0,0;0,1243" o:connectangles="0,0"/>
                </v:shape>
                <v:shape id="Freeform 94" o:spid="_x0000_s1029" style="position:absolute;left:11519;top:351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lgsYA&#10;AADcAAAADwAAAGRycy9kb3ducmV2LnhtbESPzWrCQBSF9wXfYbhCd3USEQ0xEylSSwt2URVtd5fM&#10;bRLM3AmZqYlv7xSELg/n5+Nkq8E04kKdqy0riCcRCOLC6ppLBYf95ikB4TyyxsYyKbiSg1U+esgw&#10;1bbnT7rsfCnCCLsUFVTet6mUrqjIoJvYljh4P7Yz6IPsSqk77MO4aeQ0iubSYM2BUGFL64qK8+7X&#10;BG6/nbvvjTwmi9PHtd6/fr2/zGZKPY6H5yUIT4P/D9/bb1rBNI7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GlgsYAAADcAAAADwAAAAAAAAAAAAAAAACYAgAAZHJz&#10;L2Rvd25yZXYueG1sUEsFBgAAAAAEAAQA9QAAAIsDAAAAAA==&#10;" path="m,l,1243e" filled="f" strokeweight=".20458mm">
                  <v:path arrowok="t" o:connecttype="custom" o:connectlocs="0,0;0,1243" o:connectangles="0,0"/>
                </v:shape>
                <v:shape id="Freeform 95" o:spid="_x0000_s1030" style="position:absolute;left:352;top:476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i1cQA&#10;AADcAAAADwAAAGRycy9kb3ducmV2LnhtbESPS2sCMRSF94X+h3CFbopmZoqio1FqodCtj3Z9mVwn&#10;o5ObaZLq1F9vhEKXh/P4OItVb1txJh8axwryUQaCuHK64VrBfvc+nIIIEVlj65gU/FKA1fLxYYGl&#10;dhfe0Hkba5FGOJSowMTYlVKGypDFMHIdcfIOzluMSfpaao+XNG5bWWTZRFpsOBEMdvRmqDptf2yC&#10;yM21Xr/Mxs9f+dGsaZKbb/+p1NOgf52DiNTH//Bf+0MrKPI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YtX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287020</wp:posOffset>
                </wp:positionV>
                <wp:extent cx="7101840" cy="1854835"/>
                <wp:effectExtent l="0" t="0" r="0" b="0"/>
                <wp:wrapNone/>
                <wp:docPr id="2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854835"/>
                          <a:chOff x="346" y="452"/>
                          <a:chExt cx="11184" cy="2921"/>
                        </a:xfrm>
                      </wpg:grpSpPr>
                      <wps:wsp>
                        <wps:cNvPr id="204" name="Freeform 97"/>
                        <wps:cNvSpPr>
                          <a:spLocks/>
                        </wps:cNvSpPr>
                        <wps:spPr bwMode="auto">
                          <a:xfrm>
                            <a:off x="352" y="45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8"/>
                        <wps:cNvSpPr>
                          <a:spLocks/>
                        </wps:cNvSpPr>
                        <wps:spPr bwMode="auto">
                          <a:xfrm>
                            <a:off x="357" y="463"/>
                            <a:ext cx="0" cy="2899"/>
                          </a:xfrm>
                          <a:custGeom>
                            <a:avLst/>
                            <a:gdLst>
                              <a:gd name="T0" fmla="*/ 0 h 2899"/>
                              <a:gd name="T1" fmla="*/ 2899 h 28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99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9"/>
                        <wps:cNvSpPr>
                          <a:spLocks/>
                        </wps:cNvSpPr>
                        <wps:spPr bwMode="auto">
                          <a:xfrm>
                            <a:off x="11519" y="463"/>
                            <a:ext cx="0" cy="2899"/>
                          </a:xfrm>
                          <a:custGeom>
                            <a:avLst/>
                            <a:gdLst>
                              <a:gd name="T0" fmla="*/ 0 h 2899"/>
                              <a:gd name="T1" fmla="*/ 2899 h 28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99">
                                <a:moveTo>
                                  <a:pt x="0" y="0"/>
                                </a:moveTo>
                                <a:lnTo>
                                  <a:pt x="0" y="28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0"/>
                        <wps:cNvSpPr>
                          <a:spLocks/>
                        </wps:cNvSpPr>
                        <wps:spPr bwMode="auto">
                          <a:xfrm>
                            <a:off x="352" y="336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2482" id="Group 96" o:spid="_x0000_s1026" style="position:absolute;margin-left:17.3pt;margin-top:22.6pt;width:559.2pt;height:146.05pt;z-index:-251666944;mso-position-horizontal-relative:page;mso-position-vertical-relative:page" coordorigin="346,452" coordsize="11184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" o:allowincell="f">
                <v:shape id="Freeform 97" o:spid="_x0000_s1027" style="position:absolute;left:352;top:45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J58MA&#10;AADcAAAADwAAAGRycy9kb3ducmV2LnhtbESPS2sCMRSF9wX/Q7iCm6KZsVV0apQqCN36XF8mt5Np&#10;JzfTJOq0v74pCF0ezuPjLFadbcSVfKgdK8hHGQji0umaKwXHw3Y4AxEissbGMSn4pgCrZe9hgYV2&#10;N97RdR8rkUY4FKjAxNgWUobSkMUwci1x8t6dtxiT9JXUHm9p3DZynGVTabHmRDDY0sZQ+bm/2ASR&#10;u59q/TSfPJ7zD7OmaW6+/EmpQb97fQERqYv/4Xv7TSsYZ8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7J58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98" o:spid="_x0000_s1028" style="position:absolute;left:357;top:463;width:0;height:2899;visibility:visible;mso-wrap-style:square;v-text-anchor:top" coordsize="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IVsUA&#10;AADcAAAADwAAAGRycy9kb3ducmV2LnhtbESPT2sCMRTE74LfITyhN01WaJHVKIt/oKeKttAeH5vn&#10;ZnHzsmyyuu2nN4VCj8PM/IZZbQbXiBt1ofasIZspEMSlNzVXGj7eD9MFiBCRDTaeScM3Bdisx6MV&#10;5sbf+US3c6xEgnDIUYONsc2lDKUlh2HmW+LkXXznMCbZVdJ0eE9w18i5Ui/SYc1pwWJLW0vl9dw7&#10;Dbuvn37vj0URT3WvPhdFZt+yg9ZPk6FYgog0xP/wX/vVaJirZ/g9k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whWxQAAANwAAAAPAAAAAAAAAAAAAAAAAJgCAABkcnMv&#10;ZG93bnJldi54bWxQSwUGAAAAAAQABAD1AAAAigMAAAAA&#10;" path="m,l,2899e" filled="f" strokeweight=".58pt">
                  <v:path arrowok="t" o:connecttype="custom" o:connectlocs="0,0;0,2899" o:connectangles="0,0"/>
                </v:shape>
                <v:shape id="Freeform 99" o:spid="_x0000_s1029" style="position:absolute;left:11519;top:463;width:0;height:2899;visibility:visible;mso-wrap-style:square;v-text-anchor:top" coordsize="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xZb0A&#10;AADcAAAADwAAAGRycy9kb3ducmV2LnhtbESPzQrCMBCE74LvEFbwIpoqWKQaRQTBo7/3pVnbarIp&#10;TdT69kYQPA4z8w2zWLXWiCc1vnKsYDxKQBDnTldcKDiftsMZCB+QNRrHpOBNHlbLbmeBmXYvPtDz&#10;GAoRIewzVFCGUGdS+rwki37kauLoXV1jMUTZFFI3+Ipwa+QkSVJpseK4UGJNm5Ly+/FhFZj9tbhs&#10;aerpfdikbG4PP+aBUv1eu56DCNSGf/jX3mkFkySF7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VxZb0AAADcAAAADwAAAAAAAAAAAAAAAACYAgAAZHJzL2Rvd25yZXYu&#10;eG1sUEsFBgAAAAAEAAQA9QAAAIIDAAAAAA==&#10;" path="m,l,2899e" filled="f" strokeweight=".20458mm">
                  <v:path arrowok="t" o:connecttype="custom" o:connectlocs="0,0;0,2899" o:connectangles="0,0"/>
                </v:shape>
                <v:shape id="Freeform 100" o:spid="_x0000_s1030" style="position:absolute;left:352;top:336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XkMQA&#10;AADcAAAADwAAAGRycy9kb3ducmV2LnhtbESPS2sCMRSF90L/Q7hCN6KZUepjapRaELpVW9eXyXUy&#10;dXIzTVKd9tc3BcHl4Tw+znLd2UZcyIfasYJ8lIEgLp2uuVLwftgO5yBCRNbYOCYFPxRgvXroLbHQ&#10;7so7uuxjJdIIhwIVmBjbQspQGrIYRq4lTt7JeYsxSV9J7fGaxm0jx1k2lRZrTgSDLb0aKs/7b5sg&#10;cvdbbSaLp8Ex/zQbmubmy38o9djvXp5BROriPXxrv2kF42wG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sV5D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</w:p>
    <w:p w:rsidR="007024C6" w:rsidRDefault="005E1B6E">
      <w:pPr>
        <w:widowControl w:val="0"/>
        <w:tabs>
          <w:tab w:val="left" w:pos="1108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430530</wp:posOffset>
                </wp:positionV>
                <wp:extent cx="6859270" cy="0"/>
                <wp:effectExtent l="0" t="0" r="0" b="0"/>
                <wp:wrapNone/>
                <wp:docPr id="20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E2248" id="Freeform 10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3.9pt,563.3pt,33.9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position w:val="-1"/>
          <w:sz w:val="24"/>
          <w:szCs w:val="24"/>
        </w:rPr>
        <w:t>De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="007024C6">
        <w:rPr>
          <w:rFonts w:ascii="Arial" w:hAnsi="Arial" w:cs="Arial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="007024C6">
        <w:rPr>
          <w:rFonts w:ascii="Arial" w:hAnsi="Arial" w:cs="Arial"/>
          <w:position w:val="-1"/>
          <w:sz w:val="24"/>
          <w:szCs w:val="24"/>
        </w:rPr>
        <w:t>s: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5E1B6E">
      <w:pPr>
        <w:widowControl w:val="0"/>
        <w:tabs>
          <w:tab w:val="left" w:pos="11080"/>
        </w:tabs>
        <w:autoSpaceDE w:val="0"/>
        <w:autoSpaceDN w:val="0"/>
        <w:adjustRightInd w:val="0"/>
        <w:spacing w:before="29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448945</wp:posOffset>
                </wp:positionV>
                <wp:extent cx="6862445" cy="0"/>
                <wp:effectExtent l="0" t="0" r="0" b="0"/>
                <wp:wrapNone/>
                <wp:docPr id="2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2445" cy="0"/>
                        </a:xfrm>
                        <a:custGeom>
                          <a:avLst/>
                          <a:gdLst>
                            <a:gd name="T0" fmla="*/ 0 w 10807"/>
                            <a:gd name="T1" fmla="*/ 10806 w 108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7">
                              <a:moveTo>
                                <a:pt x="0" y="0"/>
                              </a:moveTo>
                              <a:lnTo>
                                <a:pt x="10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CDCF6D" id="Freeform 10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5.35pt,563.55pt,35.35pt" coordsize="108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" o:allowincell="f" filled="f" strokeweight=".26669mm">
                <v:path arrowok="t" o:connecttype="custom" o:connectlocs="0,0;6861810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position w:val="-1"/>
          <w:sz w:val="24"/>
          <w:szCs w:val="24"/>
        </w:rPr>
        <w:t>O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w</w:t>
      </w:r>
      <w:r w:rsidR="007024C6">
        <w:rPr>
          <w:rFonts w:ascii="Arial" w:hAnsi="Arial" w:cs="Arial"/>
          <w:position w:val="-1"/>
          <w:sz w:val="24"/>
          <w:szCs w:val="24"/>
        </w:rPr>
        <w:t>n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D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7024C6">
        <w:rPr>
          <w:rFonts w:ascii="Arial" w:hAnsi="Arial" w:cs="Arial"/>
          <w:position w:val="-1"/>
          <w:sz w:val="24"/>
          <w:szCs w:val="24"/>
        </w:rPr>
        <w:t>ct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7024C6">
        <w:rPr>
          <w:rFonts w:ascii="Arial" w:hAnsi="Arial" w:cs="Arial"/>
          <w:position w:val="-1"/>
          <w:sz w:val="24"/>
          <w:szCs w:val="24"/>
        </w:rPr>
        <w:t>r Det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7024C6">
        <w:rPr>
          <w:rFonts w:ascii="Arial" w:hAnsi="Arial" w:cs="Arial"/>
          <w:position w:val="-1"/>
          <w:sz w:val="24"/>
          <w:szCs w:val="24"/>
        </w:rPr>
        <w:t>i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="007024C6">
        <w:rPr>
          <w:rFonts w:ascii="Arial" w:hAnsi="Arial" w:cs="Arial"/>
          <w:position w:val="-1"/>
          <w:sz w:val="24"/>
          <w:szCs w:val="24"/>
        </w:rPr>
        <w:t>s: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4320"/>
          <w:tab w:val="left" w:pos="5820"/>
          <w:tab w:val="left" w:pos="11040"/>
        </w:tabs>
        <w:autoSpaceDE w:val="0"/>
        <w:autoSpaceDN w:val="0"/>
        <w:adjustRightInd w:val="0"/>
        <w:spacing w:before="29" w:after="0" w:line="360" w:lineRule="auto"/>
        <w:ind w:left="226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/re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/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rd?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/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eon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5E1B6E">
      <w:pPr>
        <w:widowControl w:val="0"/>
        <w:tabs>
          <w:tab w:val="left" w:pos="11160"/>
        </w:tabs>
        <w:autoSpaceDE w:val="0"/>
        <w:autoSpaceDN w:val="0"/>
        <w:adjustRightInd w:val="0"/>
        <w:spacing w:before="2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433070</wp:posOffset>
                </wp:positionV>
                <wp:extent cx="6859270" cy="0"/>
                <wp:effectExtent l="0" t="0" r="0" b="0"/>
                <wp:wrapNone/>
                <wp:docPr id="20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43C95" id="Freeform 10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4.1pt,563.3pt,34.1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position w:val="-1"/>
          <w:sz w:val="24"/>
          <w:szCs w:val="24"/>
        </w:rPr>
        <w:t>O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="007024C6">
        <w:rPr>
          <w:rFonts w:ascii="Arial" w:hAnsi="Arial" w:cs="Arial"/>
          <w:position w:val="-1"/>
          <w:sz w:val="24"/>
          <w:szCs w:val="24"/>
        </w:rPr>
        <w:t>tc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="007024C6">
        <w:rPr>
          <w:rFonts w:ascii="Arial" w:hAnsi="Arial" w:cs="Arial"/>
          <w:position w:val="-1"/>
          <w:sz w:val="24"/>
          <w:szCs w:val="24"/>
        </w:rPr>
        <w:t>e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 xml:space="preserve"> o</w:t>
      </w:r>
      <w:r w:rsidR="007024C6">
        <w:rPr>
          <w:rFonts w:ascii="Arial" w:hAnsi="Arial" w:cs="Arial"/>
          <w:position w:val="-1"/>
          <w:sz w:val="24"/>
          <w:szCs w:val="24"/>
        </w:rPr>
        <w:t>f</w:t>
      </w:r>
      <w:r w:rsidR="007024C6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="007024C6">
        <w:rPr>
          <w:rFonts w:ascii="Arial" w:hAnsi="Arial" w:cs="Arial"/>
          <w:position w:val="-1"/>
          <w:sz w:val="24"/>
          <w:szCs w:val="24"/>
        </w:rPr>
        <w:t>is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position w:val="-1"/>
          <w:sz w:val="24"/>
          <w:szCs w:val="24"/>
        </w:rPr>
        <w:t>t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b</w:t>
      </w:r>
      <w:r w:rsidR="007024C6">
        <w:rPr>
          <w:rFonts w:ascii="Arial" w:hAnsi="Arial" w:cs="Arial"/>
          <w:position w:val="-1"/>
          <w:sz w:val="24"/>
          <w:szCs w:val="24"/>
        </w:rPr>
        <w:t>y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Po</w:t>
      </w:r>
      <w:r w:rsidR="007024C6">
        <w:rPr>
          <w:rFonts w:ascii="Arial" w:hAnsi="Arial" w:cs="Arial"/>
          <w:position w:val="-1"/>
          <w:sz w:val="24"/>
          <w:szCs w:val="24"/>
        </w:rPr>
        <w:t>l</w:t>
      </w:r>
      <w:r w:rsidR="007024C6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7024C6">
        <w:rPr>
          <w:rFonts w:ascii="Arial" w:hAnsi="Arial" w:cs="Arial"/>
          <w:position w:val="-1"/>
          <w:sz w:val="24"/>
          <w:szCs w:val="24"/>
        </w:rPr>
        <w:t>ce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Su</w:t>
      </w:r>
      <w:r w:rsidR="007024C6">
        <w:rPr>
          <w:rFonts w:ascii="Arial" w:hAnsi="Arial" w:cs="Arial"/>
          <w:position w:val="-1"/>
          <w:sz w:val="24"/>
          <w:szCs w:val="24"/>
        </w:rPr>
        <w:t>r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eon</w:t>
      </w:r>
      <w:r w:rsidR="007024C6">
        <w:rPr>
          <w:rFonts w:ascii="Arial" w:hAnsi="Arial" w:cs="Arial"/>
          <w:position w:val="-1"/>
          <w:sz w:val="24"/>
          <w:szCs w:val="24"/>
        </w:rPr>
        <w:t>: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11080"/>
        </w:tabs>
        <w:autoSpaceDE w:val="0"/>
        <w:autoSpaceDN w:val="0"/>
        <w:adjustRightInd w:val="0"/>
        <w:spacing w:before="29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int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5E1B6E">
      <w:pPr>
        <w:widowControl w:val="0"/>
        <w:tabs>
          <w:tab w:val="left" w:pos="1104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430530</wp:posOffset>
                </wp:positionV>
                <wp:extent cx="6859270" cy="0"/>
                <wp:effectExtent l="0" t="0" r="0" b="0"/>
                <wp:wrapNone/>
                <wp:docPr id="19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0"/>
                        </a:xfrm>
                        <a:custGeom>
                          <a:avLst/>
                          <a:gdLst>
                            <a:gd name="T0" fmla="*/ 0 w 10802"/>
                            <a:gd name="T1" fmla="*/ 10801 w 10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0D683" id="Freeform 10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25pt,33.9pt,563.3pt,33.9pt" coordsize="1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" o:allowincell="f" filled="f" strokeweight=".26669mm">
                <v:path arrowok="t" o:connecttype="custom" o:connectlocs="0,0;6858635,0" o:connectangles="0,0"/>
                <w10:wrap anchorx="page"/>
              </v:polyline>
            </w:pict>
          </mc:Fallback>
        </mc:AlternateContent>
      </w:r>
      <w:r w:rsidR="007024C6">
        <w:rPr>
          <w:rFonts w:ascii="Arial" w:hAnsi="Arial" w:cs="Arial"/>
          <w:position w:val="-1"/>
          <w:sz w:val="24"/>
          <w:szCs w:val="24"/>
        </w:rPr>
        <w:t>Gi</w:t>
      </w:r>
      <w:r w:rsidR="007024C6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="007024C6">
        <w:rPr>
          <w:rFonts w:ascii="Arial" w:hAnsi="Arial" w:cs="Arial"/>
          <w:position w:val="-1"/>
          <w:sz w:val="24"/>
          <w:szCs w:val="24"/>
        </w:rPr>
        <w:t>e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</w:rPr>
        <w:t>re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7024C6">
        <w:rPr>
          <w:rFonts w:ascii="Arial" w:hAnsi="Arial" w:cs="Arial"/>
          <w:position w:val="-1"/>
          <w:sz w:val="24"/>
          <w:szCs w:val="24"/>
        </w:rPr>
        <w:t>s</w:t>
      </w:r>
      <w:r w:rsidR="007024C6">
        <w:rPr>
          <w:rFonts w:ascii="Arial" w:hAnsi="Arial" w:cs="Arial"/>
          <w:spacing w:val="1"/>
          <w:position w:val="-1"/>
          <w:sz w:val="24"/>
          <w:szCs w:val="24"/>
        </w:rPr>
        <w:t>on</w:t>
      </w:r>
      <w:r w:rsidR="007024C6">
        <w:rPr>
          <w:rFonts w:ascii="Arial" w:hAnsi="Arial" w:cs="Arial"/>
          <w:position w:val="-1"/>
          <w:sz w:val="24"/>
          <w:szCs w:val="24"/>
        </w:rPr>
        <w:t xml:space="preserve">s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7024C6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before="29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ish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lai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Rec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 xml:space="preserve">rd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t,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lai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ice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7024C6" w:rsidRDefault="007024C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71" w:lineRule="exact"/>
        <w:ind w:left="67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tinued on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se</w:t>
      </w:r>
      <w:r>
        <w:rPr>
          <w:rFonts w:ascii="Arial" w:hAnsi="Arial" w:cs="Arial"/>
          <w:b/>
          <w:bCs/>
          <w:position w:val="-1"/>
          <w:sz w:val="24"/>
          <w:szCs w:val="24"/>
        </w:rPr>
        <w:t>pa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te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t?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No</w:t>
      </w:r>
    </w:p>
    <w:p w:rsidR="007024C6" w:rsidRDefault="007024C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3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380" w:bottom="0" w:left="240" w:header="720" w:footer="720" w:gutter="0"/>
          <w:cols w:space="720" w:equalWidth="0">
            <w:col w:w="113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48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Po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position w:val="-1"/>
          <w:sz w:val="36"/>
          <w:szCs w:val="36"/>
        </w:rPr>
        <w:t>ice Dis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sur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293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Na</w:t>
            </w: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06AC0">
              <w:rPr>
                <w:rFonts w:ascii="Arial" w:hAnsi="Arial" w:cs="Arial"/>
                <w:sz w:val="24"/>
                <w:szCs w:val="24"/>
              </w:rPr>
              <w:t>isc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sing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24C6" w:rsidRPr="00D06AC0" w:rsidRDefault="007024C6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z w:val="24"/>
                <w:szCs w:val="24"/>
              </w:rPr>
              <w:t>icer: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_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C061D8" w:rsidRPr="00D06AC0" w:rsidRDefault="00C061D8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024C6" w:rsidRPr="00D06AC0" w:rsidRDefault="007024C6">
            <w:pPr>
              <w:widowControl w:val="0"/>
              <w:tabs>
                <w:tab w:val="left" w:pos="2440"/>
                <w:tab w:val="left" w:pos="6600"/>
                <w:tab w:val="left" w:pos="6920"/>
                <w:tab w:val="left" w:pos="10920"/>
              </w:tabs>
              <w:autoSpaceDE w:val="0"/>
              <w:autoSpaceDN w:val="0"/>
              <w:adjustRightInd w:val="0"/>
              <w:spacing w:after="0" w:line="367" w:lineRule="auto"/>
              <w:ind w:left="2443" w:right="173" w:hanging="2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06AC0">
              <w:rPr>
                <w:rFonts w:ascii="Arial" w:hAnsi="Arial" w:cs="Arial"/>
                <w:sz w:val="24"/>
                <w:szCs w:val="24"/>
              </w:rPr>
              <w:t>isc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r w:rsidRPr="00D06AC0">
              <w:rPr>
                <w:rFonts w:ascii="Arial" w:hAnsi="Arial" w:cs="Arial"/>
                <w:sz w:val="24"/>
                <w:szCs w:val="24"/>
              </w:rPr>
              <w:tab/>
              <w:t>F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7024C6" w:rsidRPr="00D06AC0" w:rsidRDefault="007024C6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Disc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z w:val="24"/>
                <w:szCs w:val="24"/>
              </w:rPr>
              <w:t>re?</w:t>
            </w:r>
            <w:r w:rsidRPr="00D06AC0">
              <w:rPr>
                <w:rFonts w:ascii="Arial" w:hAnsi="Arial" w:cs="Arial"/>
                <w:sz w:val="24"/>
                <w:szCs w:val="24"/>
              </w:rPr>
              <w:tab/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s /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No</w:t>
            </w:r>
            <w:r w:rsidRPr="00D06AC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(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ten</w:t>
            </w:r>
            <w:r w:rsidRPr="00D06AC0">
              <w:rPr>
                <w:rFonts w:ascii="Arial" w:hAnsi="Arial" w:cs="Arial"/>
                <w:sz w:val="24"/>
                <w:szCs w:val="24"/>
              </w:rPr>
              <w:t>,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re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D06AC0">
              <w:rPr>
                <w:rFonts w:ascii="Arial" w:hAnsi="Arial" w:cs="Arial"/>
                <w:sz w:val="24"/>
                <w:szCs w:val="24"/>
              </w:rPr>
              <w:t>st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z w:val="24"/>
                <w:szCs w:val="24"/>
              </w:rPr>
              <w:t>rth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rec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rd 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D06AC0">
              <w:rPr>
                <w:rFonts w:ascii="Arial" w:hAnsi="Arial" w:cs="Arial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s)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Oral</w:t>
            </w:r>
            <w:r w:rsidRPr="00D06AC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z w:val="24"/>
                <w:szCs w:val="24"/>
              </w:rPr>
              <w:t>sclos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z w:val="24"/>
                <w:szCs w:val="24"/>
              </w:rPr>
              <w:t>re</w:t>
            </w: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</w:rPr>
              <w:t>(</w:t>
            </w:r>
            <w:r w:rsidRPr="00D06AC0">
              <w:rPr>
                <w:rFonts w:ascii="Arial" w:hAnsi="Arial" w:cs="Arial"/>
                <w:spacing w:val="-3"/>
              </w:rPr>
              <w:t>p</w:t>
            </w:r>
            <w:r w:rsidRPr="00D06AC0">
              <w:rPr>
                <w:rFonts w:ascii="Arial" w:hAnsi="Arial" w:cs="Arial"/>
                <w:spacing w:val="1"/>
              </w:rPr>
              <w:t>r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3"/>
              </w:rPr>
              <w:t>v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2"/>
              </w:rPr>
              <w:t>o</w:t>
            </w:r>
            <w:r w:rsidRPr="00D06AC0">
              <w:rPr>
                <w:rFonts w:ascii="Arial" w:hAnsi="Arial" w:cs="Arial"/>
              </w:rPr>
              <w:t>us i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>er</w:t>
            </w:r>
            <w:r w:rsidRPr="00D06AC0">
              <w:rPr>
                <w:rFonts w:ascii="Arial" w:hAnsi="Arial" w:cs="Arial"/>
                <w:spacing w:val="-2"/>
              </w:rPr>
              <w:t>v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4"/>
              </w:rPr>
              <w:t>w</w:t>
            </w:r>
            <w:r w:rsidRPr="00D06AC0">
              <w:rPr>
                <w:rFonts w:ascii="Arial" w:hAnsi="Arial" w:cs="Arial"/>
                <w:spacing w:val="1"/>
              </w:rPr>
              <w:t>/</w:t>
            </w:r>
            <w:r w:rsidRPr="00D06AC0">
              <w:rPr>
                <w:rFonts w:ascii="Arial" w:hAnsi="Arial" w:cs="Arial"/>
              </w:rPr>
              <w:t>s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2"/>
              </w:rPr>
              <w:t>g</w:t>
            </w:r>
            <w:r w:rsidRPr="00D06AC0">
              <w:rPr>
                <w:rFonts w:ascii="Arial" w:hAnsi="Arial" w:cs="Arial"/>
              </w:rPr>
              <w:t>n</w:t>
            </w:r>
            <w:r w:rsidRPr="00D06AC0">
              <w:rPr>
                <w:rFonts w:ascii="Arial" w:hAnsi="Arial" w:cs="Arial"/>
                <w:spacing w:val="-4"/>
              </w:rPr>
              <w:t>i</w:t>
            </w:r>
            <w:r w:rsidRPr="00D06AC0">
              <w:rPr>
                <w:rFonts w:ascii="Arial" w:hAnsi="Arial" w:cs="Arial"/>
                <w:spacing w:val="3"/>
              </w:rPr>
              <w:t>f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ca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</w:rPr>
              <w:t>t s</w:t>
            </w:r>
            <w:r w:rsidRPr="00D06AC0">
              <w:rPr>
                <w:rFonts w:ascii="Arial" w:hAnsi="Arial" w:cs="Arial"/>
                <w:spacing w:val="-1"/>
              </w:rPr>
              <w:t>t</w:t>
            </w:r>
            <w:r w:rsidRPr="00D06AC0">
              <w:rPr>
                <w:rFonts w:ascii="Arial" w:hAnsi="Arial" w:cs="Arial"/>
              </w:rPr>
              <w:t>ate</w:t>
            </w:r>
            <w:r w:rsidRPr="00D06AC0">
              <w:rPr>
                <w:rFonts w:ascii="Arial" w:hAnsi="Arial" w:cs="Arial"/>
                <w:spacing w:val="1"/>
              </w:rPr>
              <w:t>m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3"/>
              </w:rPr>
              <w:t>n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 xml:space="preserve">, </w:t>
            </w:r>
            <w:r w:rsidRPr="00D06AC0">
              <w:rPr>
                <w:rFonts w:ascii="Arial" w:hAnsi="Arial" w:cs="Arial"/>
                <w:spacing w:val="-3"/>
              </w:rPr>
              <w:t>w</w:t>
            </w:r>
            <w:r w:rsidRPr="00D06AC0">
              <w:rPr>
                <w:rFonts w:ascii="Arial" w:hAnsi="Arial" w:cs="Arial"/>
              </w:rPr>
              <w:t>h</w:t>
            </w:r>
            <w:r w:rsidRPr="00D06AC0">
              <w:rPr>
                <w:rFonts w:ascii="Arial" w:hAnsi="Arial" w:cs="Arial"/>
                <w:spacing w:val="-1"/>
              </w:rPr>
              <w:t>a</w:t>
            </w:r>
            <w:r w:rsidRPr="00D06AC0">
              <w:rPr>
                <w:rFonts w:ascii="Arial" w:hAnsi="Arial" w:cs="Arial"/>
              </w:rPr>
              <w:t>t</w:t>
            </w:r>
            <w:r w:rsidRPr="00D06AC0">
              <w:rPr>
                <w:rFonts w:ascii="Arial" w:hAnsi="Arial" w:cs="Arial"/>
                <w:spacing w:val="2"/>
              </w:rPr>
              <w:t xml:space="preserve"> </w:t>
            </w:r>
            <w:r w:rsidRPr="00D06AC0">
              <w:rPr>
                <w:rFonts w:ascii="Arial" w:hAnsi="Arial" w:cs="Arial"/>
              </w:rPr>
              <w:t>sa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 xml:space="preserve">d, 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>o</w:t>
            </w:r>
            <w:r w:rsidRPr="00D06AC0">
              <w:rPr>
                <w:rFonts w:ascii="Arial" w:hAnsi="Arial" w:cs="Arial"/>
                <w:spacing w:val="-2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</w:rPr>
              <w:t>w</w:t>
            </w:r>
            <w:r w:rsidRPr="00D06AC0">
              <w:rPr>
                <w:rFonts w:ascii="Arial" w:hAnsi="Arial" w:cs="Arial"/>
              </w:rPr>
              <w:t>h</w:t>
            </w:r>
            <w:r w:rsidRPr="00D06AC0">
              <w:rPr>
                <w:rFonts w:ascii="Arial" w:hAnsi="Arial" w:cs="Arial"/>
                <w:spacing w:val="-1"/>
              </w:rPr>
              <w:t>o</w:t>
            </w:r>
            <w:r w:rsidRPr="00D06AC0">
              <w:rPr>
                <w:rFonts w:ascii="Arial" w:hAnsi="Arial" w:cs="Arial"/>
                <w:spacing w:val="1"/>
              </w:rPr>
              <w:t>m</w:t>
            </w:r>
            <w:r w:rsidRPr="00D06AC0">
              <w:rPr>
                <w:rFonts w:ascii="Arial" w:hAnsi="Arial" w:cs="Arial"/>
              </w:rPr>
              <w:t>, u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</w:rPr>
              <w:t>d</w:t>
            </w:r>
            <w:r w:rsidRPr="00D06AC0">
              <w:rPr>
                <w:rFonts w:ascii="Arial" w:hAnsi="Arial" w:cs="Arial"/>
                <w:spacing w:val="-1"/>
              </w:rPr>
              <w:t>e</w:t>
            </w:r>
            <w:r w:rsidRPr="00D06AC0">
              <w:rPr>
                <w:rFonts w:ascii="Arial" w:hAnsi="Arial" w:cs="Arial"/>
              </w:rPr>
              <w:t>r ca</w:t>
            </w:r>
            <w:r w:rsidRPr="00D06AC0">
              <w:rPr>
                <w:rFonts w:ascii="Arial" w:hAnsi="Arial" w:cs="Arial"/>
                <w:spacing w:val="-3"/>
              </w:rPr>
              <w:t>u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o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</w:rPr>
              <w:t>,</w:t>
            </w:r>
            <w:r w:rsidRPr="00D06AC0">
              <w:rPr>
                <w:rFonts w:ascii="Arial" w:hAnsi="Arial" w:cs="Arial"/>
                <w:spacing w:val="2"/>
              </w:rPr>
              <w:t xml:space="preserve"> 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3"/>
              </w:rPr>
              <w:t>v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d</w:t>
            </w:r>
            <w:r w:rsidRPr="00D06AC0">
              <w:rPr>
                <w:rFonts w:ascii="Arial" w:hAnsi="Arial" w:cs="Arial"/>
                <w:spacing w:val="-1"/>
              </w:rPr>
              <w:t>e</w:t>
            </w:r>
            <w:r w:rsidRPr="00D06AC0">
              <w:rPr>
                <w:rFonts w:ascii="Arial" w:hAnsi="Arial" w:cs="Arial"/>
              </w:rPr>
              <w:t>nc</w:t>
            </w:r>
            <w:r w:rsidRPr="00D06AC0">
              <w:rPr>
                <w:rFonts w:ascii="Arial" w:hAnsi="Arial" w:cs="Arial"/>
                <w:spacing w:val="-1"/>
              </w:rPr>
              <w:t>e</w:t>
            </w:r>
            <w:r w:rsidRPr="00D06AC0">
              <w:rPr>
                <w:rFonts w:ascii="Arial" w:hAnsi="Arial" w:cs="Arial"/>
                <w:spacing w:val="1"/>
              </w:rPr>
              <w:t>)</w:t>
            </w:r>
            <w:r w:rsidRPr="00D06AC0">
              <w:rPr>
                <w:rFonts w:ascii="Arial" w:hAnsi="Arial" w:cs="Arial"/>
              </w:rPr>
              <w:t>: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4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280" w:bottom="0" w:left="240" w:header="720" w:footer="720" w:gutter="0"/>
          <w:cols w:space="720" w:equalWidth="0">
            <w:col w:w="11400"/>
          </w:cols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48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472440</wp:posOffset>
                </wp:positionV>
                <wp:extent cx="7101840" cy="4871720"/>
                <wp:effectExtent l="0" t="0" r="0" b="0"/>
                <wp:wrapNone/>
                <wp:docPr id="17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4871720"/>
                          <a:chOff x="346" y="744"/>
                          <a:chExt cx="11184" cy="7672"/>
                        </a:xfrm>
                      </wpg:grpSpPr>
                      <wps:wsp>
                        <wps:cNvPr id="178" name="Freeform 106"/>
                        <wps:cNvSpPr>
                          <a:spLocks/>
                        </wps:cNvSpPr>
                        <wps:spPr bwMode="auto">
                          <a:xfrm>
                            <a:off x="352" y="75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7"/>
                        <wps:cNvSpPr>
                          <a:spLocks/>
                        </wps:cNvSpPr>
                        <wps:spPr bwMode="auto">
                          <a:xfrm>
                            <a:off x="357" y="755"/>
                            <a:ext cx="0" cy="7650"/>
                          </a:xfrm>
                          <a:custGeom>
                            <a:avLst/>
                            <a:gdLst>
                              <a:gd name="T0" fmla="*/ 0 h 7650"/>
                              <a:gd name="T1" fmla="*/ 7650 h 7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50">
                                <a:moveTo>
                                  <a:pt x="0" y="0"/>
                                </a:moveTo>
                                <a:lnTo>
                                  <a:pt x="0" y="76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08"/>
                        <wps:cNvSpPr>
                          <a:spLocks/>
                        </wps:cNvSpPr>
                        <wps:spPr bwMode="auto">
                          <a:xfrm>
                            <a:off x="11519" y="755"/>
                            <a:ext cx="0" cy="7650"/>
                          </a:xfrm>
                          <a:custGeom>
                            <a:avLst/>
                            <a:gdLst>
                              <a:gd name="T0" fmla="*/ 0 h 7650"/>
                              <a:gd name="T1" fmla="*/ 7650 h 7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50">
                                <a:moveTo>
                                  <a:pt x="0" y="0"/>
                                </a:moveTo>
                                <a:lnTo>
                                  <a:pt x="0" y="76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9"/>
                        <wps:cNvSpPr>
                          <a:spLocks/>
                        </wps:cNvSpPr>
                        <wps:spPr bwMode="auto">
                          <a:xfrm>
                            <a:off x="352" y="117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0"/>
                        <wps:cNvSpPr>
                          <a:spLocks/>
                        </wps:cNvSpPr>
                        <wps:spPr bwMode="auto">
                          <a:xfrm>
                            <a:off x="352" y="160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11"/>
                        <wps:cNvSpPr>
                          <a:spLocks/>
                        </wps:cNvSpPr>
                        <wps:spPr bwMode="auto">
                          <a:xfrm>
                            <a:off x="352" y="203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12"/>
                        <wps:cNvSpPr>
                          <a:spLocks/>
                        </wps:cNvSpPr>
                        <wps:spPr bwMode="auto">
                          <a:xfrm>
                            <a:off x="352" y="247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13"/>
                        <wps:cNvSpPr>
                          <a:spLocks/>
                        </wps:cNvSpPr>
                        <wps:spPr bwMode="auto">
                          <a:xfrm>
                            <a:off x="352" y="289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14"/>
                        <wps:cNvSpPr>
                          <a:spLocks/>
                        </wps:cNvSpPr>
                        <wps:spPr bwMode="auto">
                          <a:xfrm>
                            <a:off x="352" y="332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15"/>
                        <wps:cNvSpPr>
                          <a:spLocks/>
                        </wps:cNvSpPr>
                        <wps:spPr bwMode="auto">
                          <a:xfrm>
                            <a:off x="352" y="374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6"/>
                        <wps:cNvSpPr>
                          <a:spLocks/>
                        </wps:cNvSpPr>
                        <wps:spPr bwMode="auto">
                          <a:xfrm>
                            <a:off x="352" y="416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7"/>
                        <wps:cNvSpPr>
                          <a:spLocks/>
                        </wps:cNvSpPr>
                        <wps:spPr bwMode="auto">
                          <a:xfrm>
                            <a:off x="352" y="45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8"/>
                        <wps:cNvSpPr>
                          <a:spLocks/>
                        </wps:cNvSpPr>
                        <wps:spPr bwMode="auto">
                          <a:xfrm>
                            <a:off x="352" y="501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19"/>
                        <wps:cNvSpPr>
                          <a:spLocks/>
                        </wps:cNvSpPr>
                        <wps:spPr bwMode="auto">
                          <a:xfrm>
                            <a:off x="352" y="544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20"/>
                        <wps:cNvSpPr>
                          <a:spLocks/>
                        </wps:cNvSpPr>
                        <wps:spPr bwMode="auto">
                          <a:xfrm>
                            <a:off x="352" y="586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21"/>
                        <wps:cNvSpPr>
                          <a:spLocks/>
                        </wps:cNvSpPr>
                        <wps:spPr bwMode="auto">
                          <a:xfrm>
                            <a:off x="352" y="628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2"/>
                        <wps:cNvSpPr>
                          <a:spLocks/>
                        </wps:cNvSpPr>
                        <wps:spPr bwMode="auto">
                          <a:xfrm>
                            <a:off x="352" y="671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23"/>
                        <wps:cNvSpPr>
                          <a:spLocks/>
                        </wps:cNvSpPr>
                        <wps:spPr bwMode="auto">
                          <a:xfrm>
                            <a:off x="352" y="713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4"/>
                        <wps:cNvSpPr>
                          <a:spLocks/>
                        </wps:cNvSpPr>
                        <wps:spPr bwMode="auto">
                          <a:xfrm>
                            <a:off x="352" y="756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5"/>
                        <wps:cNvSpPr>
                          <a:spLocks/>
                        </wps:cNvSpPr>
                        <wps:spPr bwMode="auto">
                          <a:xfrm>
                            <a:off x="352" y="798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6"/>
                        <wps:cNvSpPr>
                          <a:spLocks/>
                        </wps:cNvSpPr>
                        <wps:spPr bwMode="auto">
                          <a:xfrm>
                            <a:off x="352" y="841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9869" id="Group 105" o:spid="_x0000_s1026" style="position:absolute;margin-left:17.3pt;margin-top:37.2pt;width:559.2pt;height:383.6pt;z-index:-251650560;mso-position-horizontal-relative:page" coordorigin="346,744" coordsize="11184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" o:allowincell="f">
                <v:shape id="Freeform 106" o:spid="_x0000_s1027" style="position:absolute;left:352;top:75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R48QA&#10;AADcAAAADwAAAGRycy9kb3ducmV2LnhtbESPTU8CMRCG7yT+h2ZMuBDoLkbUlUKExMQrqJwn23G7&#10;up2ubYHVX+8cTLjNZN6PZ5brwXfqRDG1gQ2UswIUcR1sy42Bt9fn6T2olJEtdoHJwA8lWK+uRkus&#10;bDjzjk773CgJ4VShAZdzX2mdakce0yz0xHL7CNFjljU22kY8S7jv9LwoFtpjy9LgsKeto/prf/RS&#10;one/zebm4XZyKD/dhhal+47vxoyvh6dHUJmGfBH/u1+s4N8J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0eP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07" o:spid="_x0000_s1028" style="position:absolute;left:357;top:755;width:0;height:7650;visibility:visible;mso-wrap-style:square;v-text-anchor:top" coordsize="0,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Td8IA&#10;AADcAAAADwAAAGRycy9kb3ducmV2LnhtbERPPW/CMBDdK/EfrENiKw4d0pJiEFRCYmEoZeh4xNc4&#10;bXwO8QEpv75GQup2T+/zZoveN+pMXawDG5iMM1DEZbA1Vwb2H+vHF1BRkC02gcnAL0VYzAcPMyxs&#10;uPA7nXdSqRTCsUADTqQttI6lI49xHFrixH2FzqMk2FXadnhJ4b7RT1mWa481pwaHLb05Kn92J29A&#10;rls+XJ1U9Sp+nibt/vidL3NjRsN++QpKqJd/8d29sWn+8xRuz6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dN3wgAAANwAAAAPAAAAAAAAAAAAAAAAAJgCAABkcnMvZG93&#10;bnJldi54bWxQSwUGAAAAAAQABAD1AAAAhwMAAAAA&#10;" path="m,l,7650e" filled="f" strokeweight=".58pt">
                  <v:path arrowok="t" o:connecttype="custom" o:connectlocs="0,0;0,7650" o:connectangles="0,0"/>
                </v:shape>
                <v:shape id="Freeform 108" o:spid="_x0000_s1029" style="position:absolute;left:11519;top:755;width:0;height:7650;visibility:visible;mso-wrap-style:square;v-text-anchor:top" coordsize="0,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SPsYA&#10;AADcAAAADwAAAGRycy9kb3ducmV2LnhtbESPQWvCQBCF7wX/wzJCb3WjSA3RVUQsFjyUqijehuyY&#10;BLOzIbs18d93DoXeZnhv3vtmsepdrR7UhsqzgfEoAUWce1txYeB0/HhLQYWIbLH2TAaeFGC1HLws&#10;MLO+4296HGKhJIRDhgbKGJtM65CX5DCMfEMs2s23DqOsbaFti52Eu1pPkuRdO6xYGkpsaFNSfj/8&#10;OAOXr9sx7N22m+zP0/S562fn6joz5nXYr+egIvXx3/x3/WkFP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fSPsYAAADcAAAADwAAAAAAAAAAAAAAAACYAgAAZHJz&#10;L2Rvd25yZXYueG1sUEsFBgAAAAAEAAQA9QAAAIsDAAAAAA==&#10;" path="m,l,7650e" filled="f" strokeweight=".20458mm">
                  <v:path arrowok="t" o:connecttype="custom" o:connectlocs="0,0;0,7650" o:connectangles="0,0"/>
                </v:shape>
                <v:shape id="Freeform 109" o:spid="_x0000_s1030" style="position:absolute;left:352;top:117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IWcQA&#10;AADcAAAADwAAAGRycy9kb3ducmV2LnhtbESPT2sCMRDF74V+hzAFL6LZtVR0NUoVhF79056HzbhZ&#10;3Uy2SdS1n74pCL3N8N6835v5srONuJIPtWMF+TADQVw6XXOl4LDfDCYgQkTW2DgmBXcKsFw8P82x&#10;0O7GW7ruYiVSCIcCFZgY20LKUBqyGIauJU7a0XmLMa2+ktrjLYXbRo6ybCwt1pwIBltaGyrPu4tN&#10;ELn9qVav07f+V34yKxrn5tt/KtV76d5nICJ18d/8uP7Qqf4kh79n0gR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CFn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0" o:spid="_x0000_s1031" style="position:absolute;left:352;top:160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WLsQA&#10;AADcAAAADwAAAGRycy9kb3ducmV2LnhtbESPT2sCMRDF74LfIYzQi9TsWiq6NUotFHr1X8/DZtxs&#10;3UzWJNWtn94UBG8zvDfv92a+7GwjzuRD7VhBPspAEJdO11wp2G0/n6cgQkTW2DgmBX8UYLno9+ZY&#10;aHfhNZ03sRIphEOBCkyMbSFlKA1ZDCPXEift4LzFmFZfSe3xksJtI8dZNpEWa04Egy19GCqPm1+b&#10;IHJ9rVYvs9fhd/5jVjTJzcnvlXoadO9vICJ18WG+X3/pVH86hv9n0gR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li7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1" o:spid="_x0000_s1032" style="position:absolute;left:352;top:203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ztcQA&#10;AADcAAAADwAAAGRycy9kb3ducmV2LnhtbESPT2sCMRDF7wW/Qxihl6LZVSq6GqUKhV79ex4242Z1&#10;M1mTVLf99E2h0NsM7837vVmsOtuIO/lQO1aQDzMQxKXTNVcKDvv3wRREiMgaG8ek4IsCrJa9pwUW&#10;2j14S/ddrEQK4VCgAhNjW0gZSkMWw9C1xEk7O28xptVXUnt8pHDbyFGWTaTFmhPBYEsbQ+V192kT&#10;RG6/q/V49vpyyi9mTZPc3PxRqed+9zYHEamL/+a/6w+d6k/H8PtMm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M7X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2" o:spid="_x0000_s1033" style="position:absolute;left:352;top:247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rwcQA&#10;AADcAAAADwAAAGRycy9kb3ducmV2LnhtbESPQWsCMRCF7wX/QxjBi2h2Wyu6NUotFHrVqudhM262&#10;biZrEnXbX98UhN5meG/e92ax6mwjruRD7VhBPs5AEJdO11wp2H2+j2YgQkTW2DgmBd8UYLXsPSyw&#10;0O7GG7puYyVSCIcCFZgY20LKUBqyGMauJU7a0XmLMa2+ktrjLYXbRj5m2VRarDkRDLb0Zqg8bS82&#10;QeTmp1o/zZ+Hh/zLrGmam7PfKzXod68vICJ18d98v/7Qqf5sAn/PpAn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q8H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3" o:spid="_x0000_s1034" style="position:absolute;left:352;top:289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OWsQA&#10;AADcAAAADwAAAGRycy9kb3ducmV2LnhtbESPT2sCMRDF7wW/QxihF6nZVRTdGqUKhV791/OwGTdb&#10;N5M1SXXrp28KQm8zvDfv92ax6mwjruRD7VhBPsxAEJdO11wpOOzfX2YgQkTW2DgmBT8UYLXsPS2w&#10;0O7GW7ruYiVSCIcCFZgY20LKUBqyGIauJU7ayXmLMa2+ktrjLYXbRo6ybCot1pwIBlvaGCrPu2+b&#10;IHJ7r9bj+WTwmX+ZNU1zc/FHpZ773dsriEhd/Dc/rj90qj+bwN8za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Dlr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4" o:spid="_x0000_s1035" style="position:absolute;left:352;top:332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QLcQA&#10;AADcAAAADwAAAGRycy9kb3ducmV2LnhtbESPT2sCMRDF74LfIYzQS9HstrjoapRaKPTq3/OwGTfb&#10;bibbJNVtP30jFLzN8N6835vluretuJAPjWMF+SQDQVw53XCt4LB/G89AhIissXVMCn4owHo1HCyx&#10;1O7KW7rsYi1SCIcSFZgYu1LKUBmyGCauI07a2XmLMa2+ltrjNYXbVj5lWSEtNpwIBjt6NVR97r5t&#10;gsjtb715nk8fT/mH2VCRmy9/VOph1L8sQETq4938f/2uU/1ZAbdn0gR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kC3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5" o:spid="_x0000_s1036" style="position:absolute;left:352;top:374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1tsUA&#10;AADcAAAADwAAAGRycy9kb3ducmV2LnhtbESPT2sCMRDF7wW/Qxihl6LZbal/VqNoodCrtvU8bMbN&#10;6mayJqmufvqmIPQ2w3vzfm/my8424kw+1I4V5MMMBHHpdM2Vgq/P98EERIjIGhvHpOBKAZaL3sMc&#10;C+0uvKHzNlYihXAoUIGJsS2kDKUhi2HoWuKk7Z23GNPqK6k9XlK4beRzlo2kxZoTwWBLb4bK4/bH&#10;Jojc3Kr1y/T1aZcfzJpGuTn5b6Ue+91qBiJSF//N9+sPnepPxvD3TJp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jW2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16" o:spid="_x0000_s1037" style="position:absolute;left:352;top:416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hxMMA&#10;AADcAAAADwAAAGRycy9kb3ducmV2LnhtbESPTU8CMRCG7yb8h2ZMvBjpLkYCC4UIiYlXQD1PtsN2&#10;cTtd2gqrv945mHibybwfzyzXg+/UhWJqAxsoxwUo4jrYlhsDb4eXhxmolJEtdoHJwDclWK9GN0us&#10;bLjyji773CgJ4VShAZdzX2mdakce0zj0xHI7hugxyxobbSNeJdx3elIUU+2xZWlw2NPWUf25//JS&#10;onc/zeZx/nT/UZ7chqalO8d3Y+5uh+cFqExD/hf/uV+t4M+E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hxM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17" o:spid="_x0000_s1038" style="position:absolute;left:352;top:45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EX8QA&#10;AADcAAAADwAAAGRycy9kb3ducmV2LnhtbESPT2sCMRDF70K/Q5iCF6nZtVR0NYoWCr36r+dhM25W&#10;N5M1SXXbT98UBG8zvDfv92a+7GwjruRD7VhBPsxAEJdO11wp2O8+XiYgQkTW2DgmBT8UYLl46s2x&#10;0O7GG7puYyVSCIcCFZgY20LKUBqyGIauJU7a0XmLMa2+ktrjLYXbRo6ybCwt1pwIBlt6N1Set982&#10;QeTmt1q/Tt8GX/nJrGmcm4s/KNV/7lYzEJG6+DDfrz91qj+Zwv8za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BF/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18" o:spid="_x0000_s1039" style="position:absolute;left:352;top:501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RAsYA&#10;AADcAAAADwAAAGRycy9kb3ducmV2LnhtbESPT2vCQBDF74LfYZmCt7qphdqmrqJCteBB/IPibchO&#10;k2B2NmRXjd/eORS8zfDevPeb0aR1lbpSE0rPBt76CSjizNuScwP73c/rJ6gQkS1WnsnAnQJMxt3O&#10;CFPrb7yh6zbmSkI4pGigiLFOtQ5ZQQ5D39fEov35xmGUtcm1bfAm4a7SgyT50A5LloYCa5oXlJ23&#10;F2dgd54t15zN/ek9DlY0nB6Oq/vCmN5LO/0GFamNT/P/9a8V/C/Bl2dkAj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ARAs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119" o:spid="_x0000_s1040" style="position:absolute;left:352;top:544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ehMQA&#10;AADcAAAADwAAAGRycy9kb3ducmV2LnhtbESPQWsCMRCF74L/IYzQS6nZrbjUrVG0UPCqrZ6HzXSz&#10;7WayJqlu/fVGKHib4b1535v5sretOJEPjWMF+TgDQVw53XCt4PPj/ekFRIjIGlvHpOCPAiwXw8Ec&#10;S+3OvKXTLtYihXAoUYGJsSulDJUhi2HsOuKkfTlvMabV11J7PKdw28rnLCukxYYTwWBHb4aqn92v&#10;TRC5vdTryWz6eMi/zZqK3Bz9XqmHUb96BRGpj3fz//VGp/qzHG7PpAn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mnoT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20" o:spid="_x0000_s1041" style="position:absolute;left:352;top:586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A88QA&#10;AADcAAAADwAAAGRycy9kb3ducmV2LnhtbESPT2sCMRDF74LfIYzQi2h2LZW6NUotFHr1X8/DZtxs&#10;3UzWJNWtn94UBG8zvDfv92a+7GwjzuRD7VhBPs5AEJdO11wp2G0/R68gQkTW2DgmBX8UYLno9+ZY&#10;aHfhNZ03sRIphEOBCkyMbSFlKA1ZDGPXEift4LzFmFZfSe3xksJtIydZNpUWa04Egy19GCqPm1+b&#10;IHJ9rVbPs5fhd/5jVjTNzcnvlXoadO9vICJ18WG+X3/pVH82gf9n0gR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APP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21" o:spid="_x0000_s1042" style="position:absolute;left:352;top:628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laMUA&#10;AADcAAAADwAAAGRycy9kb3ducmV2LnhtbESPT2sCMRDF74V+hzCCl6LZrbjUrVG0IPTqv56HzbjZ&#10;uplsk6jbfvpGKPQ2w3vzfm/my9624ko+NI4V5OMMBHHldMO1gsN+M3oBESKyxtYxKfimAMvF48Mc&#10;S+1uvKXrLtYihXAoUYGJsSulDJUhi2HsOuKknZy3GNPqa6k93lK4beVzlhXSYsOJYLCjN0PVeXex&#10;CSK3P/V6Mps+feSfZk1Fbr78UanhoF+9gojUx3/z3/W7TvVnE7g/kya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KVo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22" o:spid="_x0000_s1043" style="position:absolute;left:352;top:671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XAcQA&#10;AADcAAAADwAAAGRycy9kb3ducmV2LnhtbERPTWvCQBC9F/oflil4q5tG0Zq6ig3UCh5ELYq3ITtN&#10;gtnZkN0m8d93hUJv83ifM1/2phItNa60rOBlGIEgzqwuOVfwdfx4fgXhPLLGyjIpuJGD5eLxYY6J&#10;th3vqT34XIQQdgkqKLyvEyldVpBBN7Q1ceC+bWPQB9jkUjfYhXBTyTiKJtJgyaGhwJrSgrLr4cco&#10;OF7fP3ecpfYy8vGWpqvTeXtbKzV46ldvIDz1/l/8597oMH82hvs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FwHEAAAA3A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123" o:spid="_x0000_s1044" style="position:absolute;left:352;top:713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Yh8QA&#10;AADcAAAADwAAAGRycy9kb3ducmV2LnhtbESPT2sCMRDF7wW/QxihF9HsKkrdGqUKhV791/OwGTdb&#10;N5M1SXXrp28KQm8zvDfv92ax6mwjruRD7VhBPspAEJdO11wpOOzfhy8gQkTW2DgmBT8UYLXsPS2w&#10;0O7GW7ruYiVSCIcCFZgY20LKUBqyGEauJU7ayXmLMa2+ktrjLYXbRo6zbCYt1pwIBlvaGCrPu2+b&#10;IHJ7r9aT+XTwmX+ZNc1yc/FHpZ773dsriEhd/Dc/rj90qj+fwt8za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mIf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24" o:spid="_x0000_s1045" style="position:absolute;left:352;top:756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G8MQA&#10;AADcAAAADwAAAGRycy9kb3ducmV2LnhtbESPT2sCMRDF74LfIYzQS9HstrjoapRaKPTq3/OwGTfb&#10;bibbJNVtP30jFLzN8N6835vluretuJAPjWMF+SQDQVw53XCt4LB/G89AhIissXVMCn4owHo1HCyx&#10;1O7KW7rsYi1SCIcSFZgYu1LKUBmyGCauI07a2XmLMa2+ltrjNYXbVj5lWSEtNpwIBjt6NVR97r5t&#10;gsjtb715nk8fT/mH2VCRmy9/VOph1L8sQETq4938f/2uU/15Abdn0gR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BvD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25" o:spid="_x0000_s1046" style="position:absolute;left:352;top:798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ja8UA&#10;AADcAAAADwAAAGRycy9kb3ducmV2LnhtbESPT2sCMRDF7wW/Qxihl6LZbal/VqNoodCrtvU8bMbN&#10;6mayJqmufvqmIPQ2w3vzfm/my8424kw+1I4V5MMMBHHpdM2Vgq/P98EERIjIGhvHpOBKAZaL3sMc&#10;C+0uvKHzNlYihXAoUIGJsS2kDKUhi2HoWuKk7Z23GNPqK6k9XlK4beRzlo2kxZoTwWBLb4bK4/bH&#10;Jojc3Kr1y/T1aZcfzJpGuTn5b6Ue+91qBiJSF//N9+sPnepPx/D3TJp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6Nr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26" o:spid="_x0000_s1047" style="position:absolute;left:352;top:841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3GcMA&#10;AADcAAAADwAAAGRycy9kb3ducmV2LnhtbESPTU8CMRCG7yT+h2ZMvBjorkYCK4WIiYlXQDlPtsN2&#10;dTtd2wqrv545kHCbybwfzyxWg+/UkWJqAxsoJwUo4jrYlhsDH7u38QxUysgWu8Bk4I8SrJY3owVW&#10;Npx4Q8dtbpSEcKrQgMu5r7ROtSOPaRJ6YrkdQvSYZY2NthFPEu47/VAUU+2xZWlw2NOro/p7++ul&#10;RG/+m/Xj/Ol+X365NU1L9xM/jbm7HV6eQWUa8lV8cb9bwZ8LrTwjE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w3Gc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w10:wrap anchorx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Po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l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ice Dis</w:t>
      </w:r>
      <w:r w:rsidR="007024C6"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c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l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 xml:space="preserve">sure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(con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nued)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Q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D06AC0">
              <w:rPr>
                <w:rFonts w:ascii="Arial" w:hAnsi="Arial" w:cs="Arial"/>
                <w:sz w:val="24"/>
                <w:szCs w:val="24"/>
              </w:rPr>
              <w:t>sti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rs 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s: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Is</w:t>
            </w:r>
            <w:r w:rsidRPr="00D06AC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06AC0">
              <w:rPr>
                <w:rFonts w:ascii="Arial" w:hAnsi="Arial" w:cs="Arial"/>
                <w:sz w:val="24"/>
                <w:szCs w:val="24"/>
              </w:rPr>
              <w:t>re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06AC0">
              <w:rPr>
                <w:rFonts w:ascii="Arial" w:hAnsi="Arial" w:cs="Arial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06AC0">
              <w:rPr>
                <w:rFonts w:ascii="Arial" w:hAnsi="Arial" w:cs="Arial"/>
                <w:sz w:val="24"/>
                <w:szCs w:val="24"/>
              </w:rPr>
              <w:t>r i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 w:rsidRPr="00D06AC0">
              <w:rPr>
                <w:rFonts w:ascii="Arial" w:hAnsi="Arial" w:cs="Arial"/>
                <w:sz w:val="24"/>
                <w:szCs w:val="24"/>
              </w:rPr>
              <w:t>ti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no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ld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m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5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280" w:bottom="0" w:left="240" w:header="720" w:footer="720" w:gutter="0"/>
          <w:cols w:space="720"/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48" w:after="0" w:line="240" w:lineRule="auto"/>
        <w:ind w:left="118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1672590</wp:posOffset>
                </wp:positionV>
                <wp:extent cx="7101840" cy="8355965"/>
                <wp:effectExtent l="0" t="0" r="0" b="0"/>
                <wp:wrapNone/>
                <wp:docPr id="1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8355965"/>
                          <a:chOff x="346" y="2634"/>
                          <a:chExt cx="11184" cy="13159"/>
                        </a:xfrm>
                      </wpg:grpSpPr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352" y="264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9"/>
                        <wps:cNvSpPr>
                          <a:spLocks/>
                        </wps:cNvSpPr>
                        <wps:spPr bwMode="auto">
                          <a:xfrm>
                            <a:off x="357" y="2645"/>
                            <a:ext cx="0" cy="13137"/>
                          </a:xfrm>
                          <a:custGeom>
                            <a:avLst/>
                            <a:gdLst>
                              <a:gd name="T0" fmla="*/ 0 h 13137"/>
                              <a:gd name="T1" fmla="*/ 13137 h 131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37">
                                <a:moveTo>
                                  <a:pt x="0" y="0"/>
                                </a:moveTo>
                                <a:lnTo>
                                  <a:pt x="0" y="131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0"/>
                        <wps:cNvSpPr>
                          <a:spLocks/>
                        </wps:cNvSpPr>
                        <wps:spPr bwMode="auto">
                          <a:xfrm>
                            <a:off x="11519" y="2645"/>
                            <a:ext cx="0" cy="13137"/>
                          </a:xfrm>
                          <a:custGeom>
                            <a:avLst/>
                            <a:gdLst>
                              <a:gd name="T0" fmla="*/ 0 h 13137"/>
                              <a:gd name="T1" fmla="*/ 13137 h 131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137">
                                <a:moveTo>
                                  <a:pt x="0" y="0"/>
                                </a:moveTo>
                                <a:lnTo>
                                  <a:pt x="0" y="131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1"/>
                        <wps:cNvSpPr>
                          <a:spLocks/>
                        </wps:cNvSpPr>
                        <wps:spPr bwMode="auto">
                          <a:xfrm>
                            <a:off x="352" y="306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2"/>
                        <wps:cNvSpPr>
                          <a:spLocks/>
                        </wps:cNvSpPr>
                        <wps:spPr bwMode="auto">
                          <a:xfrm>
                            <a:off x="352" y="348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3"/>
                        <wps:cNvSpPr>
                          <a:spLocks/>
                        </wps:cNvSpPr>
                        <wps:spPr bwMode="auto">
                          <a:xfrm>
                            <a:off x="352" y="391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4"/>
                        <wps:cNvSpPr>
                          <a:spLocks/>
                        </wps:cNvSpPr>
                        <wps:spPr bwMode="auto">
                          <a:xfrm>
                            <a:off x="352" y="433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5"/>
                        <wps:cNvSpPr>
                          <a:spLocks/>
                        </wps:cNvSpPr>
                        <wps:spPr bwMode="auto">
                          <a:xfrm>
                            <a:off x="352" y="476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6"/>
                        <wps:cNvSpPr>
                          <a:spLocks/>
                        </wps:cNvSpPr>
                        <wps:spPr bwMode="auto">
                          <a:xfrm>
                            <a:off x="352" y="518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7"/>
                        <wps:cNvSpPr>
                          <a:spLocks/>
                        </wps:cNvSpPr>
                        <wps:spPr bwMode="auto">
                          <a:xfrm>
                            <a:off x="352" y="560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8"/>
                        <wps:cNvSpPr>
                          <a:spLocks/>
                        </wps:cNvSpPr>
                        <wps:spPr bwMode="auto">
                          <a:xfrm>
                            <a:off x="352" y="603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9"/>
                        <wps:cNvSpPr>
                          <a:spLocks/>
                        </wps:cNvSpPr>
                        <wps:spPr bwMode="auto">
                          <a:xfrm>
                            <a:off x="352" y="645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0"/>
                        <wps:cNvSpPr>
                          <a:spLocks/>
                        </wps:cNvSpPr>
                        <wps:spPr bwMode="auto">
                          <a:xfrm>
                            <a:off x="352" y="688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1"/>
                        <wps:cNvSpPr>
                          <a:spLocks/>
                        </wps:cNvSpPr>
                        <wps:spPr bwMode="auto">
                          <a:xfrm>
                            <a:off x="352" y="730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2"/>
                        <wps:cNvSpPr>
                          <a:spLocks/>
                        </wps:cNvSpPr>
                        <wps:spPr bwMode="auto">
                          <a:xfrm>
                            <a:off x="352" y="772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3"/>
                        <wps:cNvSpPr>
                          <a:spLocks/>
                        </wps:cNvSpPr>
                        <wps:spPr bwMode="auto">
                          <a:xfrm>
                            <a:off x="352" y="815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4"/>
                        <wps:cNvSpPr>
                          <a:spLocks/>
                        </wps:cNvSpPr>
                        <wps:spPr bwMode="auto">
                          <a:xfrm>
                            <a:off x="352" y="857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5"/>
                        <wps:cNvSpPr>
                          <a:spLocks/>
                        </wps:cNvSpPr>
                        <wps:spPr bwMode="auto">
                          <a:xfrm>
                            <a:off x="352" y="900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6"/>
                        <wps:cNvSpPr>
                          <a:spLocks/>
                        </wps:cNvSpPr>
                        <wps:spPr bwMode="auto">
                          <a:xfrm>
                            <a:off x="352" y="942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7"/>
                        <wps:cNvSpPr>
                          <a:spLocks/>
                        </wps:cNvSpPr>
                        <wps:spPr bwMode="auto">
                          <a:xfrm>
                            <a:off x="352" y="984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8"/>
                        <wps:cNvSpPr>
                          <a:spLocks/>
                        </wps:cNvSpPr>
                        <wps:spPr bwMode="auto">
                          <a:xfrm>
                            <a:off x="352" y="1027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9"/>
                        <wps:cNvSpPr>
                          <a:spLocks/>
                        </wps:cNvSpPr>
                        <wps:spPr bwMode="auto">
                          <a:xfrm>
                            <a:off x="352" y="1069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0"/>
                        <wps:cNvSpPr>
                          <a:spLocks/>
                        </wps:cNvSpPr>
                        <wps:spPr bwMode="auto">
                          <a:xfrm>
                            <a:off x="352" y="1112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1"/>
                        <wps:cNvSpPr>
                          <a:spLocks/>
                        </wps:cNvSpPr>
                        <wps:spPr bwMode="auto">
                          <a:xfrm>
                            <a:off x="352" y="1154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2"/>
                        <wps:cNvSpPr>
                          <a:spLocks/>
                        </wps:cNvSpPr>
                        <wps:spPr bwMode="auto">
                          <a:xfrm>
                            <a:off x="352" y="1197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3"/>
                        <wps:cNvSpPr>
                          <a:spLocks/>
                        </wps:cNvSpPr>
                        <wps:spPr bwMode="auto">
                          <a:xfrm>
                            <a:off x="352" y="123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4"/>
                        <wps:cNvSpPr>
                          <a:spLocks/>
                        </wps:cNvSpPr>
                        <wps:spPr bwMode="auto">
                          <a:xfrm>
                            <a:off x="352" y="1281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5"/>
                        <wps:cNvSpPr>
                          <a:spLocks/>
                        </wps:cNvSpPr>
                        <wps:spPr bwMode="auto">
                          <a:xfrm>
                            <a:off x="352" y="1324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6"/>
                        <wps:cNvSpPr>
                          <a:spLocks/>
                        </wps:cNvSpPr>
                        <wps:spPr bwMode="auto">
                          <a:xfrm>
                            <a:off x="352" y="1366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7"/>
                        <wps:cNvSpPr>
                          <a:spLocks/>
                        </wps:cNvSpPr>
                        <wps:spPr bwMode="auto">
                          <a:xfrm>
                            <a:off x="352" y="1408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8"/>
                        <wps:cNvSpPr>
                          <a:spLocks/>
                        </wps:cNvSpPr>
                        <wps:spPr bwMode="auto">
                          <a:xfrm>
                            <a:off x="352" y="1451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59"/>
                        <wps:cNvSpPr>
                          <a:spLocks/>
                        </wps:cNvSpPr>
                        <wps:spPr bwMode="auto">
                          <a:xfrm>
                            <a:off x="352" y="1493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0"/>
                        <wps:cNvSpPr>
                          <a:spLocks/>
                        </wps:cNvSpPr>
                        <wps:spPr bwMode="auto">
                          <a:xfrm>
                            <a:off x="352" y="1536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1"/>
                        <wps:cNvSpPr>
                          <a:spLocks/>
                        </wps:cNvSpPr>
                        <wps:spPr bwMode="auto">
                          <a:xfrm>
                            <a:off x="352" y="1578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0050" id="Group 127" o:spid="_x0000_s1026" style="position:absolute;margin-left:17.3pt;margin-top:131.7pt;width:559.2pt;height:657.95pt;z-index:-251648512;mso-position-horizontal-relative:page;mso-position-vertical-relative:page" coordorigin="346,2634" coordsize="11184,1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" o:allowincell="f">
                <v:shape id="Freeform 128" o:spid="_x0000_s1027" style="position:absolute;left:352;top:264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JL8QA&#10;AADcAAAADwAAAGRycy9kb3ducmV2LnhtbESPQWsCMRCF7wX/Qxihl6LZra3o1ihaKHjVqudhM92s&#10;biZrkurWX98UhN5meG/e92a26GwjLuRD7VhBPsxAEJdO11wp2H1+DCYgQkTW2DgmBT8UYDHvPcyw&#10;0O7KG7psYyVSCIcCFZgY20LKUBqyGIauJU7al/MWY1p9JbXHawq3jXzOsrG0WHMiGGzp3VB52n7b&#10;BJGbW7UaTV+fDvnRrGicm7PfK/XY75ZvICJ18d98v17rVP9lBH/Pp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iS/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29" o:spid="_x0000_s1028" style="position:absolute;left:357;top:2645;width:0;height:13137;visibility:visible;mso-wrap-style:square;v-text-anchor:top" coordsize="0,1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lTsIA&#10;AADcAAAADwAAAGRycy9kb3ducmV2LnhtbERPzYrCMBC+L/gOYQRva+IislSjqFiQ3YNUfYCxGdti&#10;M6lN1nbffiMIe5uP73cWq97W4kGtrxxrmIwVCOLcmYoLDedT+v4Jwgdkg7Vj0vBLHlbLwdsCE+M6&#10;zuhxDIWIIewT1FCG0CRS+rwki37sGuLIXV1rMUTYFtK02MVwW8sPpWbSYsWxocSGtiXlt+OP1XBJ&#10;v67pLkvN971ulJocsnunNlqPhv16DiJQH/7FL/fexPnTKT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6VOwgAAANwAAAAPAAAAAAAAAAAAAAAAAJgCAABkcnMvZG93&#10;bnJldi54bWxQSwUGAAAAAAQABAD1AAAAhwMAAAAA&#10;" path="m,l,13137e" filled="f" strokeweight=".58pt">
                  <v:path arrowok="t" o:connecttype="custom" o:connectlocs="0,0;0,13137" o:connectangles="0,0"/>
                </v:shape>
                <v:shape id="Freeform 130" o:spid="_x0000_s1029" style="position:absolute;left:11519;top:2645;width:0;height:13137;visibility:visible;mso-wrap-style:square;v-text-anchor:top" coordsize="0,1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D/8EA&#10;AADcAAAADwAAAGRycy9kb3ducmV2LnhtbERPS2sCMRC+C/0PYQq9iGZtVWQ1igiCx3ZbEG/jZvaB&#10;m0lIoq7/vikUvM3H95zVpjeduJEPrWUFk3EGgri0uuVawc/3frQAESKyxs4yKXhQgM36ZbDCXNs7&#10;f9GtiLVIIRxyVNDE6HIpQ9mQwTC2jjhxlfUGY4K+ltrjPYWbTr5n2VwabDk1NOho11B5Ka5Gwcdx&#10;6LP+auePojp9mrObHCq3V+rttd8uQUTq41P87z7oNH86g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w//BAAAA3AAAAA8AAAAAAAAAAAAAAAAAmAIAAGRycy9kb3du&#10;cmV2LnhtbFBLBQYAAAAABAAEAPUAAACGAwAAAAA=&#10;" path="m,l,13137e" filled="f" strokeweight=".20458mm">
                  <v:path arrowok="t" o:connecttype="custom" o:connectlocs="0,0;0,13137" o:connectangles="0,0"/>
                </v:shape>
                <v:shape id="Freeform 131" o:spid="_x0000_s1030" style="position:absolute;left:352;top:306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qt8UA&#10;AADcAAAADwAAAGRycy9kb3ducmV2LnhtbESPQW/CMAyF75P2HyIjcUGQdoMKOgIakybtCgPOVmOa&#10;jsbpkgDdfv0yadJutt7z+56X69624ko+NI4V5JMMBHHldMO1gv3763gOIkRkja1jUvBFAdar+7sl&#10;ltrdeEvXXaxFCuFQogITY1dKGSpDFsPEdcRJOzlvMabV11J7vKVw28qHLCukxYYTwWBHL4aq8+5i&#10;E0Ruv+vN42I2OuYfZkNFbj79QanhoH9+AhGpj//mv+s3nepPC/h9Jk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yq3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32" o:spid="_x0000_s1031" style="position:absolute;left:352;top:348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PLMUA&#10;AADcAAAADwAAAGRycy9kb3ducmV2LnhtbESPQU8CMRCF7yT+h2ZMvBDorgLCSiFgQuIVFM+T7bhd&#10;3U6XtsLKr7ckJNxm8t6878182dlGHMmH2rGCfJiBIC6drrlS8PG+GUxBhIissXFMCv4owHJx15tj&#10;od2Jt3TcxUqkEA4FKjAxtoWUoTRkMQxdS5y0L+ctxrT6SmqPpxRuG/mYZRNpseZEMNjSq6HyZ/dr&#10;E0Ruz9X6aTbuf+bfZk2T3Bz8XqmH+271AiJSF2/m6/WbTvVHz3B5Jk0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48s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33" o:spid="_x0000_s1032" style="position:absolute;left:352;top:391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bXsQA&#10;AADcAAAADwAAAGRycy9kb3ducmV2LnhtbESPTU8CMRCG7yT+h2ZMuBDoLirRlUKExMQrqJwn23G7&#10;up2ubYHVX+8cTLjNZN6PZ5brwXfqRDG1gQ2UswIUcR1sy42Bt9fn6T2olJEtdoHJwA8lWK+uRkus&#10;bDjzjk773CgJ4VShAZdzX2mdakce0yz0xHL7CNFjljU22kY8S7jv9LwoFtpjy9LgsKeto/prf/RS&#10;one/zebm4W5yKD/dhhal+47vxoyvh6dHUJmGfBH/u1+s4N8K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G17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34" o:spid="_x0000_s1033" style="position:absolute;left:352;top:433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+xcQA&#10;AADcAAAADwAAAGRycy9kb3ducmV2LnhtbESPQWsCMRCF7wX/QxjBi2h2Wyu6NUotFHrVqudhM262&#10;biZrEnXbX98UhN5meG/e92ax6mwjruRD7VhBPs5AEJdO11wp2H2+j2YgQkTW2DgmBd8UYLXsPSyw&#10;0O7GG7puYyVSCIcCFZgY20LKUBqyGMauJU7a0XmLMa2+ktrjLYXbRj5m2VRarDkRDLb0Zqg8bS82&#10;QeTmp1o/zZ+Hh/zLrGmam7PfKzXod68vICJ18d98v/7Qqf5kDn/PpAn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vsX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35" o:spid="_x0000_s1034" style="position:absolute;left:352;top:476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BhcMA&#10;AADcAAAADwAAAGRycy9kb3ducmV2LnhtbESPTU8CMRCG7yT+h2ZMuBjpLgaiK4WICYlXQD1PtuN2&#10;YTtd2wqLv945mHCbybwfzyxWg+/UiWJqAxsoJwUo4jrYlhsD7/vN/SOolJEtdoHJwIUSrJY3owVW&#10;Npx5S6ddbpSEcKrQgMu5r7ROtSOPaRJ6Yrl9hegxyxobbSOeJdx3eloUc+2xZWlw2NOro/q4+/FS&#10;ore/zfrhaXb3WR7cmual+44fxoxvh5dnUJmGfBX/u9+s4M8E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Bhc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36" o:spid="_x0000_s1035" style="position:absolute;left:352;top:518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kHsUA&#10;AADcAAAADwAAAGRycy9kb3ducmV2LnhtbESPT2sCMRDF70K/Q5iCF9HstrjY1ShaEHr1T3seNtPN&#10;2s1km0Td9tM3BcHbDO/N+71ZrHrbigv50DhWkE8yEMSV0w3XCo6H7XgGIkRkja1jUvBDAVbLh8EC&#10;S+2uvKPLPtYihXAoUYGJsSulDJUhi2HiOuKkfTpvMabV11J7vKZw28qnLCukxYYTwWBHr4aqr/3Z&#10;Jojc/dab55fp6CM/mQ0Vufn270oNH/v1HESkPt7Nt+s3nepPc/h/Jk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yQe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37" o:spid="_x0000_s1036" style="position:absolute;left:352;top:560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QdMMA&#10;AADcAAAADwAAAGRycy9kb3ducmV2LnhtbERPS4vCMBC+C/6HMIK3NbWyq1SjqKC74EF8oHgbmrEt&#10;NpPSRK3/frOw4G0+vudMZo0pxYNqV1hW0O9FIIhTqwvOFBwPq48RCOeRNZaWScGLHMym7dYEE22f&#10;vKPH3mcihLBLUEHufZVI6dKcDLqerYgDd7W1QR9gnUld4zOEm1LGUfQlDRYcGnKsaJlTetvfjYLD&#10;bfG95XRpLwMfb2g4P503r7VS3U4zH4Pw1Pi3+N/9o8P8zx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eQdM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38" o:spid="_x0000_s1037" style="position:absolute;left:352;top:603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178IA&#10;AADcAAAADwAAAGRycy9kb3ducmV2LnhtbERPS4vCMBC+C/6HMMLe1lRlVapRVFhX8CA+ULwNzdgW&#10;m0lpotZ/b4QFb/PxPWc8rU0h7lS53LKCTjsCQZxYnXOq4LD//R6CcB5ZY2GZFDzJwXTSbIwx1vbB&#10;W7rvfCpCCLsYFWTel7GULsnIoGvbkjhwF1sZ9AFWqdQVPkK4KWQ3ivrSYM6hIcOSFhkl193NKNhf&#10;538bThb23PPdNQ1mx9P6uVTqq1XPRiA81f4j/nevdJj/04P3M+EC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zXv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139" o:spid="_x0000_s1038" style="position:absolute;left:352;top:645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HhsQA&#10;AADcAAAADwAAAGRycy9kb3ducmV2LnhtbESPQWsCMRCF7wX/Qxihl6LZbavo1ihaKPSqVc/DZrpZ&#10;3UzWJNXVX98UhN5meG/e92a26GwjzuRD7VhBPsxAEJdO11wp2H59DCYgQkTW2DgmBVcKsJj3HmZY&#10;aHfhNZ03sRIphEOBCkyMbSFlKA1ZDEPXEift23mLMa2+ktrjJYXbRj5n2VharDkRDLb0bqg8bn5s&#10;gsj1rVq9TEdP+/xgVjTOzcnvlHrsd8s3EJG6+G++X3/qVH/0Cn/Pp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h4b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40" o:spid="_x0000_s1039" style="position:absolute;left:352;top:688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HcUA&#10;AADcAAAADwAAAGRycy9kb3ducmV2LnhtbESPT2sCMRDF7wW/Qxihl6LZbVnR1Si1UPDqn/Y8bMbN&#10;6mayJqmu/fRNodDbDO/N+71ZrHrbiiv50DhWkI8zEMSV0w3XCg7799EURIjIGlvHpOBOAVbLwcMC&#10;S+1uvKXrLtYihXAoUYGJsSulDJUhi2HsOuKkHZ23GNPqa6k93lK4beVzlk2kxYYTwWBHb4aq8+7L&#10;Jojcftfrl1nx9JmfzJomubn4D6Ueh/3rHESkPv6b/643OtUvCvh9Jk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CId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41" o:spid="_x0000_s1040" style="position:absolute;left:352;top:730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Wd8MA&#10;AADcAAAADwAAAGRycy9kb3ducmV2LnhtbERPS4vCMBC+C/sfwgh701RFd6lGcQUf4EGsy4q3oRnb&#10;YjMpTVbrvzeC4G0+vudMZo0pxZVqV1hW0OtGIIhTqwvOFPwelp1vEM4jaywtk4I7OZhNP1oTjLW9&#10;8Z6uic9ECGEXo4Lc+yqW0qU5GXRdWxEH7mxrgz7AOpO6xlsIN6XsR9FIGiw4NORY0SKn9JL8GwWH&#10;y896x+nCnga+v6Wv+d9xe18p9dlu5mMQnhr/Fr/cGx3mD0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yWd8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42" o:spid="_x0000_s1041" style="position:absolute;left:352;top:772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z7MMA&#10;AADcAAAADwAAAGRycy9kb3ducmV2LnhtbERPS4vCMBC+C/sfwgh701RFXapRXMEHeJCty4q3oRnb&#10;YjMpTVbrvzeC4G0+vudM540pxZVqV1hW0OtGIIhTqwvOFPweVp0vEM4jaywtk4I7OZjPPlpTjLW9&#10;8Q9dE5+JEMIuRgW591UspUtzMui6tiIO3NnWBn2AdSZ1jbcQbkrZj6KRNFhwaMixomVO6SX5NwoO&#10;l+/NntOlPQ18f0fjxd9xd18r9dluFhMQnhr/Fr/cWx3mD8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z7M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43" o:spid="_x0000_s1042" style="position:absolute;left:352;top:815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Ng8MA&#10;AADcAAAADwAAAGRycy9kb3ducmV2LnhtbESPTU8CMRCG7yT+h2ZMuBjpLgaiK4WICYlXQD1PtuN2&#10;YTtd2wqLv945mHCbybwfzyxWg+/UiWJqAxsoJwUo4jrYlhsD7/vN/SOolJEtdoHJwIUSrJY3owVW&#10;Npx5S6ddbpSEcKrQgMu5r7ROtSOPaRJ6Yrl9hegxyxobbSOeJdx3eloUc+2xZWlw2NOro/q4+/FS&#10;ore/zfrhaXb3WR7cmual+44fxoxvh5dnUJmGfBX/u9+s4M+E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Ng8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44" o:spid="_x0000_s1043" style="position:absolute;left:352;top:857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CBcQA&#10;AADcAAAADwAAAGRycy9kb3ducmV2LnhtbERPTWvCQBC9F/oflil4q5tG1Jq6ig3UCh5ELYq3ITtN&#10;gtnZkN0m8d93hUJv83ifM1/2phItNa60rOBlGIEgzqwuOVfwdfx4fgXhPLLGyjIpuJGD5eLxYY6J&#10;th3vqT34XIQQdgkqKLyvEyldVpBBN7Q1ceC+bWPQB9jkUjfYhXBTyTiKJtJgyaGhwJrSgrLr4cco&#10;OF7fP3ecpfYy8vGWpqvTeXtbKzV46ldvIDz1/l/8597oMH88g/s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AgXEAAAA3A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145" o:spid="_x0000_s1044" style="position:absolute;left:352;top:900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LOMQA&#10;AADcAAAADwAAAGRycy9kb3ducmV2LnhtbESPTU/DMAyG70j8h8hIu6AtLYhqdMsmhjRp142Ps9WY&#10;pqNxShK2jl+PD0jcbPn9eLxcj75XJ4qpC2ygnBWgiJtgO24NvL5sp3NQKSNb7AOTgQslWK+ur5ZY&#10;23DmPZ0OuVUSwqlGAy7nodY6NY48plkYiOX2EaLHLGtstY14lnDf67uiqLTHjqXB4UDPjprPw7eX&#10;Er3/aTf3jw+37+XRbagq3Vd8M2ZyMz4tQGUa87/4z72zgl8J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/Szj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46" o:spid="_x0000_s1045" style="position:absolute;left:352;top:942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uo8QA&#10;AADcAAAADwAAAGRycy9kb3ducmV2LnhtbESPQWsCMRCF74L/IYzQS9HsVlzq1ihVKHhV256HzXSz&#10;7WayTaJu/fVGKHib4b1535vFqretOJEPjWMF+SQDQVw53XCt4P3wNn4GESKyxtYxKfijAKvlcLDA&#10;Ursz7+i0j7VIIRxKVGBi7EopQ2XIYpi4jjhpX85bjGn1tdQezynctvIpywppseFEMNjRxlD1sz/a&#10;BJG7S72ezmePn/m3WVORm1//odTDqH99ARGpj3fz//VWp/pFDrdn0gR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7qP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47" o:spid="_x0000_s1046" style="position:absolute;left:352;top:984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aycIA&#10;AADcAAAADwAAAGRycy9kb3ducmV2LnhtbERPS4vCMBC+C/6HMII3Ta2g0jWKCj7Ag/hgl70NzdgW&#10;m0lpotZ/v1kQvM3H95zpvDGleFDtCssKBv0IBHFqdcGZgst53ZuAcB5ZY2mZFLzIwXzWbk0x0fbJ&#10;R3qcfCZCCLsEFeTeV4mULs3JoOvbijhwV1sb9AHWmdQ1PkO4KWUcRSNpsODQkGNFq5zS2+luFJxv&#10;y+2B05X9Hfp4T+PF98/+tVGq22kWXyA8Nf4jfrt3OswfxfD/TLh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1rJ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148" o:spid="_x0000_s1047" style="position:absolute;left:352;top:1027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/UsMA&#10;AADcAAAADwAAAGRycy9kb3ducmV2LnhtbERPS4vCMBC+C/sfwgh701QFlWpaXEF3wYP4QPE2NGNb&#10;bCalyWr995sFwdt8fM+Zp62pxJ0aV1pWMOhHIIgzq0vOFRwPq94UhPPIGivLpOBJDtLkozPHWNsH&#10;7+i+97kIIexiVFB4X8dSuqwgg65va+LAXW1j0AfY5FI3+AjhppLDKBpLgyWHhgJrWhaU3fa/RsHh&#10;9vW95WxpLyM/3NBkcTpvnmulPrvtYgbCU+vf4pf7R4f54xH8PxMu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/Us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49" o:spid="_x0000_s1048" style="position:absolute;left:352;top:1069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nJsMA&#10;AADcAAAADwAAAGRycy9kb3ducmV2LnhtbERPS4vCMBC+C/sfwgh709QH7lKN4go+wINYlxVvQzO2&#10;xWZSmqzWf28Ewdt8fM+ZzBpTiivVrrCsoNeNQBCnVhecKfg9LDvfIJxH1lhaJgV3cjCbfrQmGGt7&#10;4z1dE5+JEMIuRgW591UspUtzMui6tiIO3NnWBn2AdSZ1jbcQbkrZj6KRNFhwaMixokVO6SX5NwoO&#10;l5/1jtOFPQ18f0tf87/j9r5S6rPdzMcgPDX+LX65NzrMHw3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5nJs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50" o:spid="_x0000_s1049" style="position:absolute;left:352;top:1112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ooMQA&#10;AADcAAAADwAAAGRycy9kb3ducmV2LnhtbESPQWsCMRCF74X+hzCFXopmt+Kiq1G0UOhVWz0Pm3Gz&#10;djPZJlG3/nojFHqb4b1535v5sretOJMPjWMF+TADQVw53XCt4OvzfTABESKyxtYxKfilAMvF48Mc&#10;S+0uvKHzNtYihXAoUYGJsSulDJUhi2HoOuKkHZy3GNPqa6k9XlK4beVrlhXSYsOJYLCjN0PV9/Zk&#10;E0RurvV6NB2/7POjWVORmx+/U+r5qV/NQETq47/57/pDp/rFGO7PpAn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6KD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51" o:spid="_x0000_s1050" style="position:absolute;left:352;top:1154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cysQA&#10;AADcAAAADwAAAGRycy9kb3ducmV2LnhtbERPS2vCQBC+F/oflil4001TSCV1lShYBQ/FBy29Ddlp&#10;EszOhuxqkn/vCkJv8/E9Z7boTS2u1LrKsoLXSQSCOLe64kLB6bgeT0E4j6yxtkwKBnKwmD8/zTDV&#10;tuM9XQ++ECGEXYoKSu+bVEqXl2TQTWxDHLg/2xr0AbaF1C12IdzUMo6iRBqsODSU2NCqpPx8uBgF&#10;x/Ny88X5yv6++XhH79n3z274VGr00mcfIDz1/l/8cG91mJ8k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XMrEAAAA3A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152" o:spid="_x0000_s1051" style="position:absolute;left:352;top:1197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5UcMA&#10;AADcAAAADwAAAGRycy9kb3ducmV2LnhtbERPS4vCMBC+L/gfwgje1lSFdqlGUWEf0IOsiuJtaMa2&#10;2ExKk9X232+Ehb3Nx/ecxaoztbhT6yrLCibjCARxbnXFhYLj4f31DYTzyBpry6SgJwer5eBlgam2&#10;D/6m+94XIoSwS1FB6X2TSunykgy6sW2IA3e1rUEfYFtI3eIjhJtaTqMolgYrDg0lNrQtKb/tf4yC&#10;w23zueN8ay8zP80oWZ/OWf+h1GjYrecgPHX+X/zn/tJhfpzA85lw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z5Uc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53" o:spid="_x0000_s1052" style="position:absolute;left:352;top:123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tI8YA&#10;AADcAAAADwAAAGRycy9kb3ducmV2LnhtbESPT2vCQBDF74LfYZlCb7qpBZXUVVRoK3gQ/2DxNmTH&#10;JJidDdmtxm/vHARvM7w37/1mMmtdpa7UhNKzgY9+Aoo487bk3MBh/90bgwoR2WLlmQzcKcBs2u1M&#10;MLX+xlu67mKuJIRDigaKGOtU65AV5DD0fU0s2tk3DqOsTa5tgzcJd5UeJMlQOyxZGgqsaVlQdtn9&#10;OwP7y+J3w9nSnz7jYE2j+fFvff8x5v2tnX+BitTGl/l5vbKCPxRaeUYm0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NtI8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154" o:spid="_x0000_s1053" style="position:absolute;left:352;top:1281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IuMMA&#10;AADcAAAADwAAAGRycy9kb3ducmV2LnhtbERPS4vCMBC+C/6HMAveNF0FV7tGUcEHeFi2iuJtaGbb&#10;YjMpTdT6782C4G0+vudMZo0pxY1qV1hW8NmLQBCnVhecKTjsV90RCOeRNZaWScGDHMym7dYEY23v&#10;/Eu3xGcihLCLUUHufRVL6dKcDLqerYgD92drgz7AOpO6xnsIN6XsR9FQGiw4NORY0TKn9JJcjYL9&#10;ZbH54XRpzwPf39HX/HjaPdZKdT6a+TcIT41/i1/urQ7zh2P4fy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/IuM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55" o:spid="_x0000_s1054" style="position:absolute;left:352;top:1324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3+MYA&#10;AADcAAAADwAAAGRycy9kb3ducmV2LnhtbESPQWvCQBCF70L/wzIFb7qpQpU0G7GCtuBBjKWltyE7&#10;TYLZ2ZDdavz3nUPB2wzvzXvfZKvBtepCfWg8G3iaJqCIS28brgx8nLaTJagQkS22nsnAjQKs8odR&#10;hqn1Vz7SpYiVkhAOKRqoY+xSrUNZk8Mw9R2xaD++dxhl7Stte7xKuGv1LEmetcOGpaHGjjY1lefi&#10;1xk4nV/fDlxu/Pc8zva0WH9+7W87Y8aPw/oFVKQh3s3/1+9W8BeCL8/IBDr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z3+M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156" o:spid="_x0000_s1055" style="position:absolute;left:352;top:1366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4fsQA&#10;AADcAAAADwAAAGRycy9kb3ducmV2LnhtbESPT2sCMRDF70K/Q5iCF6nZVWp1axQVBK/aP+dhM92s&#10;biZrEnXbT98Ihd5meG/e78182dlGXMmH2rGCfJiBIC6drrlS8P62fZqCCBFZY+OYFHxTgOXioTfH&#10;Qrsb7+l6iJVIIRwKVGBibAspQ2nIYhi6ljhpX85bjGn1ldQebyncNnKUZRNpseZEMNjSxlB5Olxs&#10;gsj9T7Uez54Hn/nRrGmSm7P/UKr/2K1eQUTq4r/573qnU/2XHO7Pp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eH7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57" o:spid="_x0000_s1056" style="position:absolute;left:352;top:1408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mCcUA&#10;AADcAAAADwAAAGRycy9kb3ducmV2LnhtbESPT2sCMRDF70K/QxihF9HsKvXP1ii1IPSqtp6HzbjZ&#10;uplsk1S3/fRNQfA2w3vzfm+W68424kI+1I4V5KMMBHHpdM2VgvfDdjgHESKyxsYxKfihAOvVQ2+J&#10;hXZX3tFlHyuRQjgUqMDE2BZShtKQxTByLXHSTs5bjGn1ldQeryncNnKcZVNpseZEMNjSq6HyvP+2&#10;CSJ3v9VmsngaHPNPs6Fpbr78h1KP/e7lGUSkLt7Nt+s3nerPxvD/TJp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OYJ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158" o:spid="_x0000_s1057" style="position:absolute;left:352;top:1451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pj8EA&#10;AADcAAAADwAAAGRycy9kb3ducmV2LnhtbERPy6rCMBDdX/AfwgjuNFVBpRpFBb0XXIgPFHdDM7bF&#10;ZlKaqPXvjSDc3RzOcyaz2hTiQZXLLSvodiIQxInVOacKjodVewTCeWSNhWVS8CIHs2njZ4Kxtk/e&#10;0WPvUxFC2MWoIPO+jKV0SUYGXceWxIG72sqgD7BKpa7wGcJNIXtRNJAGcw4NGZa0zCi57e9GweG2&#10;+N1ysrSXvu9taDg/nTevtVKtZj0fg/BU+3/x1/2nw/xhHz7PhAv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aY/BAAAA3A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159" o:spid="_x0000_s1058" style="position:absolute;left:352;top:1493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x+8MA&#10;AADcAAAADwAAAGRycy9kb3ducmV2LnhtbERPS4vCMBC+C/sfwgh709QHulSjuIIP8CBblxVvQzO2&#10;xWZSmqzWf28Ewdt8fM+ZzhtTiivVrrCsoNeNQBCnVhecKfg9rDpfIJxH1lhaJgV3cjCffbSmGGt7&#10;4x+6Jj4TIYRdjApy76tYSpfmZNB1bUUcuLOtDfoA60zqGm8h3JSyH0UjabDg0JBjRcuc0kvybxQc&#10;Lt+bPadLexr4/o7Gi7/j7r5W6rPdLCYgPDX+LX65tzrMHw/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x+8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60" o:spid="_x0000_s1059" style="position:absolute;left:352;top:1536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UYMMA&#10;AADcAAAADwAAAGRycy9kb3ducmV2LnhtbERPS4vCMBC+C/sfwgh701RFXapRXMEHeJCty4q3oRnb&#10;YjMpTVbrvzeC4G0+vudM540pxZVqV1hW0OtGIIhTqwvOFPweVp0vEM4jaywtk4I7OZjPPlpTjLW9&#10;8Q9dE5+JEMIuRgW591UspUtzMui6tiIO3NnWBn2AdSZ1jbcQbkrZj6KRNFhwaMixomVO6SX5NwoO&#10;l+/NntOlPQ18f0fjxd9xd18r9dluFhMQnhr/Fr/cWx3mj4f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UYM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161" o:spid="_x0000_s1060" style="position:absolute;left:352;top:1578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gCsUA&#10;AADcAAAADwAAAGRycy9kb3ducmV2LnhtbESPQW/CMAyF75P4D5GRdpkg7aYV6AgIJk3aFTY4W43X&#10;FBqnJBkUfv0yadJutt7z+57ny9624kw+NI4V5OMMBHHldMO1gs+Pt9EURIjIGlvHpOBKAZaLwd0c&#10;S+0uvKHzNtYihXAoUYGJsSulDJUhi2HsOuKkfTlvMabV11J7vKRw28rHLCukxYYTwWBHr4aq4/bb&#10;Jojc3Or10+z5YZ8fzJqK3Jz8Tqn7Yb96ARGpj//mv+t3nepPCvh9Jk0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+AK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725805</wp:posOffset>
                </wp:positionV>
                <wp:extent cx="7101840" cy="861060"/>
                <wp:effectExtent l="0" t="0" r="0" b="0"/>
                <wp:wrapNone/>
                <wp:docPr id="13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861060"/>
                          <a:chOff x="346" y="1143"/>
                          <a:chExt cx="11184" cy="1356"/>
                        </a:xfrm>
                      </wpg:grpSpPr>
                      <wps:wsp>
                        <wps:cNvPr id="138" name="Freeform 163"/>
                        <wps:cNvSpPr>
                          <a:spLocks/>
                        </wps:cNvSpPr>
                        <wps:spPr bwMode="auto">
                          <a:xfrm>
                            <a:off x="352" y="11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4"/>
                        <wps:cNvSpPr>
                          <a:spLocks/>
                        </wps:cNvSpPr>
                        <wps:spPr bwMode="auto">
                          <a:xfrm>
                            <a:off x="357" y="1154"/>
                            <a:ext cx="0" cy="1335"/>
                          </a:xfrm>
                          <a:custGeom>
                            <a:avLst/>
                            <a:gdLst>
                              <a:gd name="T0" fmla="*/ 0 h 1335"/>
                              <a:gd name="T1" fmla="*/ 1334 h 1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5">
                                <a:moveTo>
                                  <a:pt x="0" y="0"/>
                                </a:moveTo>
                                <a:lnTo>
                                  <a:pt x="0" y="1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5"/>
                        <wps:cNvSpPr>
                          <a:spLocks/>
                        </wps:cNvSpPr>
                        <wps:spPr bwMode="auto">
                          <a:xfrm>
                            <a:off x="11519" y="1154"/>
                            <a:ext cx="0" cy="1335"/>
                          </a:xfrm>
                          <a:custGeom>
                            <a:avLst/>
                            <a:gdLst>
                              <a:gd name="T0" fmla="*/ 0 h 1335"/>
                              <a:gd name="T1" fmla="*/ 1334 h 1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5">
                                <a:moveTo>
                                  <a:pt x="0" y="0"/>
                                </a:moveTo>
                                <a:lnTo>
                                  <a:pt x="0" y="13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6"/>
                        <wps:cNvSpPr>
                          <a:spLocks/>
                        </wps:cNvSpPr>
                        <wps:spPr bwMode="auto">
                          <a:xfrm>
                            <a:off x="352" y="24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7FB4" id="Group 162" o:spid="_x0000_s1026" style="position:absolute;margin-left:17.3pt;margin-top:57.15pt;width:559.2pt;height:67.8pt;z-index:-251649536;mso-position-horizontal-relative:page;mso-position-vertical-relative:page" coordorigin="346,1143" coordsize="11184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" o:allowincell="f">
                <v:shape id="Freeform 163" o:spid="_x0000_s1027" style="position:absolute;left:352;top:11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oI8MA&#10;AADcAAAADwAAAGRycy9kb3ducmV2LnhtbESPTU/DMAyG70j8h8hIuyCWdhMTlGUTQ5rEdV+crcY0&#10;3RqnJGHr+PX4gMTNlt+Px/Pl4Dt1ppjawAbKcQGKuA625cbAfrd+eAKVMrLFLjAZuFKC5eL2Zo6V&#10;DRfe0HmbGyUhnCo04HLuK61T7chjGoeeWG6fIXrMssZG24gXCfednhTFTHtsWRoc9vTmqD5tv72U&#10;6M1Ps5o+P95/lEe3olnpvuLBmNHd8PoCKtOQ/8V/7ncr+FOhlWdk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oI8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64" o:spid="_x0000_s1028" style="position:absolute;left:357;top:1154;width:0;height:1335;visibility:visible;mso-wrap-style:square;v-text-anchor:top" coordsize="0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4ysIA&#10;AADcAAAADwAAAGRycy9kb3ducmV2LnhtbERPTWsCMRC9F/wPYQRvNWsL0q5GEUtFLBSq4nnYjJvF&#10;zWSbpG7896ZQ6G0e73Pmy2RbcSUfGscKJuMCBHHldMO1guPh/fEFRIjIGlvHpOBGAZaLwcMcS+16&#10;/qLrPtYih3AoUYGJsSulDJUhi2HsOuLMnZ23GDP0tdQe+xxuW/lUFFNpseHcYLCjtaHqsv+xCnYH&#10;s9ucUntyb6n/WPnN96erp0qNhmk1AxEpxX/xn3ur8/znV/h9Jl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TjKwgAAANwAAAAPAAAAAAAAAAAAAAAAAJgCAABkcnMvZG93&#10;bnJldi54bWxQSwUGAAAAAAQABAD1AAAAhwMAAAAA&#10;" path="m,l,1334e" filled="f" strokeweight=".58pt">
                  <v:path arrowok="t" o:connecttype="custom" o:connectlocs="0,0;0,1334" o:connectangles="0,0"/>
                </v:shape>
                <v:shape id="Freeform 165" o:spid="_x0000_s1029" style="position:absolute;left:11519;top:1154;width:0;height:1335;visibility:visible;mso-wrap-style:square;v-text-anchor:top" coordsize="0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zRsgA&#10;AADcAAAADwAAAGRycy9kb3ducmV2LnhtbESPS0sDQRCE7wH/w9CCFzGzio9kzSSoIAT0YgzsHpud&#10;3ofu9Kwzk2Tz79MHIbduqrrq68VqdL3aU4idZwO30wwUceVtx42B7ff7zQxUTMgWe89k4EgRVsuL&#10;yQJz6w/8RftNapSEcMzRQJvSkGsdq5YcxqkfiEWrfXCYZA2NtgEPEu56fZdlj9phx9LQ4kBvLVW/&#10;m50zUM6LsLsuXruf2VPpHz6PNX381cZcXY4vz6ASjels/r9eW8G/F3x5RibQy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O/NGyAAAANwAAAAPAAAAAAAAAAAAAAAAAJgCAABk&#10;cnMvZG93bnJldi54bWxQSwUGAAAAAAQABAD1AAAAjQMAAAAA&#10;" path="m,l,1334e" filled="f" strokeweight=".20458mm">
                  <v:path arrowok="t" o:connecttype="custom" o:connectlocs="0,0;0,1334" o:connectangles="0,0"/>
                </v:shape>
                <v:shape id="Freeform 166" o:spid="_x0000_s1030" style="position:absolute;left:352;top:24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yw8QA&#10;AADcAAAADwAAAGRycy9kb3ducmV2LnhtbESPQWsCMRCF74X+hzAFL6LZba3o1ihVELyq1fOwGTfb&#10;bibbJOrWX98UhN5meG/e92a26GwjLuRD7VhBPsxAEJdO11wp+NivBxMQISJrbByTgh8KsJg/Psyw&#10;0O7KW7rsYiVSCIcCFZgY20LKUBqyGIauJU7ayXmLMa2+ktrjNYXbRj5n2VharDkRDLa0MlR+7c42&#10;QeT2Vi1fpq/9Y/5pljTOzbc/KNV76t7fQETq4r/5fr3Rqf4oh79n0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ssP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sz w:val="36"/>
          <w:szCs w:val="36"/>
        </w:rPr>
        <w:t>n</w:t>
      </w:r>
      <w:r w:rsidR="007024C6">
        <w:rPr>
          <w:rFonts w:ascii="Arial" w:hAnsi="Arial" w:cs="Arial"/>
          <w:b/>
          <w:bCs/>
          <w:sz w:val="36"/>
          <w:szCs w:val="36"/>
        </w:rPr>
        <w:t>st</w:t>
      </w:r>
      <w:r w:rsidR="007024C6">
        <w:rPr>
          <w:rFonts w:ascii="Arial" w:hAnsi="Arial" w:cs="Arial"/>
          <w:b/>
          <w:bCs/>
          <w:spacing w:val="-2"/>
          <w:sz w:val="36"/>
          <w:szCs w:val="36"/>
        </w:rPr>
        <w:t>r</w:t>
      </w:r>
      <w:r w:rsidR="007024C6">
        <w:rPr>
          <w:rFonts w:ascii="Arial" w:hAnsi="Arial" w:cs="Arial"/>
          <w:b/>
          <w:bCs/>
          <w:sz w:val="36"/>
          <w:szCs w:val="36"/>
        </w:rPr>
        <w:t>ucti</w:t>
      </w:r>
      <w:r w:rsidR="007024C6">
        <w:rPr>
          <w:rFonts w:ascii="Arial" w:hAnsi="Arial" w:cs="Arial"/>
          <w:b/>
          <w:bCs/>
          <w:spacing w:val="1"/>
          <w:sz w:val="36"/>
          <w:szCs w:val="36"/>
        </w:rPr>
        <w:t>o</w:t>
      </w:r>
      <w:r w:rsidR="007024C6">
        <w:rPr>
          <w:rFonts w:ascii="Arial" w:hAnsi="Arial" w:cs="Arial"/>
          <w:b/>
          <w:bCs/>
          <w:sz w:val="36"/>
          <w:szCs w:val="36"/>
        </w:rPr>
        <w:t>ns: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ord:</w:t>
      </w:r>
    </w:p>
    <w:p w:rsidR="007024C6" w:rsidRDefault="007024C6">
      <w:pPr>
        <w:widowControl w:val="0"/>
        <w:tabs>
          <w:tab w:val="left" w:pos="6460"/>
        </w:tabs>
        <w:autoSpaceDE w:val="0"/>
        <w:autoSpaceDN w:val="0"/>
        <w:adjustRightInd w:val="0"/>
        <w:spacing w:before="2" w:after="0" w:line="240" w:lineRule="auto"/>
        <w:ind w:left="226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st 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proofErr w:type="gramEnd"/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  <w:t>S</w:t>
      </w:r>
      <w:r>
        <w:rPr>
          <w:rFonts w:ascii="Arial" w:hAnsi="Arial" w:cs="Arial"/>
          <w:spacing w:val="-1"/>
          <w:sz w:val="23"/>
          <w:szCs w:val="23"/>
        </w:rPr>
        <w:t>igni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3"/>
          <w:sz w:val="23"/>
          <w:szCs w:val="23"/>
        </w:rPr>
        <w:t>e</w:t>
      </w:r>
      <w:r>
        <w:rPr>
          <w:rFonts w:ascii="Arial" w:hAnsi="Arial" w:cs="Arial"/>
          <w:spacing w:val="5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en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2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4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</w:p>
    <w:p w:rsidR="007024C6" w:rsidRDefault="007024C6">
      <w:pPr>
        <w:widowControl w:val="0"/>
        <w:tabs>
          <w:tab w:val="left" w:pos="6460"/>
        </w:tabs>
        <w:autoSpaceDE w:val="0"/>
        <w:autoSpaceDN w:val="0"/>
        <w:adjustRightInd w:val="0"/>
        <w:spacing w:before="4" w:after="0" w:line="264" w:lineRule="exact"/>
        <w:ind w:left="226" w:right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ele</w:t>
      </w:r>
      <w:r>
        <w:rPr>
          <w:rFonts w:ascii="Arial" w:hAnsi="Arial" w:cs="Arial"/>
          <w:spacing w:val="-2"/>
          <w:sz w:val="23"/>
          <w:szCs w:val="23"/>
        </w:rPr>
        <w:t>v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pacing w:val="5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ri</w:t>
      </w:r>
      <w:r>
        <w:rPr>
          <w:rFonts w:ascii="Arial" w:hAnsi="Arial" w:cs="Arial"/>
          <w:spacing w:val="-2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g </w:t>
      </w:r>
      <w:proofErr w:type="gramStart"/>
      <w:r>
        <w:rPr>
          <w:rFonts w:ascii="Arial" w:hAnsi="Arial" w:cs="Arial"/>
          <w:spacing w:val="-1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</w:t>
      </w:r>
      <w:r>
        <w:rPr>
          <w:rFonts w:ascii="Arial" w:hAnsi="Arial" w:cs="Arial"/>
          <w:sz w:val="23"/>
          <w:szCs w:val="23"/>
        </w:rPr>
        <w:t xml:space="preserve">n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proofErr w:type="gramEnd"/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pacing w:val="-1"/>
          <w:sz w:val="23"/>
          <w:szCs w:val="23"/>
        </w:rPr>
        <w:t>Doe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lien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 to 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2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sh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pacing w:val="5"/>
          <w:sz w:val="23"/>
          <w:szCs w:val="23"/>
        </w:rPr>
        <w:t>m</w:t>
      </w:r>
      <w:r>
        <w:rPr>
          <w:rFonts w:ascii="Arial" w:hAnsi="Arial" w:cs="Arial"/>
          <w:spacing w:val="-3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2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 xml:space="preserve">?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o </w:t>
      </w:r>
      <w:r>
        <w:rPr>
          <w:rFonts w:ascii="Arial" w:hAnsi="Arial" w:cs="Arial"/>
          <w:spacing w:val="-1"/>
          <w:sz w:val="23"/>
          <w:szCs w:val="23"/>
        </w:rPr>
        <w:t>Doe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lien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ve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re c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s/c</w:t>
      </w:r>
      <w:r>
        <w:rPr>
          <w:rFonts w:ascii="Arial" w:hAnsi="Arial" w:cs="Arial"/>
          <w:spacing w:val="-1"/>
          <w:sz w:val="23"/>
          <w:szCs w:val="23"/>
        </w:rPr>
        <w:t>au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ion</w:t>
      </w:r>
      <w:r>
        <w:rPr>
          <w:rFonts w:ascii="Arial" w:hAnsi="Arial" w:cs="Arial"/>
          <w:sz w:val="23"/>
          <w:szCs w:val="23"/>
        </w:rPr>
        <w:t>s/P</w:t>
      </w:r>
      <w:r>
        <w:rPr>
          <w:rFonts w:ascii="Arial" w:hAnsi="Arial" w:cs="Arial"/>
          <w:spacing w:val="-1"/>
          <w:sz w:val="23"/>
          <w:szCs w:val="23"/>
        </w:rPr>
        <w:t>en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 xml:space="preserve">g </w:t>
      </w:r>
      <w:proofErr w:type="gramStart"/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se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proofErr w:type="gramEnd"/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ab/>
        <w:t>Is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lien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n </w:t>
      </w:r>
      <w:r>
        <w:rPr>
          <w:rFonts w:ascii="Arial" w:hAnsi="Arial" w:cs="Arial"/>
          <w:spacing w:val="-1"/>
          <w:sz w:val="23"/>
          <w:szCs w:val="23"/>
        </w:rPr>
        <w:t>bai</w:t>
      </w:r>
      <w:r>
        <w:rPr>
          <w:rFonts w:ascii="Arial" w:hAnsi="Arial" w:cs="Arial"/>
          <w:sz w:val="23"/>
          <w:szCs w:val="23"/>
        </w:rPr>
        <w:t xml:space="preserve">l  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Cou</w:t>
      </w:r>
      <w:r>
        <w:rPr>
          <w:rFonts w:ascii="Arial" w:hAnsi="Arial" w:cs="Arial"/>
          <w:sz w:val="23"/>
          <w:szCs w:val="23"/>
        </w:rPr>
        <w:t>rt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bail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pacing w:val="-1"/>
          <w:sz w:val="23"/>
          <w:szCs w:val="23"/>
        </w:rPr>
        <w:t>47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pacing w:val="-1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). </w:t>
      </w:r>
      <w:r>
        <w:rPr>
          <w:rFonts w:ascii="Arial" w:hAnsi="Arial" w:cs="Arial"/>
          <w:spacing w:val="-1"/>
          <w:sz w:val="23"/>
          <w:szCs w:val="23"/>
        </w:rPr>
        <w:t>Doe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lien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ve s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1"/>
          <w:sz w:val="23"/>
          <w:szCs w:val="23"/>
        </w:rPr>
        <w:t>ia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2"/>
          <w:sz w:val="23"/>
          <w:szCs w:val="23"/>
        </w:rPr>
        <w:t>k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Pr</w:t>
      </w:r>
      <w:r>
        <w:rPr>
          <w:rFonts w:ascii="Arial" w:hAnsi="Arial" w:cs="Arial"/>
          <w:spacing w:val="-1"/>
          <w:sz w:val="23"/>
          <w:szCs w:val="23"/>
        </w:rPr>
        <w:t>oba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</w:t>
      </w:r>
      <w:r>
        <w:rPr>
          <w:rFonts w:ascii="Arial" w:hAnsi="Arial" w:cs="Arial"/>
          <w:sz w:val="23"/>
          <w:szCs w:val="23"/>
        </w:rPr>
        <w:t>n Of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pacing w:val="-3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r? 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pacing w:val="6"/>
          <w:sz w:val="23"/>
          <w:szCs w:val="23"/>
        </w:rPr>
        <w:t>W</w:t>
      </w:r>
      <w:r>
        <w:rPr>
          <w:rFonts w:ascii="Arial" w:hAnsi="Arial" w:cs="Arial"/>
          <w:spacing w:val="-3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rr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ts?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s/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6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440" w:bottom="0" w:left="240" w:header="720" w:footer="720" w:gutter="0"/>
          <w:cols w:space="720" w:equalWidth="0">
            <w:col w:w="1124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48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hAnsi="Arial" w:cs="Arial"/>
          <w:b/>
          <w:bCs/>
          <w:position w:val="-1"/>
          <w:sz w:val="36"/>
          <w:szCs w:val="36"/>
        </w:rPr>
        <w:t>st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position w:val="-1"/>
          <w:sz w:val="36"/>
          <w:szCs w:val="36"/>
        </w:rPr>
        <w:t>ucti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ns</w:t>
      </w:r>
      <w:r>
        <w:rPr>
          <w:rFonts w:ascii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(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inu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d)</w:t>
      </w:r>
      <w:r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43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925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tructions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inu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 on 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t?  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7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280" w:bottom="0" w:left="240" w:header="720" w:footer="720" w:gutter="0"/>
          <w:cols w:space="720" w:equalWidth="0">
            <w:col w:w="114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48" w:after="0" w:line="240" w:lineRule="auto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5"/>
          <w:sz w:val="36"/>
          <w:szCs w:val="36"/>
        </w:rPr>
        <w:t>d</w:t>
      </w:r>
      <w:r>
        <w:rPr>
          <w:rFonts w:ascii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hAnsi="Arial" w:cs="Arial"/>
          <w:b/>
          <w:bCs/>
          <w:spacing w:val="3"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e:</w:t>
      </w:r>
    </w:p>
    <w:p w:rsidR="007024C6" w:rsidRDefault="007024C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after="0" w:line="240" w:lineRule="auto"/>
        <w:ind w:left="828" w:right="82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725805</wp:posOffset>
                </wp:positionV>
                <wp:extent cx="7094855" cy="3095625"/>
                <wp:effectExtent l="0" t="0" r="0" b="0"/>
                <wp:wrapNone/>
                <wp:docPr id="13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3095625"/>
                          <a:chOff x="346" y="1143"/>
                          <a:chExt cx="11184" cy="4611"/>
                        </a:xfrm>
                      </wpg:grpSpPr>
                      <wps:wsp>
                        <wps:cNvPr id="133" name="Freeform 168"/>
                        <wps:cNvSpPr>
                          <a:spLocks/>
                        </wps:cNvSpPr>
                        <wps:spPr bwMode="auto">
                          <a:xfrm>
                            <a:off x="352" y="11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9"/>
                        <wps:cNvSpPr>
                          <a:spLocks/>
                        </wps:cNvSpPr>
                        <wps:spPr bwMode="auto">
                          <a:xfrm>
                            <a:off x="357" y="1154"/>
                            <a:ext cx="0" cy="4590"/>
                          </a:xfrm>
                          <a:custGeom>
                            <a:avLst/>
                            <a:gdLst>
                              <a:gd name="T0" fmla="*/ 0 h 4590"/>
                              <a:gd name="T1" fmla="*/ 4589 h 45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90">
                                <a:moveTo>
                                  <a:pt x="0" y="0"/>
                                </a:moveTo>
                                <a:lnTo>
                                  <a:pt x="0" y="4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70"/>
                        <wps:cNvSpPr>
                          <a:spLocks/>
                        </wps:cNvSpPr>
                        <wps:spPr bwMode="auto">
                          <a:xfrm>
                            <a:off x="11519" y="1154"/>
                            <a:ext cx="0" cy="4590"/>
                          </a:xfrm>
                          <a:custGeom>
                            <a:avLst/>
                            <a:gdLst>
                              <a:gd name="T0" fmla="*/ 0 h 4590"/>
                              <a:gd name="T1" fmla="*/ 4589 h 45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90">
                                <a:moveTo>
                                  <a:pt x="0" y="0"/>
                                </a:moveTo>
                                <a:lnTo>
                                  <a:pt x="0" y="45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1"/>
                        <wps:cNvSpPr>
                          <a:spLocks/>
                        </wps:cNvSpPr>
                        <wps:spPr bwMode="auto">
                          <a:xfrm>
                            <a:off x="352" y="57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AAECD" id="Group 167" o:spid="_x0000_s1026" style="position:absolute;margin-left:17.85pt;margin-top:57.15pt;width:558.65pt;height:243.75pt;z-index:-251647488;mso-position-horizontal-relative:page;mso-position-vertical-relative:page" coordorigin="346,1143" coordsize="11184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" o:allowincell="f">
                <v:shape id="Freeform 168" o:spid="_x0000_s1027" style="position:absolute;left:352;top:11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6UsQA&#10;AADcAAAADwAAAGRycy9kb3ducmV2LnhtbESPT2sCMRDF74LfIYzQS9HsdqnoapRaKHjV/jkPm3Gz&#10;upmsSaprP31TKHib4b15vzfLdW9bcSEfGscK8kkGgrhyuuFawcf723gGIkRkja1jUnCjAOvVcLDE&#10;Ursr7+iyj7VIIRxKVGBi7EopQ2XIYpi4jjhpB+ctxrT6WmqP1xRuW/mUZVNpseFEMNjRq6HqtP+2&#10;CSJ3P/WmmD8/fuVHs6Fpbs7+U6mHUf+yABGpj3fz//VWp/pFAX/Pp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+lL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69" o:spid="_x0000_s1028" style="position:absolute;left:357;top:1154;width:0;height:4590;visibility:visible;mso-wrap-style:square;v-text-anchor:top" coordsize="0,4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pcQA&#10;AADcAAAADwAAAGRycy9kb3ducmV2LnhtbERPTWvCQBC9C/6HZQpeRDdaKzV1I6W0kIuHqEi9Ddkx&#10;CcnOhuzWxH/vFgq9zeN9znY3mEbcqHOVZQWLeQSCOLe64kLB6fg1ewXhPLLGxjIpuJODXTIebTHW&#10;tueMbgdfiBDCLkYFpfdtLKXLSzLo5rYlDtzVdgZ9gF0hdYd9CDeNXEbRWhqsODSU2NJHSXl9+DEK&#10;TDOVG/+5n2YXyurz8eV7s9KpUpOn4f0NhKfB/4v/3KkO859X8PtMu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q6XEAAAA3AAAAA8AAAAAAAAAAAAAAAAAmAIAAGRycy9k&#10;b3ducmV2LnhtbFBLBQYAAAAABAAEAPUAAACJAwAAAAA=&#10;" path="m,l,4589e" filled="f" strokeweight=".58pt">
                  <v:path arrowok="t" o:connecttype="custom" o:connectlocs="0,0;0,4589" o:connectangles="0,0"/>
                </v:shape>
                <v:shape id="Freeform 170" o:spid="_x0000_s1029" style="position:absolute;left:11519;top:1154;width:0;height:4590;visibility:visible;mso-wrap-style:square;v-text-anchor:top" coordsize="0,4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RsIA&#10;AADcAAAADwAAAGRycy9kb3ducmV2LnhtbERPTWsCMRC9F/wPYQQvotkqiqxGsYVCb0Vb0OOwGTeL&#10;m8mSxN21v74RhN7m8T5ns+ttLVryoXKs4HWagSAunK64VPDz/TFZgQgRWWPtmBTcKcBuO3jZYK5d&#10;xwdqj7EUKYRDjgpMjE0uZSgMWQxT1xAn7uK8xZigL6X22KVwW8tZli2lxYpTg8GG3g0V1+PNKrBL&#10;f/On8X286ha/Z/91NW9V2ys1Gvb7NYhIffwXP92fOs2fL+Dx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UpGwgAAANwAAAAPAAAAAAAAAAAAAAAAAJgCAABkcnMvZG93&#10;bnJldi54bWxQSwUGAAAAAAQABAD1AAAAhwMAAAAA&#10;" path="m,l,4589e" filled="f" strokeweight=".20458mm">
                  <v:path arrowok="t" o:connecttype="custom" o:connectlocs="0,0;0,4589" o:connectangles="0,0"/>
                </v:shape>
                <v:shape id="Freeform 171" o:spid="_x0000_s1030" style="position:absolute;left:352;top:57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z18MA&#10;AADcAAAADwAAAGRycy9kb3ducmV2LnhtbERPS4vCMBC+C/sfwgh701QFlWpaXEF3wYP4QPE2NGNb&#10;bCalyWr995sFwdt8fM+Zp62pxJ0aV1pWMOhHIIgzq0vOFRwPq94UhPPIGivLpOBJDtLkozPHWNsH&#10;7+i+97kIIexiVFB4X8dSuqwgg65va+LAXW1j0AfY5FI3+AjhppLDKBpLgyWHhgJrWhaU3fa/RsHh&#10;9vW95WxpLyM/3NBkcTpvnmulPrvtYgbCU+vf4pf7R4f5ozH8PxMu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Nz18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sz w:val="24"/>
          <w:szCs w:val="24"/>
        </w:rPr>
        <w:t>REMEM</w:t>
      </w:r>
      <w:r w:rsidR="007024C6">
        <w:rPr>
          <w:rFonts w:ascii="Arial" w:hAnsi="Arial" w:cs="Arial"/>
          <w:b/>
          <w:bCs/>
          <w:spacing w:val="-1"/>
          <w:sz w:val="24"/>
          <w:szCs w:val="24"/>
        </w:rPr>
        <w:t>B</w:t>
      </w:r>
      <w:r w:rsidR="007024C6">
        <w:rPr>
          <w:rFonts w:ascii="Arial" w:hAnsi="Arial" w:cs="Arial"/>
          <w:b/>
          <w:bCs/>
          <w:sz w:val="24"/>
          <w:szCs w:val="24"/>
        </w:rPr>
        <w:t>ER TO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sz w:val="24"/>
          <w:szCs w:val="24"/>
        </w:rPr>
        <w:t>REMIND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sz w:val="24"/>
          <w:szCs w:val="24"/>
        </w:rPr>
        <w:t>CLIENT: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 xml:space="preserve"> O</w:t>
      </w:r>
      <w:r w:rsidR="007024C6">
        <w:rPr>
          <w:rFonts w:ascii="Arial" w:hAnsi="Arial" w:cs="Arial"/>
          <w:b/>
          <w:bCs/>
          <w:sz w:val="24"/>
          <w:szCs w:val="24"/>
        </w:rPr>
        <w:t>UR</w:t>
      </w:r>
      <w:r w:rsidR="007024C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7024C6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7024C6">
        <w:rPr>
          <w:rFonts w:ascii="Arial" w:hAnsi="Arial" w:cs="Arial"/>
          <w:b/>
          <w:bCs/>
          <w:sz w:val="24"/>
          <w:szCs w:val="24"/>
        </w:rPr>
        <w:t>VICE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sz w:val="24"/>
          <w:szCs w:val="24"/>
        </w:rPr>
        <w:t>IS</w:t>
      </w:r>
      <w:r w:rsidR="007024C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b/>
          <w:bCs/>
          <w:spacing w:val="2"/>
          <w:sz w:val="24"/>
          <w:szCs w:val="24"/>
        </w:rPr>
        <w:t>B</w:t>
      </w:r>
      <w:r w:rsidR="007024C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7024C6">
        <w:rPr>
          <w:rFonts w:ascii="Arial" w:hAnsi="Arial" w:cs="Arial"/>
          <w:b/>
          <w:bCs/>
          <w:sz w:val="24"/>
          <w:szCs w:val="24"/>
        </w:rPr>
        <w:t xml:space="preserve">SED ON </w:t>
      </w:r>
      <w:r w:rsidR="007024C6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="007024C6">
        <w:rPr>
          <w:rFonts w:ascii="Arial" w:hAnsi="Arial" w:cs="Arial"/>
          <w:b/>
          <w:bCs/>
          <w:sz w:val="24"/>
          <w:szCs w:val="24"/>
        </w:rPr>
        <w:t>OUR INSTR</w:t>
      </w:r>
      <w:r w:rsidR="007024C6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7024C6">
        <w:rPr>
          <w:rFonts w:ascii="Arial" w:hAnsi="Arial" w:cs="Arial"/>
          <w:b/>
          <w:bCs/>
          <w:sz w:val="24"/>
          <w:szCs w:val="24"/>
        </w:rPr>
        <w:t>CTIONS</w:t>
      </w: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0071B" w:rsidRDefault="007024C6">
      <w:pPr>
        <w:widowControl w:val="0"/>
        <w:tabs>
          <w:tab w:val="left" w:pos="4900"/>
          <w:tab w:val="left" w:pos="832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lai</w:t>
      </w:r>
      <w:r>
        <w:rPr>
          <w:rFonts w:ascii="Arial" w:hAnsi="Arial" w:cs="Arial"/>
          <w:spacing w:val="1"/>
          <w:sz w:val="24"/>
          <w:szCs w:val="24"/>
        </w:rPr>
        <w:t>ned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B0071B">
      <w:pPr>
        <w:widowControl w:val="0"/>
        <w:tabs>
          <w:tab w:val="left" w:pos="4900"/>
          <w:tab w:val="left" w:pos="832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Free &amp; Independent Advice at PS)</w:t>
      </w:r>
      <w:r w:rsidR="007024C6">
        <w:rPr>
          <w:rFonts w:ascii="Arial" w:hAnsi="Arial" w:cs="Arial"/>
          <w:sz w:val="24"/>
          <w:szCs w:val="24"/>
        </w:rPr>
        <w:tab/>
        <w:t>Ca</w:t>
      </w:r>
      <w:r w:rsidR="007024C6">
        <w:rPr>
          <w:rFonts w:ascii="Arial" w:hAnsi="Arial" w:cs="Arial"/>
          <w:spacing w:val="1"/>
          <w:sz w:val="24"/>
          <w:szCs w:val="24"/>
        </w:rPr>
        <w:t>u</w:t>
      </w:r>
      <w:r w:rsidR="007024C6">
        <w:rPr>
          <w:rFonts w:ascii="Arial" w:hAnsi="Arial" w:cs="Arial"/>
          <w:sz w:val="24"/>
          <w:szCs w:val="24"/>
        </w:rPr>
        <w:t>ti</w:t>
      </w:r>
      <w:r w:rsidR="007024C6">
        <w:rPr>
          <w:rFonts w:ascii="Arial" w:hAnsi="Arial" w:cs="Arial"/>
          <w:spacing w:val="1"/>
          <w:sz w:val="24"/>
          <w:szCs w:val="24"/>
        </w:rPr>
        <w:t>on</w:t>
      </w:r>
      <w:r w:rsidR="007024C6">
        <w:rPr>
          <w:rFonts w:ascii="Arial" w:hAnsi="Arial" w:cs="Arial"/>
          <w:sz w:val="24"/>
          <w:szCs w:val="24"/>
        </w:rPr>
        <w:t>s</w:t>
      </w:r>
      <w:r w:rsidR="007024C6">
        <w:rPr>
          <w:rFonts w:ascii="Arial" w:hAnsi="Arial" w:cs="Arial"/>
          <w:spacing w:val="-2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pacing w:val="-2"/>
          <w:sz w:val="24"/>
          <w:szCs w:val="24"/>
        </w:rPr>
        <w:t>x</w:t>
      </w:r>
      <w:r w:rsidR="007024C6">
        <w:rPr>
          <w:rFonts w:ascii="Arial" w:hAnsi="Arial" w:cs="Arial"/>
          <w:spacing w:val="1"/>
          <w:sz w:val="24"/>
          <w:szCs w:val="24"/>
        </w:rPr>
        <w:t>p</w:t>
      </w:r>
      <w:r w:rsidR="007024C6">
        <w:rPr>
          <w:rFonts w:ascii="Arial" w:hAnsi="Arial" w:cs="Arial"/>
          <w:sz w:val="24"/>
          <w:szCs w:val="24"/>
        </w:rPr>
        <w:t>lai</w:t>
      </w:r>
      <w:r w:rsidR="007024C6">
        <w:rPr>
          <w:rFonts w:ascii="Arial" w:hAnsi="Arial" w:cs="Arial"/>
          <w:spacing w:val="1"/>
          <w:sz w:val="24"/>
          <w:szCs w:val="24"/>
        </w:rPr>
        <w:t>ne</w:t>
      </w:r>
      <w:r w:rsidR="007024C6">
        <w:rPr>
          <w:rFonts w:ascii="Arial" w:hAnsi="Arial" w:cs="Arial"/>
          <w:spacing w:val="-1"/>
          <w:sz w:val="24"/>
          <w:szCs w:val="24"/>
        </w:rPr>
        <w:t>d</w:t>
      </w:r>
      <w:r w:rsidR="007024C6">
        <w:rPr>
          <w:rFonts w:ascii="Arial" w:hAnsi="Arial" w:cs="Arial"/>
          <w:sz w:val="24"/>
          <w:szCs w:val="24"/>
        </w:rPr>
        <w:t>?</w:t>
      </w:r>
      <w:r w:rsidR="007024C6">
        <w:rPr>
          <w:rFonts w:ascii="Arial" w:hAnsi="Arial" w:cs="Arial"/>
          <w:spacing w:val="55"/>
          <w:sz w:val="24"/>
          <w:szCs w:val="24"/>
        </w:rPr>
        <w:t xml:space="preserve"> </w:t>
      </w:r>
      <w:r w:rsidR="007024C6">
        <w:rPr>
          <w:rFonts w:ascii="Arial" w:hAnsi="Arial" w:cs="Arial"/>
          <w:spacing w:val="-2"/>
          <w:sz w:val="24"/>
          <w:szCs w:val="24"/>
        </w:rPr>
        <w:t>Y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s/No</w:t>
      </w:r>
      <w:r w:rsidR="007024C6">
        <w:rPr>
          <w:rFonts w:ascii="Arial" w:hAnsi="Arial" w:cs="Arial"/>
          <w:sz w:val="24"/>
          <w:szCs w:val="24"/>
        </w:rPr>
        <w:tab/>
        <w:t>S</w:t>
      </w:r>
      <w:r w:rsidR="007024C6">
        <w:rPr>
          <w:rFonts w:ascii="Arial" w:hAnsi="Arial" w:cs="Arial"/>
          <w:spacing w:val="1"/>
          <w:sz w:val="24"/>
          <w:szCs w:val="24"/>
        </w:rPr>
        <w:t>pe</w:t>
      </w:r>
      <w:r w:rsidR="007024C6">
        <w:rPr>
          <w:rFonts w:ascii="Arial" w:hAnsi="Arial" w:cs="Arial"/>
          <w:sz w:val="24"/>
          <w:szCs w:val="24"/>
        </w:rPr>
        <w:t>cial</w:t>
      </w:r>
      <w:r w:rsidR="007024C6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7024C6">
        <w:rPr>
          <w:rFonts w:ascii="Arial" w:hAnsi="Arial" w:cs="Arial"/>
          <w:spacing w:val="8"/>
          <w:sz w:val="24"/>
          <w:szCs w:val="24"/>
        </w:rPr>
        <w:t>W</w:t>
      </w:r>
      <w:r w:rsidR="007024C6">
        <w:rPr>
          <w:rFonts w:ascii="Arial" w:hAnsi="Arial" w:cs="Arial"/>
          <w:spacing w:val="-1"/>
          <w:sz w:val="24"/>
          <w:szCs w:val="24"/>
        </w:rPr>
        <w:t>a</w:t>
      </w:r>
      <w:r w:rsidR="007024C6">
        <w:rPr>
          <w:rFonts w:ascii="Arial" w:hAnsi="Arial" w:cs="Arial"/>
          <w:sz w:val="24"/>
          <w:szCs w:val="24"/>
        </w:rPr>
        <w:t>rnin</w:t>
      </w:r>
      <w:r w:rsidR="007024C6">
        <w:rPr>
          <w:rFonts w:ascii="Arial" w:hAnsi="Arial" w:cs="Arial"/>
          <w:spacing w:val="-1"/>
          <w:sz w:val="24"/>
          <w:szCs w:val="24"/>
        </w:rPr>
        <w:t>g</w:t>
      </w:r>
      <w:r w:rsidR="007024C6">
        <w:rPr>
          <w:rFonts w:ascii="Arial" w:hAnsi="Arial" w:cs="Arial"/>
          <w:sz w:val="24"/>
          <w:szCs w:val="24"/>
        </w:rPr>
        <w:t xml:space="preserve">s 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2"/>
          <w:sz w:val="24"/>
          <w:szCs w:val="24"/>
        </w:rPr>
        <w:t>Y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pacing w:val="-2"/>
          <w:sz w:val="24"/>
          <w:szCs w:val="24"/>
        </w:rPr>
        <w:t>s</w:t>
      </w:r>
      <w:proofErr w:type="gramEnd"/>
      <w:r w:rsidR="007024C6">
        <w:rPr>
          <w:rFonts w:ascii="Arial" w:hAnsi="Arial" w:cs="Arial"/>
          <w:sz w:val="24"/>
          <w:szCs w:val="24"/>
        </w:rPr>
        <w:t>/No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4900"/>
          <w:tab w:val="left" w:pos="832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lai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rol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(s)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L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w</w:t>
      </w:r>
      <w:r>
        <w:rPr>
          <w:rFonts w:ascii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r? 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  <w:r>
        <w:rPr>
          <w:rFonts w:ascii="Arial" w:hAnsi="Arial" w:cs="Arial"/>
          <w:position w:val="-1"/>
          <w:sz w:val="24"/>
          <w:szCs w:val="24"/>
        </w:rPr>
        <w:tab/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?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Ye</w:t>
      </w:r>
      <w:r>
        <w:rPr>
          <w:rFonts w:ascii="Arial" w:hAnsi="Arial" w:cs="Arial"/>
          <w:position w:val="-1"/>
          <w:sz w:val="24"/>
          <w:szCs w:val="24"/>
        </w:rPr>
        <w:t>s/No</w:t>
      </w:r>
      <w:r>
        <w:rPr>
          <w:rFonts w:ascii="Arial" w:hAnsi="Arial" w:cs="Arial"/>
          <w:position w:val="-1"/>
          <w:sz w:val="24"/>
          <w:szCs w:val="24"/>
        </w:rPr>
        <w:tab/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rpr</w:t>
      </w:r>
      <w:r>
        <w:rPr>
          <w:rFonts w:ascii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s/No</w:t>
      </w:r>
    </w:p>
    <w:p w:rsidR="007024C6" w:rsidRDefault="007024C6">
      <w:pPr>
        <w:widowControl w:val="0"/>
        <w:tabs>
          <w:tab w:val="left" w:pos="4900"/>
          <w:tab w:val="left" w:pos="832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280" w:bottom="0" w:left="240" w:header="720" w:footer="720" w:gutter="0"/>
          <w:cols w:space="720"/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024C6" w:rsidRDefault="007024C6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226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right="7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right="2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’t</w:t>
      </w: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71" w:lineRule="exact"/>
        <w:ind w:right="412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y</w:t>
      </w:r>
      <w:proofErr w:type="gramEnd"/>
    </w:p>
    <w:p w:rsidR="007024C6" w:rsidRDefault="007024C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7024C6" w:rsidRDefault="007024C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7024C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280" w:bottom="0" w:left="240" w:header="720" w:footer="720" w:gutter="0"/>
          <w:cols w:num="2" w:space="720" w:equalWidth="0">
            <w:col w:w="4613" w:space="277"/>
            <w:col w:w="651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3820"/>
          <w:tab w:val="left" w:pos="4880"/>
          <w:tab w:val="left" w:pos="1030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</w:p>
    <w:p w:rsidR="007024C6" w:rsidRDefault="007024C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3820"/>
          <w:tab w:val="left" w:pos="5320"/>
          <w:tab w:val="left" w:pos="1030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position w:val="2"/>
        </w:rPr>
        <w:t>a)</w:t>
      </w:r>
      <w:r>
        <w:rPr>
          <w:rFonts w:ascii="Arial" w:hAnsi="Arial" w:cs="Arial"/>
          <w:spacing w:val="-4"/>
          <w:position w:val="2"/>
        </w:rPr>
        <w:t xml:space="preserve"> </w:t>
      </w:r>
      <w:r>
        <w:rPr>
          <w:rFonts w:ascii="Arial" w:hAnsi="Arial" w:cs="Arial"/>
          <w:spacing w:val="-1"/>
          <w:position w:val="2"/>
        </w:rPr>
        <w:t>C</w:t>
      </w:r>
      <w:r>
        <w:rPr>
          <w:rFonts w:ascii="Arial" w:hAnsi="Arial" w:cs="Arial"/>
          <w:spacing w:val="1"/>
          <w:position w:val="2"/>
        </w:rPr>
        <w:t>r</w:t>
      </w:r>
      <w:r>
        <w:rPr>
          <w:rFonts w:ascii="Arial" w:hAnsi="Arial" w:cs="Arial"/>
          <w:position w:val="2"/>
        </w:rPr>
        <w:t>e</w:t>
      </w:r>
      <w:r>
        <w:rPr>
          <w:rFonts w:ascii="Arial" w:hAnsi="Arial" w:cs="Arial"/>
          <w:spacing w:val="-3"/>
          <w:position w:val="2"/>
        </w:rPr>
        <w:t>a</w:t>
      </w:r>
      <w:r>
        <w:rPr>
          <w:rFonts w:ascii="Arial" w:hAnsi="Arial" w:cs="Arial"/>
          <w:spacing w:val="1"/>
          <w:position w:val="2"/>
        </w:rPr>
        <w:t>t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spacing w:val="-3"/>
          <w:position w:val="2"/>
        </w:rPr>
        <w:t>n</w:t>
      </w:r>
      <w:r>
        <w:rPr>
          <w:rFonts w:ascii="Arial" w:hAnsi="Arial" w:cs="Arial"/>
          <w:position w:val="2"/>
        </w:rPr>
        <w:t>g</w:t>
      </w:r>
      <w:r>
        <w:rPr>
          <w:rFonts w:ascii="Arial" w:hAnsi="Arial" w:cs="Arial"/>
          <w:spacing w:val="3"/>
          <w:position w:val="2"/>
        </w:rPr>
        <w:t xml:space="preserve"> </w:t>
      </w:r>
      <w:r>
        <w:rPr>
          <w:rFonts w:ascii="Arial" w:hAnsi="Arial" w:cs="Arial"/>
          <w:position w:val="2"/>
        </w:rPr>
        <w:t>a</w:t>
      </w:r>
      <w:r>
        <w:rPr>
          <w:rFonts w:ascii="Arial" w:hAnsi="Arial" w:cs="Arial"/>
          <w:spacing w:val="-2"/>
          <w:position w:val="2"/>
        </w:rPr>
        <w:t xml:space="preserve"> </w:t>
      </w:r>
      <w:r>
        <w:rPr>
          <w:rFonts w:ascii="Arial" w:hAnsi="Arial" w:cs="Arial"/>
          <w:position w:val="2"/>
        </w:rPr>
        <w:t>F</w:t>
      </w:r>
      <w:r>
        <w:rPr>
          <w:rFonts w:ascii="Arial" w:hAnsi="Arial" w:cs="Arial"/>
          <w:spacing w:val="-1"/>
          <w:position w:val="2"/>
        </w:rPr>
        <w:t>al</w:t>
      </w:r>
      <w:r>
        <w:rPr>
          <w:rFonts w:ascii="Arial" w:hAnsi="Arial" w:cs="Arial"/>
          <w:position w:val="2"/>
        </w:rPr>
        <w:t xml:space="preserve">se 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spacing w:val="1"/>
          <w:position w:val="2"/>
        </w:rPr>
        <w:t>m</w:t>
      </w:r>
      <w:r>
        <w:rPr>
          <w:rFonts w:ascii="Arial" w:hAnsi="Arial" w:cs="Arial"/>
          <w:spacing w:val="-3"/>
          <w:position w:val="2"/>
        </w:rPr>
        <w:t>p</w:t>
      </w:r>
      <w:r>
        <w:rPr>
          <w:rFonts w:ascii="Arial" w:hAnsi="Arial" w:cs="Arial"/>
          <w:spacing w:val="-2"/>
          <w:position w:val="2"/>
        </w:rPr>
        <w:t>r</w:t>
      </w:r>
      <w:r>
        <w:rPr>
          <w:rFonts w:ascii="Arial" w:hAnsi="Arial" w:cs="Arial"/>
          <w:position w:val="2"/>
        </w:rPr>
        <w:t>ess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on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spacing w:val="-1"/>
          <w:position w:val="2"/>
        </w:rPr>
        <w:t>Y</w:t>
      </w:r>
      <w:r>
        <w:rPr>
          <w:rFonts w:ascii="Arial" w:hAnsi="Arial" w:cs="Arial"/>
          <w:position w:val="2"/>
        </w:rPr>
        <w:t>es/No</w:t>
      </w:r>
    </w:p>
    <w:p w:rsidR="007024C6" w:rsidRDefault="007024C6">
      <w:pPr>
        <w:widowControl w:val="0"/>
        <w:tabs>
          <w:tab w:val="left" w:pos="3820"/>
          <w:tab w:val="left" w:pos="5320"/>
          <w:tab w:val="left" w:pos="10300"/>
        </w:tabs>
        <w:autoSpaceDE w:val="0"/>
        <w:autoSpaceDN w:val="0"/>
        <w:adjustRightInd w:val="0"/>
        <w:spacing w:before="13" w:after="0" w:line="400" w:lineRule="atLeast"/>
        <w:ind w:left="5339" w:right="318" w:hanging="5113"/>
        <w:rPr>
          <w:rFonts w:ascii="Arial" w:hAnsi="Arial" w:cs="Arial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position w:val="2"/>
        </w:rPr>
        <w:t>b)</w:t>
      </w:r>
      <w:r>
        <w:rPr>
          <w:rFonts w:ascii="Arial" w:hAnsi="Arial" w:cs="Arial"/>
          <w:spacing w:val="-4"/>
          <w:position w:val="2"/>
        </w:rPr>
        <w:t xml:space="preserve"> </w:t>
      </w:r>
      <w:r>
        <w:rPr>
          <w:rFonts w:ascii="Arial" w:hAnsi="Arial" w:cs="Arial"/>
          <w:spacing w:val="-1"/>
          <w:position w:val="2"/>
        </w:rPr>
        <w:t>A</w:t>
      </w:r>
      <w:r>
        <w:rPr>
          <w:rFonts w:ascii="Arial" w:hAnsi="Arial" w:cs="Arial"/>
          <w:spacing w:val="-3"/>
          <w:position w:val="2"/>
        </w:rPr>
        <w:t>d</w:t>
      </w:r>
      <w:r>
        <w:rPr>
          <w:rFonts w:ascii="Arial" w:hAnsi="Arial" w:cs="Arial"/>
          <w:spacing w:val="1"/>
          <w:position w:val="2"/>
        </w:rPr>
        <w:t>m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spacing w:val="1"/>
          <w:position w:val="2"/>
        </w:rPr>
        <w:t>tt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spacing w:val="-3"/>
          <w:position w:val="2"/>
        </w:rPr>
        <w:t>n</w:t>
      </w:r>
      <w:r>
        <w:rPr>
          <w:rFonts w:ascii="Arial" w:hAnsi="Arial" w:cs="Arial"/>
          <w:position w:val="2"/>
        </w:rPr>
        <w:t>g</w:t>
      </w:r>
      <w:r>
        <w:rPr>
          <w:rFonts w:ascii="Arial" w:hAnsi="Arial" w:cs="Arial"/>
          <w:spacing w:val="3"/>
          <w:position w:val="2"/>
        </w:rPr>
        <w:t xml:space="preserve"> </w:t>
      </w:r>
      <w:r>
        <w:rPr>
          <w:rFonts w:ascii="Arial" w:hAnsi="Arial" w:cs="Arial"/>
          <w:position w:val="2"/>
        </w:rPr>
        <w:t>a</w:t>
      </w:r>
      <w:r>
        <w:rPr>
          <w:rFonts w:ascii="Arial" w:hAnsi="Arial" w:cs="Arial"/>
          <w:spacing w:val="-2"/>
          <w:position w:val="2"/>
        </w:rPr>
        <w:t xml:space="preserve"> </w:t>
      </w:r>
      <w:r>
        <w:rPr>
          <w:rFonts w:ascii="Arial" w:hAnsi="Arial" w:cs="Arial"/>
          <w:spacing w:val="-1"/>
          <w:position w:val="2"/>
        </w:rPr>
        <w:t>P</w:t>
      </w:r>
      <w:r>
        <w:rPr>
          <w:rFonts w:ascii="Arial" w:hAnsi="Arial" w:cs="Arial"/>
          <w:spacing w:val="1"/>
          <w:position w:val="2"/>
        </w:rPr>
        <w:t>r</w:t>
      </w:r>
      <w:r>
        <w:rPr>
          <w:rFonts w:ascii="Arial" w:hAnsi="Arial" w:cs="Arial"/>
          <w:position w:val="2"/>
        </w:rPr>
        <w:t>e</w:t>
      </w:r>
      <w:r>
        <w:rPr>
          <w:rFonts w:ascii="Arial" w:hAnsi="Arial" w:cs="Arial"/>
          <w:spacing w:val="-3"/>
          <w:position w:val="2"/>
        </w:rPr>
        <w:t>v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o</w:t>
      </w:r>
      <w:r>
        <w:rPr>
          <w:rFonts w:ascii="Arial" w:hAnsi="Arial" w:cs="Arial"/>
          <w:spacing w:val="-1"/>
          <w:position w:val="2"/>
        </w:rPr>
        <w:t>u</w:t>
      </w:r>
      <w:r>
        <w:rPr>
          <w:rFonts w:ascii="Arial" w:hAnsi="Arial" w:cs="Arial"/>
          <w:position w:val="2"/>
        </w:rPr>
        <w:t>s</w:t>
      </w:r>
      <w:r>
        <w:rPr>
          <w:rFonts w:ascii="Arial" w:hAnsi="Arial" w:cs="Arial"/>
          <w:spacing w:val="-1"/>
          <w:position w:val="2"/>
        </w:rPr>
        <w:t xml:space="preserve"> </w:t>
      </w:r>
      <w:r>
        <w:rPr>
          <w:rFonts w:ascii="Arial" w:hAnsi="Arial" w:cs="Arial"/>
          <w:spacing w:val="-2"/>
          <w:position w:val="2"/>
        </w:rPr>
        <w:t>M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sco</w:t>
      </w:r>
      <w:r>
        <w:rPr>
          <w:rFonts w:ascii="Arial" w:hAnsi="Arial" w:cs="Arial"/>
          <w:spacing w:val="-1"/>
          <w:position w:val="2"/>
        </w:rPr>
        <w:t>n</w:t>
      </w:r>
      <w:r>
        <w:rPr>
          <w:rFonts w:ascii="Arial" w:hAnsi="Arial" w:cs="Arial"/>
          <w:position w:val="2"/>
        </w:rPr>
        <w:t>d</w:t>
      </w:r>
      <w:r>
        <w:rPr>
          <w:rFonts w:ascii="Arial" w:hAnsi="Arial" w:cs="Arial"/>
          <w:spacing w:val="-1"/>
          <w:position w:val="2"/>
        </w:rPr>
        <w:t>u</w:t>
      </w:r>
      <w:r>
        <w:rPr>
          <w:rFonts w:ascii="Arial" w:hAnsi="Arial" w:cs="Arial"/>
          <w:spacing w:val="3"/>
          <w:position w:val="2"/>
        </w:rPr>
        <w:t>c</w:t>
      </w:r>
      <w:r>
        <w:rPr>
          <w:rFonts w:ascii="Arial" w:hAnsi="Arial" w:cs="Arial"/>
          <w:position w:val="2"/>
        </w:rPr>
        <w:t>t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spacing w:val="-1"/>
          <w:position w:val="2"/>
        </w:rPr>
        <w:t>Y</w:t>
      </w:r>
      <w:r>
        <w:rPr>
          <w:rFonts w:ascii="Arial" w:hAnsi="Arial" w:cs="Arial"/>
          <w:position w:val="2"/>
        </w:rPr>
        <w:t xml:space="preserve">es/No </w:t>
      </w:r>
      <w:r>
        <w:rPr>
          <w:rFonts w:ascii="Arial" w:hAnsi="Arial" w:cs="Arial"/>
        </w:rPr>
        <w:t>c)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Im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proofErr w:type="gram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es/No</w:t>
      </w: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304256" w:rsidP="003042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sz w:val="24"/>
                <w:szCs w:val="24"/>
              </w:rPr>
              <w:t xml:space="preserve">Duty of Confidentiality explained:   Yes / No </w:t>
            </w: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3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sz w:val="24"/>
                <w:szCs w:val="24"/>
              </w:rPr>
              <w:t>Disclosure Duty explained:                 Yes/No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3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sz w:val="24"/>
                <w:szCs w:val="24"/>
              </w:rPr>
              <w:t>All Interview Options Explained:        Yes/No</w:t>
            </w: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3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ga</w:t>
            </w: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526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tinued on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t?  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before="29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ter</w:t>
      </w:r>
    </w:p>
    <w:p w:rsidR="007024C6" w:rsidRDefault="007024C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5E1B6E">
      <w:pPr>
        <w:widowControl w:val="0"/>
        <w:autoSpaceDE w:val="0"/>
        <w:autoSpaceDN w:val="0"/>
        <w:adjustRightInd w:val="0"/>
        <w:spacing w:after="0" w:line="240" w:lineRule="auto"/>
        <w:ind w:left="226" w:right="413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-267335</wp:posOffset>
                </wp:positionV>
                <wp:extent cx="7101205" cy="1102360"/>
                <wp:effectExtent l="0" t="0" r="0" b="0"/>
                <wp:wrapNone/>
                <wp:docPr id="1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205" cy="1102360"/>
                          <a:chOff x="347" y="-421"/>
                          <a:chExt cx="11183" cy="1736"/>
                        </a:xfrm>
                      </wpg:grpSpPr>
                      <wps:wsp>
                        <wps:cNvPr id="128" name="Freeform 173"/>
                        <wps:cNvSpPr>
                          <a:spLocks/>
                        </wps:cNvSpPr>
                        <wps:spPr bwMode="auto">
                          <a:xfrm>
                            <a:off x="352" y="-41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4"/>
                        <wps:cNvSpPr>
                          <a:spLocks/>
                        </wps:cNvSpPr>
                        <wps:spPr bwMode="auto">
                          <a:xfrm>
                            <a:off x="357" y="-411"/>
                            <a:ext cx="0" cy="1716"/>
                          </a:xfrm>
                          <a:custGeom>
                            <a:avLst/>
                            <a:gdLst>
                              <a:gd name="T0" fmla="*/ 0 h 1716"/>
                              <a:gd name="T1" fmla="*/ 1716 h 17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0"/>
                                </a:moveTo>
                                <a:lnTo>
                                  <a:pt x="0" y="17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5"/>
                        <wps:cNvSpPr>
                          <a:spLocks/>
                        </wps:cNvSpPr>
                        <wps:spPr bwMode="auto">
                          <a:xfrm>
                            <a:off x="11519" y="-411"/>
                            <a:ext cx="0" cy="1716"/>
                          </a:xfrm>
                          <a:custGeom>
                            <a:avLst/>
                            <a:gdLst>
                              <a:gd name="T0" fmla="*/ 0 h 1716"/>
                              <a:gd name="T1" fmla="*/ 1716 h 17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0"/>
                                </a:moveTo>
                                <a:lnTo>
                                  <a:pt x="0" y="17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76"/>
                        <wps:cNvSpPr>
                          <a:spLocks/>
                        </wps:cNvSpPr>
                        <wps:spPr bwMode="auto">
                          <a:xfrm>
                            <a:off x="352" y="130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AF64" id="Group 172" o:spid="_x0000_s1026" style="position:absolute;margin-left:17.35pt;margin-top:-21.05pt;width:559.15pt;height:86.8pt;z-index:-251646464;mso-position-horizontal-relative:page" coordorigin="347,-421" coordsize="11183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" o:allowincell="f">
                <v:shape id="Freeform 173" o:spid="_x0000_s1027" style="position:absolute;left:352;top:-41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U48YA&#10;AADcAAAADwAAAGRycy9kb3ducmV2LnhtbESPT2vCQBDF7wW/wzJCb3VjhLZEV1HBP+ChqEXxNmTH&#10;JJidDdmtxm/fORR6m+G9ee83k1nnanWnNlSeDQwHCSji3NuKCwPfx9XbJ6gQkS3WnsnAkwLMpr2X&#10;CWbWP3hP90MslIRwyNBAGWOTaR3ykhyGgW+IRbv61mGUtS20bfEh4a7WaZK8a4cVS0OJDS1Lym+H&#10;H2fgeFtsvjhf+ssopjv6mJ/Ou+famNd+Nx+DitTFf/Pf9dYKfiq08oxM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nU48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174" o:spid="_x0000_s1028" style="position:absolute;left:357;top:-411;width:0;height:1716;visibility:visible;mso-wrap-style:square;v-text-anchor:top" coordsize="0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3dcIA&#10;AADcAAAADwAAAGRycy9kb3ducmV2LnhtbERPTWsCMRC9C/0PYYTeNHEPpW6NUoRSoUh1LT0Pm+nu&#10;0mSyJFFXf70RCr3N433OYjU4K04UYudZw2yqQBDX3nTcaPg6vE2eQcSEbNB6Jg0XirBaPowWWBp/&#10;5j2dqtSIHMKxRA1tSn0pZaxbchinvifO3I8PDlOGoZEm4DmHOysLpZ6kw45zQ4s9rVuqf6uj06CG&#10;qzrYIM3xfVtsPj++q50t1lo/jofXFxCJhvQv/nNvTJ5fzOH+TL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vd1wgAAANwAAAAPAAAAAAAAAAAAAAAAAJgCAABkcnMvZG93&#10;bnJldi54bWxQSwUGAAAAAAQABAD1AAAAhwMAAAAA&#10;" path="m,l,1716e" filled="f" strokeweight=".58pt">
                  <v:path arrowok="t" o:connecttype="custom" o:connectlocs="0,0;0,1716" o:connectangles="0,0"/>
                </v:shape>
                <v:shape id="Freeform 175" o:spid="_x0000_s1029" style="position:absolute;left:11519;top:-411;width:0;height:1716;visibility:visible;mso-wrap-style:square;v-text-anchor:top" coordsize="0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d1sEA&#10;AADcAAAADwAAAGRycy9kb3ducmV2LnhtbESPQYvCQAyF74L/YYjgTafWRaQ6isguiJ509wfETmyL&#10;nUzpjLX+e3NY8JbwXt77st72rlYdtaHybGA2TUAR595WXBj4+/2ZLEGFiGyx9kwGXhRguxkO1phZ&#10;/+QzdZdYKAnhkKGBMsYm0zrkJTkMU98Qi3bzrcMoa1to2+JTwl2t0yRZaIcVS0OJDe1Lyu+XhzNw&#10;/eKz6/CoUT+qpf1OT7OUTsaMR/1uBSpSHz/m/+uDFfy54MszMoH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HdbBAAAA3AAAAA8AAAAAAAAAAAAAAAAAmAIAAGRycy9kb3du&#10;cmV2LnhtbFBLBQYAAAAABAAEAPUAAACGAwAAAAA=&#10;" path="m,l,1716e" filled="f" strokeweight=".20458mm">
                  <v:path arrowok="t" o:connecttype="custom" o:connectlocs="0,0;0,1716" o:connectangles="0,0"/>
                </v:shape>
                <v:shape id="Freeform 176" o:spid="_x0000_s1030" style="position:absolute;left:352;top:130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o8EA&#10;AADcAAAADwAAAGRycy9kb3ducmV2LnhtbERPy6rCMBDdX/AfwgjuNFXBK9UoKvgAFxcfKO6GZmyL&#10;zaQ0UevfG0G4uzmc54yntSnEgyqXW1bQ7UQgiBOrc04VHA/L9hCE88gaC8uk4EUOppPGzxhjbZ+8&#10;o8fepyKEsItRQeZ9GUvpkowMuo4tiQN3tZVBH2CVSl3hM4SbQvaiaCAN5hwaMixpkVFy29+NgsNt&#10;vv7jZGEvfd/b0u/sdN6+Vkq1mvVsBMJT7f/FX/dGh/n9LnyeCR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66PBAAAA3A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w10:wrap anchorx="page"/>
              </v:group>
            </w:pict>
          </mc:Fallback>
        </mc:AlternateContent>
      </w:r>
      <w:r w:rsidR="007024C6">
        <w:rPr>
          <w:rFonts w:ascii="Arial" w:hAnsi="Arial" w:cs="Arial"/>
          <w:sz w:val="24"/>
          <w:szCs w:val="24"/>
        </w:rPr>
        <w:t>In</w:t>
      </w:r>
      <w:r w:rsidR="007024C6">
        <w:rPr>
          <w:rFonts w:ascii="Arial" w:hAnsi="Arial" w:cs="Arial"/>
          <w:spacing w:val="-10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1"/>
          <w:sz w:val="24"/>
          <w:szCs w:val="24"/>
        </w:rPr>
        <w:t>n</w:t>
      </w:r>
      <w:r w:rsidR="007024C6">
        <w:rPr>
          <w:rFonts w:ascii="Arial" w:hAnsi="Arial" w:cs="Arial"/>
          <w:spacing w:val="-2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rpre</w:t>
      </w:r>
      <w:r w:rsidR="007024C6">
        <w:rPr>
          <w:rFonts w:ascii="Arial" w:hAnsi="Arial" w:cs="Arial"/>
          <w:spacing w:val="1"/>
          <w:sz w:val="24"/>
          <w:szCs w:val="24"/>
        </w:rPr>
        <w:t>t</w:t>
      </w:r>
      <w:r w:rsidR="007024C6">
        <w:rPr>
          <w:rFonts w:ascii="Arial" w:hAnsi="Arial" w:cs="Arial"/>
          <w:sz w:val="24"/>
          <w:szCs w:val="24"/>
        </w:rPr>
        <w:t>ing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t</w:t>
      </w:r>
      <w:r w:rsidR="007024C6">
        <w:rPr>
          <w:rFonts w:ascii="Arial" w:hAnsi="Arial" w:cs="Arial"/>
          <w:spacing w:val="-1"/>
          <w:sz w:val="24"/>
          <w:szCs w:val="24"/>
        </w:rPr>
        <w:t>h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c</w:t>
      </w:r>
      <w:r w:rsidR="007024C6">
        <w:rPr>
          <w:rFonts w:ascii="Arial" w:hAnsi="Arial" w:cs="Arial"/>
          <w:spacing w:val="-1"/>
          <w:sz w:val="24"/>
          <w:szCs w:val="24"/>
        </w:rPr>
        <w:t>o</w:t>
      </w:r>
      <w:r w:rsidR="007024C6">
        <w:rPr>
          <w:rFonts w:ascii="Arial" w:hAnsi="Arial" w:cs="Arial"/>
          <w:spacing w:val="1"/>
          <w:sz w:val="24"/>
          <w:szCs w:val="24"/>
        </w:rPr>
        <w:t>n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 xml:space="preserve">rsation </w:t>
      </w:r>
      <w:r w:rsidR="007024C6">
        <w:rPr>
          <w:rFonts w:ascii="Arial" w:hAnsi="Arial" w:cs="Arial"/>
          <w:spacing w:val="1"/>
          <w:sz w:val="24"/>
          <w:szCs w:val="24"/>
        </w:rPr>
        <w:t>be</w:t>
      </w:r>
      <w:r w:rsidR="007024C6">
        <w:rPr>
          <w:rFonts w:ascii="Arial" w:hAnsi="Arial" w:cs="Arial"/>
          <w:sz w:val="24"/>
          <w:szCs w:val="24"/>
        </w:rPr>
        <w:t>t</w:t>
      </w:r>
      <w:r w:rsidR="007024C6">
        <w:rPr>
          <w:rFonts w:ascii="Arial" w:hAnsi="Arial" w:cs="Arial"/>
          <w:spacing w:val="-2"/>
          <w:sz w:val="24"/>
          <w:szCs w:val="24"/>
        </w:rPr>
        <w:t>w</w:t>
      </w:r>
      <w:r w:rsidR="007024C6">
        <w:rPr>
          <w:rFonts w:ascii="Arial" w:hAnsi="Arial" w:cs="Arial"/>
          <w:spacing w:val="1"/>
          <w:sz w:val="24"/>
          <w:szCs w:val="24"/>
        </w:rPr>
        <w:t>ee</w:t>
      </w:r>
      <w:r w:rsidR="007024C6">
        <w:rPr>
          <w:rFonts w:ascii="Arial" w:hAnsi="Arial" w:cs="Arial"/>
          <w:sz w:val="24"/>
          <w:szCs w:val="24"/>
        </w:rPr>
        <w:t>n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t</w:t>
      </w:r>
      <w:r w:rsidR="007024C6">
        <w:rPr>
          <w:rFonts w:ascii="Arial" w:hAnsi="Arial" w:cs="Arial"/>
          <w:spacing w:val="-1"/>
          <w:sz w:val="24"/>
          <w:szCs w:val="24"/>
        </w:rPr>
        <w:t>h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pacing w:val="-2"/>
          <w:sz w:val="24"/>
          <w:szCs w:val="24"/>
        </w:rPr>
        <w:t>l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z w:val="24"/>
          <w:szCs w:val="24"/>
        </w:rPr>
        <w:t>w</w:t>
      </w:r>
      <w:r w:rsidR="007024C6">
        <w:rPr>
          <w:rFonts w:ascii="Arial" w:hAnsi="Arial" w:cs="Arial"/>
          <w:spacing w:val="-3"/>
          <w:sz w:val="24"/>
          <w:szCs w:val="24"/>
        </w:rPr>
        <w:t>y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r a</w:t>
      </w:r>
      <w:r w:rsidR="007024C6">
        <w:rPr>
          <w:rFonts w:ascii="Arial" w:hAnsi="Arial" w:cs="Arial"/>
          <w:spacing w:val="1"/>
          <w:sz w:val="24"/>
          <w:szCs w:val="24"/>
        </w:rPr>
        <w:t>n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1"/>
          <w:sz w:val="24"/>
          <w:szCs w:val="24"/>
        </w:rPr>
        <w:t xml:space="preserve"> h</w:t>
      </w:r>
      <w:r w:rsidR="007024C6">
        <w:rPr>
          <w:rFonts w:ascii="Arial" w:hAnsi="Arial" w:cs="Arial"/>
          <w:sz w:val="24"/>
          <w:szCs w:val="24"/>
        </w:rPr>
        <w:t>is cl</w:t>
      </w:r>
      <w:r w:rsidR="007024C6">
        <w:rPr>
          <w:rFonts w:ascii="Arial" w:hAnsi="Arial" w:cs="Arial"/>
          <w:spacing w:val="-1"/>
          <w:sz w:val="24"/>
          <w:szCs w:val="24"/>
        </w:rPr>
        <w:t>i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pacing w:val="-1"/>
          <w:sz w:val="24"/>
          <w:szCs w:val="24"/>
        </w:rPr>
        <w:t>n</w:t>
      </w:r>
      <w:r w:rsidR="007024C6">
        <w:rPr>
          <w:rFonts w:ascii="Arial" w:hAnsi="Arial" w:cs="Arial"/>
          <w:sz w:val="24"/>
          <w:szCs w:val="24"/>
        </w:rPr>
        <w:t>t,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3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pacing w:val="-1"/>
          <w:sz w:val="24"/>
          <w:szCs w:val="24"/>
        </w:rPr>
        <w:t>g</w:t>
      </w:r>
      <w:r w:rsidR="007024C6">
        <w:rPr>
          <w:rFonts w:ascii="Arial" w:hAnsi="Arial" w:cs="Arial"/>
          <w:sz w:val="24"/>
          <w:szCs w:val="24"/>
        </w:rPr>
        <w:t>r</w:t>
      </w:r>
      <w:r w:rsidR="007024C6">
        <w:rPr>
          <w:rFonts w:ascii="Arial" w:hAnsi="Arial" w:cs="Arial"/>
          <w:spacing w:val="7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t</w:t>
      </w:r>
      <w:r w:rsidR="007024C6">
        <w:rPr>
          <w:rFonts w:ascii="Arial" w:hAnsi="Arial" w:cs="Arial"/>
          <w:sz w:val="24"/>
          <w:szCs w:val="24"/>
        </w:rPr>
        <w:t>o</w:t>
      </w:r>
      <w:r w:rsidR="007024C6">
        <w:rPr>
          <w:rFonts w:ascii="Arial" w:hAnsi="Arial" w:cs="Arial"/>
          <w:spacing w:val="1"/>
          <w:sz w:val="24"/>
          <w:szCs w:val="24"/>
        </w:rPr>
        <w:t xml:space="preserve"> t</w:t>
      </w:r>
      <w:r w:rsidR="007024C6">
        <w:rPr>
          <w:rFonts w:ascii="Arial" w:hAnsi="Arial" w:cs="Arial"/>
          <w:spacing w:val="-3"/>
          <w:sz w:val="24"/>
          <w:szCs w:val="24"/>
        </w:rPr>
        <w:t>r</w:t>
      </w:r>
      <w:r w:rsidR="007024C6">
        <w:rPr>
          <w:rFonts w:ascii="Arial" w:hAnsi="Arial" w:cs="Arial"/>
          <w:spacing w:val="1"/>
          <w:sz w:val="24"/>
          <w:szCs w:val="24"/>
        </w:rPr>
        <w:t>an</w:t>
      </w:r>
      <w:r w:rsidR="007024C6">
        <w:rPr>
          <w:rFonts w:ascii="Arial" w:hAnsi="Arial" w:cs="Arial"/>
          <w:sz w:val="24"/>
          <w:szCs w:val="24"/>
        </w:rPr>
        <w:t>sla</w:t>
      </w:r>
      <w:r w:rsidR="007024C6">
        <w:rPr>
          <w:rFonts w:ascii="Arial" w:hAnsi="Arial" w:cs="Arial"/>
          <w:spacing w:val="-1"/>
          <w:sz w:val="24"/>
          <w:szCs w:val="24"/>
        </w:rPr>
        <w:t>t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e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r</w:t>
      </w:r>
      <w:r w:rsidR="007024C6">
        <w:rPr>
          <w:rFonts w:ascii="Arial" w:hAnsi="Arial" w:cs="Arial"/>
          <w:spacing w:val="-3"/>
          <w:sz w:val="24"/>
          <w:szCs w:val="24"/>
        </w:rPr>
        <w:t>y</w:t>
      </w:r>
      <w:r w:rsidR="007024C6">
        <w:rPr>
          <w:rFonts w:ascii="Arial" w:hAnsi="Arial" w:cs="Arial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h</w:t>
      </w:r>
      <w:r w:rsidR="007024C6">
        <w:rPr>
          <w:rFonts w:ascii="Arial" w:hAnsi="Arial" w:cs="Arial"/>
          <w:sz w:val="24"/>
          <w:szCs w:val="24"/>
        </w:rPr>
        <w:t xml:space="preserve">ing </w:t>
      </w:r>
      <w:r w:rsidR="007024C6">
        <w:rPr>
          <w:rFonts w:ascii="Arial" w:hAnsi="Arial" w:cs="Arial"/>
          <w:spacing w:val="1"/>
          <w:sz w:val="24"/>
          <w:szCs w:val="24"/>
        </w:rPr>
        <w:t>d</w:t>
      </w:r>
      <w:r w:rsidR="007024C6">
        <w:rPr>
          <w:rFonts w:ascii="Arial" w:hAnsi="Arial" w:cs="Arial"/>
          <w:sz w:val="24"/>
          <w:szCs w:val="24"/>
        </w:rPr>
        <w:t>iscuss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pacing w:val="-1"/>
          <w:sz w:val="24"/>
          <w:szCs w:val="24"/>
        </w:rPr>
        <w:t>n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a</w:t>
      </w:r>
      <w:r w:rsidR="007024C6">
        <w:rPr>
          <w:rFonts w:ascii="Arial" w:hAnsi="Arial" w:cs="Arial"/>
          <w:sz w:val="24"/>
          <w:szCs w:val="24"/>
        </w:rPr>
        <w:t>ck</w:t>
      </w:r>
      <w:r w:rsidR="007024C6">
        <w:rPr>
          <w:rFonts w:ascii="Arial" w:hAnsi="Arial" w:cs="Arial"/>
          <w:spacing w:val="1"/>
          <w:sz w:val="24"/>
          <w:szCs w:val="24"/>
        </w:rPr>
        <w:t>n</w:t>
      </w:r>
      <w:r w:rsidR="007024C6">
        <w:rPr>
          <w:rFonts w:ascii="Arial" w:hAnsi="Arial" w:cs="Arial"/>
          <w:spacing w:val="-1"/>
          <w:sz w:val="24"/>
          <w:szCs w:val="24"/>
        </w:rPr>
        <w:t>o</w:t>
      </w:r>
      <w:r w:rsidR="007024C6">
        <w:rPr>
          <w:rFonts w:ascii="Arial" w:hAnsi="Arial" w:cs="Arial"/>
          <w:spacing w:val="-3"/>
          <w:sz w:val="24"/>
          <w:szCs w:val="24"/>
        </w:rPr>
        <w:t>w</w:t>
      </w:r>
      <w:r w:rsidR="007024C6">
        <w:rPr>
          <w:rFonts w:ascii="Arial" w:hAnsi="Arial" w:cs="Arial"/>
          <w:sz w:val="24"/>
          <w:szCs w:val="24"/>
        </w:rPr>
        <w:t>le</w:t>
      </w:r>
      <w:r w:rsidR="007024C6">
        <w:rPr>
          <w:rFonts w:ascii="Arial" w:hAnsi="Arial" w:cs="Arial"/>
          <w:spacing w:val="1"/>
          <w:sz w:val="24"/>
          <w:szCs w:val="24"/>
        </w:rPr>
        <w:t>d</w:t>
      </w:r>
      <w:r w:rsidR="007024C6">
        <w:rPr>
          <w:rFonts w:ascii="Arial" w:hAnsi="Arial" w:cs="Arial"/>
          <w:spacing w:val="-1"/>
          <w:sz w:val="24"/>
          <w:szCs w:val="24"/>
        </w:rPr>
        <w:t>g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1"/>
          <w:sz w:val="24"/>
          <w:szCs w:val="24"/>
        </w:rPr>
        <w:t xml:space="preserve"> tha</w:t>
      </w:r>
      <w:r w:rsidR="007024C6">
        <w:rPr>
          <w:rFonts w:ascii="Arial" w:hAnsi="Arial" w:cs="Arial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t</w:t>
      </w:r>
      <w:r w:rsidR="007024C6">
        <w:rPr>
          <w:rFonts w:ascii="Arial" w:hAnsi="Arial" w:cs="Arial"/>
          <w:spacing w:val="1"/>
          <w:sz w:val="24"/>
          <w:szCs w:val="24"/>
        </w:rPr>
        <w:t>h</w:t>
      </w:r>
      <w:r w:rsidR="007024C6">
        <w:rPr>
          <w:rFonts w:ascii="Arial" w:hAnsi="Arial" w:cs="Arial"/>
          <w:sz w:val="24"/>
          <w:szCs w:val="24"/>
        </w:rPr>
        <w:t xml:space="preserve">is </w:t>
      </w:r>
      <w:r w:rsidR="007024C6">
        <w:rPr>
          <w:rFonts w:ascii="Arial" w:hAnsi="Arial" w:cs="Arial"/>
          <w:spacing w:val="-2"/>
          <w:sz w:val="24"/>
          <w:szCs w:val="24"/>
        </w:rPr>
        <w:t>c</w:t>
      </w:r>
      <w:r w:rsidR="007024C6">
        <w:rPr>
          <w:rFonts w:ascii="Arial" w:hAnsi="Arial" w:cs="Arial"/>
          <w:spacing w:val="1"/>
          <w:sz w:val="24"/>
          <w:szCs w:val="24"/>
        </w:rPr>
        <w:t>on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rsation</w:t>
      </w:r>
      <w:r w:rsidR="007024C6">
        <w:rPr>
          <w:rFonts w:ascii="Arial" w:hAnsi="Arial" w:cs="Arial"/>
          <w:spacing w:val="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is</w:t>
      </w:r>
      <w:r w:rsidR="007024C6">
        <w:rPr>
          <w:rFonts w:ascii="Arial" w:hAnsi="Arial" w:cs="Arial"/>
          <w:spacing w:val="-2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p</w:t>
      </w:r>
      <w:r w:rsidR="007024C6">
        <w:rPr>
          <w:rFonts w:ascii="Arial" w:hAnsi="Arial" w:cs="Arial"/>
          <w:sz w:val="24"/>
          <w:szCs w:val="24"/>
        </w:rPr>
        <w:t>r</w:t>
      </w:r>
      <w:r w:rsidR="007024C6">
        <w:rPr>
          <w:rFonts w:ascii="Arial" w:hAnsi="Arial" w:cs="Arial"/>
          <w:spacing w:val="-1"/>
          <w:sz w:val="24"/>
          <w:szCs w:val="24"/>
        </w:rPr>
        <w:t>i</w:t>
      </w:r>
      <w:r w:rsidR="007024C6">
        <w:rPr>
          <w:rFonts w:ascii="Arial" w:hAnsi="Arial" w:cs="Arial"/>
          <w:spacing w:val="-2"/>
          <w:sz w:val="24"/>
          <w:szCs w:val="24"/>
        </w:rPr>
        <w:t>v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1"/>
          <w:sz w:val="24"/>
          <w:szCs w:val="24"/>
        </w:rPr>
        <w:t>l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pacing w:val="-1"/>
          <w:sz w:val="24"/>
          <w:szCs w:val="24"/>
        </w:rPr>
        <w:t>g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1"/>
          <w:sz w:val="24"/>
          <w:szCs w:val="24"/>
        </w:rPr>
        <w:t xml:space="preserve"> an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c</w:t>
      </w:r>
      <w:r w:rsidR="007024C6">
        <w:rPr>
          <w:rFonts w:ascii="Arial" w:hAnsi="Arial" w:cs="Arial"/>
          <w:spacing w:val="1"/>
          <w:sz w:val="24"/>
          <w:szCs w:val="24"/>
        </w:rPr>
        <w:t>an</w:t>
      </w:r>
      <w:r w:rsidR="007024C6">
        <w:rPr>
          <w:rFonts w:ascii="Arial" w:hAnsi="Arial" w:cs="Arial"/>
          <w:spacing w:val="-1"/>
          <w:sz w:val="24"/>
          <w:szCs w:val="24"/>
        </w:rPr>
        <w:t>n</w:t>
      </w:r>
      <w:r w:rsidR="007024C6">
        <w:rPr>
          <w:rFonts w:ascii="Arial" w:hAnsi="Arial" w:cs="Arial"/>
          <w:spacing w:val="1"/>
          <w:sz w:val="24"/>
          <w:szCs w:val="24"/>
        </w:rPr>
        <w:t>o</w:t>
      </w:r>
      <w:r w:rsidR="007024C6">
        <w:rPr>
          <w:rFonts w:ascii="Arial" w:hAnsi="Arial" w:cs="Arial"/>
          <w:sz w:val="24"/>
          <w:szCs w:val="24"/>
        </w:rPr>
        <w:t>t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b</w:t>
      </w:r>
      <w:r w:rsidR="007024C6">
        <w:rPr>
          <w:rFonts w:ascii="Arial" w:hAnsi="Arial" w:cs="Arial"/>
          <w:sz w:val="24"/>
          <w:szCs w:val="24"/>
        </w:rPr>
        <w:t>e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d</w:t>
      </w:r>
      <w:r w:rsidR="007024C6">
        <w:rPr>
          <w:rFonts w:ascii="Arial" w:hAnsi="Arial" w:cs="Arial"/>
          <w:sz w:val="24"/>
          <w:szCs w:val="24"/>
        </w:rPr>
        <w:t>isc</w:t>
      </w:r>
      <w:r w:rsidR="007024C6">
        <w:rPr>
          <w:rFonts w:ascii="Arial" w:hAnsi="Arial" w:cs="Arial"/>
          <w:spacing w:val="-1"/>
          <w:sz w:val="24"/>
          <w:szCs w:val="24"/>
        </w:rPr>
        <w:t>l</w:t>
      </w:r>
      <w:r w:rsidR="007024C6">
        <w:rPr>
          <w:rFonts w:ascii="Arial" w:hAnsi="Arial" w:cs="Arial"/>
          <w:spacing w:val="1"/>
          <w:sz w:val="24"/>
          <w:szCs w:val="24"/>
        </w:rPr>
        <w:t>o</w:t>
      </w:r>
      <w:r w:rsidR="007024C6">
        <w:rPr>
          <w:rFonts w:ascii="Arial" w:hAnsi="Arial" w:cs="Arial"/>
          <w:sz w:val="24"/>
          <w:szCs w:val="24"/>
        </w:rPr>
        <w:t>s</w:t>
      </w:r>
      <w:r w:rsidR="007024C6">
        <w:rPr>
          <w:rFonts w:ascii="Arial" w:hAnsi="Arial" w:cs="Arial"/>
          <w:spacing w:val="1"/>
          <w:sz w:val="24"/>
          <w:szCs w:val="24"/>
        </w:rPr>
        <w:t>e</w:t>
      </w:r>
      <w:r w:rsidR="007024C6">
        <w:rPr>
          <w:rFonts w:ascii="Arial" w:hAnsi="Arial" w:cs="Arial"/>
          <w:sz w:val="24"/>
          <w:szCs w:val="24"/>
        </w:rPr>
        <w:t>d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z w:val="24"/>
          <w:szCs w:val="24"/>
        </w:rPr>
        <w:t>to</w:t>
      </w:r>
      <w:r w:rsidR="007024C6">
        <w:rPr>
          <w:rFonts w:ascii="Arial" w:hAnsi="Arial" w:cs="Arial"/>
          <w:spacing w:val="-1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an</w:t>
      </w:r>
      <w:r w:rsidR="007024C6">
        <w:rPr>
          <w:rFonts w:ascii="Arial" w:hAnsi="Arial" w:cs="Arial"/>
          <w:sz w:val="24"/>
          <w:szCs w:val="24"/>
        </w:rPr>
        <w:t>y</w:t>
      </w:r>
      <w:r w:rsidR="007024C6">
        <w:rPr>
          <w:rFonts w:ascii="Arial" w:hAnsi="Arial" w:cs="Arial"/>
          <w:spacing w:val="-2"/>
          <w:sz w:val="24"/>
          <w:szCs w:val="24"/>
        </w:rPr>
        <w:t xml:space="preserve"> </w:t>
      </w:r>
      <w:r w:rsidR="007024C6">
        <w:rPr>
          <w:rFonts w:ascii="Arial" w:hAnsi="Arial" w:cs="Arial"/>
          <w:spacing w:val="1"/>
          <w:sz w:val="24"/>
          <w:szCs w:val="24"/>
        </w:rPr>
        <w:t>th</w:t>
      </w:r>
      <w:r w:rsidR="007024C6">
        <w:rPr>
          <w:rFonts w:ascii="Arial" w:hAnsi="Arial" w:cs="Arial"/>
          <w:sz w:val="24"/>
          <w:szCs w:val="24"/>
        </w:rPr>
        <w:t>i</w:t>
      </w:r>
      <w:r w:rsidR="007024C6">
        <w:rPr>
          <w:rFonts w:ascii="Arial" w:hAnsi="Arial" w:cs="Arial"/>
          <w:spacing w:val="-1"/>
          <w:sz w:val="24"/>
          <w:szCs w:val="24"/>
        </w:rPr>
        <w:t>r</w:t>
      </w:r>
      <w:r w:rsidR="007024C6">
        <w:rPr>
          <w:rFonts w:ascii="Arial" w:hAnsi="Arial" w:cs="Arial"/>
          <w:sz w:val="24"/>
          <w:szCs w:val="24"/>
        </w:rPr>
        <w:t xml:space="preserve">d </w:t>
      </w:r>
      <w:r w:rsidR="007024C6">
        <w:rPr>
          <w:rFonts w:ascii="Arial" w:hAnsi="Arial" w:cs="Arial"/>
          <w:spacing w:val="1"/>
          <w:sz w:val="24"/>
          <w:szCs w:val="24"/>
        </w:rPr>
        <w:t>pa</w:t>
      </w:r>
      <w:r w:rsidR="007024C6">
        <w:rPr>
          <w:rFonts w:ascii="Arial" w:hAnsi="Arial" w:cs="Arial"/>
          <w:sz w:val="24"/>
          <w:szCs w:val="24"/>
        </w:rPr>
        <w:t>rt</w:t>
      </w:r>
      <w:r w:rsidR="007024C6">
        <w:rPr>
          <w:rFonts w:ascii="Arial" w:hAnsi="Arial" w:cs="Arial"/>
          <w:spacing w:val="-3"/>
          <w:sz w:val="24"/>
          <w:szCs w:val="24"/>
        </w:rPr>
        <w:t>y</w:t>
      </w:r>
      <w:r w:rsidR="007024C6">
        <w:rPr>
          <w:rFonts w:ascii="Arial" w:hAnsi="Arial" w:cs="Arial"/>
          <w:sz w:val="24"/>
          <w:szCs w:val="24"/>
        </w:rPr>
        <w:t>.</w:t>
      </w:r>
    </w:p>
    <w:p w:rsidR="007024C6" w:rsidRDefault="007024C6">
      <w:pPr>
        <w:widowControl w:val="0"/>
        <w:autoSpaceDE w:val="0"/>
        <w:autoSpaceDN w:val="0"/>
        <w:adjustRightInd w:val="0"/>
        <w:spacing w:before="62"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Si</w:t>
      </w:r>
      <w:r>
        <w:rPr>
          <w:rFonts w:ascii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ned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……………</w:t>
      </w:r>
      <w:r>
        <w:rPr>
          <w:rFonts w:ascii="Arial" w:hAnsi="Arial" w:cs="Arial"/>
          <w:spacing w:val="-2"/>
          <w:position w:val="-1"/>
          <w:sz w:val="24"/>
          <w:szCs w:val="24"/>
        </w:rPr>
        <w:t>…</w:t>
      </w:r>
      <w:r>
        <w:rPr>
          <w:rFonts w:ascii="Arial" w:hAnsi="Arial" w:cs="Arial"/>
          <w:position w:val="-1"/>
          <w:sz w:val="24"/>
          <w:szCs w:val="24"/>
        </w:rPr>
        <w:t>……………………………………………………………………………………………</w:t>
      </w:r>
    </w:p>
    <w:p w:rsidR="007024C6" w:rsidRDefault="007024C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8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type w:val="continuous"/>
          <w:pgSz w:w="11920" w:h="16840"/>
          <w:pgMar w:top="340" w:right="280" w:bottom="0" w:left="240" w:header="720" w:footer="720" w:gutter="0"/>
          <w:cols w:space="720" w:equalWidth="0">
            <w:col w:w="11400"/>
          </w:cols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</w:t>
      </w:r>
      <w:r>
        <w:rPr>
          <w:rFonts w:ascii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 xml:space="preserve">ice 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nte</w:t>
      </w:r>
      <w:r>
        <w:rPr>
          <w:rFonts w:ascii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w</w:t>
      </w:r>
      <w:r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tails: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7024C6" w:rsidRDefault="007024C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Inter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tape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fer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numb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r(s</w:t>
      </w:r>
      <w:r>
        <w:rPr>
          <w:rFonts w:ascii="Arial" w:hAnsi="Arial" w:cs="Arial"/>
          <w:b/>
          <w:bCs/>
          <w:spacing w:val="-3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5E1B6E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988060</wp:posOffset>
                </wp:positionV>
                <wp:extent cx="7101840" cy="1350010"/>
                <wp:effectExtent l="0" t="0" r="0" b="0"/>
                <wp:wrapNone/>
                <wp:docPr id="12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350010"/>
                          <a:chOff x="346" y="1556"/>
                          <a:chExt cx="11184" cy="2126"/>
                        </a:xfrm>
                      </wpg:grpSpPr>
                      <wps:wsp>
                        <wps:cNvPr id="123" name="Freeform 178"/>
                        <wps:cNvSpPr>
                          <a:spLocks/>
                        </wps:cNvSpPr>
                        <wps:spPr bwMode="auto">
                          <a:xfrm>
                            <a:off x="352" y="156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9"/>
                        <wps:cNvSpPr>
                          <a:spLocks/>
                        </wps:cNvSpPr>
                        <wps:spPr bwMode="auto">
                          <a:xfrm>
                            <a:off x="357" y="1567"/>
                            <a:ext cx="0" cy="2105"/>
                          </a:xfrm>
                          <a:custGeom>
                            <a:avLst/>
                            <a:gdLst>
                              <a:gd name="T0" fmla="*/ 0 h 2105"/>
                              <a:gd name="T1" fmla="*/ 2105 h 2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5">
                                <a:moveTo>
                                  <a:pt x="0" y="0"/>
                                </a:moveTo>
                                <a:lnTo>
                                  <a:pt x="0" y="21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0"/>
                        <wps:cNvSpPr>
                          <a:spLocks/>
                        </wps:cNvSpPr>
                        <wps:spPr bwMode="auto">
                          <a:xfrm>
                            <a:off x="11519" y="1567"/>
                            <a:ext cx="0" cy="2105"/>
                          </a:xfrm>
                          <a:custGeom>
                            <a:avLst/>
                            <a:gdLst>
                              <a:gd name="T0" fmla="*/ 0 h 2105"/>
                              <a:gd name="T1" fmla="*/ 2105 h 2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5">
                                <a:moveTo>
                                  <a:pt x="0" y="0"/>
                                </a:moveTo>
                                <a:lnTo>
                                  <a:pt x="0" y="21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1"/>
                        <wps:cNvSpPr>
                          <a:spLocks/>
                        </wps:cNvSpPr>
                        <wps:spPr bwMode="auto">
                          <a:xfrm>
                            <a:off x="352" y="367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2A7D" id="Group 177" o:spid="_x0000_s1026" style="position:absolute;margin-left:17.3pt;margin-top:77.8pt;width:559.2pt;height:106.3pt;z-index:-251645440;mso-position-horizontal-relative:page;mso-position-vertical-relative:page" coordorigin="346,1556" coordsize="11184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" o:allowincell="f">
                <v:shape id="Freeform 178" o:spid="_x0000_s1027" style="position:absolute;left:352;top:156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j8QA&#10;AADcAAAADwAAAGRycy9kb3ducmV2LnhtbESPT2sCMRDF70K/Q5hCL0Wzq1R0NYoWCr369zxsxs22&#10;m8mapLr105tCwdsM7837vZkvO9uIC/lQO1aQDzIQxKXTNVcK9ruP/gREiMgaG8ek4JcCLBdPvTkW&#10;2l15Q5dtrEQK4VCgAhNjW0gZSkMWw8C1xEk7OW8xptVXUnu8pnDbyGGWjaXFmhPBYEvvhsrv7Y9N&#10;ELm5VevR9O31mH+ZNY1zc/YHpV6eu9UMRKQuPsz/15861R+O4O+ZN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bI/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179" o:spid="_x0000_s1028" style="position:absolute;left:357;top:1567;width:0;height:2105;visibility:visible;mso-wrap-style:square;v-text-anchor:top" coordsize="0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ywcIA&#10;AADcAAAADwAAAGRycy9kb3ducmV2LnhtbERP3WrCMBS+H/gO4Qy8W9OJyOyMMtwmXjjQugc4NMem&#10;rDkpSVarT28GA+/Ox/d7FqvBtqInHxrHCp6zHARx5XTDtYLv4+fTC4gQkTW2jknBhQKslqOHBRba&#10;nflAfRlrkUI4FKjAxNgVUobKkMWQuY44cSfnLcYEfS21x3MKt62c5PlMWmw4NRjsaG2o+il/rYLj&#10;O50+vprrbpjinPI+7Duz2Ss1fhzeXkFEGuJd/O/e6jR/Mo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/LBwgAAANwAAAAPAAAAAAAAAAAAAAAAAJgCAABkcnMvZG93&#10;bnJldi54bWxQSwUGAAAAAAQABAD1AAAAhwMAAAAA&#10;" path="m,l,2105e" filled="f" strokeweight=".58pt">
                  <v:path arrowok="t" o:connecttype="custom" o:connectlocs="0,0;0,2105" o:connectangles="0,0"/>
                </v:shape>
                <v:shape id="Freeform 180" o:spid="_x0000_s1029" style="position:absolute;left:11519;top:1567;width:0;height:2105;visibility:visible;mso-wrap-style:square;v-text-anchor:top" coordsize="0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bXMIA&#10;AADcAAAADwAAAGRycy9kb3ducmV2LnhtbERPS2sCMRC+C/0PYQreNFvxxdYopbBQBQ/VHupt2Ew3&#10;i5vJmkRd/70RCt7m43vOYtXZRlzIh9qxgrdhBoK4dLrmSsHPvhjMQYSIrLFxTApuFGC1fOktMNfu&#10;yt902cVKpBAOOSowMba5lKE0ZDEMXUucuD/nLcYEfSW1x2sKt40cZdlUWqw5NRhs6dNQedydrYJD&#10;sfVyjcXsd3qebMyxODXd+KRU/7X7eAcRqYtP8b/7S6f5owk8nk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1tcwgAAANwAAAAPAAAAAAAAAAAAAAAAAJgCAABkcnMvZG93&#10;bnJldi54bWxQSwUGAAAAAAQABAD1AAAAhwMAAAAA&#10;" path="m,l,2105e" filled="f" strokeweight=".20458mm">
                  <v:path arrowok="t" o:connecttype="custom" o:connectlocs="0,0;0,2105" o:connectangles="0,0"/>
                </v:shape>
                <v:shape id="Freeform 181" o:spid="_x0000_s1030" style="position:absolute;left:352;top:367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PF8QA&#10;AADcAAAADwAAAGRycy9kb3ducmV2LnhtbESPQWsCMRCF74L/IYzQi2h2LV3s1ii1UOhVWz0Pm+lm&#10;62ayJqlu/fWmIHib4b1535vFqretOJEPjWMF+TQDQVw53XCt4OvzfTIHESKyxtYxKfijAKvlcLDA&#10;Urszb+i0jbVIIRxKVGBi7EopQ2XIYpi6jjhp385bjGn1tdQezynctnKWZYW02HAiGOzozVB12P7a&#10;BJGbS71+fH4a7/Mfs6YiN0e/U+ph1L++gIjUx7v5dv2hU/1ZAf/PpAn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zxf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 w:rsidR="007024C6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7024C6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</w:p>
    <w:p w:rsidR="007024C6" w:rsidRDefault="007024C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7024C6" w:rsidRDefault="007024C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71" w:lineRule="exact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………………………………………………………….</w:t>
      </w:r>
      <w:r>
        <w:rPr>
          <w:rFonts w:ascii="Arial" w:hAnsi="Arial" w:cs="Arial"/>
          <w:position w:val="-1"/>
          <w:sz w:val="24"/>
          <w:szCs w:val="24"/>
        </w:rPr>
        <w:tab/>
        <w:t>…………………………………………………………</w:t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2073"/>
        <w:gridCol w:w="2060"/>
        <w:gridCol w:w="2060"/>
        <w:gridCol w:w="1937"/>
      </w:tblGrid>
      <w:tr w:rsidR="007024C6" w:rsidRPr="00D06AC0">
        <w:trPr>
          <w:trHeight w:hRule="exact" w:val="35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z w:val="24"/>
                <w:szCs w:val="24"/>
              </w:rPr>
              <w:t>iew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7024C6" w:rsidRPr="00D06AC0">
        <w:trPr>
          <w:trHeight w:hRule="exact" w:val="418"/>
        </w:trPr>
        <w:tc>
          <w:tcPr>
            <w:tcW w:w="30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z w:val="24"/>
                <w:szCs w:val="24"/>
              </w:rPr>
              <w:t>iew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06AC0">
              <w:rPr>
                <w:rFonts w:ascii="Arial" w:hAnsi="Arial" w:cs="Arial"/>
                <w:sz w:val="24"/>
                <w:szCs w:val="24"/>
              </w:rPr>
              <w:t>cl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7024C6" w:rsidRPr="00D06AC0">
        <w:trPr>
          <w:trHeight w:hRule="exact" w:val="489"/>
        </w:trPr>
        <w:tc>
          <w:tcPr>
            <w:tcW w:w="3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Co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06AC0">
              <w:rPr>
                <w:rFonts w:ascii="Arial" w:hAnsi="Arial" w:cs="Arial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re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No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z w:val="24"/>
                <w:szCs w:val="24"/>
              </w:rPr>
              <w:t>iew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 9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780" w:right="280" w:bottom="0" w:left="240" w:header="720" w:footer="720" w:gutter="0"/>
          <w:cols w:space="720"/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64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988060</wp:posOffset>
                </wp:positionV>
                <wp:extent cx="7101840" cy="9162415"/>
                <wp:effectExtent l="0" t="0" r="0" b="0"/>
                <wp:wrapNone/>
                <wp:docPr id="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162415"/>
                          <a:chOff x="346" y="1556"/>
                          <a:chExt cx="11184" cy="14429"/>
                        </a:xfrm>
                      </wpg:grpSpPr>
                      <wps:wsp>
                        <wps:cNvPr id="85" name="Freeform 183"/>
                        <wps:cNvSpPr>
                          <a:spLocks/>
                        </wps:cNvSpPr>
                        <wps:spPr bwMode="auto">
                          <a:xfrm>
                            <a:off x="352" y="156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4"/>
                        <wps:cNvSpPr>
                          <a:spLocks/>
                        </wps:cNvSpPr>
                        <wps:spPr bwMode="auto">
                          <a:xfrm>
                            <a:off x="357" y="1567"/>
                            <a:ext cx="0" cy="14407"/>
                          </a:xfrm>
                          <a:custGeom>
                            <a:avLst/>
                            <a:gdLst>
                              <a:gd name="T0" fmla="*/ 0 h 14407"/>
                              <a:gd name="T1" fmla="*/ 14407 h 14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7">
                                <a:moveTo>
                                  <a:pt x="0" y="0"/>
                                </a:moveTo>
                                <a:lnTo>
                                  <a:pt x="0" y="14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5"/>
                        <wps:cNvSpPr>
                          <a:spLocks/>
                        </wps:cNvSpPr>
                        <wps:spPr bwMode="auto">
                          <a:xfrm>
                            <a:off x="11519" y="1567"/>
                            <a:ext cx="0" cy="14407"/>
                          </a:xfrm>
                          <a:custGeom>
                            <a:avLst/>
                            <a:gdLst>
                              <a:gd name="T0" fmla="*/ 0 h 14407"/>
                              <a:gd name="T1" fmla="*/ 14407 h 14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7">
                                <a:moveTo>
                                  <a:pt x="0" y="0"/>
                                </a:moveTo>
                                <a:lnTo>
                                  <a:pt x="0" y="144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6"/>
                        <wps:cNvSpPr>
                          <a:spLocks/>
                        </wps:cNvSpPr>
                        <wps:spPr bwMode="auto">
                          <a:xfrm>
                            <a:off x="352" y="198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7"/>
                        <wps:cNvSpPr>
                          <a:spLocks/>
                        </wps:cNvSpPr>
                        <wps:spPr bwMode="auto">
                          <a:xfrm>
                            <a:off x="352" y="240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8"/>
                        <wps:cNvSpPr>
                          <a:spLocks/>
                        </wps:cNvSpPr>
                        <wps:spPr bwMode="auto">
                          <a:xfrm>
                            <a:off x="352" y="283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9"/>
                        <wps:cNvSpPr>
                          <a:spLocks/>
                        </wps:cNvSpPr>
                        <wps:spPr bwMode="auto">
                          <a:xfrm>
                            <a:off x="352" y="325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0"/>
                        <wps:cNvSpPr>
                          <a:spLocks/>
                        </wps:cNvSpPr>
                        <wps:spPr bwMode="auto">
                          <a:xfrm>
                            <a:off x="352" y="368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1"/>
                        <wps:cNvSpPr>
                          <a:spLocks/>
                        </wps:cNvSpPr>
                        <wps:spPr bwMode="auto">
                          <a:xfrm>
                            <a:off x="352" y="410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2"/>
                        <wps:cNvSpPr>
                          <a:spLocks/>
                        </wps:cNvSpPr>
                        <wps:spPr bwMode="auto">
                          <a:xfrm>
                            <a:off x="352" y="453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3"/>
                        <wps:cNvSpPr>
                          <a:spLocks/>
                        </wps:cNvSpPr>
                        <wps:spPr bwMode="auto">
                          <a:xfrm>
                            <a:off x="352" y="495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4"/>
                        <wps:cNvSpPr>
                          <a:spLocks/>
                        </wps:cNvSpPr>
                        <wps:spPr bwMode="auto">
                          <a:xfrm>
                            <a:off x="352" y="537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95"/>
                        <wps:cNvSpPr>
                          <a:spLocks/>
                        </wps:cNvSpPr>
                        <wps:spPr bwMode="auto">
                          <a:xfrm>
                            <a:off x="352" y="580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6"/>
                        <wps:cNvSpPr>
                          <a:spLocks/>
                        </wps:cNvSpPr>
                        <wps:spPr bwMode="auto">
                          <a:xfrm>
                            <a:off x="352" y="622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7"/>
                        <wps:cNvSpPr>
                          <a:spLocks/>
                        </wps:cNvSpPr>
                        <wps:spPr bwMode="auto">
                          <a:xfrm>
                            <a:off x="352" y="665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8"/>
                        <wps:cNvSpPr>
                          <a:spLocks/>
                        </wps:cNvSpPr>
                        <wps:spPr bwMode="auto">
                          <a:xfrm>
                            <a:off x="352" y="707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9"/>
                        <wps:cNvSpPr>
                          <a:spLocks/>
                        </wps:cNvSpPr>
                        <wps:spPr bwMode="auto">
                          <a:xfrm>
                            <a:off x="352" y="749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00"/>
                        <wps:cNvSpPr>
                          <a:spLocks/>
                        </wps:cNvSpPr>
                        <wps:spPr bwMode="auto">
                          <a:xfrm>
                            <a:off x="352" y="792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1"/>
                        <wps:cNvSpPr>
                          <a:spLocks/>
                        </wps:cNvSpPr>
                        <wps:spPr bwMode="auto">
                          <a:xfrm>
                            <a:off x="352" y="834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2"/>
                        <wps:cNvSpPr>
                          <a:spLocks/>
                        </wps:cNvSpPr>
                        <wps:spPr bwMode="auto">
                          <a:xfrm>
                            <a:off x="352" y="877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3"/>
                        <wps:cNvSpPr>
                          <a:spLocks/>
                        </wps:cNvSpPr>
                        <wps:spPr bwMode="auto">
                          <a:xfrm>
                            <a:off x="352" y="919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04"/>
                        <wps:cNvSpPr>
                          <a:spLocks/>
                        </wps:cNvSpPr>
                        <wps:spPr bwMode="auto">
                          <a:xfrm>
                            <a:off x="352" y="962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5"/>
                        <wps:cNvSpPr>
                          <a:spLocks/>
                        </wps:cNvSpPr>
                        <wps:spPr bwMode="auto">
                          <a:xfrm>
                            <a:off x="352" y="1004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6"/>
                        <wps:cNvSpPr>
                          <a:spLocks/>
                        </wps:cNvSpPr>
                        <wps:spPr bwMode="auto">
                          <a:xfrm>
                            <a:off x="352" y="1046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7"/>
                        <wps:cNvSpPr>
                          <a:spLocks/>
                        </wps:cNvSpPr>
                        <wps:spPr bwMode="auto">
                          <a:xfrm>
                            <a:off x="352" y="1089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8"/>
                        <wps:cNvSpPr>
                          <a:spLocks/>
                        </wps:cNvSpPr>
                        <wps:spPr bwMode="auto">
                          <a:xfrm>
                            <a:off x="352" y="1131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9"/>
                        <wps:cNvSpPr>
                          <a:spLocks/>
                        </wps:cNvSpPr>
                        <wps:spPr bwMode="auto">
                          <a:xfrm>
                            <a:off x="352" y="1174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10"/>
                        <wps:cNvSpPr>
                          <a:spLocks/>
                        </wps:cNvSpPr>
                        <wps:spPr bwMode="auto">
                          <a:xfrm>
                            <a:off x="352" y="1216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11"/>
                        <wps:cNvSpPr>
                          <a:spLocks/>
                        </wps:cNvSpPr>
                        <wps:spPr bwMode="auto">
                          <a:xfrm>
                            <a:off x="352" y="1258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2"/>
                        <wps:cNvSpPr>
                          <a:spLocks/>
                        </wps:cNvSpPr>
                        <wps:spPr bwMode="auto">
                          <a:xfrm>
                            <a:off x="352" y="1301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3"/>
                        <wps:cNvSpPr>
                          <a:spLocks/>
                        </wps:cNvSpPr>
                        <wps:spPr bwMode="auto">
                          <a:xfrm>
                            <a:off x="352" y="1343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4"/>
                        <wps:cNvSpPr>
                          <a:spLocks/>
                        </wps:cNvSpPr>
                        <wps:spPr bwMode="auto">
                          <a:xfrm>
                            <a:off x="352" y="1385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5"/>
                        <wps:cNvSpPr>
                          <a:spLocks/>
                        </wps:cNvSpPr>
                        <wps:spPr bwMode="auto">
                          <a:xfrm>
                            <a:off x="352" y="1428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6"/>
                        <wps:cNvSpPr>
                          <a:spLocks/>
                        </wps:cNvSpPr>
                        <wps:spPr bwMode="auto">
                          <a:xfrm>
                            <a:off x="352" y="1470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7"/>
                        <wps:cNvSpPr>
                          <a:spLocks/>
                        </wps:cNvSpPr>
                        <wps:spPr bwMode="auto">
                          <a:xfrm>
                            <a:off x="352" y="1513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18"/>
                        <wps:cNvSpPr>
                          <a:spLocks/>
                        </wps:cNvSpPr>
                        <wps:spPr bwMode="auto">
                          <a:xfrm>
                            <a:off x="352" y="1555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19"/>
                        <wps:cNvSpPr>
                          <a:spLocks/>
                        </wps:cNvSpPr>
                        <wps:spPr bwMode="auto">
                          <a:xfrm>
                            <a:off x="352" y="1597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DE3D" id="Group 182" o:spid="_x0000_s1026" style="position:absolute;margin-left:17.3pt;margin-top:77.8pt;width:559.2pt;height:721.45pt;z-index:-251644416;mso-position-horizontal-relative:page;mso-position-vertical-relative:page" coordorigin="346,1556" coordsize="11184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" o:allowincell="f">
                <v:shape id="Freeform 183" o:spid="_x0000_s1027" style="position:absolute;left:352;top:156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aUMIA&#10;AADbAAAADwAAAGRycy9kb3ducmV2LnhtbESPS2sCMRSF9wX/Q7hCN1Izoyg6NUoVCt366voyuU6m&#10;Tm7GJNWpv74pCF0ezuPjLFadbcSVfKgdK8iHGQji0umaKwWH/fvLDESIyBobx6TghwKslr2nBRba&#10;3XhL112sRBrhUKACE2NbSBlKQxbD0LXEyTs5bzEm6SupPd7SuG3kKMum0mLNiWCwpY2h8rz7tgki&#10;t/dqPZ5PBp/5l1nTNDcXf1Tqud+9vYKI1MX/8KP9oRXMJv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tpQ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84" o:spid="_x0000_s1028" style="position:absolute;left:357;top:1567;width:0;height:14407;visibility:visible;mso-wrap-style:square;v-text-anchor:top" coordsize="0,1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3c8EA&#10;AADbAAAADwAAAGRycy9kb3ducmV2LnhtbESPT2vCQBTE7wW/w/KE3upGSyVEVxHF4tU/F2+P7DMJ&#10;Zt+G3WdMv323UPA4zMxvmOV6cK3qKcTGs4HpJANFXHrbcGXgct5/5KCiIFtsPZOBH4qwXo3ellhY&#10;/+Qj9SepVIJwLNBALdIVWseyJodx4jvi5N18cChJhkrbgM8Ed62eZdlcO2w4LdTY0bam8n56OAOY&#10;36rQy+z7uNs9PnU8fE3l2hnzPh42C1BCg7zC/+2DNZDP4e9L+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N3PBAAAA2wAAAA8AAAAAAAAAAAAAAAAAmAIAAGRycy9kb3du&#10;cmV2LnhtbFBLBQYAAAAABAAEAPUAAACGAwAAAAA=&#10;" path="m,l,14407e" filled="f" strokeweight=".58pt">
                  <v:path arrowok="t" o:connecttype="custom" o:connectlocs="0,0;0,14407" o:connectangles="0,0"/>
                </v:shape>
                <v:shape id="Freeform 185" o:spid="_x0000_s1029" style="position:absolute;left:11519;top:1567;width:0;height:14407;visibility:visible;mso-wrap-style:square;v-text-anchor:top" coordsize="0,1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dYcIA&#10;AADbAAAADwAAAGRycy9kb3ducmV2LnhtbESPQWsCMRSE7wX/Q3gFbzXbPaisRhFhoRcP2orX5+Y1&#10;Wbp5iZtU139vCkKPw8x8wyzXg+vElfrYelbwPilAEDdet2wUfH3Wb3MQMSFr7DyTgjtFWK9GL0us&#10;tL/xnq6HZESGcKxQgU0pVFLGxpLDOPGBOHvfvneYsuyN1D3eMtx1siyKqXTYcl6wGGhrqfk5/DoF&#10;oTyF88Vsy9oN9dFsTGfb3VGp8euwWYBINKT/8LP9oRXMZ/D3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F1hwgAAANsAAAAPAAAAAAAAAAAAAAAAAJgCAABkcnMvZG93&#10;bnJldi54bWxQSwUGAAAAAAQABAD1AAAAhwMAAAAA&#10;" path="m,l,14407e" filled="f" strokeweight=".20458mm">
                  <v:path arrowok="t" o:connecttype="custom" o:connectlocs="0,0;0,14407" o:connectangles="0,0"/>
                </v:shape>
                <v:shape id="Freeform 186" o:spid="_x0000_s1030" style="position:absolute;left:352;top:198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1zsAA&#10;AADbAAAADwAAAGRycy9kb3ducmV2LnhtbERPTU8CMRC9m/AfmjHxYqS7GAksFCIkJl4B9TzZDtvF&#10;7XRpK6z+eudg4vHlfS/Xg+/UhWJqAxsoxwUo4jrYlhsDb4eXhxmolJEtdoHJwDclWK9GN0usbLjy&#10;ji773CgJ4VShAZdzX2mdakce0zj0xMIdQ/SYBcZG24hXCfednhTFVHtsWRoc9rR1VH/uv7yU6N1P&#10;s3mcP91/lCe3oWnpzvHdmLvb4XkBKtOQ/8V/7ldrYCZj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t1zs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187" o:spid="_x0000_s1031" style="position:absolute;left:352;top:240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QVcIA&#10;AADbAAAADwAAAGRycy9kb3ducmV2LnhtbESPS2sCMRSF90L/Q7gFN1IzY6noaBQtFLr11fVlcp2M&#10;Tm7GJNVpf31TEFwezuPjzJedbcSVfKgdK8iHGQji0umaKwX73cfLBESIyBobx6TghwIsF0+9ORba&#10;3XhD122sRBrhUKACE2NbSBlKQxbD0LXEyTs6bzEm6SupPd7SuG3kKMvG0mLNiWCwpXdD5Xn7bRNE&#10;bn6r9ev0bfCVn8yaxrm5+INS/eduNQMRqYuP8L39qRVMpv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9BV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88" o:spid="_x0000_s1032" style="position:absolute;left:352;top:283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vFcAA&#10;AADbAAAADwAAAGRycy9kb3ducmV2LnhtbERPTU8CMRC9k/gfmjHxYqC7GgmsFCImJl4B5TzZDtvV&#10;7XRtK6z+euZAwvHlfS9Wg+/UkWJqAxsoJwUo4jrYlhsDH7u38QxUysgWu8Bk4I8SrJY3owVWNpx4&#10;Q8dtbpSEcKrQgMu5r7ROtSOPaRJ6YuEOIXrMAmOjbcSThPtOPxTFVHtsWRoc9vTqqP7e/nop0Zv/&#10;Zv04f7rfl19uTdPS/cRPY+5uh5dnUJmGfBVf3O/WwFzWyxf5AXp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TvFc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189" o:spid="_x0000_s1033" style="position:absolute;left:352;top:325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KjsIA&#10;AADbAAAADwAAAGRycy9kb3ducmV2LnhtbESPS2sCMRSF94L/IVyhm6KZaanoaBQVCt36XF8m18m0&#10;k5sxiTrtr28KBZeH8/g482VnG3EjH2rHCvJRBoK4dLrmSsFh/z6cgAgRWWPjmBR8U4Dlot+bY6Hd&#10;nbd028VKpBEOBSowMbaFlKE0ZDGMXEucvLPzFmOSvpLa4z2N20a+ZNlYWqw5EQy2tDFUfu2uNkHk&#10;9qdav07fnk/5p1nTODcXf1TqadCtZiAidfER/m9/aAXTH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EqO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90" o:spid="_x0000_s1034" style="position:absolute;left:352;top:368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U+cIA&#10;AADbAAAADwAAAGRycy9kb3ducmV2LnhtbESPS2sCMRSF94L/IVyhG9HMWCp1apRaKHTrq+vL5DqZ&#10;OrkZk1Sn/npTEFwezuPjzJedbcSZfKgdK8jHGQji0umaKwW77efoFUSIyBobx6TgjwIsF/3eHAvt&#10;Lrym8yZWIo1wKFCBibEtpAylIYth7Fri5B2ctxiT9JXUHi9p3DZykmVTabHmRDDY0oeh8rj5tQki&#10;19dq9Tx7GX7nP2ZF09yc/F6pp0H3/gYiUhcf4Xv7SyuYTeD/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tT5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91" o:spid="_x0000_s1035" style="position:absolute;left:352;top:410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xYsMA&#10;AADbAAAADwAAAGRycy9kb3ducmV2LnhtbESPS2sCMRSF94X+h3AFN0UzU3GoU6NoQejWV9eXyXUy&#10;dXIzTaJO++sbodDl4Tw+znzZ21ZcyYfGsYJ8nIEgrpxuuFZw2G9GLyBCRNbYOiYF3xRguXh8mGOp&#10;3Y23dN3FWqQRDiUqMDF2pZShMmQxjF1HnLyT8xZjkr6W2uMtjdtWPmdZIS02nAgGO3ozVJ13F5sg&#10;cvtTryez6dNH/mnWVOTmyx+VGg761SuISH38D/+137WC2QTu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xYs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92" o:spid="_x0000_s1036" style="position:absolute;left:352;top:453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pFsMA&#10;AADbAAAADwAAAGRycy9kb3ducmV2LnhtbESPzWoCMRSF9wXfIVzBjWhmWis6NUotFLrVquvL5DqZ&#10;OrkZk6jTPn1TELo8nJ+Ps1h1thFX8qF2rCAfZyCIS6drrhTsPt9HMxAhImtsHJOCbwqwWvYeFlho&#10;d+MNXbexEmmEQ4EKTIxtIWUoDVkMY9cSJ+/ovMWYpK+k9nhL47aRj1k2lRZrTgSDLb0ZKk/bi00Q&#10;ufmp1k/z5+Eh/zJrmubm7PdKDfrd6wuISF38D9/bH1rBfAJ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pFs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93" o:spid="_x0000_s1037" style="position:absolute;left:352;top:495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MjcIA&#10;AADbAAAADwAAAGRycy9kb3ducmV2LnhtbESPS2sCMRSF9wX/Q7hCN6KZUZQ6NUoVCt366voyuU6m&#10;Tm7GJNWpv74pCF0ezuPjLFadbcSVfKgdK8hHGQji0umaKwWH/fvwBUSIyBobx6TghwKslr2nBRba&#10;3XhL112sRBrhUKACE2NbSBlKQxbDyLXEyTs5bzEm6SupPd7SuG3kOMtm0mLNiWCwpY2h8rz7tgki&#10;t/dqPZlPB5/5l1nTLDcXf1Tqud+9vYKI1MX/8KP9oRXMp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0yN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94" o:spid="_x0000_s1038" style="position:absolute;left:352;top:537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S+sIA&#10;AADbAAAADwAAAGRycy9kb3ducmV2LnhtbESPS2sCMRSF94L/IVyhm6KZaXHQ0Si1UOjW5/oyuU6m&#10;ndxMk1Sn/fWNUHB5OI+Ps1z3thUX8qFxrCCfZCCIK6cbrhUc9m/jGYgQkTW2jknBDwVYr4aDJZba&#10;XXlLl12sRRrhUKICE2NXShkqQxbDxHXEyTs7bzEm6WupPV7TuG3lU5YV0mLDiWCwo1dD1efu2yaI&#10;3P7Wm+f59PGUf5gNFbn58kelHkb9ywJEpD7ew//td61gXs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dL6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95" o:spid="_x0000_s1039" style="position:absolute;left:352;top:580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d/MUA&#10;AADbAAAADwAAAGRycy9kb3ducmV2LnhtbESPQWvCQBSE7wX/w/IK3nRTC0ZTV9FAWyGHUhXF2yP7&#10;mgSzb0N2jfHfdwtCj8PMfMMsVr2pRUetqywreBlHIIhzqysuFBz276MZCOeRNdaWScGdHKyWg6cF&#10;Jtre+Ju6nS9EgLBLUEHpfZNI6fKSDLqxbYiD92Nbgz7ItpC6xVuAm1pOomgqDVYcFkpsKC0pv+yu&#10;RsH+svn84jy151c/ySheH0/Z/UOp4XO/fgPhqff/4Ud7qxXM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V38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196" o:spid="_x0000_s1040" style="position:absolute;left:352;top:622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JjsEA&#10;AADbAAAADwAAAGRycy9kb3ducmV2LnhtbERPy4rCMBTdC/5DuAPuNB2FcaZjWlRQB1yIDxR3l+ZO&#10;W2xuShO1/r1ZCC4P5z1JW1OJGzWutKzgcxCBIM6sLjlXcNgv+t8gnEfWWFkmBQ9ykCbdzgRjbe+8&#10;pdvO5yKEsItRQeF9HUvpsoIMuoGtiQP3bxuDPsAml7rBewg3lRxG0Zc0WHJoKLCmeUHZZXc1CvaX&#10;2WrD2dyeR364pvH0eFo/lkr1PtrpLwhPrX+LX+4/reAnjA1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6yY7BAAAA2w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197" o:spid="_x0000_s1041" style="position:absolute;left:352;top:665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GiMIA&#10;AADbAAAADwAAAGRycy9kb3ducmV2LnhtbESPS2sCMRSF94L/IVyhm6KZaVGc0Si1UOjW5/oyuU6m&#10;ndxMk1Sn/fWNUHB5OI+Ps1z3thUX8qFxrCCfZCCIK6cbrhUc9m/jOYgQkTW2jknBDwVYr4aDJZba&#10;XXlLl12sRRrhUKICE2NXShkqQxbDxHXEyTs7bzEm6WupPV7TuG3lU5bNpMWGE8FgR6+Gqs/dt00Q&#10;uf2tN8/F9PGUf5gNzXLz5Y9KPYz6lwWISH28h//b71pBUc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kaI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198" o:spid="_x0000_s1042" style="position:absolute;left:352;top:707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umMMA&#10;AADcAAAADwAAAGRycy9kb3ducmV2LnhtbESPTU/DMAyG70j8h8hIXKYtLWjTKE2nDQmJ68bH2WpM&#10;U2ickmRb4dfjAxI3W34/HtebyQ/qRDH1gQ2UiwIUcRtsz52Bl+fH+RpUysgWh8Bk4JsSbJrLixor&#10;G868p9Mhd0pCOFVowOU8Vlqn1pHHtAgjsdzeQ/SYZY2dthHPEu4HfVMUK+2xZ2lwONKDo/bzcPRS&#10;ovc/3e72bjl7Kz/cjlal+4qvxlxfTdt7UJmm/C/+cz9ZwS8EX56RCXT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umM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199" o:spid="_x0000_s1043" style="position:absolute;left:352;top:749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LA8QA&#10;AADcAAAADwAAAGRycy9kb3ducmV2LnhtbESPT2sCMRDF74LfIYzQS6nZbenSrkapgtCr/3oeNuNm&#10;281km0Rd/fSmUPA2w3vzfm+m89624kQ+NI4V5OMMBHHldMO1gt129fQGIkRkja1jUnChAPPZcDDF&#10;Urszr+m0ibVIIRxKVGBi7EopQ2XIYhi7jjhpB+ctxrT6WmqP5xRuW/mcZYW02HAiGOxoaaj62Rxt&#10;gsj1tV68vL8+fuXfZkFFbn79XqmHUf8xARGpj3fz//WnTvWzHP6eSRP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CwP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00" o:spid="_x0000_s1044" style="position:absolute;left:352;top:792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/acIA&#10;AADcAAAADwAAAGRycy9kb3ducmV2LnhtbERPS4vCMBC+C/6HMAt703S7oFKNooIP8CBWUfY2NLNt&#10;sZmUJmr995sFwdt8fM+ZzFpTiTs1rrSs4KsfgSDOrC45V3A6rnojEM4ja6wsk4InOZhNu50JJto+&#10;+ED31OcihLBLUEHhfZ1I6bKCDLq+rYkD92sbgz7AJpe6wUcIN5WMo2ggDZYcGgqsaVlQdk1vRsHx&#10;utjsOVvan28f72g4P192z7VSnx/tfAzCU+vf4pd7q8P8KIb/Z8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L9p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201" o:spid="_x0000_s1045" style="position:absolute;left:352;top:834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a8sEA&#10;AADcAAAADwAAAGRycy9kb3ducmV2LnhtbERPy6rCMBDdC/5DGMGdpiropRpFBR/gQtSL4m5oxrbY&#10;TEoTtf79zQXB3RzOcyaz2hTiSZXLLSvodSMQxInVOacKfk+rzg8I55E1FpZJwZsczKbNxgRjbV98&#10;oOfRpyKEsItRQeZ9GUvpkowMuq4tiQN3s5VBH2CVSl3hK4SbQvajaCgN5hwaMixpmVFyPz6MgtN9&#10;sdlzsrTXge/vaDQ/X3bvtVLtVj0fg/BU+6/4497qMD8awP8z4QI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IGvLBAAAA3A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02" o:spid="_x0000_s1046" style="position:absolute;left:352;top:877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ChsIA&#10;AADcAAAADwAAAGRycy9kb3ducmV2LnhtbERPS4vCMBC+C/6HMIK3NVWXVapRVNAVPIgPFG9DM7bF&#10;ZlKaqPXfm4UFb/PxPWc8rU0hHlS53LKCbicCQZxYnXOq4HhYfg1BOI+ssbBMCl7kYDppNsYYa/vk&#10;HT32PhUhhF2MCjLvy1hKl2Rk0HVsSRy4q60M+gCrVOoKnyHcFLIXRT/SYM6hIcOSFhklt/3dKDjc&#10;5r9bThb20ve9DQ1mp/PmtVKq3apnIxCeav8R/7vXOsyPvuHvmXCBn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YKG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203" o:spid="_x0000_s1047" style="position:absolute;left:352;top:919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NAMUA&#10;AADcAAAADwAAAGRycy9kb3ducmV2LnhtbESPT2sCMRDF70K/Q5iCF9HstrjY1ShaEHr1T3seNtPN&#10;2s1km0Td9tM3BcHbDO/N+71ZrHrbigv50DhWkE8yEMSV0w3XCo6H7XgGIkRkja1jUvBDAVbLh8EC&#10;S+2uvKPLPtYihXAoUYGJsSulDJUhi2HiOuKkfTpvMabV11J7vKZw28qnLCukxYYTwWBHr4aqr/3Z&#10;Jojc/dab55fp6CM/mQ0Vufn270oNH/v1HESkPt7Nt+s3nepnU/h/Jk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w0AxQAAANwAAAAPAAAAAAAAAAAAAAAAAJgCAABkcnMv&#10;ZG93bnJldi54bWxQSwUGAAAAAAQABAD1AAAAigMAAAAA&#10;" path="m,l11171,e" filled="f" strokeweight=".58pt">
                  <v:path arrowok="t" o:connecttype="custom" o:connectlocs="0,0;11171,0" o:connectangles="0,0"/>
                </v:shape>
                <v:shape id="Freeform 204" o:spid="_x0000_s1048" style="position:absolute;left:352;top:962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Td8QA&#10;AADcAAAADwAAAGRycy9kb3ducmV2LnhtbESPT2sCMRDF74LfIYzQi2h2W7rUrVG0UOjVfz0Pm+lm&#10;dTNZk1S3/fRNQfA2w3vzfm/my9624kI+NI4V5NMMBHHldMO1gv3uffICIkRkja1jUvBDAZaL4WCO&#10;pXZX3tBlG2uRQjiUqMDE2JVShsqQxTB1HXHSvpy3GNPqa6k9XlO4beVjlhXSYsOJYLCjN0PVaftt&#10;E0Rufuv10+x5/JkfzZqK3Jz9QamHUb96BRGpj3fz7fpDp/pZAf/PpAn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k3f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05" o:spid="_x0000_s1049" style="position:absolute;left:352;top:1004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8cEA&#10;AADcAAAADwAAAGRycy9kb3ducmV2LnhtbERPy6rCMBDdC/5DGMGdpldBL9UoKvgAF6JeFHdDM7ct&#10;NpPSRK1/bwTB3RzOc8bT2hTiTpXLLSv46UYgiBOrc04V/B2XnV8QziNrLCyTgic5mE6ajTHG2j54&#10;T/eDT0UIYRejgsz7MpbSJRkZdF1bEgfu31YGfYBVKnWFjxBuCtmLooE0mHNoyLCkRUbJ9XAzCo7X&#10;+XrHycJe+r63peHsdN4+V0q1W/VsBMJT7b/ij3ujw/xoCO9nwgV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HPHBAAAA3A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06" o:spid="_x0000_s1050" style="position:absolute;left:352;top:1046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insMA&#10;AADcAAAADwAAAGRycy9kb3ducmV2LnhtbESPTU/DMAyG70j8h8hIXKYtLWjTKE2nDQmJ68bH2WpM&#10;U2ickmRb4dfjAxI3W34/HtebyQ/qRDH1gQ2UiwIUcRtsz52Bl+fH+RpUysgWh8Bk4JsSbJrLixor&#10;G868p9Mhd0pCOFVowOU8Vlqn1pHHtAgjsdzeQ/SYZY2dthHPEu4HfVMUK+2xZ2lwONKDo/bzcPRS&#10;ovc/3e72bjl7Kz/cjlal+4qvxlxfTdt7UJmm/C/+cz9ZwS+EVp6RCXT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insMAAADc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07" o:spid="_x0000_s1051" style="position:absolute;left:352;top:1089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tGMIA&#10;AADcAAAADwAAAGRycy9kb3ducmV2LnhtbERPS4vCMBC+C/6HMIK3NVVhV6tRVNAVPIgPFG9DM7bF&#10;ZlKaqPXfm4UFb/PxPWc8rU0hHlS53LKCbicCQZxYnXOq4HhYfg1AOI+ssbBMCl7kYDppNsYYa/vk&#10;HT32PhUhhF2MCjLvy1hKl2Rk0HVsSRy4q60M+gCrVOoKnyHcFLIXRd/SYM6hIcOSFhklt/3dKDjc&#10;5r9bThb20ve9Df3MTufNa6VUu1XPRiA81f4j/nevdZgfDeHvmXCBn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C0Y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208" o:spid="_x0000_s1052" style="position:absolute;left:352;top:1131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SWMYA&#10;AADcAAAADwAAAGRycy9kb3ducmV2LnhtbESPQWvCQBCF70L/wzKF3nSjgpY0G7FCVfBQGktLb0N2&#10;mgSzsyG71fjvnUPB2wzvzXvfZKvBtepMfWg8G5hOElDEpbcNVwY+j2/jZ1AhIltsPZOBKwVY5Q+j&#10;DFPrL/xB5yJWSkI4pGigjrFLtQ5lTQ7DxHfEov363mGUta+07fEi4a7VsyRZaIcNS0ONHW1qKk/F&#10;nzNwPL3u3rnc+J95nB1ouf76Ply3xjw9DusXUJGGeDf/X++t4E8FX56RCX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MSWM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209" o:spid="_x0000_s1053" style="position:absolute;left:352;top:1174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3w8IA&#10;AADcAAAADwAAAGRycy9kb3ducmV2LnhtbERPS4vCMBC+C/6HMAt707QuuFKNooIP8LBYRfE2NLNt&#10;sZmUJmr995sFwdt8fM+ZzFpTiTs1rrSsIO5HIIgzq0vOFRwPq94IhPPIGivLpOBJDmbTbmeCibYP&#10;3tM99bkIIewSVFB4XydSuqwgg65va+LA/drGoA+wyaVu8BHCTSUHUTSUBksODQXWtCwou6Y3o+Bw&#10;XWx+OFvay5cf7Oh7fjrvnmulPj/a+RiEp9a/xS/3Vof5cQz/z4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7fD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210" o:spid="_x0000_s1054" style="position:absolute;left:352;top:1216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ptMMA&#10;AADcAAAADwAAAGRycy9kb3ducmV2LnhtbERPS2vCQBC+F/wPywje6sYIVVJX0UAf4EF80NLbkB2T&#10;YHY2ZLd5/HtXKPQ2H99zVpveVKKlxpWWFcymEQjizOqScwWX89vzEoTzyBory6RgIAeb9ehphYm2&#10;HR+pPflchBB2CSoovK8TKV1WkEE3tTVx4K62MegDbHKpG+xCuKlkHEUv0mDJoaHAmtKCstvp1yg4&#10;33YfB85S+zP38Z4W26/v/fCu1GTcb19BeOr9v/jP/anD/FkM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0ptM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211" o:spid="_x0000_s1055" style="position:absolute;left:352;top:1258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mMsQA&#10;AADcAAAADwAAAGRycy9kb3ducmV2LnhtbESPT2sCMRDF70K/Q5iCF6nZVZR2a5QqCF79056HzXSz&#10;7WayTVJd/fRGELzN8N6835vZorONOJIPtWMF+TADQVw6XXOl4LBfv7yCCBFZY+OYFJwpwGL+1Jth&#10;od2Jt3TcxUqkEA4FKjAxtoWUoTRkMQxdS5y0b+ctxrT6SmqPpxRuGznKsqm0WHMiGGxpZaj83f3b&#10;BJHbS7Ucv00GX/mPWdI0N3/+U6n+c/fxDiJSFx/m+/VGp/r5GG7PpAn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pjL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12" o:spid="_x0000_s1056" style="position:absolute;left:352;top:1301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+RsQA&#10;AADcAAAADwAAAGRycy9kb3ducmV2LnhtbESPQWsCMRCF74X+hzAFL6LZba3o1ihVELyq1fOwGTfb&#10;bibbJOrWX98UhN5meG/e92a26GwjLuRD7VhBPsxAEJdO11wp+NivBxMQISJrbByTgh8KsJg/Psyw&#10;0O7KW7rsYiVSCIcCFZgY20LKUBqyGIauJU7ayXmLMa2+ktrjNYXbRj5n2VharDkRDLa0MlR+7c42&#10;QeT2Vi1fpq/9Y/5pljTOzbc/KNV76t7fQETq4r/5fr3RqX4+gr9n0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Pkb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13" o:spid="_x0000_s1057" style="position:absolute;left:352;top:1343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xwMIA&#10;AADcAAAADwAAAGRycy9kb3ducmV2LnhtbERPS4vCMBC+C/6HMIK3NVXZVapRVNAVPIgPFG9DM7bF&#10;ZlKaqPXfm4UFb/PxPWc8rU0hHlS53LKCbicCQZxYnXOq4HhYfg1BOI+ssbBMCl7kYDppNsYYa/vk&#10;HT32PhUhhF2MCjLvy1hKl2Rk0HVsSRy4q60M+gCrVOoKnyHcFLIXRT/SYM6hIcOSFhklt/3dKDjc&#10;5r9bThb20ve9DQ1mp/PmtVKq3apnIxCeav8R/7vXOszvfsPfM+EC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LHAwgAAANwAAAAPAAAAAAAAAAAAAAAAAJgCAABkcnMvZG93&#10;bnJldi54bWxQSwUGAAAAAAQABAD1AAAAhwMAAAAA&#10;" path="m,l11171,e" filled="f" strokeweight=".20458mm">
                  <v:path arrowok="t" o:connecttype="custom" o:connectlocs="0,0;11171,0" o:connectangles="0,0"/>
                </v:shape>
                <v:shape id="Freeform 214" o:spid="_x0000_s1058" style="position:absolute;left:352;top:1385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vt8QA&#10;AADcAAAADwAAAGRycy9kb3ducmV2LnhtbERPS2vCQBC+C/0PyxR6qxst2BLdBCv0AR5KE1G8Dbtj&#10;EszOhuxW4793hYK3+fies8gH24oT9b5xrGAyTkAQa2carhRsyo/nNxA+IBtsHZOCC3nIs4fRAlPj&#10;zvxLpyJUIoawT1FBHUKXSul1TRb92HXEkTu43mKIsK+k6fEcw20rp0kykxYbjg01drSqSR+LP6ug&#10;PL5//bBeuf1LmK7pdbndrS+fSj09Dss5iEBDuIv/3d8mzp/M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L7fEAAAA3A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15" o:spid="_x0000_s1059" style="position:absolute;left:352;top:1428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KLMQA&#10;AADcAAAADwAAAGRycy9kb3ducmV2LnhtbERPTWvCQBC9C/0PyxR6qxstNCW6CVZoFXIoTUTxNmTH&#10;JJidDdmtxn/fLRS8zeN9zjIbTScuNLjWsoLZNAJBXFndcq1gV348v4FwHlljZ5kU3MhBlj5Mlpho&#10;e+VvuhS+FiGEXYIKGu/7REpXNWTQTW1PHLiTHQz6AIda6gGvIdx0ch5Fr9Jgy6GhwZ7WDVXn4sco&#10;KM/vmy+u1vb44uc5xav9Ib99KvX0OK4WIDyN/i7+d291mD+L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iizEAAAA3A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16" o:spid="_x0000_s1060" style="position:absolute;left:352;top:1470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0b8YA&#10;AADcAAAADwAAAGRycy9kb3ducmV2LnhtbESPT2vCQBDF7wW/wzJCb3UToa2krqJCoS0I/uvB25Cd&#10;ZlOzsyG71fjtnYPQ2wzvzXu/mc5736gzdbEObCAfZaCIy2Brrgwc9u9PE1AxIVtsApOBK0WYzwYP&#10;UyxsuPCWzrtUKQnhWKABl1JbaB1LRx7jKLTEov2EzmOStau07fAi4b7R4yx70R5rlgaHLa0clafd&#10;nzew4XV4fXZxebS/+/zzy1bH783CmMdhv3gDlahP/+b79YcV/Fxo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R0b8YAAADcAAAADwAAAAAAAAAAAAAAAACYAgAAZHJz&#10;L2Rvd25yZXYueG1sUEsFBgAAAAAEAAQA9QAAAIsDAAAAAA==&#10;" path="m,l11171,e" filled="f" strokeweight=".21308mm">
                  <v:path arrowok="t" o:connecttype="custom" o:connectlocs="0,0;11171,0" o:connectangles="0,0"/>
                </v:shape>
                <v:shape id="Freeform 217" o:spid="_x0000_s1061" style="position:absolute;left:352;top:1513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R2MQA&#10;AADcAAAADwAAAGRycy9kb3ducmV2LnhtbESPQWsCMRCF74L/IYzQS6nZrbjUrVG0UPCqrZ6HzXSz&#10;7WayJqlu/fVGKHib4b1535v5sretOJEPjWMF+TgDQVw53XCt4PPj/ekFRIjIGlvHpOCPAiwXw8Ec&#10;S+3OvKXTLtYihXAoUYGJsSulDJUhi2HsOuKkfTlvMabV11J7PKdw28rnLCukxYYTwWBHb4aqn92v&#10;TRC5vdTryWz6eMi/zZqK3Bz9XqmHUb96BRGpj3fz//VGp/r5DG7PpAn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DkdjEAAAA3A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18" o:spid="_x0000_s1062" style="position:absolute;left:352;top:1555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Y5cYA&#10;AADcAAAADwAAAGRycy9kb3ducmV2LnhtbESPT2vCQBDF7wW/wzJCb3VjhLZEV1HBP+ChqEXxNmTH&#10;JJidDdmtxm/fORR6m+G9ee83k1nnanWnNlSeDQwHCSji3NuKCwPfx9XbJ6gQkS3WnsnAkwLMpr2X&#10;CWbWP3hP90MslIRwyNBAGWOTaR3ykhyGgW+IRbv61mGUtS20bfEh4a7WaZK8a4cVS0OJDS1Lym+H&#10;H2fgeFtsvjhf+ssopjv6mJ/Ou+famNd+Nx+DitTFf/Pf9dYKfir48oxM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/Y5cYAAADc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219" o:spid="_x0000_s1063" style="position:absolute;left:352;top:1597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9fsMA&#10;AADcAAAADwAAAGRycy9kb3ducmV2LnhtbERPS2vCQBC+F/wPywje6sYIVVJX0UAf4EF80NLbkB2T&#10;YHY2ZLd5/HtXKPQ2H99zVpveVKKlxpWWFcymEQjizOqScwWX89vzEoTzyBory6RgIAeb9ehphYm2&#10;HR+pPflchBB2CSoovK8TKV1WkEE3tTVx4K62MegDbHKpG+xCuKlkHEUv0mDJoaHAmtKCstvp1yg4&#10;33YfB85S+zP38Z4W26/v/fCu1GTcb19BeOr9v/jP/anD/HgG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9fsMAAADc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n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te</w:t>
      </w:r>
      <w:r w:rsidR="007024C6">
        <w:rPr>
          <w:rFonts w:ascii="Arial" w:hAnsi="Arial" w:cs="Arial"/>
          <w:b/>
          <w:bCs/>
          <w:spacing w:val="3"/>
          <w:position w:val="-1"/>
          <w:sz w:val="36"/>
          <w:szCs w:val="36"/>
        </w:rPr>
        <w:t>r</w:t>
      </w:r>
      <w:r w:rsidR="007024C6">
        <w:rPr>
          <w:rFonts w:ascii="Arial" w:hAnsi="Arial" w:cs="Arial"/>
          <w:b/>
          <w:bCs/>
          <w:spacing w:val="-8"/>
          <w:position w:val="-1"/>
          <w:sz w:val="36"/>
          <w:szCs w:val="36"/>
        </w:rPr>
        <w:t>v</w:t>
      </w:r>
      <w:r w:rsidR="007024C6">
        <w:rPr>
          <w:rFonts w:ascii="Arial" w:hAnsi="Arial" w:cs="Arial"/>
          <w:b/>
          <w:bCs/>
          <w:spacing w:val="3"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-6"/>
          <w:position w:val="-1"/>
          <w:sz w:val="36"/>
          <w:szCs w:val="36"/>
        </w:rPr>
        <w:t>e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w</w:t>
      </w:r>
      <w:r w:rsidR="007024C6">
        <w:rPr>
          <w:rFonts w:ascii="Arial" w:hAnsi="Arial" w:cs="Arial"/>
          <w:b/>
          <w:bCs/>
          <w:spacing w:val="8"/>
          <w:position w:val="-1"/>
          <w:sz w:val="36"/>
          <w:szCs w:val="36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Det</w:t>
      </w:r>
      <w:r w:rsidR="007024C6"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l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s</w:t>
      </w:r>
      <w:r w:rsidR="007024C6">
        <w:rPr>
          <w:rFonts w:ascii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(con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inu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d)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ge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-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780" w:right="540" w:bottom="0" w:left="240" w:header="720" w:footer="720" w:gutter="0"/>
          <w:cols w:space="720" w:equalWidth="0">
            <w:col w:w="11140"/>
          </w:cols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48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725805</wp:posOffset>
                </wp:positionV>
                <wp:extent cx="7101840" cy="9162415"/>
                <wp:effectExtent l="0" t="0" r="0" b="0"/>
                <wp:wrapNone/>
                <wp:docPr id="4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162415"/>
                          <a:chOff x="346" y="1143"/>
                          <a:chExt cx="11184" cy="14429"/>
                        </a:xfrm>
                      </wpg:grpSpPr>
                      <wps:wsp>
                        <wps:cNvPr id="47" name="Freeform 221"/>
                        <wps:cNvSpPr>
                          <a:spLocks/>
                        </wps:cNvSpPr>
                        <wps:spPr bwMode="auto">
                          <a:xfrm>
                            <a:off x="352" y="11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2"/>
                        <wps:cNvSpPr>
                          <a:spLocks/>
                        </wps:cNvSpPr>
                        <wps:spPr bwMode="auto">
                          <a:xfrm>
                            <a:off x="357" y="1154"/>
                            <a:ext cx="0" cy="14407"/>
                          </a:xfrm>
                          <a:custGeom>
                            <a:avLst/>
                            <a:gdLst>
                              <a:gd name="T0" fmla="*/ 0 h 14407"/>
                              <a:gd name="T1" fmla="*/ 14407 h 14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7">
                                <a:moveTo>
                                  <a:pt x="0" y="0"/>
                                </a:moveTo>
                                <a:lnTo>
                                  <a:pt x="0" y="14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3"/>
                        <wps:cNvSpPr>
                          <a:spLocks/>
                        </wps:cNvSpPr>
                        <wps:spPr bwMode="auto">
                          <a:xfrm>
                            <a:off x="11519" y="1154"/>
                            <a:ext cx="0" cy="14407"/>
                          </a:xfrm>
                          <a:custGeom>
                            <a:avLst/>
                            <a:gdLst>
                              <a:gd name="T0" fmla="*/ 0 h 14407"/>
                              <a:gd name="T1" fmla="*/ 14407 h 14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7">
                                <a:moveTo>
                                  <a:pt x="0" y="0"/>
                                </a:moveTo>
                                <a:lnTo>
                                  <a:pt x="0" y="144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4"/>
                        <wps:cNvSpPr>
                          <a:spLocks/>
                        </wps:cNvSpPr>
                        <wps:spPr bwMode="auto">
                          <a:xfrm>
                            <a:off x="352" y="157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5"/>
                        <wps:cNvSpPr>
                          <a:spLocks/>
                        </wps:cNvSpPr>
                        <wps:spPr bwMode="auto">
                          <a:xfrm>
                            <a:off x="352" y="199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6"/>
                        <wps:cNvSpPr>
                          <a:spLocks/>
                        </wps:cNvSpPr>
                        <wps:spPr bwMode="auto">
                          <a:xfrm>
                            <a:off x="352" y="242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7"/>
                        <wps:cNvSpPr>
                          <a:spLocks/>
                        </wps:cNvSpPr>
                        <wps:spPr bwMode="auto">
                          <a:xfrm>
                            <a:off x="352" y="284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8"/>
                        <wps:cNvSpPr>
                          <a:spLocks/>
                        </wps:cNvSpPr>
                        <wps:spPr bwMode="auto">
                          <a:xfrm>
                            <a:off x="352" y="326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9"/>
                        <wps:cNvSpPr>
                          <a:spLocks/>
                        </wps:cNvSpPr>
                        <wps:spPr bwMode="auto">
                          <a:xfrm>
                            <a:off x="352" y="36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0"/>
                        <wps:cNvSpPr>
                          <a:spLocks/>
                        </wps:cNvSpPr>
                        <wps:spPr bwMode="auto">
                          <a:xfrm>
                            <a:off x="352" y="411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1"/>
                        <wps:cNvSpPr>
                          <a:spLocks/>
                        </wps:cNvSpPr>
                        <wps:spPr bwMode="auto">
                          <a:xfrm>
                            <a:off x="352" y="454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2"/>
                        <wps:cNvSpPr>
                          <a:spLocks/>
                        </wps:cNvSpPr>
                        <wps:spPr bwMode="auto">
                          <a:xfrm>
                            <a:off x="352" y="496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3"/>
                        <wps:cNvSpPr>
                          <a:spLocks/>
                        </wps:cNvSpPr>
                        <wps:spPr bwMode="auto">
                          <a:xfrm>
                            <a:off x="352" y="538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4"/>
                        <wps:cNvSpPr>
                          <a:spLocks/>
                        </wps:cNvSpPr>
                        <wps:spPr bwMode="auto">
                          <a:xfrm>
                            <a:off x="352" y="581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5"/>
                        <wps:cNvSpPr>
                          <a:spLocks/>
                        </wps:cNvSpPr>
                        <wps:spPr bwMode="auto">
                          <a:xfrm>
                            <a:off x="352" y="623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6"/>
                        <wps:cNvSpPr>
                          <a:spLocks/>
                        </wps:cNvSpPr>
                        <wps:spPr bwMode="auto">
                          <a:xfrm>
                            <a:off x="352" y="666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7"/>
                        <wps:cNvSpPr>
                          <a:spLocks/>
                        </wps:cNvSpPr>
                        <wps:spPr bwMode="auto">
                          <a:xfrm>
                            <a:off x="352" y="708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8"/>
                        <wps:cNvSpPr>
                          <a:spLocks/>
                        </wps:cNvSpPr>
                        <wps:spPr bwMode="auto">
                          <a:xfrm>
                            <a:off x="352" y="750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9"/>
                        <wps:cNvSpPr>
                          <a:spLocks/>
                        </wps:cNvSpPr>
                        <wps:spPr bwMode="auto">
                          <a:xfrm>
                            <a:off x="352" y="793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0"/>
                        <wps:cNvSpPr>
                          <a:spLocks/>
                        </wps:cNvSpPr>
                        <wps:spPr bwMode="auto">
                          <a:xfrm>
                            <a:off x="352" y="835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1"/>
                        <wps:cNvSpPr>
                          <a:spLocks/>
                        </wps:cNvSpPr>
                        <wps:spPr bwMode="auto">
                          <a:xfrm>
                            <a:off x="352" y="878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2"/>
                        <wps:cNvSpPr>
                          <a:spLocks/>
                        </wps:cNvSpPr>
                        <wps:spPr bwMode="auto">
                          <a:xfrm>
                            <a:off x="352" y="920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3"/>
                        <wps:cNvSpPr>
                          <a:spLocks/>
                        </wps:cNvSpPr>
                        <wps:spPr bwMode="auto">
                          <a:xfrm>
                            <a:off x="352" y="963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4"/>
                        <wps:cNvSpPr>
                          <a:spLocks/>
                        </wps:cNvSpPr>
                        <wps:spPr bwMode="auto">
                          <a:xfrm>
                            <a:off x="352" y="1005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5"/>
                        <wps:cNvSpPr>
                          <a:spLocks/>
                        </wps:cNvSpPr>
                        <wps:spPr bwMode="auto">
                          <a:xfrm>
                            <a:off x="352" y="1047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6"/>
                        <wps:cNvSpPr>
                          <a:spLocks/>
                        </wps:cNvSpPr>
                        <wps:spPr bwMode="auto">
                          <a:xfrm>
                            <a:off x="352" y="1090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47"/>
                        <wps:cNvSpPr>
                          <a:spLocks/>
                        </wps:cNvSpPr>
                        <wps:spPr bwMode="auto">
                          <a:xfrm>
                            <a:off x="352" y="1132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8"/>
                        <wps:cNvSpPr>
                          <a:spLocks/>
                        </wps:cNvSpPr>
                        <wps:spPr bwMode="auto">
                          <a:xfrm>
                            <a:off x="352" y="117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9"/>
                        <wps:cNvSpPr>
                          <a:spLocks/>
                        </wps:cNvSpPr>
                        <wps:spPr bwMode="auto">
                          <a:xfrm>
                            <a:off x="352" y="1217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50"/>
                        <wps:cNvSpPr>
                          <a:spLocks/>
                        </wps:cNvSpPr>
                        <wps:spPr bwMode="auto">
                          <a:xfrm>
                            <a:off x="352" y="1259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1"/>
                        <wps:cNvSpPr>
                          <a:spLocks/>
                        </wps:cNvSpPr>
                        <wps:spPr bwMode="auto">
                          <a:xfrm>
                            <a:off x="352" y="1302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2"/>
                        <wps:cNvSpPr>
                          <a:spLocks/>
                        </wps:cNvSpPr>
                        <wps:spPr bwMode="auto">
                          <a:xfrm>
                            <a:off x="352" y="1344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3"/>
                        <wps:cNvSpPr>
                          <a:spLocks/>
                        </wps:cNvSpPr>
                        <wps:spPr bwMode="auto">
                          <a:xfrm>
                            <a:off x="352" y="1386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4"/>
                        <wps:cNvSpPr>
                          <a:spLocks/>
                        </wps:cNvSpPr>
                        <wps:spPr bwMode="auto">
                          <a:xfrm>
                            <a:off x="352" y="142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5"/>
                        <wps:cNvSpPr>
                          <a:spLocks/>
                        </wps:cNvSpPr>
                        <wps:spPr bwMode="auto">
                          <a:xfrm>
                            <a:off x="352" y="1471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6"/>
                        <wps:cNvSpPr>
                          <a:spLocks/>
                        </wps:cNvSpPr>
                        <wps:spPr bwMode="auto">
                          <a:xfrm>
                            <a:off x="352" y="1514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7"/>
                        <wps:cNvSpPr>
                          <a:spLocks/>
                        </wps:cNvSpPr>
                        <wps:spPr bwMode="auto">
                          <a:xfrm>
                            <a:off x="352" y="1556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21DC2" id="Group 220" o:spid="_x0000_s1026" style="position:absolute;margin-left:17.3pt;margin-top:57.15pt;width:559.2pt;height:721.45pt;z-index:-251643392;mso-position-horizontal-relative:page;mso-position-vertical-relative:page" coordorigin="346,1143" coordsize="11184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" o:allowincell="f">
                <v:shape id="Freeform 221" o:spid="_x0000_s1027" style="position:absolute;left:352;top:11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bJsQA&#10;AADbAAAADwAAAGRycy9kb3ducmV2LnhtbESPXUvDMBSG7wX/QziCN7Kl9aNudWnZBGG3m87rQ3Ns&#10;qs1Jl8St+uuXgeDly/vx8C7q0fbiQD50jhXk0wwEceN0x62Ct9eXyQxEiMgae8ek4IcC1NXlxQJL&#10;7Y68ocM2tiKNcChRgYlxKKUMjSGLYeoG4uR9OG8xJulbqT0e07jt5W2WFdJix4lgcKBnQ83X9tsm&#10;iNz8tqu7+cPNe/5pVlTkZu93Sl1fjcsnEJHG+B/+a6+1gvtHOH9JP0B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Wyb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22" o:spid="_x0000_s1028" style="position:absolute;left:357;top:1154;width:0;height:14407;visibility:visible;mso-wrap-style:square;v-text-anchor:top" coordsize="0,1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8AL4A&#10;AADbAAAADwAAAGRycy9kb3ducmV2LnhtbERPS4vCMBC+C/sfwix409TXIl2jLCuKVx+XvQ3N2JZt&#10;JiUZa/335iB4/Pjeq03vGtVRiLVnA5NxBoq48Lbm0sDlvBstQUVBtth4JgMPirBZfwxWmFt/5yN1&#10;JylVCuGYo4FKpM21jkVFDuPYt8SJu/rgUBIMpbYB7yncNXqaZV/aYc2pocKWfisq/k83ZwCX1zJ0&#10;Mt0ft9vbTMfDYiJ/rTHDz/7nG5RQL2/xy32wBuZpbPqSfoB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1vAC+AAAA2wAAAA8AAAAAAAAAAAAAAAAAmAIAAGRycy9kb3ducmV2&#10;LnhtbFBLBQYAAAAABAAEAPUAAACDAwAAAAA=&#10;" path="m,l,14407e" filled="f" strokeweight=".58pt">
                  <v:path arrowok="t" o:connecttype="custom" o:connectlocs="0,0;0,14407" o:connectangles="0,0"/>
                </v:shape>
                <v:shape id="Freeform 223" o:spid="_x0000_s1029" style="position:absolute;left:11519;top:1154;width:0;height:14407;visibility:visible;mso-wrap-style:square;v-text-anchor:top" coordsize="0,1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WEsMA&#10;AADbAAAADwAAAGRycy9kb3ducmV2LnhtbESPQWsCMRSE74L/ITzBm2a7SLFbo4iw0EsPtS5eXzev&#10;ydLNS9xE3f77plDocZiZb5jNbnS9uNEQO88KHpYFCOLW646NgtN7vViDiAlZY++ZFHxThN12Otlg&#10;pf2d3+h2TEZkCMcKFdiUQiVlbC05jEsfiLP36QeHKcvBSD3gPcNdL8uieJQOO84LFgMdLLVfx6tT&#10;EMpz+LiYQ1m7sW7M3vS2e22Ums/G/TOIRGP6D/+1X7SC1RP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bWEsMAAADbAAAADwAAAAAAAAAAAAAAAACYAgAAZHJzL2Rv&#10;d25yZXYueG1sUEsFBgAAAAAEAAQA9QAAAIgDAAAAAA==&#10;" path="m,l,14407e" filled="f" strokeweight=".20458mm">
                  <v:path arrowok="t" o:connecttype="custom" o:connectlocs="0,0;0,14407" o:connectangles="0,0"/>
                </v:shape>
                <v:shape id="Freeform 224" o:spid="_x0000_s1030" style="position:absolute;left:352;top:157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Vj8AA&#10;AADbAAAADwAAAGRycy9kb3ducmV2LnhtbERPTU8CMRC9k/gfmjHhYqS7GIiuFCImJF4B9TzZjtuF&#10;7XRtKyz+eudgwvHlfS9Wg+/UiWJqAxsoJwUo4jrYlhsD7/vN/SOolJEtdoHJwIUSrJY3owVWNpx5&#10;S6ddbpSEcKrQgMu5r7ROtSOPaRJ6YuG+QvSYBcZG24hnCfednhbFXHtsWRoc9vTqqD7ufryU6O1v&#10;s354mt19lge3pnnpvuOHMePb4eUZVKYhX8X/7jdrYCbr5Yv8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1Vj8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225" o:spid="_x0000_s1031" style="position:absolute;left:352;top:199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wFMMA&#10;AADbAAAADwAAAGRycy9kb3ducmV2LnhtbESPS2sCMRSF9wX/Q7gFN1IzY3Fop0apguDWR7u+TG4n&#10;005uxiTVsb/eCEKXh/P4OLNFb1txIh8axwrycQaCuHK64VrBYb9+egERIrLG1jEpuFCAxXzwMMNS&#10;uzNv6bSLtUgjHEpUYGLsSilDZchiGLuOOHlfzluMSfpaao/nNG5bOcmyQlpsOBEMdrQyVP3sfm2C&#10;yO1fvXx+nY4+82+zpCI3R/+h1PCxf38DEamP/+F7e6MVTHO4fU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HwFM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26" o:spid="_x0000_s1032" style="position:absolute;left:352;top:242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uY8IA&#10;AADbAAAADwAAAGRycy9kb3ducmV2LnhtbESPS2sCMRSF9wX/Q7hCN6KZUZQ6NYoWCt366voyuZ2M&#10;Tm7GJNWpv74pCF0ezuPjLFadbcSVfKgdK8hHGQji0umaKwWH/fvwBUSIyBobx6TghwKslr2nBRba&#10;3XhL112sRBrhUKACE2NbSBlKQxbDyLXEyfty3mJM0ldSe7ylcdvIcZbNpMWaE8FgS2+GyvPu2yaI&#10;3N6rzWQ+HXzmJ7OhWW4u/qjUc79bv4KI1MX/8KP9oRVMx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25j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27" o:spid="_x0000_s1033" style="position:absolute;left:352;top:284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L+MIA&#10;AADbAAAADwAAAGRycy9kb3ducmV2LnhtbESPS2sCMRSF94L/IVyhm6KZqSh1ahQtFLr11fVlcjsZ&#10;ndyMSarT/nojFFwezuPjzJedbcSFfKgdK8hHGQji0umaKwX73cfwFUSIyBobx6TglwIsF/3eHAvt&#10;rryhyzZWIo1wKFCBibEtpAylIYth5Fri5H07bzEm6SupPV7TuG3kS5ZNpcWaE8FgS++GytP2xyaI&#10;3PxV6/Fs8vyVH82aprk5+4NST4Nu9QYiUhcf4f/2p1YwGc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8v4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28" o:spid="_x0000_s1034" style="position:absolute;left:352;top:326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TjMMA&#10;AADbAAAADwAAAGRycy9kb3ducmV2LnhtbESPzWoCMRSF9wXfIVyhm6KZaavo1ChaKHSrVdeXye1k&#10;dHIzJqmOPn1TELo8nJ+PM1t0thFn8qF2rCAfZiCIS6drrhRsvz4GExAhImtsHJOCKwVYzHsPMyy0&#10;u/CazptYiTTCoUAFJsa2kDKUhiyGoWuJk/ftvMWYpK+k9nhJ47aRz1k2lhZrTgSDLb0bKo+bH5sg&#10;cn2rVi/T0dM+P5gVjXNz8julHvvd8g1EpC7+h+/tT61g9Ap/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ZTjM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29" o:spid="_x0000_s1035" style="position:absolute;left:352;top:36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2F8MA&#10;AADbAAAADwAAAGRycy9kb3ducmV2LnhtbESPS2sCMRSF9wX/Q7hCN0Uz0zKio1FqoeDWR7u+TK6T&#10;0cnNmKQ69tc3hUKXh/P4OItVb1txJR8axwrycQaCuHK64VrBYf8+moIIEVlj65gU3CnAajl4WGCp&#10;3Y23dN3FWqQRDiUqMDF2pZShMmQxjF1HnLyj8xZjkr6W2uMtjdtWPmfZRFpsOBEMdvRmqDrvvmyC&#10;yO13vX6ZFU+f+cmsaZKbi/9Q6nHYv85BROrjf/ivvdEKigJ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2F8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30" o:spid="_x0000_s1036" style="position:absolute;left:352;top:411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oYMIA&#10;AADbAAAADwAAAGRycy9kb3ducmV2LnhtbESPX2vCMBTF3wf7DuEO9jI07cSi1Sg6GOxVN32+NNem&#10;rrnpkqidn94Igz0ezp8fZ77sbSvO5EPjWEE+zEAQV043XCv4+nwfTECEiKyxdUwKfinAcvH4MMdS&#10;uwtv6LyNtUgjHEpUYGLsSilDZchiGLqOOHkH5y3GJH0ttcdLGretfM2yQlpsOBEMdvRmqPrenmyC&#10;yM21Xo+m45d9fjRrKnLz43dKPT/1qxmISH38D/+1P7SCcQH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Ghg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31" o:spid="_x0000_s1037" style="position:absolute;left:352;top:454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N+8MA&#10;AADbAAAADwAAAGRycy9kb3ducmV2LnhtbESPS2sCMRSF94X+h3AL3RTNTIuvqVGqILhVW9eXyXUy&#10;7eRmmqQ69dcbQXB5OI+PM513thFH8qF2rCDvZyCIS6drrhR87la9MYgQkTU2jknBPwWYzx4fplho&#10;d+INHbexEmmEQ4EKTIxtIWUoDVkMfdcSJ+/gvMWYpK+k9nhK47aRr1k2lBZrTgSDLS0NlT/bP5sg&#10;cnOuFm+Twcs+/zYLGubm138p9fzUfbyDiNTFe/jWXmsFgxFcv6QfI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N+8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32" o:spid="_x0000_s1038" style="position:absolute;left:352;top:496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ZicAA&#10;AADbAAAADwAAAGRycy9kb3ducmV2LnhtbERPTU8CMRC9k/gfmjHhYqS7GIiuFCImJF4B9TzZjtuF&#10;7XRtKyz+eudgwvHlfS9Wg+/UiWJqAxsoJwUo4jrYlhsD7/vN/SOolJEtdoHJwIUSrJY3owVWNpx5&#10;S6ddbpSEcKrQgMu5r7ROtSOPaRJ6YuG+QvSYBcZG24hnCfednhbFXHtsWRoc9vTqqD7ufryU6O1v&#10;s354mt19lge3pnnpvuOHMePb4eUZVKYhX8X/7jdrYCZj5Yv8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tZic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233" o:spid="_x0000_s1039" style="position:absolute;left:352;top:538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Wj8QA&#10;AADbAAAADwAAAGRycy9kb3ducmV2LnhtbESPT4vCMBTE74LfITxhb5rqsqtWo6jguuBh8Q+Kt0fz&#10;bIvNS2mi1m9vFgSPw8z8hhlPa1OIG1Uut6yg24lAECdW55wq2O+W7QEI55E1FpZJwYMcTCfNxhhj&#10;be+8odvWpyJA2MWoIPO+jKV0SUYGXceWxME728qgD7JKpa7wHuCmkL0o+pYGcw4LGZa0yCi5bK9G&#10;we4yX/1xsrCnT99bU392OK4fP0p9tOrZCISn2r/Dr/avVvA1hP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1o/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34" o:spid="_x0000_s1040" style="position:absolute;left:352;top:581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fMsEA&#10;AADbAAAADwAAAGRycy9kb3ducmV2LnhtbERPS0sDMRC+C/6HMEIv0mZXcanbpsUKhV5bH+dhM262&#10;biZrEtutv945CB4/vvdyPfpenSimLrCBclaAIm6C7bg18Pqync5BpYxssQ9MBi6UYL26vlpibcOZ&#10;93Q65FZJCKcaDbich1rr1DjymGZhIBbuI0SPWWBstY14lnDf67uiqLTHjqXB4UDPjprPw7eXEr3/&#10;aTf3jw+37+XRbagq3Vd8M2ZyMz4tQGUa87/4z72zBipZL1/k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xnzLBAAAA2wAAAA8AAAAAAAAAAAAAAAAAmAIAAGRycy9kb3du&#10;cmV2LnhtbFBLBQYAAAAABAAEAPUAAACGAwAAAAA=&#10;" path="m,l11171,e" filled="f" strokeweight=".58pt">
                  <v:path arrowok="t" o:connecttype="custom" o:connectlocs="0,0;11171,0" o:connectangles="0,0"/>
                </v:shape>
                <v:shape id="Freeform 235" o:spid="_x0000_s1041" style="position:absolute;left:352;top:623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6qcIA&#10;AADbAAAADwAAAGRycy9kb3ducmV2LnhtbESPX2vCMBTF3wW/Q7iCL0PTOla0GmUOhL2qm8+X5tp0&#10;a266JNO6T78MBj4ezp8fZ7XpbSsu5EPjWEE+zUAQV043XCt4O+4mcxAhImtsHZOCGwXYrIeDFZba&#10;XXlPl0OsRRrhUKICE2NXShkqQxbD1HXEyTs7bzEm6WupPV7TuG3lLMsKabHhRDDY0Yuh6vPwbRNE&#10;7n/q7ePi6eGUf5gtFbn58u9KjUf98xJEpD7ew//tV62gyO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Tqp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36" o:spid="_x0000_s1042" style="position:absolute;left:352;top:666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OQ8QA&#10;AADbAAAADwAAAGRycy9kb3ducmV2LnhtbESPS4vCQBCE74L/YWjBm06MoJJ1FBV8gAfxwS57azJt&#10;Esz0hMyo8d/vLAgei6r6iprOG1OKB9WusKxg0I9AEKdWF5wpuJzXvQkI55E1lpZJwYsczGft1hQT&#10;bZ98pMfJZyJA2CWoIPe+SqR0aU4GXd9WxMG72tqgD7LOpK7xGeCmlHEUjaTBgsNCjhWtckpvp7tR&#10;cL4ttwdOV/Z36OM9jRffP/vXRqlup1l8gfDU+E/43d5pBaMY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jkP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37" o:spid="_x0000_s1043" style="position:absolute;left:352;top:708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BRcIA&#10;AADbAAAADwAAAGRycy9kb3ducmV2LnhtbESPS2sCMRSF90L/Q7hCN0UzU+lgp0aphYJbn+vL5HYy&#10;dXIzTVId/fWmUHB5OI+PM1v0thUn8qFxrCAfZyCIK6cbrhXstp+jKYgQkTW2jknBhQIs5g+DGZba&#10;nXlNp02sRRrhUKICE2NXShkqQxbD2HXEyfty3mJM0tdSezyncdvK5ywrpMWGE8FgRx+GquPm1yaI&#10;XF/r5eT15emQf5slFbn58XulHof9+xuISH28h//bK62gmMDf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wFF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38" o:spid="_x0000_s1044" style="position:absolute;left:352;top:750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ZMcMA&#10;AADbAAAADwAAAGRycy9kb3ducmV2LnhtbESPX2vCMBTF3wf7DuEKvoim3bRoZ5Q5GOxVpz5fmmvT&#10;2dx0SdRun34ZDPZ4OH9+nOW6t624kg+NYwX5JANBXDndcK1g//46noMIEVlj65gUfFGA9er+boml&#10;djfe0nUXa5FGOJSowMTYlVKGypDFMHEdcfJOzluMSfpaao+3NG5b+ZBlhbTYcCIY7OjFUHXeXWyC&#10;yO13vXlczEbH/MNsqMjNpz8oNRz0z08gIvXxP/zXftMKii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qZMc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39" o:spid="_x0000_s1045" style="position:absolute;left:352;top:793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8qsIA&#10;AADbAAAADwAAAGRycy9kb3ducmV2LnhtbESPX2vCMBTF3wf7DuEO9jI07cSi1Sg6GOxVN32+NNem&#10;rrnpkqidn94Igz0ezp8fZ77sbSvO5EPjWEE+zEAQV043XCv4+nwfTECEiKyxdUwKfinAcvH4MMdS&#10;uwtv6LyNtUgjHEpUYGLsSilDZchiGLqOOHkH5y3GJH0ttcdLGretfM2yQlpsOBEMdvRmqPrenmyC&#10;yM21Xo+m45d9fjRrKnLz43dKPT/1qxmISH38D/+1P7SCYgz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jyq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40" o:spid="_x0000_s1046" style="position:absolute;left:352;top:835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i3cIA&#10;AADbAAAADwAAAGRycy9kb3ducmV2LnhtbESPS2sCMRSF94L/IVyhG9HMtHSoU6NoodCtr64vk9vJ&#10;6ORmTFKd9tc3BcHl4Tw+znzZ21ZcyIfGsYJ8moEgrpxuuFaw371PXkCEiKyxdUwKfijAcjEczLHU&#10;7sobumxjLdIIhxIVmBi7UspQGbIYpq4jTt6X8xZjkr6W2uM1jdtWPmZZIS02nAgGO3ozVJ223zZB&#10;5Oa3Xj/Nnsef+dGsqcjN2R+Uehj1q1cQkfp4D9/aH1pBUcD/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KLd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41" o:spid="_x0000_s1047" style="position:absolute;left:352;top:878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HRsMA&#10;AADbAAAADwAAAGRycy9kb3ducmV2LnhtbESPX2vCMBTF3wd+h3CFvQxNu7GqnVF0MNirbvp8ae6a&#10;anNTk0yrn34ZDPZ4OH9+nPmyt604kw+NYwX5OANBXDndcK3g8+NtNAURIrLG1jEpuFKA5WJwN8dS&#10;uwtv6LyNtUgjHEpUYGLsSilDZchiGLuOOHlfzluMSfpaao+XNG5b+ZhlhbTYcCIY7OjVUHXcftsE&#10;kZtbvX6aPT/s84NZU5Gbk98pdT/sVy8gIvXxP/zXftcKig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HRs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42" o:spid="_x0000_s1048" style="position:absolute;left:352;top:920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5qcEA&#10;AADbAAAADwAAAGRycy9kb3ducmV2LnhtbERPTYvCMBC9L/gfwgje1lQFd6lNRQV1wYNsFcXb0Ixt&#10;sZmUJmr995uDsMfH+07mnanFg1pXWVYwGkYgiHOrKy4UHA/rz28QziNrrC2Tghc5mKe9jwRjbZ/8&#10;S4/MFyKEsItRQel9E0vp8pIMuqFtiAN3ta1BH2BbSN3iM4SbWo6jaCoNVhwaSmxoVVJ+y+5GweG2&#10;3O45X9nLxI939LU4nXevjVKDfreYgfDU+X/x2/2jFUzD2P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vuanBAAAA2w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43" o:spid="_x0000_s1049" style="position:absolute;left:352;top:963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2r8IA&#10;AADbAAAADwAAAGRycy9kb3ducmV2LnhtbESPS2sCMRSF94L/IVyhm6KZaXHQ0Si1UOjW5/oyuU6m&#10;ndxMk1Sn/fWNUHB5OI+Ps1z3thUX8qFxrCCfZCCIK6cbrhUc9m/jGYgQkTW2jknBDwVYr4aDJZba&#10;XXlLl12sRRrhUKICE2NXShkqQxbDxHXEyTs7bzEm6WupPV7TuG3lU5YV0mLDiWCwo1dD1efu2yaI&#10;3P7Wm+f59PGUf5gNFbn58kelHkb9ywJEpD7ew//td62gmM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zav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44" o:spid="_x0000_s1050" style="position:absolute;left:352;top:1005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J78AA&#10;AADbAAAADwAAAGRycy9kb3ducmV2LnhtbERPTU8CMRC9k/gfmjHhQqC7GFFXChESE6+gcp5sx+3q&#10;drq2BVZ/vXMw4fjyvpfrwXfqRDG1gQ2UswIUcR1sy42Bt9fn6T2olJEtdoHJwA8lWK+uRkusbDjz&#10;jk773CgJ4VShAZdzX2mdakce0yz0xMJ9hOgxC4yNthHPEu47PS+KhfbYsjQ47GnrqP7aH72U6N1v&#10;s7l5uJ0cyk+3oUXpvuO7MePr4ekRVKYhX8T/7hdr4E7Wyxf5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gJ78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245" o:spid="_x0000_s1051" style="position:absolute;left:352;top:1047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G6cUA&#10;AADbAAAADwAAAGRycy9kb3ducmV2LnhtbESPQWvCQBSE70L/w/IKvdWNFpoS3QQrtAo5lCaieHtk&#10;n0kw+zZktxr/fbdQ8DjMzDfMMhtNJy40uNaygtk0AkFcWd1yrWBXfjy/gXAeWWNnmRTcyEGWPkyW&#10;mGh75W+6FL4WAcIuQQWN930ipasaMuimticO3skOBn2QQy31gNcAN52cR9GrNNhyWGiwp3VD1bn4&#10;MQrK8/vmi6u1Pb74eU7xan/Ib59KPT2OqwUIT6O/h//bW60gn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Ibp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46" o:spid="_x0000_s1052" style="position:absolute;left:352;top:1090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YnsMA&#10;AADbAAAADwAAAGRycy9kb3ducmV2LnhtbESPT4vCMBTE7wt+h/AEb2tqBZVqFBV0FzyIf1C8PZpn&#10;W2xeShO1fnsjLOxxmJnfMJNZY0rxoNoVlhX0uhEI4tTqgjMFx8PqewTCeWSNpWVS8CIHs2nra4KJ&#10;tk/e0WPvMxEg7BJUkHtfJVK6NCeDrmsr4uBdbW3QB1lnUtf4DHBTyjiKBtJgwWEhx4qWOaW3/d0o&#10;ONwWP1tOl/bS9/GGhvPTefNaK9VpN/MxCE+N/w//tX+1gmEMny/hB8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YnsMAAADb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247" o:spid="_x0000_s1053" style="position:absolute;left:352;top:1132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9BcUA&#10;AADbAAAADwAAAGRycy9kb3ducmV2LnhtbESPT4vCMBTE7wt+h/AEb2tqC+tSjaKF/QMeZFUUb4/m&#10;2Rabl9LEWr/9RljY4zAzv2Hmy97UoqPWVZYVTMYRCOLc6ooLBYf9x+s7COeRNdaWScGDHCwXg5c5&#10;ptre+Ye6nS9EgLBLUUHpfZNK6fKSDLqxbYiDd7GtQR9kW0jd4j3ATS3jKHqTBisOCyU2lJWUX3c3&#10;o2B/XX9tOc/sOfHxhqar42nz+FRqNOxXMxCeev8f/mt/awXTBJ5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r0F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48" o:spid="_x0000_s1054" style="position:absolute;left:352;top:117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P7MQA&#10;AADbAAAADwAAAGRycy9kb3ducmV2LnhtbESPXUvDMBSG7wX/QziCN7Kl9aNudWnZBGG3m87rQ3Ns&#10;qs1Jl8St+uuXgeDly/vx8C7q0fbiQD50jhXk0wwEceN0x62Ct9eXyQxEiMgae8ek4IcC1NXlxQJL&#10;7Y68ocM2tiKNcChRgYlxKKUMjSGLYeoG4uR9OG8xJulbqT0e07jt5W2WFdJix4lgcKBnQ83X9tsm&#10;iNz8tqu7+cPNe/5pVlTkZu93Sl1fjcsnEJHG+B/+a6+1gsd7OH9JP0B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D+z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49" o:spid="_x0000_s1055" style="position:absolute;left:352;top:1217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A6sYA&#10;AADbAAAADwAAAGRycy9kb3ducmV2LnhtbESPT2vCQBTE7wW/w/IK3uqmFo2krqKBtkIOxT8o3h7Z&#10;1ySYfRuya4zfvlsQehxm5jfMfNmbWnTUusqygtdRBII4t7riQsFh//EyA+E8ssbaMim4k4PlYvA0&#10;x0TbG2+p2/lCBAi7BBWU3jeJlC4vyaAb2YY4eD+2NeiDbAupW7wFuKnlOIqm0mDFYaHEhtKS8svu&#10;ahTsL+uvb85Te37z44zi1fGU3T+VGj73q3cQnnr/H360N1pBP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eA6sYAAADbAAAADwAAAAAAAAAAAAAAAACYAgAAZHJz&#10;L2Rvd25yZXYueG1sUEsFBgAAAAAEAAQA9QAAAIsDAAAAAA==&#10;" path="m,l11171,e" filled="f" strokeweight=".20458mm">
                  <v:path arrowok="t" o:connecttype="custom" o:connectlocs="0,0;11171,0" o:connectangles="0,0"/>
                </v:shape>
                <v:shape id="Freeform 250" o:spid="_x0000_s1056" style="position:absolute;left:352;top:1259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encUA&#10;AADbAAAADwAAAGRycy9kb3ducmV2LnhtbESPS4vCQBCE74L/YeiFvelkXVCJToIKPsDD4gNlb02m&#10;NwlmekJm1PjvnQXBY1FVX1HTtDWVuFHjSssKvvoRCOLM6pJzBcfDsjcG4TyyxsoyKXiQgzTpdqYY&#10;a3vnHd32PhcBwi5GBYX3dSylywoy6Pq2Jg7en20M+iCbXOoG7wFuKjmIoqE0WHJYKLCmRUHZZX81&#10;Cg6X+fqHs4X9/faDLY1mp/P2sVLq86OdTUB4av07/GpvtILREP6/hB8g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R6d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51" o:spid="_x0000_s1057" style="position:absolute;left:352;top:1302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7BsUA&#10;AADbAAAADwAAAGRycy9kb3ducmV2LnhtbESPQWvCQBSE70L/w/IKvdVNU2gkukoUbAseilEUb4/s&#10;axLMvg3ZrUn+fbdQ8DjMzDfMYjWYRtyoc7VlBS/TCARxYXXNpYLjYfs8A+E8ssbGMikYycFq+TBZ&#10;YKptz3u65b4UAcIuRQWV920qpSsqMuimtiUO3rftDPogu1LqDvsAN42Mo+hNGqw5LFTY0qai4pr/&#10;GAWH6/rji4uNvbz6eEdJdjrvxnelnh6HbA7C0+Dv4f/2p1aQJP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bsG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52" o:spid="_x0000_s1058" style="position:absolute;left:352;top:1344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vdMEA&#10;AADbAAAADwAAAGRycy9kb3ducmV2LnhtbERPTYvCMBC9C/6HMAveNF2FVbpNRQXdBQ9iFRdvQzO2&#10;xWZSmqzWf28OgsfH+07mnanFjVpXWVbwOYpAEOdWV1woOB7WwxkI55E11pZJwYMczNN+L8FY2zvv&#10;6Zb5QoQQdjEqKL1vYildXpJBN7INceAutjXoA2wLqVu8h3BTy3EUfUmDFYeGEhtalZRfs3+j4HBd&#10;/uw4X9nzxI+3NF2c/raPjVKDj27xDcJT59/il/tXK5iGs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2L3TBAAAA2w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53" o:spid="_x0000_s1059" style="position:absolute;left:352;top:1386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K78UA&#10;AADbAAAADwAAAGRycy9kb3ducmV2LnhtbESPQWvCQBSE7wX/w/IK3nRTC0ZTV9FAWyGHUhXF2yP7&#10;mgSzb0N2jfHfdwtCj8PMfMMsVr2pRUetqywreBlHIIhzqysuFBz276MZCOeRNdaWScGdHKyWg6cF&#10;Jtre+Ju6nS9EgLBLUEHpfZNI6fKSDLqxbYiD92Nbgz7ItpC6xVuAm1pOomgqDVYcFkpsKC0pv+yu&#10;RsH+svn84jy151c/ySheH0/Z/UOp4XO/fgPhqff/4Ud7qxXE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orv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54" o:spid="_x0000_s1060" style="position:absolute;left:352;top:142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5yMAA&#10;AADbAAAADwAAAGRycy9kb3ducmV2LnhtbERPTU8CMRC9m/AfmjHxYqS7GAksFCIkJl4B9TzZDtvF&#10;7XRpK6z+eudg4vHlfS/Xg+/UhWJqAxsoxwUo4jrYlhsDb4eXhxmolJEtdoHJwDclWK9GN0usbLjy&#10;ji773CgJ4VShAZdzX2mdakce0zj0xMIdQ/SYBcZG24hXCfednhTFVHtsWRoc9rR1VH/uv7yU6N1P&#10;s3mcP91/lCe3oWnpzvHdmLvb4XkBKtOQ/8V/7ldrYCbr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15yM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255" o:spid="_x0000_s1061" style="position:absolute;left:352;top:1471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2zsUA&#10;AADbAAAADwAAAGRycy9kb3ducmV2LnhtbESPQWvCQBSE70L/w/IKvelGC22IboIVWoUcShNRvD2y&#10;zySYfRuyW43/vlso9DjMzDfMKhtNJ640uNaygvksAkFcWd1yrWBfvk9jEM4ja+wsk4I7OcjSh8kK&#10;E21v/EXXwtciQNglqKDxvk+kdFVDBt3M9sTBO9vBoA9yqKUe8BbgppOLKHqRBlsOCw32tGmouhTf&#10;RkF5edt+crWxp2e/yOl1fTjm9w+lnh7H9RKEp9H/h//aO60gns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fbO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56" o:spid="_x0000_s1062" style="position:absolute;left:352;top:1514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oucMA&#10;AADbAAAADwAAAGRycy9kb3ducmV2LnhtbESPT4vCMBTE7wt+h/AEb2tqBVeqUVTQXfAg/kHx9mie&#10;bbF5KU3U+u2NsOBxmJnfMONpY0pxp9oVlhX0uhEI4tTqgjMFh/3yewjCeWSNpWVS8CQH00nra4yJ&#10;tg/e0n3nMxEg7BJUkHtfJVK6NCeDrmsr4uBdbG3QB1lnUtf4CHBTyjiKBtJgwWEhx4oWOaXX3c0o&#10;2F/nvxtOF/bc9/GafmbH0/q5UqrTbmYjEJ4a/wn/t/+0gmEM7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toucMAAADbAAAADwAAAAAAAAAAAAAAAACYAgAAZHJzL2Rv&#10;d25yZXYueG1sUEsFBgAAAAAEAAQA9QAAAIgDAAAAAA==&#10;" path="m,l11171,e" filled="f" strokeweight=".20458mm">
                  <v:path arrowok="t" o:connecttype="custom" o:connectlocs="0,0;11171,0" o:connectangles="0,0"/>
                </v:shape>
                <v:shape id="Freeform 257" o:spid="_x0000_s1063" style="position:absolute;left:352;top:1556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NIsUA&#10;AADbAAAADwAAAGRycy9kb3ducmV2LnhtbESPT4vCMBTE7wt+h/AEb2tqC7tSjaKF/QMeZFUUb4/m&#10;2Rabl9LEWr/9RljY4zAzv2Hmy97UoqPWVZYVTMYRCOLc6ooLBYf9x+sUhPPIGmvLpOBBDpaLwcsc&#10;U23v/EPdzhciQNilqKD0vkmldHlJBt3YNsTBu9jWoA+yLaRu8R7gppZxFL1JgxWHhRIbykrKr7ub&#10;UbC/rr+2nGf2nPh4Q++r42nz+FRqNOxXMxCeev8f/mt/awXTBJ5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80i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n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te</w:t>
      </w:r>
      <w:r w:rsidR="007024C6">
        <w:rPr>
          <w:rFonts w:ascii="Arial" w:hAnsi="Arial" w:cs="Arial"/>
          <w:b/>
          <w:bCs/>
          <w:spacing w:val="3"/>
          <w:position w:val="-1"/>
          <w:sz w:val="36"/>
          <w:szCs w:val="36"/>
        </w:rPr>
        <w:t>r</w:t>
      </w:r>
      <w:r w:rsidR="007024C6">
        <w:rPr>
          <w:rFonts w:ascii="Arial" w:hAnsi="Arial" w:cs="Arial"/>
          <w:b/>
          <w:bCs/>
          <w:spacing w:val="-8"/>
          <w:position w:val="-1"/>
          <w:sz w:val="36"/>
          <w:szCs w:val="36"/>
        </w:rPr>
        <w:t>v</w:t>
      </w:r>
      <w:r w:rsidR="007024C6">
        <w:rPr>
          <w:rFonts w:ascii="Arial" w:hAnsi="Arial" w:cs="Arial"/>
          <w:b/>
          <w:bCs/>
          <w:spacing w:val="3"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-6"/>
          <w:position w:val="-1"/>
          <w:sz w:val="36"/>
          <w:szCs w:val="36"/>
        </w:rPr>
        <w:t>e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w</w:t>
      </w:r>
      <w:r w:rsidR="007024C6">
        <w:rPr>
          <w:rFonts w:ascii="Arial" w:hAnsi="Arial" w:cs="Arial"/>
          <w:b/>
          <w:bCs/>
          <w:spacing w:val="8"/>
          <w:position w:val="-1"/>
          <w:sz w:val="36"/>
          <w:szCs w:val="36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Det</w:t>
      </w:r>
      <w:r w:rsidR="007024C6"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l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s</w:t>
      </w:r>
      <w:r w:rsidR="007024C6">
        <w:rPr>
          <w:rFonts w:ascii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(con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inu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d)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ge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-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540" w:bottom="0" w:left="240" w:header="720" w:footer="720" w:gutter="0"/>
          <w:cols w:space="720"/>
          <w:noEndnote/>
        </w:sectPr>
      </w:pPr>
    </w:p>
    <w:p w:rsidR="007024C6" w:rsidRDefault="005E1B6E">
      <w:pPr>
        <w:widowControl w:val="0"/>
        <w:autoSpaceDE w:val="0"/>
        <w:autoSpaceDN w:val="0"/>
        <w:adjustRightInd w:val="0"/>
        <w:spacing w:before="48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725805</wp:posOffset>
                </wp:positionV>
                <wp:extent cx="7101840" cy="9162415"/>
                <wp:effectExtent l="0" t="0" r="0" b="0"/>
                <wp:wrapNone/>
                <wp:docPr id="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162415"/>
                          <a:chOff x="346" y="1143"/>
                          <a:chExt cx="11184" cy="14429"/>
                        </a:xfrm>
                      </wpg:grpSpPr>
                      <wps:wsp>
                        <wps:cNvPr id="21" name="Freeform 259"/>
                        <wps:cNvSpPr>
                          <a:spLocks/>
                        </wps:cNvSpPr>
                        <wps:spPr bwMode="auto">
                          <a:xfrm>
                            <a:off x="352" y="11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0"/>
                        <wps:cNvSpPr>
                          <a:spLocks/>
                        </wps:cNvSpPr>
                        <wps:spPr bwMode="auto">
                          <a:xfrm>
                            <a:off x="357" y="1154"/>
                            <a:ext cx="0" cy="14407"/>
                          </a:xfrm>
                          <a:custGeom>
                            <a:avLst/>
                            <a:gdLst>
                              <a:gd name="T0" fmla="*/ 0 h 14407"/>
                              <a:gd name="T1" fmla="*/ 14407 h 14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7">
                                <a:moveTo>
                                  <a:pt x="0" y="0"/>
                                </a:moveTo>
                                <a:lnTo>
                                  <a:pt x="0" y="144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1"/>
                        <wps:cNvSpPr>
                          <a:spLocks/>
                        </wps:cNvSpPr>
                        <wps:spPr bwMode="auto">
                          <a:xfrm>
                            <a:off x="11519" y="1154"/>
                            <a:ext cx="0" cy="14407"/>
                          </a:xfrm>
                          <a:custGeom>
                            <a:avLst/>
                            <a:gdLst>
                              <a:gd name="T0" fmla="*/ 0 h 14407"/>
                              <a:gd name="T1" fmla="*/ 14407 h 14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7">
                                <a:moveTo>
                                  <a:pt x="0" y="0"/>
                                </a:moveTo>
                                <a:lnTo>
                                  <a:pt x="0" y="144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2"/>
                        <wps:cNvSpPr>
                          <a:spLocks/>
                        </wps:cNvSpPr>
                        <wps:spPr bwMode="auto">
                          <a:xfrm>
                            <a:off x="352" y="157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3"/>
                        <wps:cNvSpPr>
                          <a:spLocks/>
                        </wps:cNvSpPr>
                        <wps:spPr bwMode="auto">
                          <a:xfrm>
                            <a:off x="352" y="199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4"/>
                        <wps:cNvSpPr>
                          <a:spLocks/>
                        </wps:cNvSpPr>
                        <wps:spPr bwMode="auto">
                          <a:xfrm>
                            <a:off x="352" y="242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5"/>
                        <wps:cNvSpPr>
                          <a:spLocks/>
                        </wps:cNvSpPr>
                        <wps:spPr bwMode="auto">
                          <a:xfrm>
                            <a:off x="352" y="284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6"/>
                        <wps:cNvSpPr>
                          <a:spLocks/>
                        </wps:cNvSpPr>
                        <wps:spPr bwMode="auto">
                          <a:xfrm>
                            <a:off x="352" y="326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7"/>
                        <wps:cNvSpPr>
                          <a:spLocks/>
                        </wps:cNvSpPr>
                        <wps:spPr bwMode="auto">
                          <a:xfrm>
                            <a:off x="352" y="36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8"/>
                        <wps:cNvSpPr>
                          <a:spLocks/>
                        </wps:cNvSpPr>
                        <wps:spPr bwMode="auto">
                          <a:xfrm>
                            <a:off x="352" y="411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9"/>
                        <wps:cNvSpPr>
                          <a:spLocks/>
                        </wps:cNvSpPr>
                        <wps:spPr bwMode="auto">
                          <a:xfrm>
                            <a:off x="352" y="454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0"/>
                        <wps:cNvSpPr>
                          <a:spLocks/>
                        </wps:cNvSpPr>
                        <wps:spPr bwMode="auto">
                          <a:xfrm>
                            <a:off x="352" y="496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1"/>
                        <wps:cNvSpPr>
                          <a:spLocks/>
                        </wps:cNvSpPr>
                        <wps:spPr bwMode="auto">
                          <a:xfrm>
                            <a:off x="352" y="538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2"/>
                        <wps:cNvSpPr>
                          <a:spLocks/>
                        </wps:cNvSpPr>
                        <wps:spPr bwMode="auto">
                          <a:xfrm>
                            <a:off x="352" y="581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3"/>
                        <wps:cNvSpPr>
                          <a:spLocks/>
                        </wps:cNvSpPr>
                        <wps:spPr bwMode="auto">
                          <a:xfrm>
                            <a:off x="352" y="623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4"/>
                        <wps:cNvSpPr>
                          <a:spLocks/>
                        </wps:cNvSpPr>
                        <wps:spPr bwMode="auto">
                          <a:xfrm>
                            <a:off x="352" y="666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5"/>
                        <wps:cNvSpPr>
                          <a:spLocks/>
                        </wps:cNvSpPr>
                        <wps:spPr bwMode="auto">
                          <a:xfrm>
                            <a:off x="352" y="708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6"/>
                        <wps:cNvSpPr>
                          <a:spLocks/>
                        </wps:cNvSpPr>
                        <wps:spPr bwMode="auto">
                          <a:xfrm>
                            <a:off x="352" y="750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7"/>
                        <wps:cNvSpPr>
                          <a:spLocks/>
                        </wps:cNvSpPr>
                        <wps:spPr bwMode="auto">
                          <a:xfrm>
                            <a:off x="352" y="793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8"/>
                        <wps:cNvSpPr>
                          <a:spLocks/>
                        </wps:cNvSpPr>
                        <wps:spPr bwMode="auto">
                          <a:xfrm>
                            <a:off x="352" y="835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9"/>
                        <wps:cNvSpPr>
                          <a:spLocks/>
                        </wps:cNvSpPr>
                        <wps:spPr bwMode="auto">
                          <a:xfrm>
                            <a:off x="352" y="878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0"/>
                        <wps:cNvSpPr>
                          <a:spLocks/>
                        </wps:cNvSpPr>
                        <wps:spPr bwMode="auto">
                          <a:xfrm>
                            <a:off x="352" y="9205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1"/>
                        <wps:cNvSpPr>
                          <a:spLocks/>
                        </wps:cNvSpPr>
                        <wps:spPr bwMode="auto">
                          <a:xfrm>
                            <a:off x="352" y="9630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2"/>
                        <wps:cNvSpPr>
                          <a:spLocks/>
                        </wps:cNvSpPr>
                        <wps:spPr bwMode="auto">
                          <a:xfrm>
                            <a:off x="352" y="1005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3"/>
                        <wps:cNvSpPr>
                          <a:spLocks/>
                        </wps:cNvSpPr>
                        <wps:spPr bwMode="auto">
                          <a:xfrm>
                            <a:off x="352" y="1047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4"/>
                        <wps:cNvSpPr>
                          <a:spLocks/>
                        </wps:cNvSpPr>
                        <wps:spPr bwMode="auto">
                          <a:xfrm>
                            <a:off x="352" y="1090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5"/>
                        <wps:cNvSpPr>
                          <a:spLocks/>
                        </wps:cNvSpPr>
                        <wps:spPr bwMode="auto">
                          <a:xfrm>
                            <a:off x="352" y="1132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6"/>
                        <wps:cNvSpPr>
                          <a:spLocks/>
                        </wps:cNvSpPr>
                        <wps:spPr bwMode="auto">
                          <a:xfrm>
                            <a:off x="352" y="1174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7"/>
                        <wps:cNvSpPr>
                          <a:spLocks/>
                        </wps:cNvSpPr>
                        <wps:spPr bwMode="auto">
                          <a:xfrm>
                            <a:off x="352" y="12174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8"/>
                        <wps:cNvSpPr>
                          <a:spLocks/>
                        </wps:cNvSpPr>
                        <wps:spPr bwMode="auto">
                          <a:xfrm>
                            <a:off x="352" y="1259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89"/>
                        <wps:cNvSpPr>
                          <a:spLocks/>
                        </wps:cNvSpPr>
                        <wps:spPr bwMode="auto">
                          <a:xfrm>
                            <a:off x="352" y="13022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0"/>
                        <wps:cNvSpPr>
                          <a:spLocks/>
                        </wps:cNvSpPr>
                        <wps:spPr bwMode="auto">
                          <a:xfrm>
                            <a:off x="352" y="1344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1"/>
                        <wps:cNvSpPr>
                          <a:spLocks/>
                        </wps:cNvSpPr>
                        <wps:spPr bwMode="auto">
                          <a:xfrm>
                            <a:off x="352" y="1386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2"/>
                        <wps:cNvSpPr>
                          <a:spLocks/>
                        </wps:cNvSpPr>
                        <wps:spPr bwMode="auto">
                          <a:xfrm>
                            <a:off x="352" y="14293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93"/>
                        <wps:cNvSpPr>
                          <a:spLocks/>
                        </wps:cNvSpPr>
                        <wps:spPr bwMode="auto">
                          <a:xfrm>
                            <a:off x="352" y="14719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94"/>
                        <wps:cNvSpPr>
                          <a:spLocks/>
                        </wps:cNvSpPr>
                        <wps:spPr bwMode="auto">
                          <a:xfrm>
                            <a:off x="352" y="15141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95"/>
                        <wps:cNvSpPr>
                          <a:spLocks/>
                        </wps:cNvSpPr>
                        <wps:spPr bwMode="auto">
                          <a:xfrm>
                            <a:off x="352" y="15566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18E2" id="Group 258" o:spid="_x0000_s1026" style="position:absolute;margin-left:17.3pt;margin-top:57.15pt;width:559.2pt;height:721.45pt;z-index:-251642368;mso-position-horizontal-relative:page;mso-position-vertical-relative:page" coordorigin="346,1143" coordsize="11184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" o:allowincell="f">
                <v:shape id="Freeform 259" o:spid="_x0000_s1027" style="position:absolute;left:352;top:11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lBsEA&#10;AADaAAAADwAAAGRycy9kb3ducmV2LnhtbESPS2sCMRSF94L/IVyhm6KZaanoaBQVCt36XF8m18m0&#10;k5sxiTrtr28KBZeH8/g482VnG3EjH2rHCvJRBoK4dLrmSsFh/z6cgAgRWWPjmBR8U4Dlot+bY6Hd&#10;nbd028VKpBEOBSowMbaFlKE0ZDGMXEucvLPzFmOSvpLa4z2N20a+ZNlYWqw5EQy2tDFUfu2uNkHk&#10;9qdav07fnk/5p1nTODcXf1TqadCtZiAidfER/m9/aAVT+LuSb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JQbBAAAA2gAAAA8AAAAAAAAAAAAAAAAAmAIAAGRycy9kb3du&#10;cmV2LnhtbFBLBQYAAAAABAAEAPUAAACGAwAAAAA=&#10;" path="m,l11171,e" filled="f" strokeweight=".58pt">
                  <v:path arrowok="t" o:connecttype="custom" o:connectlocs="0,0;11171,0" o:connectangles="0,0"/>
                </v:shape>
                <v:shape id="Freeform 260" o:spid="_x0000_s1028" style="position:absolute;left:357;top:1154;width:0;height:14407;visibility:visible;mso-wrap-style:square;v-text-anchor:top" coordsize="0,1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fG8IA&#10;AADbAAAADwAAAGRycy9kb3ducmV2LnhtbESPQW/CMAyF75P4D5GRdhspTJtQR0AIxMQVxmU3qzFt&#10;ReNUiSndv58Pk3az9Z7f+7zajKEzA6XcRnYwnxVgiKvoW64dXL4OL0swWZA9dpHJwQ9l2KwnTyss&#10;fXzwiYaz1EZDOJfooBHpS2tz1VDAPIs9sWrXmAKKrqm2PuFDw0NnF0XxbgO2rA0N9rRrqLqd78EB&#10;Lq91GmTxedrv7682H9/m8t079zwdtx9ghEb5N/9dH73iK73+ogPY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J8bwgAAANsAAAAPAAAAAAAAAAAAAAAAAJgCAABkcnMvZG93&#10;bnJldi54bWxQSwUGAAAAAAQABAD1AAAAhwMAAAAA&#10;" path="m,l,14407e" filled="f" strokeweight=".58pt">
                  <v:path arrowok="t" o:connecttype="custom" o:connectlocs="0,0;0,14407" o:connectangles="0,0"/>
                </v:shape>
                <v:shape id="Freeform 261" o:spid="_x0000_s1029" style="position:absolute;left:11519;top:1154;width:0;height:14407;visibility:visible;mso-wrap-style:square;v-text-anchor:top" coordsize="0,1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1CcAA&#10;AADbAAAADwAAAGRycy9kb3ducmV2LnhtbERPS2sCMRC+C/6HMII3zboHka1RRFjw0kN90Ot0MyaL&#10;m0ncpLr996ZQ6G0+vuest4PrxIP62HpWsJgXIIgbr1s2Cs6nerYCEROyxs4zKfihCNvNeLTGSvsn&#10;f9DjmIzIIRwrVGBTCpWUsbHkMM59IM7c1fcOU4a9kbrHZw53nSyLYikdtpwbLAbaW2pux2+nIJSf&#10;4etu9mXthvpidqaz7ftFqelk2L2BSDSkf/Gf+6Dz/AX8/p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P1CcAAAADbAAAADwAAAAAAAAAAAAAAAACYAgAAZHJzL2Rvd25y&#10;ZXYueG1sUEsFBgAAAAAEAAQA9QAAAIUDAAAAAA==&#10;" path="m,l,14407e" filled="f" strokeweight=".20458mm">
                  <v:path arrowok="t" o:connecttype="custom" o:connectlocs="0,0;0,14407" o:connectangles="0,0"/>
                </v:shape>
                <v:shape id="Freeform 262" o:spid="_x0000_s1030" style="position:absolute;left:352;top:157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Xo8QA&#10;AADbAAAADwAAAGRycy9kb3ducmV2LnhtbESPT2sCMRDF74LfIUzBS6nZtXRpt0ZRQejVP+152Ew3&#10;224maxJ19dObQsHbDO/N+72ZznvbihP50DhWkI8zEMSV0w3XCva79dMriBCRNbaOScGFAsxnw8EU&#10;S+3OvKHTNtYihXAoUYGJsSulDJUhi2HsOuKkfTtvMabV11J7PKdw28pJlhXSYsOJYLCjlaHqd3u0&#10;CSI313r5/Pby+JX/mCUVuTn4T6VGD/3iHUSkPt7N/9cfOtWfwN8va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16P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63" o:spid="_x0000_s1031" style="position:absolute;left:352;top:199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yOMQA&#10;AADbAAAADwAAAGRycy9kb3ducmV2LnhtbESPT2sCMRDF70K/Q5iCF6nZVZR2a5QqCF79056HzXSz&#10;7WayTVJd/fRGELzN8N6835vZorONOJIPtWMF+TADQVw6XXOl4LBfv7yCCBFZY+OYFJwpwGL+1Jth&#10;od2Jt3TcxUqkEA4FKjAxtoWUoTRkMQxdS5y0b+ctxrT6SmqPpxRuGznKsqm0WHMiGGxpZaj83f3b&#10;BJHbS7Ucv00GX/mPWdI0N3/+U6n+c/fxDiJSFx/m+/VGp/pjuP2SB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cjj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64" o:spid="_x0000_s1032" style="position:absolute;left:352;top:242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qTMQA&#10;AADbAAAADwAAAGRycy9kb3ducmV2LnhtbESPT2sCMRDF7wW/QxjBS6nZtVXa1ShaKPTqn/Y8bKab&#10;1c1kTaJu++mNIPQ2w3vzfm9mi8424kw+1I4V5MMMBHHpdM2Vgt324+kVRIjIGhvHpOCXAizmvYcZ&#10;FtpdeE3nTaxECuFQoAITY1tIGUpDFsPQtcRJ+3HeYkyrr6T2eEnhtpGjLJtIizUngsGW3g2Vh83J&#10;Johc/1Wr57fx43e+Nyua5Obov5Qa9LvlFESkLv6b79efOtV/gdsva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6kz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65" o:spid="_x0000_s1033" style="position:absolute;left:352;top:284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P18MA&#10;AADbAAAADwAAAGRycy9kb3ducmV2LnhtbESPQWsCMRCF7wX/Qxihl1Kzqyh1a5QqFLxqq+dhM262&#10;biZrkurqrzdCobcZ3pv3vZktOtuIM/lQO1aQDzIQxKXTNVcKvr8+X99AhIissXFMCq4UYDHvPc2w&#10;0O7CGzpvYyVSCIcCFZgY20LKUBqyGAauJU7awXmLMa2+ktrjJYXbRg6zbCIt1pwIBltaGSqP21+b&#10;IHJzq5aj6fhln/+YJU1yc/I7pZ773cc7iEhd/Df/Xa91qj+Gxy9p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P18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66" o:spid="_x0000_s1034" style="position:absolute;left:352;top:326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RoMQA&#10;AADbAAAADwAAAGRycy9kb3ducmV2LnhtbESPT2sCMRDF74LfIYzQi2h2W7rUrVG0UOjVfz0Pm+lm&#10;dTNZk1S3/fRNQfA2w3vzfm/my9624kI+NI4V5NMMBHHldMO1gv3uffICIkRkja1jUvBDAZaL4WCO&#10;pXZX3tBlG2uRQjiUqMDE2JVShsqQxTB1HXHSvpy3GNPqa6k9XlO4beVjlhXSYsOJYLCjN0PVaftt&#10;E0Rufuv10+x5/JkfzZqK3Jz9QamHUb96BRGpj3fz7fpDp/oF/P+SB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0aD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67" o:spid="_x0000_s1035" style="position:absolute;left:352;top:36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0O8QA&#10;AADbAAAADwAAAGRycy9kb3ducmV2LnhtbESPT2sCMRDF7wW/QxjBS9HsWqrtapRaKHj173nYjJtt&#10;N5Ntkurqp2+EQm8zvDfv92a+7GwjzuRD7VhBPspAEJdO11wp2O8+hi8gQkTW2DgmBVcKsFz0HuZY&#10;aHfhDZ23sRIphEOBCkyMbSFlKA1ZDCPXEift5LzFmFZfSe3xksJtI8dZNpEWa04Egy29Gyq/tj82&#10;QeTmVq2eXp8fj/mnWdEkN9/+oNSg373NQETq4r/573qtU/0p3H9JA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dDvEAAAA2wAAAA8AAAAAAAAAAAAAAAAAmAIAAGRycy9k&#10;b3ducmV2LnhtbFBLBQYAAAAABAAEAPUAAACJAwAAAAA=&#10;" path="m,l11171,e" filled="f" strokeweight=".58pt">
                  <v:path arrowok="t" o:connecttype="custom" o:connectlocs="0,0;11171,0" o:connectangles="0,0"/>
                </v:shape>
                <v:shape id="Freeform 268" o:spid="_x0000_s1036" style="position:absolute;left:352;top:411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gScMA&#10;AADbAAAADwAAAGRycy9kb3ducmV2LnhtbESPTU/DMAyG70j8h8hIXKYtLWjTKE2nDQmJ68bH2WpM&#10;U2ickmRb4dfjAxI3W34/HtebyQ/qRDH1gQ2UiwIUcRtsz52Bl+fH+RpUysgWh8Bk4JsSbJrLixor&#10;G868p9Mhd0pCOFVowOU8Vlqn1pHHtAgjsdzeQ/SYZY2dthHPEu4HfVMUK+2xZ2lwONKDo/bzcPRS&#10;ovc/3e72bjl7Kz/cjlal+4qvxlxfTdt7UJmm/C/+cz9ZwRdY+UUG0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HgSc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69" o:spid="_x0000_s1037" style="position:absolute;left:352;top:454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F0sMA&#10;AADbAAAADwAAAGRycy9kb3ducmV2LnhtbESPT2sCMRDF74LfIYzQS9HstlR0NYoKhV79ex4242bb&#10;zWRNom776ZtCwdsM7837vZkvO9uIG/lQO1aQjzIQxKXTNVcKDvv34QREiMgaG8ek4JsCLBf93hwL&#10;7e68pdsuViKFcChQgYmxLaQMpSGLYeRa4qSdnbcY0+orqT3eU7ht5EuWjaXFmhPBYEsbQ+XX7moT&#10;RG5/qvXr9O35lH+aNY1zc/FHpZ4G3WoGIlIXH+b/6w+d6k/h75c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F0s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70" o:spid="_x0000_s1038" style="position:absolute;left:352;top:496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m8sAA&#10;AADbAAAADwAAAGRycy9kb3ducmV2LnhtbERPTU8CMRC9m/gfmjHhYqS7EImuFCIkJF4B9TzZjtuF&#10;7XRtC6z8eudg4vHlfc+Xg+/UmWJqAxsoxwUo4jrYlhsD7/vNwxOolJEtdoHJwA8lWC5ub+ZY2XDh&#10;LZ13uVESwqlCAy7nvtI61Y48pnHoiYX7CtFjFhgbbSNeJNx3elIUM+2xZWlw2NPaUX3cnbyU6O21&#10;WU2fH+8/y4Nb0ax03/HDmNHd8PoCKtOQ/8V/7jdrYCLr5Yv8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sm8s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271" o:spid="_x0000_s1039" style="position:absolute;left:352;top:538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p9MQA&#10;AADbAAAADwAAAGRycy9kb3ducmV2LnhtbESPT4vCMBTE74LfIbyFvWlqF1ypRlHBP+BhsYri7dG8&#10;bYvNS2mi1m+/WRA8DjPzG2Yya00l7tS40rKCQT8CQZxZXXKu4HhY9UYgnEfWWFkmBU9yMJt2OxNM&#10;tH3wnu6pz0WAsEtQQeF9nUjpsoIMur6tiYP3axuDPsgml7rBR4CbSsZRNJQGSw4LBda0LCi7pjej&#10;4HBdbH44W9rLl4939D0/nXfPtVKfH+18DMJT69/hV3urFcQD+P8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qfT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72" o:spid="_x0000_s1040" style="position:absolute;left:352;top:581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HsMA&#10;AADbAAAADwAAAGRycy9kb3ducmV2LnhtbESPS2sCMRSF94X+h3CFbopmZoqio1FqodCtj3Z9mVwn&#10;o5ObaZLq1F9vhEKXh/P4OItVb1txJh8axwryUQaCuHK64VrBfvc+nIIIEVlj65gU/FKA1fLxYYGl&#10;dhfe0Hkba5FGOJSowMTYlVKGypDFMHIdcfIOzluMSfpaao+XNG5bWWTZRFpsOBEMdvRmqDptf2yC&#10;yM21Xr/Mxs9f+dGsaZKbb/+p1NOgf52DiNTH//Bf+0MrKAq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UdHs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73" o:spid="_x0000_s1041" style="position:absolute;left:352;top:623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4hcIA&#10;AADbAAAADwAAAGRycy9kb3ducmV2LnhtbESPS2sCMRSF90L/Q7iFbopmRqnoaBQtFLr1ub5MrpNp&#10;JzdjkurUX28KBZeH8/g482VnG3EhH2rHCvJBBoK4dLrmSsF+99GfgAgRWWPjmBT8UoDl4qk3x0K7&#10;K2/oso2VSCMcClRgYmwLKUNpyGIYuJY4eSfnLcYkfSW1x2sat40cZtlYWqw5EQy29G6o/N7+2ASR&#10;m1u1Hk3fXo/5l1nTODdnf1Dq5blbzUBE6uIj/N/+1AqGI/j7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biF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74" o:spid="_x0000_s1042" style="position:absolute;left:352;top:666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KbMQA&#10;AADbAAAADwAAAGRycy9kb3ducmV2LnhtbESPT4vCMBTE74LfITzB25pal1WqUVTQXfAg/kHx9mie&#10;bbF5KU3U+u03Cwseh5n5DTOZNaYUD6pdYVlBvxeBIE6tLjhTcDysPkYgnEfWWFomBS9yMJu2WxNM&#10;tH3yjh57n4kAYZeggtz7KpHSpTkZdD1bEQfvamuDPsg6k7rGZ4CbUsZR9CUNFhwWcqxomVN629+N&#10;gsNt8b3ldGkvAx9vaDg/nTevtVLdTjMfg/DU+Hf4v/2jFcSf8Pcl/A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Cmz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75" o:spid="_x0000_s1043" style="position:absolute;left:352;top:708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FasIA&#10;AADbAAAADwAAAGRycy9kb3ducmV2LnhtbESPS2sCMRSF9wX/Q7hCN6KZUZQ6NYoWCt366voyuZ2M&#10;Tm7GJNWpv74pCF0ezuPjLFadbcSVfKgdK8hHGQji0umaKwWH/fvwBUSIyBobx6TghwKslr2nBRba&#10;3XhL112sRBrhUKACE2NbSBlKQxbDyLXEyfty3mJM0ldSe7ylcdvIcZbNpMWaE8FgS2+GyvPu2yaI&#10;3N6rzWQ+HXzmJ7OhWW4u/qjUc79bv4KI1MX/8KP9oRWMp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IVq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76" o:spid="_x0000_s1044" style="position:absolute;left:352;top:750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bHcIA&#10;AADbAAAADwAAAGRycy9kb3ducmV2LnhtbESPX2vCMBTF3wW/Q7jCXkTTOlZcZ5Q5GOxVN32+NHdN&#10;Z3NTk0w7P70ZCD4ezp8fZ7HqbStO5EPjWEE+zUAQV043XCv4+nyfzEGEiKyxdUwK/ijAajkcLLDU&#10;7swbOm1jLdIIhxIVmBi7UspQGbIYpq4jTt638xZjkr6W2uM5jdtWzrKskBYbTgSDHb0Zqg7bX5sg&#10;cnOp14/PT+N9/mPWVOTm6HdKPYz61xcQkfp4D9/aH1rBrID/L+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hsd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77" o:spid="_x0000_s1045" style="position:absolute;left:352;top:793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+hsMA&#10;AADbAAAADwAAAGRycy9kb3ducmV2LnhtbESPS2sCMRSF90L/Q7hCN6KZUepjapRaELpVW9eXyXUy&#10;dXIzTVKd9tc3BcHl4Tw+znLd2UZcyIfasYJ8lIEgLp2uuVLwftgO5yBCRNbYOCYFPxRgvXroLbHQ&#10;7so7uuxjJdIIhwIVmBjbQspQGrIYRq4lTt7JeYsxSV9J7fGaxm0jx1k2lRZrTgSDLb0aKs/7b5sg&#10;cvdbbSaLp8Ex/zQbmubmy38o9djvXp5BROriPXxrv2kF4x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+hsMAAADbAAAADwAAAAAAAAAAAAAAAACYAgAAZHJzL2Rv&#10;d25yZXYueG1sUEsFBgAAAAAEAAQA9QAAAIgDAAAAAA==&#10;" path="m,l11171,e" filled="f" strokeweight=".58pt">
                  <v:path arrowok="t" o:connecttype="custom" o:connectlocs="0,0;11171,0" o:connectangles="0,0"/>
                </v:shape>
                <v:shape id="Freeform 278" o:spid="_x0000_s1046" style="position:absolute;left:352;top:835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q9MAA&#10;AADbAAAADwAAAGRycy9kb3ducmV2LnhtbERPTU8CMRC9m/gfmjHhYqS7EImuFCIkJF4B9TzZjtuF&#10;7XRtC6z8eudg4vHlfc+Xg+/UmWJqAxsoxwUo4jrYlhsD7/vNwxOolJEtdoHJwA8lWC5ub+ZY2XDh&#10;LZ13uVESwqlCAy7nvtI61Y48pnHoiYX7CtFjFhgbbSNeJNx3elIUM+2xZWlw2NPaUX3cnbyU6O21&#10;WU2fH+8/y4Nb0ax03/HDmNHd8PoCKtOQ/8V/7jdrYCJj5Yv8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0q9MAAAADbAAAADwAAAAAAAAAAAAAAAACYAgAAZHJzL2Rvd25y&#10;ZXYueG1sUEsFBgAAAAAEAAQA9QAAAIUDAAAAAA==&#10;" path="m,l11171,e" filled="f" strokeweight=".58pt">
                  <v:path arrowok="t" o:connecttype="custom" o:connectlocs="0,0;11171,0" o:connectangles="0,0"/>
                </v:shape>
                <v:shape id="Freeform 279" o:spid="_x0000_s1047" style="position:absolute;left:352;top:878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Pb8IA&#10;AADbAAAADwAAAGRycy9kb3ducmV2LnhtbESPS2sCMRSF94L/IVyhG9HMWCp1apRaKHTrq+vL5DqZ&#10;OrkZk1Sn/npTEFwezuPjzJedbcSZfKgdK8jHGQji0umaKwW77efoFUSIyBobx6TgjwIsF/3eHAvt&#10;Lrym8yZWIo1wKFCBibEtpAylIYth7Fri5B2ctxiT9JXUHi9p3DZykmVTabHmRDDY0oeh8rj5tQki&#10;19dq9Tx7GX7nP2ZF09yc/F6pp0H3/gYiUhcf4Xv7SyuYzOD/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Y9v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80" o:spid="_x0000_s1048" style="position:absolute;left:352;top:9205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assEA&#10;AADbAAAADwAAAGRycy9kb3ducmV2LnhtbERPy4rCMBTdC/MP4QruNFVBpTYVR/ABLgbrMDK7S3On&#10;LTY3pYla/94sBlwezjtZdaYWd2pdZVnBeBSBIM6trrhQ8H3eDhcgnEfWWFsmBU9ysEo/egnG2j74&#10;RPfMFyKEsItRQel9E0vp8pIMupFtiAP3Z1uDPsC2kLrFRwg3tZxE0UwarDg0lNjQpqT8mt2MgvP1&#10;c//F+cb+Tv3kSPP1z+X43Ck16HfrJQhPnX+L/90HrWAa1oc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mrLBAAAA2w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81" o:spid="_x0000_s1049" style="position:absolute;left:352;top:9630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VtMIA&#10;AADbAAAADwAAAGRycy9kb3ducmV2LnhtbESPS2sCMRSF90L/Q7gFN1Izoyjt1ChVENz6aNeXye1k&#10;2snNNEl19NcbQXB5OI+PM1t0thFH8qF2rCAfZiCIS6drrhQc9uuXVxAhImtsHJOCMwVYzJ96Myy0&#10;O/GWjrtYiTTCoUAFJsa2kDKUhiyGoWuJk/ftvMWYpK+k9nhK47aRoyybSos1J4LBllaGyt/dv00Q&#10;ub1Uy/HbZPCV/5glTXPz5z+V6j93H+8gInXxEb63N1rBOIfb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hW0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82" o:spid="_x0000_s1050" style="position:absolute;left:352;top:1005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Lw8IA&#10;AADbAAAADwAAAGRycy9kb3ducmV2LnhtbESPS2sCMRSF90L/Q7iFbopmRqnoaBQtFLr1ub5MrpNp&#10;JzdjkurUX28KBZeH8/g482VnG3EhH2rHCvJBBoK4dLrmSsF+99GfgAgRWWPjmBT8UoDl4qk3x0K7&#10;K2/oso2VSCMcClRgYmwLKUNpyGIYuJY4eSfnLcYkfSW1x2sat40cZtlYWqw5EQy29G6o/N7+2ASR&#10;m1u1Hk3fXo/5l1nTODdnf1Dq5blbzUBE6uIj/N/+1ApGQ/j7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IvD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83" o:spid="_x0000_s1051" style="position:absolute;left:352;top:1047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ExcQA&#10;AADbAAAADwAAAGRycy9kb3ducmV2LnhtbESPQYvCMBSE7wv+h/AEb2uqhVWqUVTQXfAgVlG8PZpn&#10;W2xeSpPV+u+NsLDHYWa+Yabz1lTiTo0rLSsY9CMQxJnVJecKjof15xiE88gaK8uk4EkO5rPOxxQT&#10;bR+8p3vqcxEg7BJUUHhfJ1K6rCCDrm9r4uBdbWPQB9nkUjf4CHBTyWEUfUmDJYeFAmtaFZTd0l+j&#10;4HBbfu84W9lL7IdbGi1O5+1zo1Sv2y4mIDy1/j/81/7RCuI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BMX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84" o:spid="_x0000_s1052" style="position:absolute;left:352;top:1090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cscQA&#10;AADbAAAADwAAAGRycy9kb3ducmV2LnhtbESPT4vCMBTE74LfITxhb2uqLirVKCqsK3gQ/6B4ezTP&#10;tti8lCZq/fZGWPA4zMxvmPG0NoW4U+Vyywo67QgEcWJ1zqmCw/73ewjCeWSNhWVS8CQH00mzMcZY&#10;2wdv6b7zqQgQdjEqyLwvYyldkpFB17YlcfAutjLog6xSqSt8BLgpZDeK+tJgzmEhw5IWGSXX3c0o&#10;2F/nfxtOFvbc8901DWbH0/q5VOqrVc9GIDzV/hP+b6+0gt4P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nLH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85" o:spid="_x0000_s1053" style="position:absolute;left:352;top:1132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5KsQA&#10;AADbAAAADwAAAGRycy9kb3ducmV2LnhtbESPT4vCMBTE74LfITxhb2uqsirVKCqsK3gQ/6B4ezTP&#10;tti8lCZq/fZGWPA4zMxvmPG0NoW4U+Vyywo67QgEcWJ1zqmCw/73ewjCeWSNhWVS8CQH00mzMcZY&#10;2wdv6b7zqQgQdjEqyLwvYyldkpFB17YlcfAutjLog6xSqSt8BLgpZDeK+tJgzmEhw5IWGSXX3c0o&#10;2F/nfxtOFvbc8901DWbH0/q5VOqrVc9GIDzV/hP+b6+0gt4P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dOSr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86" o:spid="_x0000_s1054" style="position:absolute;left:352;top:1174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NwMIA&#10;AADbAAAADwAAAGRycy9kb3ducmV2LnhtbESPS2sCMRSF90L/Q7hCN0UzU+lgp0aphYJbn+vL5HYy&#10;dXIzTVId/fWmUHB5OI+PM1v0thUn8qFxrCAfZyCIK6cbrhXstp+jKYgQkTW2jknBhQIs5g+DGZba&#10;nXlNp02sRRrhUKICE2NXShkqQxbD2HXEyfty3mJM0tdSezyncdvK5ywrpMWGE8FgRx+GquPm1yaI&#10;XF/r5eT15emQf5slFbn58XulHof9+xuISH28h//bK61gUsDf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43A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87" o:spid="_x0000_s1055" style="position:absolute;left:352;top:12174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CxsUA&#10;AADbAAAADwAAAGRycy9kb3ducmV2LnhtbESPT4vCMBTE7wt+h/AEb2tqC+tSjaKF/QMeZFUUb4/m&#10;2Rabl9LEWr/9RljY4zAzv2Hmy97UoqPWVZYVTMYRCOLc6ooLBYf9x+s7COeRNdaWScGDHCwXg5c5&#10;ptre+Ye6nS9EgLBLUUHpfZNK6fKSDLqxbYiDd7GtQR9kW0jd4j3ATS3jKHqTBisOCyU2lJWUX3c3&#10;o2B/XX9tOc/sOfHxhqar42nz+FRqNOxXMxCeev8f/mt/awXJFJ5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wLGxQAAANsAAAAPAAAAAAAAAAAAAAAAAJgCAABkcnMv&#10;ZG93bnJldi54bWxQSwUGAAAAAAQABAD1AAAAigMAAAAA&#10;" path="m,l11171,e" filled="f" strokeweight=".20458mm">
                  <v:path arrowok="t" o:connecttype="custom" o:connectlocs="0,0;11171,0" o:connectangles="0,0"/>
                </v:shape>
                <v:shape id="Freeform 288" o:spid="_x0000_s1056" style="position:absolute;left:352;top:1259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WtMEA&#10;AADbAAAADwAAAGRycy9kb3ducmV2LnhtbERPy4rCMBTdC/MP4QruNFVBpTYVR/ABLgbrMDK7S3On&#10;LTY3pYla/94sBlwezjtZdaYWd2pdZVnBeBSBIM6trrhQ8H3eDhcgnEfWWFsmBU9ysEo/egnG2j74&#10;RPfMFyKEsItRQel9E0vp8pIMupFtiAP3Z1uDPsC2kLrFRwg3tZxE0UwarDg0lNjQpqT8mt2MgvP1&#10;c//F+cb+Tv3kSPP1z+X43Ck16HfrJQhPnX+L/90HrWAaxoY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lrTBAAAA2w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89" o:spid="_x0000_s1057" style="position:absolute;left:352;top:13022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zL8QA&#10;AADbAAAADwAAAGRycy9kb3ducmV2LnhtbESPT4vCMBTE74LfITxhb2uqwqrVKCqsK3gQ/6B4ezTP&#10;tti8lCZq/fZGWPA4zMxvmPG0NoW4U+Vyywo67QgEcWJ1zqmCw/73ewDCeWSNhWVS8CQH00mzMcZY&#10;2wdv6b7zqQgQdjEqyLwvYyldkpFB17YlcfAutjLog6xSqSt8BLgpZDeKfqTBnMNChiUtMkquu5tR&#10;sL/O/zacLOy557tr6s+Op/VzqdRXq56NQHiq/Sf8315pBb0h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My/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90" o:spid="_x0000_s1058" style="position:absolute;left:352;top:1344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pz8EA&#10;AADbAAAADwAAAGRycy9kb3ducmV2LnhtbERPy4rCMBTdC/5DuAPuNB0dnKFjWlRQB1yIDxR3l+ZO&#10;W2xuShO1/r1ZCC4P5z1JW1OJGzWutKzgcxCBIM6sLjlXcNgv+j8gnEfWWFkmBQ9ykCbdzgRjbe+8&#10;pdvO5yKEsItRQeF9HUvpsoIMuoGtiQP3bxuDPsAml7rBewg3lRxG0VgaLDk0FFjTvKDssrsaBfvL&#10;bLXhbG7PIz9c0/f0eFo/lkr1PtrpLwhPrX+LX+4/reArrA9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6c/BAAAA2wAAAA8AAAAAAAAAAAAAAAAAmAIAAGRycy9kb3du&#10;cmV2LnhtbFBLBQYAAAAABAAEAPUAAACGAwAAAAA=&#10;" path="m,l11171,e" filled="f" strokeweight=".20458mm">
                  <v:path arrowok="t" o:connecttype="custom" o:connectlocs="0,0;11171,0" o:connectangles="0,0"/>
                </v:shape>
                <v:shape id="Freeform 291" o:spid="_x0000_s1059" style="position:absolute;left:352;top:1386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MVMQA&#10;AADbAAAADwAAAGRycy9kb3ducmV2LnhtbESPT4vCMBTE74LfITzB25qqyyrVKCroCh7EPyjeHs2z&#10;LTYvpYlav71ZWPA4zMxvmPG0NoV4UOVyywq6nQgEcWJ1zqmC42H5NQThPLLGwjIpeJGD6aTZGGOs&#10;7ZN39Nj7VAQIuxgVZN6XsZQuycig69iSOHhXWxn0QVap1BU+A9wUshdFP9JgzmEhw5IWGSW3/d0o&#10;ONzmv1tOFvbS970NDWan8+a1UqrdqmcjEJ5q/wn/t9dawXcX/r6EHyA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TFT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92" o:spid="_x0000_s1060" style="position:absolute;left:352;top:14293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4vsIA&#10;AADbAAAADwAAAGRycy9kb3ducmV2LnhtbESPS2sCMRSF9wX/Q7iCm6KZsVV0apQqCN36XF8mt5Np&#10;JzfTJOq0v74pCF0ezuPjLFadbcSVfKgdK8hHGQji0umaKwXHw3Y4AxEissbGMSn4pgCrZe9hgYV2&#10;N97RdR8rkUY4FKjAxNgWUobSkMUwci1x8t6dtxiT9JXUHm9p3DZynGVTabHmRDDY0sZQ+bm/2ASR&#10;u59q/TSfPJ7zD7OmaW6+/EmpQb97fQERqYv/4Xv7TSt4H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vi+wgAAANs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93" o:spid="_x0000_s1061" style="position:absolute;left:352;top:14719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3uMQA&#10;AADbAAAADwAAAGRycy9kb3ducmV2LnhtbESPT4vCMBTE74LfITxhb2uqLirVKCqsK3gQ/6B4ezTP&#10;tti8lCZq/fZGWPA4zMxvmPG0NoW4U+Vyywo67QgEcWJ1zqmCw/73ewjCeWSNhWVS8CQH00mzMcZY&#10;2wdv6b7zqQgQdjEqyLwvYyldkpFB17YlcfAutjLog6xSqSt8BLgpZDeK+tJgzmEhw5IWGSXX3c0o&#10;2F/nfxtOFvbc8901DWbH0/q5VOqrVc9GIDzV/hP+b6+0gp8e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+d7j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94" o:spid="_x0000_s1062" style="position:absolute;left:352;top:15141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vzMQA&#10;AADbAAAADwAAAGRycy9kb3ducmV2LnhtbESPT4vCMBTE74LfITxhb5r6B3epRlHBXcGDWJcVb4/m&#10;2Rabl9JktX57Iwgeh5n5DTOdN6YUV6pdYVlBvxeBIE6tLjhT8HtYd79AOI+ssbRMCu7kYD5rt6YY&#10;a3vjPV0Tn4kAYRejgtz7KpbSpTkZdD1bEQfvbGuDPsg6k7rGW4CbUg6iaCwNFhwWcqxolVN6Sf6N&#10;gsNl+bPjdGVPQz/Y0ufi77i9fyv10WkWExCeGv8Ov9obrWA0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78z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v:shape id="Freeform 295" o:spid="_x0000_s1063" style="position:absolute;left:352;top:15566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KV8QA&#10;AADbAAAADwAAAGRycy9kb3ducmV2LnhtbESPT4vCMBTE74LfITxhb5rq7qpUo6jguuBh8Q+Kt0fz&#10;bIvNS2mi1m9vFgSPw8z8hhlPa1OIG1Uut6yg24lAECdW55wq2O+W7SEI55E1FpZJwYMcTCfNxhhj&#10;be+8odvWpyJA2MWoIPO+jKV0SUYGXceWxME728qgD7JKpa7wHuCmkL0o6kuDOYeFDEtaZJRctlej&#10;YHeZr/44WdjTp++taTA7HNePH6U+WvVsBMJT7d/hV/tXK/j6hv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SlfEAAAA2wAAAA8AAAAAAAAAAAAAAAAAmAIAAGRycy9k&#10;b3ducmV2LnhtbFBLBQYAAAAABAAEAPUAAACJAwAAAAA=&#10;" path="m,l11171,e" filled="f" strokeweight=".20458mm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n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te</w:t>
      </w:r>
      <w:r w:rsidR="007024C6">
        <w:rPr>
          <w:rFonts w:ascii="Arial" w:hAnsi="Arial" w:cs="Arial"/>
          <w:b/>
          <w:bCs/>
          <w:spacing w:val="3"/>
          <w:position w:val="-1"/>
          <w:sz w:val="36"/>
          <w:szCs w:val="36"/>
        </w:rPr>
        <w:t>r</w:t>
      </w:r>
      <w:r w:rsidR="007024C6">
        <w:rPr>
          <w:rFonts w:ascii="Arial" w:hAnsi="Arial" w:cs="Arial"/>
          <w:b/>
          <w:bCs/>
          <w:spacing w:val="-8"/>
          <w:position w:val="-1"/>
          <w:sz w:val="36"/>
          <w:szCs w:val="36"/>
        </w:rPr>
        <w:t>v</w:t>
      </w:r>
      <w:r w:rsidR="007024C6">
        <w:rPr>
          <w:rFonts w:ascii="Arial" w:hAnsi="Arial" w:cs="Arial"/>
          <w:b/>
          <w:bCs/>
          <w:spacing w:val="3"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-6"/>
          <w:position w:val="-1"/>
          <w:sz w:val="36"/>
          <w:szCs w:val="36"/>
        </w:rPr>
        <w:t>e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w</w:t>
      </w:r>
      <w:r w:rsidR="007024C6">
        <w:rPr>
          <w:rFonts w:ascii="Arial" w:hAnsi="Arial" w:cs="Arial"/>
          <w:b/>
          <w:bCs/>
          <w:spacing w:val="8"/>
          <w:position w:val="-1"/>
          <w:sz w:val="36"/>
          <w:szCs w:val="36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Det</w:t>
      </w:r>
      <w:r w:rsidR="007024C6"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i</w:t>
      </w:r>
      <w:r w:rsidR="007024C6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l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s</w:t>
      </w:r>
      <w:r w:rsidR="007024C6">
        <w:rPr>
          <w:rFonts w:ascii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(con</w:t>
      </w:r>
      <w:r w:rsidR="007024C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inu</w:t>
      </w:r>
      <w:r w:rsidR="007024C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024C6">
        <w:rPr>
          <w:rFonts w:ascii="Arial" w:hAnsi="Arial" w:cs="Arial"/>
          <w:b/>
          <w:bCs/>
          <w:position w:val="-1"/>
          <w:sz w:val="24"/>
          <w:szCs w:val="24"/>
        </w:rPr>
        <w:t>d)</w:t>
      </w:r>
      <w:r w:rsidR="007024C6"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ge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-1"/>
          <w:sz w:val="24"/>
          <w:szCs w:val="24"/>
        </w:rPr>
        <w:t>14</w:t>
      </w:r>
    </w:p>
    <w:p w:rsidR="007024C6" w:rsidRDefault="007024C6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  <w:sectPr w:rsidR="007024C6">
          <w:pgSz w:w="11920" w:h="16840"/>
          <w:pgMar w:top="380" w:right="540" w:bottom="0" w:left="240" w:header="720" w:footer="720" w:gutter="0"/>
          <w:cols w:space="720"/>
          <w:noEndnote/>
        </w:sectPr>
      </w:pPr>
    </w:p>
    <w:p w:rsidR="007024C6" w:rsidRDefault="007024C6">
      <w:pPr>
        <w:widowControl w:val="0"/>
        <w:autoSpaceDE w:val="0"/>
        <w:autoSpaceDN w:val="0"/>
        <w:adjustRightInd w:val="0"/>
        <w:spacing w:before="48" w:after="0" w:line="406" w:lineRule="exact"/>
        <w:ind w:left="1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hAnsi="Arial" w:cs="Arial"/>
          <w:b/>
          <w:bCs/>
          <w:position w:val="-1"/>
          <w:sz w:val="36"/>
          <w:szCs w:val="36"/>
        </w:rPr>
        <w:t>te</w:t>
      </w:r>
      <w:r>
        <w:rPr>
          <w:rFonts w:ascii="Arial" w:hAnsi="Arial" w:cs="Arial"/>
          <w:b/>
          <w:bCs/>
          <w:spacing w:val="3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spacing w:val="-8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spacing w:val="3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-6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position w:val="-1"/>
          <w:sz w:val="36"/>
          <w:szCs w:val="36"/>
        </w:rPr>
        <w:t>w</w:t>
      </w:r>
      <w:r>
        <w:rPr>
          <w:rFonts w:ascii="Arial" w:hAnsi="Arial" w:cs="Arial"/>
          <w:b/>
          <w:bCs/>
          <w:spacing w:val="8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Det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position w:val="-1"/>
          <w:sz w:val="36"/>
          <w:szCs w:val="36"/>
        </w:rPr>
        <w:t>s</w:t>
      </w:r>
      <w:r>
        <w:rPr>
          <w:rFonts w:ascii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(con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inu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d)</w:t>
      </w:r>
      <w:r>
        <w:rPr>
          <w:rFonts w:ascii="Arial" w:hAnsi="Arial" w:cs="Arial"/>
          <w:b/>
          <w:bCs/>
          <w:position w:val="-1"/>
          <w:sz w:val="36"/>
          <w:szCs w:val="36"/>
        </w:rPr>
        <w:t>:</w:t>
      </w:r>
    </w:p>
    <w:p w:rsidR="007024C6" w:rsidRDefault="007024C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3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Inter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tai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inu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on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t?  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801"/>
        <w:gridCol w:w="1260"/>
        <w:gridCol w:w="2160"/>
        <w:gridCol w:w="1261"/>
        <w:gridCol w:w="900"/>
        <w:gridCol w:w="1080"/>
      </w:tblGrid>
      <w:tr w:rsidR="007024C6" w:rsidRPr="00D06AC0">
        <w:trPr>
          <w:trHeight w:hRule="exact" w:val="425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tendance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D06AC0">
              <w:rPr>
                <w:rFonts w:ascii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D06AC0">
              <w:rPr>
                <w:rFonts w:ascii="Arial" w:hAnsi="Arial" w:cs="Arial"/>
                <w:spacing w:val="1"/>
              </w:rPr>
              <w:t>G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-2"/>
              </w:rPr>
              <w:t>v</w:t>
            </w:r>
            <w:r w:rsidRPr="00D06AC0">
              <w:rPr>
                <w:rFonts w:ascii="Arial" w:hAnsi="Arial" w:cs="Arial"/>
              </w:rPr>
              <w:t xml:space="preserve">e </w:t>
            </w:r>
            <w:r w:rsidRPr="00D06AC0">
              <w:rPr>
                <w:rFonts w:ascii="Arial" w:hAnsi="Arial" w:cs="Arial"/>
                <w:spacing w:val="2"/>
              </w:rPr>
              <w:t>t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1"/>
              </w:rPr>
              <w:t>m</w:t>
            </w:r>
            <w:r w:rsidRPr="00D06AC0">
              <w:rPr>
                <w:rFonts w:ascii="Arial" w:hAnsi="Arial" w:cs="Arial"/>
              </w:rPr>
              <w:t>es</w:t>
            </w:r>
            <w:r w:rsidRPr="00D06AC0">
              <w:rPr>
                <w:rFonts w:ascii="Arial" w:hAnsi="Arial" w:cs="Arial"/>
                <w:spacing w:val="-2"/>
              </w:rPr>
              <w:t xml:space="preserve"> </w:t>
            </w:r>
            <w:r w:rsidRPr="00D06AC0">
              <w:rPr>
                <w:rFonts w:ascii="Arial" w:hAnsi="Arial" w:cs="Arial"/>
              </w:rPr>
              <w:t>a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</w:rPr>
              <w:t xml:space="preserve">d </w:t>
            </w:r>
            <w:r w:rsidRPr="00D06AC0">
              <w:rPr>
                <w:rFonts w:ascii="Arial" w:hAnsi="Arial" w:cs="Arial"/>
                <w:spacing w:val="-2"/>
              </w:rPr>
              <w:t>d</w:t>
            </w:r>
            <w:r w:rsidRPr="00D06AC0">
              <w:rPr>
                <w:rFonts w:ascii="Arial" w:hAnsi="Arial" w:cs="Arial"/>
              </w:rPr>
              <w:t>eta</w:t>
            </w:r>
            <w:r w:rsidRPr="00D06AC0">
              <w:rPr>
                <w:rFonts w:ascii="Arial" w:hAnsi="Arial" w:cs="Arial"/>
                <w:spacing w:val="-1"/>
              </w:rPr>
              <w:t>il</w:t>
            </w:r>
            <w:r w:rsidRPr="00D06AC0">
              <w:rPr>
                <w:rFonts w:ascii="Arial" w:hAnsi="Arial" w:cs="Arial"/>
              </w:rPr>
              <w:t>s</w:t>
            </w:r>
            <w:r w:rsidRPr="00D06AC0">
              <w:rPr>
                <w:rFonts w:ascii="Arial" w:hAnsi="Arial" w:cs="Arial"/>
                <w:spacing w:val="1"/>
              </w:rPr>
              <w:t xml:space="preserve"> </w:t>
            </w:r>
            <w:r w:rsidRPr="00D06AC0">
              <w:rPr>
                <w:rFonts w:ascii="Arial" w:hAnsi="Arial" w:cs="Arial"/>
                <w:spacing w:val="-3"/>
              </w:rPr>
              <w:t>o</w:t>
            </w:r>
            <w:r w:rsidRPr="00D06AC0">
              <w:rPr>
                <w:rFonts w:ascii="Arial" w:hAnsi="Arial" w:cs="Arial"/>
              </w:rPr>
              <w:t>f</w:t>
            </w:r>
            <w:r w:rsidRPr="00D06AC0">
              <w:rPr>
                <w:rFonts w:ascii="Arial" w:hAnsi="Arial" w:cs="Arial"/>
                <w:spacing w:val="2"/>
              </w:rPr>
              <w:t xml:space="preserve"> </w:t>
            </w:r>
            <w:r w:rsidRPr="00D06AC0">
              <w:rPr>
                <w:rFonts w:ascii="Arial" w:hAnsi="Arial" w:cs="Arial"/>
              </w:rPr>
              <w:t>a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</w:rPr>
              <w:t>y</w:t>
            </w:r>
            <w:r w:rsidRPr="00D06AC0">
              <w:rPr>
                <w:rFonts w:ascii="Arial" w:hAnsi="Arial" w:cs="Arial"/>
                <w:spacing w:val="-1"/>
              </w:rPr>
              <w:t xml:space="preserve"> </w:t>
            </w:r>
            <w:r w:rsidRPr="00D06AC0">
              <w:rPr>
                <w:rFonts w:ascii="Arial" w:hAnsi="Arial" w:cs="Arial"/>
              </w:rPr>
              <w:t>at</w:t>
            </w:r>
            <w:r w:rsidRPr="00D06AC0">
              <w:rPr>
                <w:rFonts w:ascii="Arial" w:hAnsi="Arial" w:cs="Arial"/>
                <w:spacing w:val="2"/>
              </w:rPr>
              <w:t>t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1"/>
              </w:rPr>
              <w:t>n</w:t>
            </w:r>
            <w:r w:rsidRPr="00D06AC0">
              <w:rPr>
                <w:rFonts w:ascii="Arial" w:hAnsi="Arial" w:cs="Arial"/>
              </w:rPr>
              <w:t>d</w:t>
            </w:r>
            <w:r w:rsidRPr="00D06AC0">
              <w:rPr>
                <w:rFonts w:ascii="Arial" w:hAnsi="Arial" w:cs="Arial"/>
                <w:spacing w:val="-1"/>
              </w:rPr>
              <w:t>a</w:t>
            </w:r>
            <w:r w:rsidRPr="00D06AC0">
              <w:rPr>
                <w:rFonts w:ascii="Arial" w:hAnsi="Arial" w:cs="Arial"/>
                <w:spacing w:val="-3"/>
              </w:rPr>
              <w:t>n</w:t>
            </w:r>
            <w:r w:rsidRPr="00D06AC0">
              <w:rPr>
                <w:rFonts w:ascii="Arial" w:hAnsi="Arial" w:cs="Arial"/>
              </w:rPr>
              <w:t>ce</w:t>
            </w:r>
            <w:r w:rsidRPr="00D06AC0">
              <w:rPr>
                <w:rFonts w:ascii="Arial" w:hAnsi="Arial" w:cs="Arial"/>
                <w:spacing w:val="-1"/>
              </w:rPr>
              <w:t xml:space="preserve"> </w:t>
            </w:r>
            <w:r w:rsidRPr="00D06AC0">
              <w:rPr>
                <w:rFonts w:ascii="Arial" w:hAnsi="Arial" w:cs="Arial"/>
                <w:spacing w:val="-3"/>
              </w:rPr>
              <w:t>a</w:t>
            </w:r>
            <w:r w:rsidRPr="00D06AC0">
              <w:rPr>
                <w:rFonts w:ascii="Arial" w:hAnsi="Arial" w:cs="Arial"/>
                <w:spacing w:val="3"/>
              </w:rPr>
              <w:t>f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  <w:spacing w:val="-3"/>
              </w:rPr>
              <w:t>e</w:t>
            </w:r>
            <w:r w:rsidRPr="00D06AC0">
              <w:rPr>
                <w:rFonts w:ascii="Arial" w:hAnsi="Arial" w:cs="Arial"/>
              </w:rPr>
              <w:t xml:space="preserve">r 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>he</w:t>
            </w:r>
            <w:r w:rsidRPr="00D06AC0">
              <w:rPr>
                <w:rFonts w:ascii="Arial" w:hAnsi="Arial" w:cs="Arial"/>
                <w:spacing w:val="1"/>
              </w:rPr>
              <w:t xml:space="preserve"> </w:t>
            </w:r>
            <w:r w:rsidRPr="00D06AC0">
              <w:rPr>
                <w:rFonts w:ascii="Arial" w:hAnsi="Arial" w:cs="Arial"/>
              </w:rPr>
              <w:t>co</w:t>
            </w:r>
            <w:r w:rsidRPr="00D06AC0">
              <w:rPr>
                <w:rFonts w:ascii="Arial" w:hAnsi="Arial" w:cs="Arial"/>
                <w:spacing w:val="-3"/>
              </w:rPr>
              <w:t>n</w:t>
            </w:r>
            <w:r w:rsidRPr="00D06AC0">
              <w:rPr>
                <w:rFonts w:ascii="Arial" w:hAnsi="Arial" w:cs="Arial"/>
              </w:rPr>
              <w:t>c</w:t>
            </w:r>
            <w:r w:rsidRPr="00D06AC0">
              <w:rPr>
                <w:rFonts w:ascii="Arial" w:hAnsi="Arial" w:cs="Arial"/>
                <w:spacing w:val="-1"/>
              </w:rPr>
              <w:t>l</w:t>
            </w:r>
            <w:r w:rsidRPr="00D06AC0">
              <w:rPr>
                <w:rFonts w:ascii="Arial" w:hAnsi="Arial" w:cs="Arial"/>
              </w:rPr>
              <w:t>us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on</w:t>
            </w:r>
            <w:r w:rsidRPr="00D06AC0">
              <w:rPr>
                <w:rFonts w:ascii="Arial" w:hAnsi="Arial" w:cs="Arial"/>
                <w:spacing w:val="1"/>
              </w:rPr>
              <w:t xml:space="preserve"> </w:t>
            </w:r>
            <w:r w:rsidRPr="00D06AC0">
              <w:rPr>
                <w:rFonts w:ascii="Arial" w:hAnsi="Arial" w:cs="Arial"/>
                <w:spacing w:val="-3"/>
              </w:rPr>
              <w:t>o</w:t>
            </w:r>
            <w:r w:rsidRPr="00D06AC0">
              <w:rPr>
                <w:rFonts w:ascii="Arial" w:hAnsi="Arial" w:cs="Arial"/>
              </w:rPr>
              <w:t>f</w:t>
            </w:r>
            <w:r w:rsidRPr="00D06AC0">
              <w:rPr>
                <w:rFonts w:ascii="Arial" w:hAnsi="Arial" w:cs="Arial"/>
                <w:spacing w:val="2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n</w:t>
            </w:r>
            <w:r w:rsidRPr="00D06AC0">
              <w:rPr>
                <w:rFonts w:ascii="Arial" w:hAnsi="Arial" w:cs="Arial"/>
                <w:spacing w:val="-2"/>
              </w:rPr>
              <w:t>t</w:t>
            </w:r>
            <w:r w:rsidRPr="00D06AC0">
              <w:rPr>
                <w:rFonts w:ascii="Arial" w:hAnsi="Arial" w:cs="Arial"/>
              </w:rPr>
              <w:t>er</w:t>
            </w:r>
            <w:r w:rsidRPr="00D06AC0">
              <w:rPr>
                <w:rFonts w:ascii="Arial" w:hAnsi="Arial" w:cs="Arial"/>
                <w:spacing w:val="-2"/>
              </w:rPr>
              <w:t>v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2"/>
              </w:rPr>
              <w:t>e</w:t>
            </w:r>
            <w:r w:rsidRPr="00D06AC0">
              <w:rPr>
                <w:rFonts w:ascii="Arial" w:hAnsi="Arial" w:cs="Arial"/>
                <w:spacing w:val="-3"/>
              </w:rPr>
              <w:t>w</w:t>
            </w:r>
            <w:r w:rsidRPr="00D06AC0">
              <w:rPr>
                <w:rFonts w:ascii="Arial" w:hAnsi="Arial" w:cs="Arial"/>
              </w:rPr>
              <w:t>)</w:t>
            </w:r>
          </w:p>
        </w:tc>
      </w:tr>
      <w:tr w:rsidR="007024C6" w:rsidRPr="00D06AC0">
        <w:trPr>
          <w:trHeight w:hRule="exact" w:val="5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18" w:after="0" w:line="241" w:lineRule="auto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2"/>
              </w:rPr>
              <w:t>T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1"/>
              </w:rPr>
              <w:t>m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1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>o</w:t>
            </w:r>
            <w:r w:rsidRPr="00D06AC0">
              <w:rPr>
                <w:rFonts w:ascii="Arial" w:hAnsi="Arial" w:cs="Arial"/>
                <w:spacing w:val="-2"/>
              </w:rPr>
              <w:t xml:space="preserve"> </w:t>
            </w:r>
            <w:r w:rsidRPr="00D06AC0">
              <w:rPr>
                <w:rFonts w:ascii="Arial" w:hAnsi="Arial" w:cs="Arial"/>
              </w:rPr>
              <w:t>se</w:t>
            </w:r>
            <w:r w:rsidRPr="00D06AC0">
              <w:rPr>
                <w:rFonts w:ascii="Arial" w:hAnsi="Arial" w:cs="Arial"/>
                <w:spacing w:val="-1"/>
              </w:rPr>
              <w:t>a</w:t>
            </w:r>
            <w:r w:rsidRPr="00D06AC0">
              <w:rPr>
                <w:rFonts w:ascii="Arial" w:hAnsi="Arial" w:cs="Arial"/>
              </w:rPr>
              <w:t xml:space="preserve">l 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>a</w:t>
            </w:r>
            <w:r w:rsidRPr="00D06AC0">
              <w:rPr>
                <w:rFonts w:ascii="Arial" w:hAnsi="Arial" w:cs="Arial"/>
                <w:spacing w:val="-1"/>
              </w:rPr>
              <w:t>p</w:t>
            </w:r>
            <w:r w:rsidRPr="00D06AC0">
              <w:rPr>
                <w:rFonts w:ascii="Arial" w:hAnsi="Arial" w:cs="Arial"/>
              </w:rPr>
              <w:t>es</w:t>
            </w:r>
            <w:r w:rsidRPr="00D06AC0">
              <w:rPr>
                <w:rFonts w:ascii="Arial" w:hAnsi="Arial" w:cs="Arial"/>
                <w:spacing w:val="-1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</w:rPr>
              <w:t>(m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n</w:t>
            </w:r>
            <w:r w:rsidRPr="00D06AC0">
              <w:rPr>
                <w:rFonts w:ascii="Arial" w:hAnsi="Arial" w:cs="Arial"/>
                <w:spacing w:val="-3"/>
              </w:rPr>
              <w:t>s</w:t>
            </w:r>
            <w:r w:rsidRPr="00D06AC0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Arial" w:hAnsi="Arial" w:cs="Arial"/>
              </w:rPr>
            </w:pPr>
            <w:r w:rsidRPr="00D06AC0">
              <w:rPr>
                <w:rFonts w:ascii="Arial" w:hAnsi="Arial" w:cs="Arial"/>
                <w:spacing w:val="2"/>
              </w:rPr>
              <w:t>T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1"/>
              </w:rPr>
              <w:t>m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4"/>
              </w:rPr>
              <w:t xml:space="preserve"> </w:t>
            </w:r>
            <w:r w:rsidRPr="00D06AC0">
              <w:rPr>
                <w:rFonts w:ascii="Arial" w:hAnsi="Arial" w:cs="Arial"/>
                <w:spacing w:val="3"/>
              </w:rPr>
              <w:t>f</w:t>
            </w:r>
            <w:r w:rsidRPr="00D06AC0">
              <w:rPr>
                <w:rFonts w:ascii="Arial" w:hAnsi="Arial" w:cs="Arial"/>
                <w:spacing w:val="-3"/>
              </w:rPr>
              <w:t>o</w:t>
            </w:r>
            <w:r w:rsidRPr="00D06AC0">
              <w:rPr>
                <w:rFonts w:ascii="Arial" w:hAnsi="Arial" w:cs="Arial"/>
              </w:rPr>
              <w:t xml:space="preserve">r </w:t>
            </w:r>
            <w:r w:rsidRPr="00D06AC0">
              <w:rPr>
                <w:rFonts w:ascii="Arial" w:hAnsi="Arial" w:cs="Arial"/>
                <w:spacing w:val="1"/>
              </w:rPr>
              <w:t>r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1"/>
              </w:rPr>
              <w:t>p</w:t>
            </w:r>
            <w:r w:rsidRPr="00D06AC0">
              <w:rPr>
                <w:rFonts w:ascii="Arial" w:hAnsi="Arial" w:cs="Arial"/>
              </w:rPr>
              <w:t>s</w:t>
            </w:r>
            <w:r w:rsidRPr="00D06AC0">
              <w:rPr>
                <w:rFonts w:ascii="Arial" w:hAnsi="Arial" w:cs="Arial"/>
                <w:spacing w:val="-1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</w:rPr>
              <w:t>o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-1"/>
              </w:rPr>
              <w:t>C</w:t>
            </w:r>
            <w:r w:rsidRPr="00D06AC0">
              <w:rPr>
                <w:rFonts w:ascii="Arial" w:hAnsi="Arial" w:cs="Arial"/>
              </w:rPr>
              <w:t>ustody</w:t>
            </w:r>
            <w:r w:rsidRPr="00D06AC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06AC0">
              <w:rPr>
                <w:rFonts w:ascii="Arial" w:hAnsi="Arial" w:cs="Arial"/>
                <w:spacing w:val="-1"/>
              </w:rPr>
              <w:t>S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2"/>
              </w:rPr>
              <w:t>r</w:t>
            </w:r>
            <w:r w:rsidRPr="00D06AC0">
              <w:rPr>
                <w:rFonts w:ascii="Arial" w:hAnsi="Arial" w:cs="Arial"/>
                <w:spacing w:val="2"/>
              </w:rPr>
              <w:t>g</w:t>
            </w:r>
            <w:proofErr w:type="spellEnd"/>
            <w:r w:rsidRPr="00D06AC0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/>
              <w:rPr>
                <w:rFonts w:ascii="Arial" w:hAnsi="Arial" w:cs="Arial"/>
              </w:rPr>
            </w:pPr>
            <w:r w:rsidRPr="00D06AC0">
              <w:rPr>
                <w:rFonts w:ascii="Arial" w:hAnsi="Arial" w:cs="Arial"/>
                <w:spacing w:val="2"/>
              </w:rPr>
              <w:t>T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1"/>
              </w:rPr>
              <w:t>m</w:t>
            </w:r>
            <w:r w:rsidRPr="00D06AC0">
              <w:rPr>
                <w:rFonts w:ascii="Arial" w:hAnsi="Arial" w:cs="Arial"/>
              </w:rPr>
              <w:t>e</w:t>
            </w:r>
            <w:r w:rsidRPr="00D06AC0">
              <w:rPr>
                <w:rFonts w:ascii="Arial" w:hAnsi="Arial" w:cs="Arial"/>
                <w:spacing w:val="-2"/>
              </w:rPr>
              <w:t xml:space="preserve"> </w:t>
            </w:r>
            <w:r w:rsidRPr="00D06AC0">
              <w:rPr>
                <w:rFonts w:ascii="Arial" w:hAnsi="Arial" w:cs="Arial"/>
                <w:spacing w:val="-3"/>
              </w:rPr>
              <w:t>w</w:t>
            </w:r>
            <w:r w:rsidRPr="00D06AC0">
              <w:rPr>
                <w:rFonts w:ascii="Arial" w:hAnsi="Arial" w:cs="Arial"/>
              </w:rPr>
              <w:t>a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  <w:spacing w:val="1"/>
              </w:rPr>
              <w:t>t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ng</w:t>
            </w:r>
            <w:r w:rsidRPr="00D06AC0">
              <w:rPr>
                <w:rFonts w:ascii="Arial" w:hAnsi="Arial" w:cs="Arial"/>
                <w:spacing w:val="1"/>
              </w:rPr>
              <w:t xml:space="preserve"> f</w:t>
            </w:r>
            <w:r w:rsidRPr="00D06AC0">
              <w:rPr>
                <w:rFonts w:ascii="Arial" w:hAnsi="Arial" w:cs="Arial"/>
              </w:rPr>
              <w:t>or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-1"/>
              </w:rPr>
              <w:t>CP</w:t>
            </w:r>
            <w:r w:rsidRPr="00D06AC0">
              <w:rPr>
                <w:rFonts w:ascii="Arial" w:hAnsi="Arial" w:cs="Arial"/>
              </w:rPr>
              <w:t>S d</w:t>
            </w:r>
            <w:r w:rsidRPr="00D06AC0">
              <w:rPr>
                <w:rFonts w:ascii="Arial" w:hAnsi="Arial" w:cs="Arial"/>
                <w:spacing w:val="-1"/>
              </w:rPr>
              <w:t>e</w:t>
            </w:r>
            <w:r w:rsidRPr="00D06AC0">
              <w:rPr>
                <w:rFonts w:ascii="Arial" w:hAnsi="Arial" w:cs="Arial"/>
              </w:rPr>
              <w:t>c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s</w:t>
            </w:r>
            <w:r w:rsidRPr="00D06AC0">
              <w:rPr>
                <w:rFonts w:ascii="Arial" w:hAnsi="Arial" w:cs="Arial"/>
                <w:spacing w:val="-1"/>
              </w:rPr>
              <w:t>i</w:t>
            </w:r>
            <w:r w:rsidRPr="00D06AC0">
              <w:rPr>
                <w:rFonts w:ascii="Arial" w:hAnsi="Arial" w:cs="Arial"/>
              </w:rPr>
              <w:t>on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the</w:t>
            </w:r>
            <w:r w:rsidRPr="00D06AC0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ti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389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304256" w:rsidP="0030425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z w:val="24"/>
                <w:szCs w:val="24"/>
              </w:rPr>
              <w:t>Post Interview Options Explained</w:t>
            </w:r>
            <w:r w:rsidRPr="00D06AC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D06AC0">
              <w:rPr>
                <w:rFonts w:ascii="Arial" w:hAnsi="Arial" w:cs="Arial"/>
                <w:sz w:val="24"/>
                <w:szCs w:val="24"/>
              </w:rPr>
              <w:t>Yes/No</w:t>
            </w:r>
            <w:r w:rsidR="006801C5" w:rsidRPr="00D06A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 (i.e. charge, re-bail, NFA, caution etc.)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2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3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06AC0">
              <w:rPr>
                <w:rFonts w:ascii="Arial" w:hAnsi="Arial" w:cs="Arial"/>
                <w:b/>
                <w:bCs/>
              </w:rPr>
              <w:t>eta</w:t>
            </w:r>
            <w:r w:rsidRPr="00D06AC0">
              <w:rPr>
                <w:rFonts w:ascii="Arial" w:hAnsi="Arial" w:cs="Arial"/>
                <w:b/>
                <w:bCs/>
                <w:spacing w:val="1"/>
              </w:rPr>
              <w:t>il</w:t>
            </w:r>
            <w:r w:rsidRPr="00D06AC0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D06AC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3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425"/>
        </w:trPr>
        <w:tc>
          <w:tcPr>
            <w:tcW w:w="1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526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tinued on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t?  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071B" w:rsidRDefault="00B00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071B" w:rsidRDefault="00B0071B" w:rsidP="00B0071B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39" w:after="0" w:line="240" w:lineRule="auto"/>
        <w:ind w:left="1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ge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-1"/>
          <w:sz w:val="24"/>
          <w:szCs w:val="24"/>
        </w:rPr>
        <w:t>14</w:t>
      </w:r>
    </w:p>
    <w:p w:rsidR="00B0071B" w:rsidRDefault="00B0071B" w:rsidP="00B0071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</w:p>
    <w:p w:rsidR="00B0071B" w:rsidRDefault="00B00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071B" w:rsidRDefault="005E1B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287020</wp:posOffset>
                </wp:positionV>
                <wp:extent cx="7101840" cy="1386205"/>
                <wp:effectExtent l="0" t="0" r="0" b="0"/>
                <wp:wrapNone/>
                <wp:docPr id="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386205"/>
                          <a:chOff x="346" y="452"/>
                          <a:chExt cx="11184" cy="1610"/>
                        </a:xfrm>
                      </wpg:grpSpPr>
                      <wps:wsp>
                        <wps:cNvPr id="314" name="Freeform 297"/>
                        <wps:cNvSpPr>
                          <a:spLocks/>
                        </wps:cNvSpPr>
                        <wps:spPr bwMode="auto">
                          <a:xfrm>
                            <a:off x="352" y="458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98"/>
                        <wps:cNvSpPr>
                          <a:spLocks/>
                        </wps:cNvSpPr>
                        <wps:spPr bwMode="auto">
                          <a:xfrm>
                            <a:off x="357" y="463"/>
                            <a:ext cx="0" cy="1589"/>
                          </a:xfrm>
                          <a:custGeom>
                            <a:avLst/>
                            <a:gdLst>
                              <a:gd name="T0" fmla="*/ 0 h 1589"/>
                              <a:gd name="T1" fmla="*/ 1589 h 1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9">
                                <a:moveTo>
                                  <a:pt x="0" y="0"/>
                                </a:moveTo>
                                <a:lnTo>
                                  <a:pt x="0" y="1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9"/>
                        <wps:cNvSpPr>
                          <a:spLocks/>
                        </wps:cNvSpPr>
                        <wps:spPr bwMode="auto">
                          <a:xfrm>
                            <a:off x="11519" y="463"/>
                            <a:ext cx="0" cy="1589"/>
                          </a:xfrm>
                          <a:custGeom>
                            <a:avLst/>
                            <a:gdLst>
                              <a:gd name="T0" fmla="*/ 0 h 1589"/>
                              <a:gd name="T1" fmla="*/ 1589 h 1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9">
                                <a:moveTo>
                                  <a:pt x="0" y="0"/>
                                </a:moveTo>
                                <a:lnTo>
                                  <a:pt x="0" y="15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0"/>
                        <wps:cNvSpPr>
                          <a:spLocks/>
                        </wps:cNvSpPr>
                        <wps:spPr bwMode="auto">
                          <a:xfrm>
                            <a:off x="352" y="2057"/>
                            <a:ext cx="11172" cy="0"/>
                          </a:xfrm>
                          <a:custGeom>
                            <a:avLst/>
                            <a:gdLst>
                              <a:gd name="T0" fmla="*/ 0 w 11172"/>
                              <a:gd name="T1" fmla="*/ 11171 w 111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72">
                                <a:moveTo>
                                  <a:pt x="0" y="0"/>
                                </a:moveTo>
                                <a:lnTo>
                                  <a:pt x="11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0C62" id="Group 296" o:spid="_x0000_s1026" style="position:absolute;margin-left:17.85pt;margin-top:22.6pt;width:559.2pt;height:109.15pt;z-index:-251641344;mso-position-horizontal-relative:page;mso-position-vertical-relative:page" coordorigin="346,452" coordsize="1118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" o:allowincell="f">
                <v:shape id="Freeform 297" o:spid="_x0000_s1027" style="position:absolute;left:352;top:458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KmMIA&#10;AADaAAAADwAAAGRycy9kb3ducmV2LnhtbESPS2sCMRSF9wX/Q7iCm1IzY6u0o1G0UOjWR7u+TG4n&#10;o5ObMYk67a83gtDl4Tw+zmzR2UacyYfasYJ8mIEgLp2uuVKw2348vYIIEVlj45gU/FKAxbz3MMNC&#10;uwuv6byJlUgjHApUYGJsCylDachiGLqWOHk/zluMSfpKao+XNG4bOcqyibRYcyIYbOndUHnYnGyC&#10;yPVftXp+Gz9+53uzoklujv5LqUG/W05BROrif/je/tQKXuB2Jd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4qYwgAAANo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v:shape id="Freeform 298" o:spid="_x0000_s1028" style="position:absolute;left:357;top:463;width:0;height:1589;visibility:visible;mso-wrap-style:square;v-text-anchor:top" coordsize="0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+0cMA&#10;AADaAAAADwAAAGRycy9kb3ducmV2LnhtbESPQWvCQBSE74L/YXkFL6KbWhSJrkGqEa+1vfT2yD6T&#10;NNm3Mbua5N93hUKPw8x8w2yT3tTiQa0rLSt4nUcgiDOrS84VfH2mszUI55E11pZJwUAOkt14tMVY&#10;244/6HHxuQgQdjEqKLxvYildVpBBN7cNcfCutjXog2xzqVvsAtzUchFFK2mw5LBQYEPvBWXV5W4U&#10;VO6ULvfdW39cNT+H9fcUh6u/KTV56fcbEJ56/x/+a5+1gi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K+0cMAAADaAAAADwAAAAAAAAAAAAAAAACYAgAAZHJzL2Rv&#10;d25yZXYueG1sUEsFBgAAAAAEAAQA9QAAAIgDAAAAAA==&#10;" path="m,l,1589e" filled="f" strokeweight=".58pt">
                  <v:path arrowok="t" o:connecttype="custom" o:connectlocs="0,0;0,1589" o:connectangles="0,0"/>
                </v:shape>
                <v:shape id="Freeform 299" o:spid="_x0000_s1029" style="position:absolute;left:11519;top:463;width:0;height:1589;visibility:visible;mso-wrap-style:square;v-text-anchor:top" coordsize="0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risMA&#10;AADaAAAADwAAAGRycy9kb3ducmV2LnhtbESPwWrDMBBE74X+g9hCb42cHIxxo4Tg0NBLU+zkAxZr&#10;a4tYK9dSbbdfHxUCOQ4z84ZZb2fbiZEGbxwrWC4SEMS104YbBefT20sGwgdkjZ1jUvBLHrabx4c1&#10;5tpNXNJYhUZECPscFbQh9LmUvm7Jol+4njh6X26wGKIcGqkHnCLcdnKVJKm0aDgutNhT0VJ9qX6s&#10;guJwrNik338fy7Iwc+L3n5nZK/X8NO9eQQSawz18a79rBSn8X4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WrisMAAADaAAAADwAAAAAAAAAAAAAAAACYAgAAZHJzL2Rv&#10;d25yZXYueG1sUEsFBgAAAAAEAAQA9QAAAIgDAAAAAA==&#10;" path="m,l,1589e" filled="f" strokeweight=".20458mm">
                  <v:path arrowok="t" o:connecttype="custom" o:connectlocs="0,0;0,1589" o:connectangles="0,0"/>
                </v:shape>
                <v:shape id="Freeform 300" o:spid="_x0000_s1030" style="position:absolute;left:352;top:2057;width:11172;height:0;visibility:visible;mso-wrap-style:square;v-text-anchor:top" coordsize="111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U78IA&#10;AADaAAAADwAAAGRycy9kb3ducmV2LnhtbESPS2sCMRSF9wX/Q7iCm6KZsVTb0Si1UHDrc32ZXCfT&#10;Tm6mSaqjv74RCl0ezuPjzJedbcSZfKgdK8hHGQji0umaKwX73cfwBUSIyBobx6TgSgGWi97DHAvt&#10;Lryh8zZWIo1wKFCBibEtpAylIYth5Fri5J2ctxiT9JXUHi9p3DZynGUTabHmRDDY0ruh8mv7YxNE&#10;bm7V6un1+fGYf5oVTXLz7Q9KDfrd2wxEpC7+h//aa61gCvcr6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RTvwgAAANoAAAAPAAAAAAAAAAAAAAAAAJgCAABkcnMvZG93&#10;bnJldi54bWxQSwUGAAAAAAQABAD1AAAAhwMAAAAA&#10;" path="m,l11171,e" filled="f" strokeweight=".58pt">
                  <v:path arrowok="t" o:connecttype="custom" o:connectlocs="0,0;11171,0" o:connectangles="0,0"/>
                </v:shape>
                <w10:wrap anchorx="page" anchory="page"/>
              </v:group>
            </w:pict>
          </mc:Fallback>
        </mc:AlternateContent>
      </w:r>
    </w:p>
    <w:p w:rsidR="00B0071B" w:rsidRDefault="007024C6" w:rsidP="00B0071B">
      <w:pPr>
        <w:widowControl w:val="0"/>
        <w:autoSpaceDE w:val="0"/>
        <w:autoSpaceDN w:val="0"/>
        <w:adjustRightInd w:val="0"/>
        <w:spacing w:before="14" w:after="0" w:line="240" w:lineRule="auto"/>
        <w:ind w:left="1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pacing w:val="-2"/>
          <w:sz w:val="36"/>
          <w:szCs w:val="36"/>
        </w:rPr>
        <w:t>e</w:t>
      </w:r>
      <w:r w:rsidR="00B0071B">
        <w:rPr>
          <w:rFonts w:ascii="Arial" w:hAnsi="Arial" w:cs="Arial"/>
          <w:b/>
          <w:bCs/>
          <w:sz w:val="36"/>
          <w:szCs w:val="36"/>
        </w:rPr>
        <w:t>sult: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024C6" w:rsidRDefault="007024C6" w:rsidP="00B0071B">
      <w:pPr>
        <w:widowControl w:val="0"/>
        <w:autoSpaceDE w:val="0"/>
        <w:autoSpaceDN w:val="0"/>
        <w:adjustRightInd w:val="0"/>
        <w:spacing w:before="63" w:after="0" w:line="240" w:lineRule="auto"/>
        <w:ind w:firstLine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47</w:t>
      </w:r>
      <w:r>
        <w:rPr>
          <w:rFonts w:ascii="Arial" w:hAnsi="Arial" w:cs="Arial"/>
          <w:b/>
          <w:bCs/>
          <w:sz w:val="24"/>
          <w:szCs w:val="24"/>
        </w:rPr>
        <w:t xml:space="preserve">(3)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Ba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</w:t>
      </w:r>
    </w:p>
    <w:p w:rsidR="007024C6" w:rsidRDefault="007024C6">
      <w:pPr>
        <w:widowControl w:val="0"/>
        <w:autoSpaceDE w:val="0"/>
        <w:autoSpaceDN w:val="0"/>
        <w:adjustRightInd w:val="0"/>
        <w:spacing w:before="9" w:after="0" w:line="380" w:lineRule="atLeast"/>
        <w:ind w:left="226" w:right="303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proofErr w:type="spellEnd"/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  <w:spacing w:val="-3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 at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 xml:space="preserve">……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proofErr w:type="spellEnd"/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  <w:spacing w:val="-3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 at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</w:p>
    <w:p w:rsidR="007024C6" w:rsidRDefault="007024C6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7024C6" w:rsidRDefault="007024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838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ult Caution 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ditional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ion /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prim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nd /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Fi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xe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lt</w:t>
            </w:r>
            <w:r w:rsidRPr="00D06AC0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Fin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Wa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rning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port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ummons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ha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1.</w:t>
            </w:r>
          </w:p>
        </w:tc>
      </w:tr>
      <w:tr w:rsidR="007024C6" w:rsidRPr="00D06AC0">
        <w:trPr>
          <w:trHeight w:hRule="exact" w:val="288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2.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3.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4.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5.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562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tabs>
                <w:tab w:val="left" w:pos="2840"/>
              </w:tabs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D06AC0">
              <w:rPr>
                <w:rFonts w:ascii="Arial" w:hAnsi="Arial" w:cs="Arial"/>
                <w:b/>
                <w:bCs/>
              </w:rPr>
              <w:t>ail</w:t>
            </w:r>
            <w:r w:rsidRPr="00D06AC0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-1"/>
              </w:rPr>
              <w:t>RU</w:t>
            </w:r>
            <w:r w:rsidRPr="00D06AC0">
              <w:rPr>
                <w:rFonts w:ascii="Arial" w:hAnsi="Arial" w:cs="Arial"/>
                <w:b/>
                <w:bCs/>
              </w:rPr>
              <w:t>B</w:t>
            </w:r>
            <w:r w:rsidRPr="00D06AC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06AC0">
              <w:rPr>
                <w:rFonts w:ascii="Arial" w:hAnsi="Arial" w:cs="Arial"/>
                <w:b/>
                <w:bCs/>
              </w:rPr>
              <w:t>o</w:t>
            </w:r>
            <w:r w:rsidRPr="00D06AC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06AC0">
              <w:rPr>
                <w:rFonts w:ascii="Arial" w:hAnsi="Arial" w:cs="Arial"/>
                <w:b/>
                <w:bCs/>
                <w:spacing w:val="-3"/>
              </w:rPr>
              <w:t>d</w:t>
            </w:r>
            <w:r w:rsidRPr="00D06AC0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06AC0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D06AC0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06AC0">
              <w:rPr>
                <w:rFonts w:ascii="Arial" w:hAnsi="Arial" w:cs="Arial"/>
                <w:b/>
                <w:bCs/>
              </w:rPr>
              <w:t>o</w:t>
            </w:r>
            <w:r w:rsidRPr="00D06AC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06AC0">
              <w:rPr>
                <w:rFonts w:ascii="Arial" w:hAnsi="Arial" w:cs="Arial"/>
                <w:b/>
                <w:bCs/>
              </w:rPr>
              <w:t>s</w:t>
            </w:r>
            <w:proofErr w:type="gramStart"/>
            <w:r w:rsidRPr="00D06AC0">
              <w:rPr>
                <w:rFonts w:ascii="Arial" w:hAnsi="Arial" w:cs="Arial"/>
                <w:b/>
                <w:bCs/>
                <w:spacing w:val="-2"/>
              </w:rPr>
              <w:t>?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D06AC0">
              <w:rPr>
                <w:rFonts w:ascii="Arial" w:hAnsi="Arial" w:cs="Arial"/>
                <w:sz w:val="24"/>
                <w:szCs w:val="24"/>
              </w:rPr>
              <w:tab/>
            </w:r>
            <w:r w:rsidRPr="00D06AC0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…</w:t>
            </w:r>
            <w:r w:rsidRPr="00D06AC0"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06AC0">
              <w:rPr>
                <w:rFonts w:ascii="Arial" w:hAnsi="Arial" w:cs="Arial"/>
                <w:sz w:val="24"/>
                <w:szCs w:val="24"/>
              </w:rPr>
              <w:t>istrat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s' Co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rt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D06A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1.</w:t>
            </w:r>
          </w:p>
        </w:tc>
      </w:tr>
      <w:tr w:rsidR="007024C6" w:rsidRPr="00D06AC0">
        <w:trPr>
          <w:trHeight w:hRule="exact" w:val="288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2.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3.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4.</w:t>
            </w:r>
          </w:p>
        </w:tc>
      </w:tr>
      <w:tr w:rsidR="007024C6" w:rsidRPr="00D06AC0">
        <w:trPr>
          <w:trHeight w:hRule="exact" w:val="288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5.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1"/>
        <w:gridCol w:w="5511"/>
      </w:tblGrid>
      <w:tr w:rsidR="007024C6" w:rsidRPr="00D06AC0">
        <w:trPr>
          <w:trHeight w:hRule="exact" w:val="286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37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(7) Ba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Con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itions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s /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1.</w:t>
            </w:r>
          </w:p>
        </w:tc>
      </w:tr>
      <w:tr w:rsidR="007024C6" w:rsidRPr="00D06AC0">
        <w:trPr>
          <w:trHeight w:hRule="exact" w:val="288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3.</w:t>
            </w:r>
          </w:p>
        </w:tc>
      </w:tr>
      <w:tr w:rsidR="007024C6" w:rsidRPr="00D06AC0">
        <w:trPr>
          <w:trHeight w:hRule="exact" w:val="286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5.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ons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b</w:t>
            </w:r>
            <w:r w:rsidRPr="00D06AC0">
              <w:rPr>
                <w:rFonts w:ascii="Arial" w:hAnsi="Arial" w:cs="Arial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D06AC0">
              <w:rPr>
                <w:rFonts w:ascii="Arial" w:hAnsi="Arial" w:cs="Arial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z w:val="24"/>
                <w:szCs w:val="24"/>
              </w:rPr>
              <w:t>ce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r c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D06AC0">
              <w:rPr>
                <w:rFonts w:ascii="Arial" w:hAnsi="Arial" w:cs="Arial"/>
                <w:sz w:val="24"/>
                <w:szCs w:val="24"/>
              </w:rPr>
              <w:t>iti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s /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od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310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8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27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tinued on a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se</w:t>
            </w:r>
            <w:r w:rsidRPr="00D06AC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 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t?  </w:t>
            </w:r>
            <w:r w:rsidRPr="00D06AC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2"/>
      </w:tblGrid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Repr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tions </w:t>
            </w:r>
            <w:r w:rsidRPr="00D06AC0">
              <w:rPr>
                <w:rFonts w:ascii="Arial" w:hAnsi="Arial" w:cs="Arial"/>
                <w:sz w:val="24"/>
                <w:szCs w:val="24"/>
              </w:rPr>
              <w:t>(b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06AC0">
              <w:rPr>
                <w:rFonts w:ascii="Arial" w:hAnsi="Arial" w:cs="Arial"/>
                <w:sz w:val="24"/>
                <w:szCs w:val="24"/>
              </w:rPr>
              <w:t>,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z w:val="24"/>
                <w:szCs w:val="24"/>
              </w:rPr>
              <w:t>ic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ie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06AC0">
              <w:rPr>
                <w:rFonts w:ascii="Arial" w:hAnsi="Arial" w:cs="Arial"/>
                <w:sz w:val="24"/>
                <w:szCs w:val="24"/>
              </w:rPr>
              <w:t>cy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z w:val="24"/>
                <w:szCs w:val="24"/>
              </w:rPr>
              <w:t>id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,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06AC0">
              <w:rPr>
                <w:rFonts w:ascii="Arial" w:hAnsi="Arial" w:cs="Arial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rs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06AC0">
              <w:rPr>
                <w:rFonts w:ascii="Arial" w:hAnsi="Arial" w:cs="Arial"/>
                <w:sz w:val="24"/>
                <w:szCs w:val="24"/>
              </w:rPr>
              <w:t>,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z w:val="24"/>
                <w:szCs w:val="24"/>
              </w:rPr>
              <w:t>le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06AC0">
              <w:rPr>
                <w:rFonts w:ascii="Arial" w:hAnsi="Arial" w:cs="Arial"/>
                <w:sz w:val="24"/>
                <w:szCs w:val="24"/>
              </w:rPr>
              <w:t>f</w:t>
            </w:r>
            <w:r w:rsidRPr="00D06A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06AC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06AC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8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B8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0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sz w:val="24"/>
                <w:szCs w:val="24"/>
                <w:u w:val="single"/>
              </w:rPr>
              <w:t>FUNDING STATUS (describe):  Have LA Forms been completed?</w:t>
            </w: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>
        <w:trPr>
          <w:trHeight w:hRule="exact" w:val="286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C6" w:rsidRDefault="007024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1"/>
      </w:tblGrid>
      <w:tr w:rsidR="007024C6" w:rsidRPr="00D06AC0" w:rsidTr="006801C5">
        <w:trPr>
          <w:trHeight w:hRule="exact" w:val="267"/>
        </w:trPr>
        <w:tc>
          <w:tcPr>
            <w:tcW w:w="1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d Co</w:t>
            </w:r>
            <w:r w:rsidRPr="00D06AC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06AC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D06AC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06AC0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D06AC0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D06AC0"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7024C6" w:rsidRPr="00D06AC0" w:rsidTr="006801C5">
        <w:trPr>
          <w:trHeight w:hRule="exact" w:val="267"/>
        </w:trPr>
        <w:tc>
          <w:tcPr>
            <w:tcW w:w="1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C6" w:rsidRPr="00D06AC0" w:rsidTr="006801C5">
        <w:trPr>
          <w:trHeight w:hRule="exact" w:val="267"/>
        </w:trPr>
        <w:tc>
          <w:tcPr>
            <w:tcW w:w="1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C6" w:rsidRPr="00D06AC0" w:rsidRDefault="007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1C5" w:rsidRDefault="005E1B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81915</wp:posOffset>
                </wp:positionV>
                <wp:extent cx="3486150" cy="1121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92"/>
                            </w:tblGrid>
                            <w:tr w:rsidR="00D06AC0" w:rsidRPr="00D06AC0" w:rsidTr="00736085">
                              <w:trPr>
                                <w:trHeight w:val="340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06AC0" w:rsidRPr="00832AA7" w:rsidRDefault="00832AA7" w:rsidP="00D06A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832AA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RISK ASSESSMENT</w:t>
                                  </w:r>
                                </w:p>
                              </w:tc>
                            </w:tr>
                            <w:tr w:rsidR="00832AA7" w:rsidRPr="00D06AC0" w:rsidTr="00736085">
                              <w:trPr>
                                <w:trHeight w:val="340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7E0C" w:rsidRDefault="00657E0C" w:rsidP="00D06A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F19AE" w:rsidRPr="00657E0C" w:rsidRDefault="00EF19AE" w:rsidP="00657E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57E0C">
                                    <w:rPr>
                                      <w:rFonts w:ascii="Arial" w:hAnsi="Arial" w:cs="Arial"/>
                                      <w:b/>
                                    </w:rPr>
                                    <w:t>Ordinary / High*</w:t>
                                  </w:r>
                                </w:p>
                                <w:p w:rsidR="00657E0C" w:rsidRPr="00EF19AE" w:rsidRDefault="00657E0C" w:rsidP="00D06A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2AA7" w:rsidRPr="00D06AC0" w:rsidTr="00736085">
                              <w:trPr>
                                <w:trHeight w:val="340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32AA7" w:rsidRPr="00832AA7" w:rsidRDefault="00EF19AE" w:rsidP="00D06A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* </w:t>
                                  </w:r>
                                  <w:r w:rsidRPr="00EF19A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A Risk Notice should be raised on High Risk matters</w:t>
                                  </w:r>
                                </w:p>
                              </w:tc>
                            </w:tr>
                          </w:tbl>
                          <w:p w:rsidR="00D06AC0" w:rsidRDefault="00D06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8.5pt;margin-top:6.45pt;width:274.5pt;height:88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MZ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2"/>
                      </w:tblGrid>
                      <w:tr w:rsidR="00D06AC0" w:rsidRPr="00D06AC0" w:rsidTr="00736085">
                        <w:trPr>
                          <w:trHeight w:val="340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06AC0" w:rsidRPr="00832AA7" w:rsidRDefault="00832AA7" w:rsidP="00D06A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2A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RISK ASSESSMENT</w:t>
                            </w:r>
                          </w:p>
                        </w:tc>
                      </w:tr>
                      <w:tr w:rsidR="00832AA7" w:rsidRPr="00D06AC0" w:rsidTr="00736085">
                        <w:trPr>
                          <w:trHeight w:val="340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57E0C" w:rsidRDefault="00657E0C" w:rsidP="00D06A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F19AE" w:rsidRPr="00657E0C" w:rsidRDefault="00EF19AE" w:rsidP="00657E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7E0C">
                              <w:rPr>
                                <w:rFonts w:ascii="Arial" w:hAnsi="Arial" w:cs="Arial"/>
                                <w:b/>
                              </w:rPr>
                              <w:t>Ordinary / High*</w:t>
                            </w:r>
                          </w:p>
                          <w:p w:rsidR="00657E0C" w:rsidRPr="00EF19AE" w:rsidRDefault="00657E0C" w:rsidP="00D06A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32AA7" w:rsidRPr="00D06AC0" w:rsidTr="00736085">
                        <w:trPr>
                          <w:trHeight w:val="340"/>
                        </w:trPr>
                        <w:tc>
                          <w:tcPr>
                            <w:tcW w:w="521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32AA7" w:rsidRPr="00832AA7" w:rsidRDefault="00EF19AE" w:rsidP="00D06A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* </w:t>
                            </w:r>
                            <w:r w:rsidRPr="00EF19A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 Risk Notice should be raised on High Risk matters</w:t>
                            </w:r>
                          </w:p>
                        </w:tc>
                      </w:tr>
                    </w:tbl>
                    <w:p w:rsidR="00D06AC0" w:rsidRDefault="00D06AC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304256" w:rsidRPr="00D06AC0" w:rsidTr="00832AA7">
        <w:trPr>
          <w:trHeight w:val="340"/>
        </w:trPr>
        <w:tc>
          <w:tcPr>
            <w:tcW w:w="4966" w:type="dxa"/>
            <w:shd w:val="clear" w:color="auto" w:fill="auto"/>
          </w:tcPr>
          <w:p w:rsidR="00304256" w:rsidRPr="00D06AC0" w:rsidRDefault="00304256" w:rsidP="0083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6AC0">
              <w:rPr>
                <w:rFonts w:ascii="Arial" w:hAnsi="Arial" w:cs="Arial"/>
                <w:b/>
                <w:sz w:val="24"/>
                <w:szCs w:val="24"/>
              </w:rPr>
              <w:t>CONFLICT CHECK</w:t>
            </w:r>
          </w:p>
        </w:tc>
      </w:tr>
      <w:tr w:rsidR="00304256" w:rsidRPr="00D06AC0" w:rsidTr="00832AA7">
        <w:trPr>
          <w:trHeight w:val="340"/>
        </w:trPr>
        <w:tc>
          <w:tcPr>
            <w:tcW w:w="4966" w:type="dxa"/>
            <w:shd w:val="clear" w:color="auto" w:fill="auto"/>
          </w:tcPr>
          <w:p w:rsidR="00304256" w:rsidRPr="00D06AC0" w:rsidRDefault="00304256" w:rsidP="0083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6AC0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304256" w:rsidRPr="00D06AC0" w:rsidTr="00832AA7">
        <w:trPr>
          <w:trHeight w:val="340"/>
        </w:trPr>
        <w:tc>
          <w:tcPr>
            <w:tcW w:w="4966" w:type="dxa"/>
            <w:shd w:val="clear" w:color="auto" w:fill="auto"/>
          </w:tcPr>
          <w:p w:rsidR="00304256" w:rsidRPr="00D06AC0" w:rsidRDefault="00EF19AE" w:rsidP="0083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Checked B</w:t>
            </w:r>
            <w:r w:rsidR="00304256" w:rsidRPr="00D06AC0">
              <w:rPr>
                <w:rFonts w:ascii="Arial" w:hAnsi="Arial" w:cs="Arial"/>
                <w:b/>
              </w:rPr>
              <w:t>y:</w:t>
            </w:r>
          </w:p>
        </w:tc>
      </w:tr>
      <w:tr w:rsidR="00304256" w:rsidRPr="00D06AC0" w:rsidTr="00832AA7">
        <w:trPr>
          <w:trHeight w:val="769"/>
        </w:trPr>
        <w:tc>
          <w:tcPr>
            <w:tcW w:w="4966" w:type="dxa"/>
            <w:shd w:val="clear" w:color="auto" w:fill="auto"/>
          </w:tcPr>
          <w:p w:rsidR="00304256" w:rsidRPr="00D06AC0" w:rsidRDefault="00EF19AE" w:rsidP="0083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Issues I</w:t>
            </w:r>
            <w:r w:rsidR="00304256" w:rsidRPr="00D06AC0">
              <w:rPr>
                <w:rFonts w:ascii="Arial" w:hAnsi="Arial" w:cs="Arial"/>
                <w:b/>
              </w:rPr>
              <w:t>dentified:</w:t>
            </w:r>
          </w:p>
          <w:p w:rsidR="006801C5" w:rsidRPr="00D06AC0" w:rsidRDefault="006801C5" w:rsidP="0083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801C5" w:rsidRPr="00D06AC0" w:rsidRDefault="006801C5" w:rsidP="0083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024C6" w:rsidRDefault="00EF19AE" w:rsidP="00B0071B">
      <w:pPr>
        <w:widowControl w:val="0"/>
        <w:tabs>
          <w:tab w:val="left" w:pos="5160"/>
          <w:tab w:val="left" w:pos="7100"/>
          <w:tab w:val="left" w:pos="9460"/>
        </w:tabs>
        <w:autoSpaceDE w:val="0"/>
        <w:autoSpaceDN w:val="0"/>
        <w:adjustRightInd w:val="0"/>
        <w:spacing w:before="29" w:after="0" w:line="240" w:lineRule="auto"/>
        <w:ind w:left="1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0071B">
        <w:rPr>
          <w:rFonts w:ascii="Arial" w:hAnsi="Arial" w:cs="Arial"/>
          <w:b/>
          <w:bCs/>
          <w:sz w:val="24"/>
          <w:szCs w:val="24"/>
        </w:rPr>
        <w:t>P</w:t>
      </w:r>
      <w:r w:rsidR="00B0071B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B0071B">
        <w:rPr>
          <w:rFonts w:ascii="Arial" w:hAnsi="Arial" w:cs="Arial"/>
          <w:b/>
          <w:bCs/>
          <w:sz w:val="24"/>
          <w:szCs w:val="24"/>
        </w:rPr>
        <w:t xml:space="preserve">ge </w:t>
      </w:r>
      <w:r w:rsidR="00B0071B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B0071B">
        <w:rPr>
          <w:rFonts w:ascii="Arial" w:hAnsi="Arial" w:cs="Arial"/>
          <w:b/>
          <w:bCs/>
          <w:sz w:val="24"/>
          <w:szCs w:val="24"/>
        </w:rPr>
        <w:t>4</w:t>
      </w:r>
      <w:r w:rsidR="00B0071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B0071B">
        <w:rPr>
          <w:rFonts w:ascii="Arial" w:hAnsi="Arial" w:cs="Arial"/>
          <w:b/>
          <w:bCs/>
          <w:sz w:val="24"/>
          <w:szCs w:val="24"/>
        </w:rPr>
        <w:t xml:space="preserve">of </w:t>
      </w:r>
      <w:r w:rsidR="00B0071B">
        <w:rPr>
          <w:rFonts w:ascii="Arial" w:hAnsi="Arial" w:cs="Arial"/>
          <w:b/>
          <w:bCs/>
          <w:spacing w:val="-1"/>
          <w:sz w:val="24"/>
          <w:szCs w:val="24"/>
        </w:rPr>
        <w:t>14</w:t>
      </w:r>
    </w:p>
    <w:sectPr w:rsidR="007024C6">
      <w:pgSz w:w="11920" w:h="16840"/>
      <w:pgMar w:top="380" w:right="280" w:bottom="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6E"/>
    <w:rsid w:val="00054691"/>
    <w:rsid w:val="001D699B"/>
    <w:rsid w:val="00205536"/>
    <w:rsid w:val="00304256"/>
    <w:rsid w:val="003A2FAC"/>
    <w:rsid w:val="004E6495"/>
    <w:rsid w:val="005D624F"/>
    <w:rsid w:val="005E1B6E"/>
    <w:rsid w:val="0065471B"/>
    <w:rsid w:val="00657E0C"/>
    <w:rsid w:val="006801C5"/>
    <w:rsid w:val="006A41B4"/>
    <w:rsid w:val="006C5CD3"/>
    <w:rsid w:val="006C6B17"/>
    <w:rsid w:val="007024C6"/>
    <w:rsid w:val="00721AB6"/>
    <w:rsid w:val="00736085"/>
    <w:rsid w:val="007F4BB5"/>
    <w:rsid w:val="00832AA7"/>
    <w:rsid w:val="008A298E"/>
    <w:rsid w:val="008F5ABA"/>
    <w:rsid w:val="0097256B"/>
    <w:rsid w:val="009E6C9D"/>
    <w:rsid w:val="00A368E1"/>
    <w:rsid w:val="00A5785C"/>
    <w:rsid w:val="00B0071B"/>
    <w:rsid w:val="00B81715"/>
    <w:rsid w:val="00BA0AC5"/>
    <w:rsid w:val="00BE7BE3"/>
    <w:rsid w:val="00C061D8"/>
    <w:rsid w:val="00D06AC0"/>
    <w:rsid w:val="00D118E0"/>
    <w:rsid w:val="00D24AA9"/>
    <w:rsid w:val="00D46162"/>
    <w:rsid w:val="00D709F6"/>
    <w:rsid w:val="00E312DB"/>
    <w:rsid w:val="00EF19AE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E8152C-02D1-485E-946C-57639EF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2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e-Forms\Police%20Station%20Attend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Police Station Attendance</Template>
  <TotalTime>1</TotalTime>
  <Pages>15</Pages>
  <Words>1090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 06 Police Station Attendance March 2010</vt:lpstr>
    </vt:vector>
  </TitlesOfParts>
  <Company>Hewlett-Packard Company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 06 Police Station Attendance March 2010</dc:title>
  <dc:subject>PDS 06 Form</dc:subject>
  <dc:creator>grindle.d@gmail.com</dc:creator>
  <cp:keywords>PDS 06, Police Station Attendance</cp:keywords>
  <dc:description>Document was created by {applicationname}, version: {version}</dc:description>
  <cp:lastModifiedBy>Dean Grindle</cp:lastModifiedBy>
  <cp:revision>2</cp:revision>
  <cp:lastPrinted>2011-12-30T12:30:00Z</cp:lastPrinted>
  <dcterms:created xsi:type="dcterms:W3CDTF">2017-07-05T15:28:00Z</dcterms:created>
  <dcterms:modified xsi:type="dcterms:W3CDTF">2018-02-09T11:29:00Z</dcterms:modified>
</cp:coreProperties>
</file>