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A2" w:rsidRPr="00E101EA" w:rsidRDefault="00C44CA2" w:rsidP="00C44CA2">
      <w:pPr>
        <w:pStyle w:val="Heading1"/>
        <w:rPr>
          <w:rFonts w:ascii="Arial" w:hAnsi="Arial" w:cs="Arial"/>
        </w:rPr>
      </w:pPr>
    </w:p>
    <w:tbl>
      <w:tblPr>
        <w:tblpPr w:leftFromText="181" w:rightFromText="181" w:vertAnchor="text" w:horzAnchor="margin" w:tblpX="142" w:tblpY="-313"/>
        <w:tblW w:w="9781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354EBD" w:rsidRPr="00354EBD" w:rsidTr="00397BC4">
        <w:tc>
          <w:tcPr>
            <w:tcW w:w="5103" w:type="dxa"/>
          </w:tcPr>
          <w:p w:rsidR="00354EBD" w:rsidRPr="00354EBD" w:rsidRDefault="00354EBD" w:rsidP="00354EB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36"/>
              </w:rPr>
            </w:pPr>
            <w:bookmarkStart w:id="0" w:name="Referral_log"/>
            <w:bookmarkEnd w:id="0"/>
            <w:r w:rsidRPr="00E101EA">
              <w:rPr>
                <w:rFonts w:ascii="Arial" w:hAnsi="Arial" w:cs="Arial"/>
                <w:b/>
                <w:bCs/>
                <w:sz w:val="36"/>
              </w:rPr>
              <w:t>Referral Log</w:t>
            </w:r>
            <w:r w:rsidRPr="00354EBD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</w:tc>
        <w:tc>
          <w:tcPr>
            <w:tcW w:w="4678" w:type="dxa"/>
          </w:tcPr>
          <w:p w:rsidR="00354EBD" w:rsidRPr="00354EBD" w:rsidRDefault="008F645D" w:rsidP="00354EBD">
            <w:pPr>
              <w:tabs>
                <w:tab w:val="right" w:pos="8306"/>
              </w:tabs>
              <w:jc w:val="right"/>
              <w:rPr>
                <w:rFonts w:ascii="Arial" w:hAnsi="Arial" w:cs="Arial"/>
                <w:sz w:val="24"/>
              </w:rPr>
            </w:pPr>
            <w:bookmarkStart w:id="1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720072" cy="441013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6" r="68245" b="11442"/>
                          <a:stretch/>
                        </pic:blipFill>
                        <pic:spPr bwMode="auto">
                          <a:xfrm>
                            <a:off x="0" y="0"/>
                            <a:ext cx="725988" cy="44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705FFB" w:rsidRPr="00E101EA" w:rsidRDefault="00705FFB" w:rsidP="00705FFB">
      <w:pPr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101EA" w:rsidRPr="00E101EA" w:rsidTr="005942B4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:rsidR="00E101EA" w:rsidRPr="00E101EA" w:rsidRDefault="00E101EA" w:rsidP="00E101EA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101EA">
              <w:rPr>
                <w:rFonts w:ascii="Arial" w:hAnsi="Arial" w:cs="Arial"/>
                <w:b/>
                <w:sz w:val="24"/>
              </w:rPr>
              <w:t>Guidance on form completion</w:t>
            </w:r>
          </w:p>
          <w:p w:rsidR="00E101EA" w:rsidRPr="00E101EA" w:rsidRDefault="00E101EA" w:rsidP="00444CA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101EA">
              <w:rPr>
                <w:rFonts w:ascii="Arial" w:hAnsi="Arial" w:cs="Arial"/>
                <w:sz w:val="20"/>
              </w:rPr>
              <w:t xml:space="preserve">This form is to be completed </w:t>
            </w:r>
            <w:r w:rsidR="00444CA8">
              <w:rPr>
                <w:rFonts w:ascii="Arial" w:hAnsi="Arial" w:cs="Arial"/>
                <w:sz w:val="20"/>
              </w:rPr>
              <w:t xml:space="preserve">on legal aid matters </w:t>
            </w:r>
            <w:r w:rsidRPr="00E101EA">
              <w:rPr>
                <w:rFonts w:ascii="Arial" w:hAnsi="Arial" w:cs="Arial"/>
                <w:sz w:val="20"/>
              </w:rPr>
              <w:t xml:space="preserve">where an existing </w:t>
            </w:r>
            <w:r w:rsidRPr="00E101EA">
              <w:rPr>
                <w:rFonts w:ascii="Arial" w:hAnsi="Arial" w:cs="Arial"/>
                <w:b/>
                <w:i/>
                <w:sz w:val="20"/>
              </w:rPr>
              <w:t>client</w:t>
            </w:r>
            <w:r w:rsidRPr="00E101EA">
              <w:rPr>
                <w:rFonts w:ascii="Arial" w:hAnsi="Arial" w:cs="Arial"/>
                <w:sz w:val="20"/>
              </w:rPr>
              <w:t xml:space="preserve"> of the firm with </w:t>
            </w:r>
            <w:r w:rsidRPr="00E101EA">
              <w:rPr>
                <w:rFonts w:ascii="Arial" w:hAnsi="Arial" w:cs="Arial"/>
                <w:b/>
                <w:i/>
                <w:sz w:val="20"/>
              </w:rPr>
              <w:t>a currently active case</w:t>
            </w:r>
            <w:r w:rsidRPr="00E101EA">
              <w:rPr>
                <w:rFonts w:ascii="Arial" w:hAnsi="Arial" w:cs="Arial"/>
                <w:sz w:val="20"/>
              </w:rPr>
              <w:t xml:space="preserve"> requires specialist advice or assistance from another organisation.</w:t>
            </w:r>
          </w:p>
        </w:tc>
      </w:tr>
    </w:tbl>
    <w:p w:rsidR="00397BC4" w:rsidRDefault="00397BC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436"/>
        <w:gridCol w:w="920"/>
        <w:gridCol w:w="436"/>
        <w:gridCol w:w="698"/>
        <w:gridCol w:w="436"/>
        <w:gridCol w:w="1472"/>
        <w:gridCol w:w="502"/>
        <w:gridCol w:w="648"/>
        <w:gridCol w:w="486"/>
        <w:gridCol w:w="664"/>
        <w:gridCol w:w="470"/>
        <w:gridCol w:w="680"/>
      </w:tblGrid>
      <w:tr w:rsidR="00397BC4" w:rsidRPr="00E101EA" w:rsidTr="00F1411A">
        <w:trPr>
          <w:trHeight w:val="340"/>
        </w:trPr>
        <w:tc>
          <w:tcPr>
            <w:tcW w:w="1933" w:type="dxa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bCs/>
                <w:sz w:val="20"/>
              </w:rPr>
              <w:t>Client: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397BC4" w:rsidRPr="00E101EA" w:rsidTr="00624819">
        <w:trPr>
          <w:trHeight w:val="340"/>
        </w:trPr>
        <w:tc>
          <w:tcPr>
            <w:tcW w:w="1933" w:type="dxa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b/>
                <w:bCs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File ref: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C44CA2" w:rsidRPr="00E101EA" w:rsidTr="00354EBD">
        <w:trPr>
          <w:trHeight w:val="340"/>
        </w:trPr>
        <w:tc>
          <w:tcPr>
            <w:tcW w:w="1933" w:type="dxa"/>
            <w:shd w:val="clear" w:color="auto" w:fill="auto"/>
            <w:vAlign w:val="center"/>
          </w:tcPr>
          <w:p w:rsidR="00C44CA2" w:rsidRPr="00E101EA" w:rsidRDefault="00C44CA2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Matter: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C44CA2" w:rsidRPr="00E101EA" w:rsidRDefault="00C44CA2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397BC4" w:rsidRPr="00E101EA" w:rsidTr="00DB361C">
        <w:trPr>
          <w:trHeight w:val="397"/>
        </w:trPr>
        <w:tc>
          <w:tcPr>
            <w:tcW w:w="1933" w:type="dxa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Date of referral: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397BC4" w:rsidRPr="00E101EA" w:rsidTr="003C5574">
        <w:trPr>
          <w:trHeight w:val="397"/>
        </w:trPr>
        <w:tc>
          <w:tcPr>
            <w:tcW w:w="1933" w:type="dxa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Referred by: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C44CA2" w:rsidRPr="00E101EA" w:rsidTr="00354EBD">
        <w:trPr>
          <w:trHeight w:val="397"/>
        </w:trPr>
        <w:tc>
          <w:tcPr>
            <w:tcW w:w="1933" w:type="dxa"/>
            <w:shd w:val="clear" w:color="auto" w:fill="auto"/>
            <w:vAlign w:val="center"/>
          </w:tcPr>
          <w:p w:rsidR="00C44CA2" w:rsidRPr="00E101EA" w:rsidRDefault="00C44CA2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Referred to: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C44CA2" w:rsidRPr="00E101EA" w:rsidRDefault="00C44CA2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354EBD" w:rsidRPr="00E101EA" w:rsidTr="00354EBD">
        <w:trPr>
          <w:trHeight w:val="397"/>
        </w:trPr>
        <w:tc>
          <w:tcPr>
            <w:tcW w:w="1933" w:type="dxa"/>
            <w:shd w:val="clear" w:color="auto" w:fill="auto"/>
            <w:vAlign w:val="center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SQM/Lexcel</w:t>
            </w:r>
            <w:r w:rsidRPr="00E101EA">
              <w:rPr>
                <w:rFonts w:ascii="Arial" w:hAnsi="Arial" w:cs="Arial"/>
                <w:b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278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36528C" w:rsidRDefault="00354EBD" w:rsidP="00354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10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36528C" w:rsidRDefault="00354EBD" w:rsidP="00354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4049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9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BD" w:rsidRPr="0036528C" w:rsidRDefault="00354EBD" w:rsidP="00354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known/not applicable</w:t>
            </w:r>
          </w:p>
        </w:tc>
      </w:tr>
      <w:tr w:rsidR="00354EBD" w:rsidRPr="00E101EA" w:rsidTr="00354EBD">
        <w:trPr>
          <w:trHeight w:val="397"/>
        </w:trPr>
        <w:tc>
          <w:tcPr>
            <w:tcW w:w="1933" w:type="dxa"/>
            <w:shd w:val="clear" w:color="auto" w:fill="auto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Reason:</w:t>
            </w: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48" w:type="dxa"/>
            <w:gridSpan w:val="12"/>
            <w:shd w:val="clear" w:color="auto" w:fill="auto"/>
          </w:tcPr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</w:tc>
      </w:tr>
      <w:tr w:rsidR="00354EBD" w:rsidRPr="00E101EA" w:rsidTr="00354EBD">
        <w:trPr>
          <w:trHeight w:val="397"/>
        </w:trPr>
        <w:tc>
          <w:tcPr>
            <w:tcW w:w="6331" w:type="dxa"/>
            <w:gridSpan w:val="7"/>
            <w:shd w:val="clear" w:color="auto" w:fill="auto"/>
            <w:vAlign w:val="center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Client advised what to expect from new provider?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5234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197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7742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354EBD" w:rsidRPr="00E101EA" w:rsidTr="00354EBD">
        <w:trPr>
          <w:trHeight w:val="397"/>
        </w:trPr>
        <w:tc>
          <w:tcPr>
            <w:tcW w:w="6331" w:type="dxa"/>
            <w:gridSpan w:val="7"/>
            <w:shd w:val="clear" w:color="auto" w:fill="auto"/>
            <w:vAlign w:val="center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Information about advice/assistance already given (and any relevant documentation) forwarded to the new service provider?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0831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2343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1610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354EBD" w:rsidRPr="00E101EA" w:rsidTr="00354EBD">
        <w:trPr>
          <w:trHeight w:val="397"/>
        </w:trPr>
        <w:tc>
          <w:tcPr>
            <w:tcW w:w="6331" w:type="dxa"/>
            <w:gridSpan w:val="7"/>
            <w:shd w:val="clear" w:color="auto" w:fill="auto"/>
            <w:vAlign w:val="center"/>
          </w:tcPr>
          <w:p w:rsidR="00354EBD" w:rsidRPr="00E101EA" w:rsidRDefault="00397BC4" w:rsidP="00354E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354EBD" w:rsidRPr="00E101EA">
              <w:rPr>
                <w:rFonts w:ascii="Arial" w:hAnsi="Arial" w:cs="Arial"/>
                <w:b/>
                <w:sz w:val="20"/>
              </w:rPr>
              <w:t>osts implications discussed with client</w:t>
            </w:r>
            <w:r>
              <w:rPr>
                <w:rFonts w:ascii="Arial" w:hAnsi="Arial" w:cs="Arial"/>
                <w:b/>
                <w:sz w:val="20"/>
              </w:rPr>
              <w:t>, if any</w:t>
            </w:r>
            <w:r w:rsidR="00354EBD" w:rsidRPr="00E101EA">
              <w:rPr>
                <w:rFonts w:ascii="Arial" w:hAnsi="Arial" w:cs="Arial"/>
                <w:b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7422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576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64703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354EBD" w:rsidRPr="00E101EA" w:rsidTr="00E101EA">
        <w:trPr>
          <w:trHeight w:val="397"/>
        </w:trPr>
        <w:tc>
          <w:tcPr>
            <w:tcW w:w="9781" w:type="dxa"/>
            <w:gridSpan w:val="13"/>
            <w:shd w:val="clear" w:color="auto" w:fill="auto"/>
            <w:vAlign w:val="center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Client’s comments or feedback/details where no suitable service provider found</w:t>
            </w:r>
          </w:p>
        </w:tc>
      </w:tr>
      <w:tr w:rsidR="00354EBD" w:rsidRPr="00E101EA" w:rsidTr="005B5E55">
        <w:trPr>
          <w:trHeight w:val="397"/>
        </w:trPr>
        <w:tc>
          <w:tcPr>
            <w:tcW w:w="9781" w:type="dxa"/>
            <w:gridSpan w:val="13"/>
            <w:shd w:val="clear" w:color="auto" w:fill="auto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44CA2" w:rsidRPr="00E101EA" w:rsidRDefault="00C44CA2" w:rsidP="00C44CA2">
      <w:pPr>
        <w:pStyle w:val="Heading1"/>
        <w:rPr>
          <w:rFonts w:ascii="Arial" w:hAnsi="Arial" w:cs="Arial"/>
        </w:rPr>
      </w:pPr>
    </w:p>
    <w:p w:rsidR="00C44CA2" w:rsidRPr="00E101EA" w:rsidRDefault="00C44CA2" w:rsidP="00C44CA2">
      <w:pPr>
        <w:rPr>
          <w:rFonts w:ascii="Arial" w:hAnsi="Arial" w:cs="Arial"/>
        </w:rPr>
      </w:pPr>
    </w:p>
    <w:p w:rsidR="00C60C66" w:rsidRPr="00E101EA" w:rsidRDefault="00C60C66" w:rsidP="00C44CA2">
      <w:pPr>
        <w:rPr>
          <w:rFonts w:ascii="Arial" w:hAnsi="Arial" w:cs="Arial"/>
        </w:rPr>
      </w:pPr>
    </w:p>
    <w:sectPr w:rsidR="00C60C66" w:rsidRPr="00E101EA" w:rsidSect="0068501E">
      <w:headerReference w:type="default" r:id="rId7"/>
      <w:footerReference w:type="default" r:id="rId8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BD" w:rsidRDefault="00354EBD">
      <w:r>
        <w:separator/>
      </w:r>
    </w:p>
  </w:endnote>
  <w:endnote w:type="continuationSeparator" w:id="0">
    <w:p w:rsidR="00354EBD" w:rsidRDefault="0035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66" w:rsidRPr="00F93297" w:rsidRDefault="00C60C66" w:rsidP="002E0FA6">
    <w:pPr>
      <w:pStyle w:val="Footer"/>
      <w:tabs>
        <w:tab w:val="clear" w:pos="4153"/>
        <w:tab w:val="clear" w:pos="8306"/>
        <w:tab w:val="left" w:pos="1843"/>
      </w:tabs>
      <w:rPr>
        <w:rFonts w:ascii="Verdana" w:hAnsi="Verdana" w:cs="Tahoma"/>
        <w:color w:val="999999"/>
        <w:sz w:val="16"/>
        <w:lang w:val="en-US"/>
      </w:rPr>
    </w:pPr>
  </w:p>
  <w:p w:rsidR="00BF08A7" w:rsidRPr="00E101EA" w:rsidRDefault="002E0FA6" w:rsidP="002E0FA6">
    <w:pPr>
      <w:pStyle w:val="Footer"/>
      <w:tabs>
        <w:tab w:val="clear" w:pos="4153"/>
        <w:tab w:val="clear" w:pos="8306"/>
        <w:tab w:val="left" w:pos="1843"/>
      </w:tabs>
      <w:rPr>
        <w:rFonts w:ascii="Arial" w:hAnsi="Arial" w:cs="Arial"/>
        <w:sz w:val="18"/>
      </w:rPr>
    </w:pPr>
    <w:r w:rsidRPr="00E101EA">
      <w:rPr>
        <w:rFonts w:ascii="Arial" w:hAnsi="Arial" w:cs="Arial"/>
        <w:sz w:val="16"/>
        <w:lang w:val="en-US"/>
      </w:rPr>
      <w:t>REFERRAL LOG</w:t>
    </w:r>
    <w:r w:rsidR="00C44CA2" w:rsidRPr="00E101EA">
      <w:rPr>
        <w:rFonts w:ascii="Arial" w:hAnsi="Arial" w:cs="Arial"/>
        <w:sz w:val="16"/>
        <w:lang w:val="en-US"/>
      </w:rPr>
      <w:t xml:space="preserve"> v</w:t>
    </w:r>
    <w:r w:rsidR="00866F12" w:rsidRPr="00E101EA">
      <w:rPr>
        <w:rFonts w:ascii="Arial" w:hAnsi="Arial" w:cs="Arial"/>
        <w:sz w:val="16"/>
        <w:lang w:val="en-US"/>
      </w:rPr>
      <w:t>1</w:t>
    </w:r>
    <w:r w:rsidR="0068501E" w:rsidRPr="00E101EA">
      <w:rPr>
        <w:rFonts w:ascii="Arial" w:hAnsi="Arial" w:cs="Arial"/>
        <w:sz w:val="18"/>
        <w:lang w:val="en-US"/>
      </w:rPr>
      <w:tab/>
    </w:r>
    <w:r w:rsidR="0068501E" w:rsidRPr="00E101EA">
      <w:rPr>
        <w:rFonts w:ascii="Arial" w:hAnsi="Arial" w:cs="Arial"/>
        <w:sz w:val="18"/>
        <w:lang w:val="en-US"/>
      </w:rPr>
      <w:tab/>
    </w:r>
    <w:r w:rsidR="0068501E" w:rsidRPr="00E101EA">
      <w:rPr>
        <w:rFonts w:ascii="Arial" w:hAnsi="Arial" w:cs="Arial"/>
        <w:sz w:val="18"/>
        <w:lang w:val="en-US"/>
      </w:rPr>
      <w:tab/>
    </w:r>
    <w:r w:rsidR="0068501E" w:rsidRPr="00E101EA">
      <w:rPr>
        <w:rFonts w:ascii="Arial" w:hAnsi="Arial" w:cs="Arial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BD" w:rsidRDefault="00354EBD">
      <w:r>
        <w:separator/>
      </w:r>
    </w:p>
  </w:footnote>
  <w:footnote w:type="continuationSeparator" w:id="0">
    <w:p w:rsidR="00354EBD" w:rsidRDefault="0035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A7" w:rsidRDefault="00BF08A7">
    <w:pPr>
      <w:pStyle w:val="Header"/>
      <w:rPr>
        <w:sz w:val="10"/>
      </w:rPr>
    </w:pPr>
  </w:p>
  <w:p w:rsidR="0068501E" w:rsidRDefault="0068501E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BD"/>
    <w:rsid w:val="000C17F4"/>
    <w:rsid w:val="000E3A90"/>
    <w:rsid w:val="001136BD"/>
    <w:rsid w:val="001709EA"/>
    <w:rsid w:val="00242B6F"/>
    <w:rsid w:val="002E0FA6"/>
    <w:rsid w:val="00354EBD"/>
    <w:rsid w:val="00370371"/>
    <w:rsid w:val="00397BC4"/>
    <w:rsid w:val="003A0709"/>
    <w:rsid w:val="003D416E"/>
    <w:rsid w:val="00444CA8"/>
    <w:rsid w:val="004E2206"/>
    <w:rsid w:val="00527CC9"/>
    <w:rsid w:val="00586EF5"/>
    <w:rsid w:val="005942B4"/>
    <w:rsid w:val="005B5E55"/>
    <w:rsid w:val="00601C03"/>
    <w:rsid w:val="0068501E"/>
    <w:rsid w:val="00705FFB"/>
    <w:rsid w:val="00782B1F"/>
    <w:rsid w:val="00866F12"/>
    <w:rsid w:val="008F645D"/>
    <w:rsid w:val="00931488"/>
    <w:rsid w:val="009660FD"/>
    <w:rsid w:val="00A07237"/>
    <w:rsid w:val="00A91BC5"/>
    <w:rsid w:val="00AF796F"/>
    <w:rsid w:val="00BE383B"/>
    <w:rsid w:val="00BF08A7"/>
    <w:rsid w:val="00BF7F4B"/>
    <w:rsid w:val="00C44CA2"/>
    <w:rsid w:val="00C53EA0"/>
    <w:rsid w:val="00C60C66"/>
    <w:rsid w:val="00CF6910"/>
    <w:rsid w:val="00D2024C"/>
    <w:rsid w:val="00DA5B71"/>
    <w:rsid w:val="00E101EA"/>
    <w:rsid w:val="00E457F5"/>
    <w:rsid w:val="00E773CD"/>
    <w:rsid w:val="00EC0D66"/>
    <w:rsid w:val="00F672E8"/>
    <w:rsid w:val="00F93297"/>
    <w:rsid w:val="00FC1D68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F7141-E859-4109-B600-0AA90C6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20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60C66"/>
    <w:rPr>
      <w:rFonts w:ascii="Garamond" w:hAnsi="Garamond"/>
      <w:sz w:val="22"/>
      <w:lang w:eastAsia="en-US"/>
    </w:rPr>
  </w:style>
  <w:style w:type="table" w:styleId="TableGrid">
    <w:name w:val="Table Grid"/>
    <w:basedOn w:val="TableNormal"/>
    <w:rsid w:val="00C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44CA2"/>
    <w:pPr>
      <w:spacing w:after="120"/>
      <w:ind w:left="283"/>
    </w:pPr>
    <w:rPr>
      <w:rFonts w:ascii="Times" w:hAnsi="Times"/>
      <w:sz w:val="24"/>
    </w:rPr>
  </w:style>
  <w:style w:type="character" w:customStyle="1" w:styleId="BodyTextIndentChar">
    <w:name w:val="Body Text Indent Char"/>
    <w:link w:val="BodyTextIndent"/>
    <w:rsid w:val="00C44CA2"/>
    <w:rPr>
      <w:rFonts w:ascii="Times" w:hAnsi="Times"/>
      <w:sz w:val="24"/>
      <w:lang w:eastAsia="en-US"/>
    </w:rPr>
  </w:style>
  <w:style w:type="character" w:styleId="Hyperlink">
    <w:name w:val="Hyperlink"/>
    <w:rsid w:val="0070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Referral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 Log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AT POLICE STATION FORM</vt:lpstr>
    </vt:vector>
  </TitlesOfParts>
  <Company>JRS Consultants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AT POLICE STATION FORM</dc:title>
  <dc:subject/>
  <dc:creator>grindle.d@gmail.com</dc:creator>
  <cp:keywords/>
  <dc:description/>
  <cp:lastModifiedBy>Dean Grindle</cp:lastModifiedBy>
  <cp:revision>4</cp:revision>
  <cp:lastPrinted>2007-01-12T13:45:00Z</cp:lastPrinted>
  <dcterms:created xsi:type="dcterms:W3CDTF">2017-07-04T16:12:00Z</dcterms:created>
  <dcterms:modified xsi:type="dcterms:W3CDTF">2017-07-05T13:42:00Z</dcterms:modified>
</cp:coreProperties>
</file>