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AF" w:rsidRDefault="003708AF">
      <w:pPr>
        <w:rPr>
          <w:rFonts w:ascii="Arial" w:hAnsi="Arial" w:cs="Arial"/>
          <w:sz w:val="10"/>
        </w:rPr>
      </w:pPr>
    </w:p>
    <w:tbl>
      <w:tblPr>
        <w:tblpPr w:leftFromText="181" w:rightFromText="181" w:vertAnchor="text" w:horzAnchor="margin" w:tblpX="142" w:tblpY="-313"/>
        <w:tblW w:w="9781" w:type="dxa"/>
        <w:tblLayout w:type="fixed"/>
        <w:tblLook w:val="04A0" w:firstRow="1" w:lastRow="0" w:firstColumn="1" w:lastColumn="0" w:noHBand="0" w:noVBand="1"/>
      </w:tblPr>
      <w:tblGrid>
        <w:gridCol w:w="5103"/>
        <w:gridCol w:w="4678"/>
      </w:tblGrid>
      <w:tr w:rsidR="003708AF" w:rsidRPr="003708AF" w:rsidTr="002616E6">
        <w:tc>
          <w:tcPr>
            <w:tcW w:w="5103" w:type="dxa"/>
          </w:tcPr>
          <w:p w:rsidR="00394430" w:rsidRPr="003708AF" w:rsidRDefault="003708AF" w:rsidP="003708A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  <w:sz w:val="36"/>
              </w:rPr>
            </w:pPr>
            <w:bookmarkStart w:id="0" w:name="Referral_log"/>
            <w:bookmarkEnd w:id="0"/>
            <w:r>
              <w:rPr>
                <w:rFonts w:ascii="Arial" w:hAnsi="Arial" w:cs="Arial"/>
                <w:b/>
                <w:bCs/>
                <w:sz w:val="36"/>
              </w:rPr>
              <w:t>Report to the MLRO</w:t>
            </w:r>
            <w:r w:rsidRPr="003708AF"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</w:p>
        </w:tc>
        <w:tc>
          <w:tcPr>
            <w:tcW w:w="4678" w:type="dxa"/>
          </w:tcPr>
          <w:p w:rsidR="003708AF" w:rsidRPr="003708AF" w:rsidRDefault="003F65D8" w:rsidP="003708AF">
            <w:pPr>
              <w:tabs>
                <w:tab w:val="right" w:pos="8306"/>
              </w:tabs>
              <w:jc w:val="right"/>
              <w:rPr>
                <w:rFonts w:ascii="Arial" w:hAnsi="Arial" w:cs="Arial"/>
              </w:rPr>
            </w:pPr>
            <w:r w:rsidRPr="00180C41">
              <w:rPr>
                <w:noProof/>
                <w:lang w:eastAsia="en-GB"/>
              </w:rPr>
              <w:drawing>
                <wp:inline distT="0" distB="0" distL="0" distR="0" wp14:anchorId="12168154" wp14:editId="046C3994">
                  <wp:extent cx="725170" cy="44513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66" t="66055" r="68245" b="11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</w:tr>
      <w:tr w:rsidR="003708AF" w:rsidRPr="003708AF" w:rsidTr="002616E6">
        <w:tc>
          <w:tcPr>
            <w:tcW w:w="5103" w:type="dxa"/>
            <w:tcBorders>
              <w:bottom w:val="single" w:sz="4" w:space="0" w:color="auto"/>
            </w:tcBorders>
          </w:tcPr>
          <w:p w:rsidR="003708AF" w:rsidRPr="003708AF" w:rsidRDefault="003708AF" w:rsidP="003708A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  <w:sz w:val="1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708AF" w:rsidRPr="003708AF" w:rsidRDefault="003708AF" w:rsidP="003708AF">
            <w:pPr>
              <w:tabs>
                <w:tab w:val="right" w:pos="8306"/>
              </w:tabs>
              <w:jc w:val="right"/>
              <w:rPr>
                <w:rFonts w:ascii="Arial" w:hAnsi="Arial" w:cs="Arial"/>
                <w:noProof/>
                <w:sz w:val="12"/>
                <w:lang w:eastAsia="en-GB"/>
              </w:rPr>
            </w:pPr>
          </w:p>
        </w:tc>
      </w:tr>
      <w:tr w:rsidR="003708AF" w:rsidRPr="003708AF" w:rsidTr="002616E6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8D" w:rsidRDefault="003708AF" w:rsidP="0045620D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8C658D">
              <w:rPr>
                <w:rFonts w:ascii="Arial" w:hAnsi="Arial" w:cs="Arial"/>
                <w:b/>
              </w:rPr>
              <w:t>Important</w:t>
            </w:r>
          </w:p>
          <w:p w:rsidR="0045620D" w:rsidRPr="0045620D" w:rsidRDefault="00DC7870" w:rsidP="0045620D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45620D">
              <w:rPr>
                <w:rFonts w:ascii="Arial" w:hAnsi="Arial" w:cs="Arial"/>
                <w:b/>
                <w:sz w:val="20"/>
                <w:szCs w:val="22"/>
              </w:rPr>
              <w:t xml:space="preserve">If you suspect money laundering or terrorist financing submit this report </w:t>
            </w:r>
            <w:r w:rsidRPr="0045620D">
              <w:rPr>
                <w:rFonts w:ascii="Arial" w:hAnsi="Arial" w:cs="Arial"/>
                <w:b/>
                <w:sz w:val="20"/>
                <w:szCs w:val="22"/>
                <w:u w:val="single"/>
              </w:rPr>
              <w:t>without delay</w:t>
            </w:r>
            <w:r w:rsidRPr="0045620D">
              <w:rPr>
                <w:rFonts w:ascii="Arial" w:hAnsi="Arial" w:cs="Arial"/>
                <w:b/>
                <w:sz w:val="20"/>
                <w:szCs w:val="22"/>
              </w:rPr>
              <w:t xml:space="preserve"> to the firm’s MLRO.  Also telephone to advise that a report is being made.  Do not inform anyone else.  It may be an offence to disclose that this report has been made.</w:t>
            </w:r>
          </w:p>
        </w:tc>
      </w:tr>
    </w:tbl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25"/>
        <w:gridCol w:w="799"/>
        <w:gridCol w:w="567"/>
        <w:gridCol w:w="851"/>
        <w:gridCol w:w="141"/>
        <w:gridCol w:w="567"/>
        <w:gridCol w:w="1418"/>
        <w:gridCol w:w="567"/>
        <w:gridCol w:w="992"/>
        <w:gridCol w:w="142"/>
        <w:gridCol w:w="2268"/>
      </w:tblGrid>
      <w:tr w:rsidR="00CB6376" w:rsidRPr="003608F5" w:rsidTr="002616E6">
        <w:tc>
          <w:tcPr>
            <w:tcW w:w="9781" w:type="dxa"/>
            <w:gridSpan w:val="12"/>
            <w:shd w:val="clear" w:color="auto" w:fill="auto"/>
            <w:vAlign w:val="center"/>
          </w:tcPr>
          <w:p w:rsidR="00CB6376" w:rsidRPr="00F40D2A" w:rsidRDefault="00CB6376" w:rsidP="00724AAC">
            <w:pPr>
              <w:outlineLvl w:val="0"/>
              <w:rPr>
                <w:rFonts w:ascii="Arial" w:hAnsi="Arial" w:cs="Arial"/>
                <w:b/>
                <w:sz w:val="20"/>
                <w:szCs w:val="22"/>
              </w:rPr>
            </w:pPr>
            <w:r w:rsidRPr="008B58DB">
              <w:rPr>
                <w:rFonts w:ascii="Arial" w:hAnsi="Arial" w:cs="Arial"/>
                <w:b/>
                <w:szCs w:val="22"/>
              </w:rPr>
              <w:t>Client Details</w:t>
            </w:r>
          </w:p>
        </w:tc>
      </w:tr>
      <w:tr w:rsidR="00CB6376" w:rsidRPr="003608F5" w:rsidTr="002616E6">
        <w:trPr>
          <w:trHeight w:val="397"/>
        </w:trPr>
        <w:tc>
          <w:tcPr>
            <w:tcW w:w="13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6376" w:rsidRPr="008B58DB" w:rsidRDefault="00CB6376" w:rsidP="00724AAC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  <w:r w:rsidRPr="008B58DB">
              <w:rPr>
                <w:rFonts w:ascii="Arial" w:hAnsi="Arial" w:cs="Arial"/>
                <w:sz w:val="20"/>
                <w:szCs w:val="22"/>
              </w:rPr>
              <w:t>Name:</w:t>
            </w:r>
          </w:p>
        </w:tc>
        <w:tc>
          <w:tcPr>
            <w:tcW w:w="5035" w:type="dxa"/>
            <w:gridSpan w:val="8"/>
            <w:shd w:val="clear" w:color="auto" w:fill="auto"/>
            <w:vAlign w:val="center"/>
          </w:tcPr>
          <w:p w:rsidR="00CB6376" w:rsidRPr="008B58DB" w:rsidRDefault="00CB6376" w:rsidP="00724AAC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6376" w:rsidRPr="008B58DB" w:rsidRDefault="00CB6376" w:rsidP="00724AAC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  <w:r w:rsidRPr="008B58DB">
              <w:rPr>
                <w:rFonts w:ascii="Arial" w:hAnsi="Arial" w:cs="Arial"/>
                <w:sz w:val="20"/>
                <w:szCs w:val="22"/>
              </w:rPr>
              <w:t>DOB: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6376" w:rsidRPr="008B58DB" w:rsidRDefault="00CB6376" w:rsidP="00724AAC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C7870" w:rsidRPr="003608F5" w:rsidTr="002616E6">
        <w:trPr>
          <w:trHeight w:val="397"/>
        </w:trPr>
        <w:tc>
          <w:tcPr>
            <w:tcW w:w="3686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7870" w:rsidRPr="008B58DB" w:rsidRDefault="00DC7870" w:rsidP="00DC7870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  <w:r w:rsidRPr="008B58DB">
              <w:rPr>
                <w:rFonts w:ascii="Arial" w:hAnsi="Arial" w:cs="Arial"/>
                <w:sz w:val="20"/>
                <w:szCs w:val="22"/>
              </w:rPr>
              <w:t>Aliases / Trading / Business Name:</w:t>
            </w:r>
          </w:p>
        </w:tc>
        <w:tc>
          <w:tcPr>
            <w:tcW w:w="609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7870" w:rsidRPr="008B58DB" w:rsidRDefault="00DC7870" w:rsidP="00DC7870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C7870" w:rsidRPr="003608F5" w:rsidTr="002616E6">
        <w:trPr>
          <w:trHeight w:val="397"/>
        </w:trPr>
        <w:tc>
          <w:tcPr>
            <w:tcW w:w="226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DC7870" w:rsidRPr="008B58DB" w:rsidRDefault="00DC7870" w:rsidP="00DC7870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  <w:r w:rsidRPr="008B58DB">
              <w:rPr>
                <w:rFonts w:ascii="Arial" w:hAnsi="Arial" w:cs="Arial"/>
                <w:sz w:val="20"/>
                <w:szCs w:val="22"/>
              </w:rPr>
              <w:t>Address: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DC7870" w:rsidRPr="008B58DB" w:rsidRDefault="00DC7870" w:rsidP="00DC7870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C7870" w:rsidRPr="003608F5" w:rsidTr="002616E6">
        <w:trPr>
          <w:trHeight w:val="397"/>
        </w:trPr>
        <w:tc>
          <w:tcPr>
            <w:tcW w:w="226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7870" w:rsidRPr="008B58DB" w:rsidRDefault="00DC7870" w:rsidP="00DC7870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DC7870" w:rsidRPr="008B58DB" w:rsidRDefault="00DC7870" w:rsidP="00DC7870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7870" w:rsidRPr="008B58DB" w:rsidRDefault="00DC7870" w:rsidP="00DC7870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Tel No</w:t>
            </w:r>
            <w:r w:rsidRPr="008B58DB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7870" w:rsidRPr="008B58DB" w:rsidRDefault="00DC7870" w:rsidP="00DC7870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34053" w:rsidRPr="003608F5" w:rsidTr="002616E6">
        <w:trPr>
          <w:trHeight w:val="397"/>
        </w:trPr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B34053" w:rsidRPr="008B58DB" w:rsidRDefault="00B34053" w:rsidP="00DC7870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  <w:r w:rsidRPr="008B58DB">
              <w:rPr>
                <w:rFonts w:ascii="Arial" w:hAnsi="Arial" w:cs="Arial"/>
                <w:sz w:val="20"/>
                <w:szCs w:val="22"/>
              </w:rPr>
              <w:t xml:space="preserve">Evidence of identity of client / beneficial owner attached: 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28609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B34053" w:rsidRPr="00BC3560" w:rsidRDefault="00B34053" w:rsidP="00DC7870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053" w:rsidRPr="00BC3560" w:rsidRDefault="00B34053" w:rsidP="00DC787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C3560">
              <w:rPr>
                <w:rFonts w:ascii="Arial" w:hAnsi="Arial" w:cs="Arial"/>
                <w:sz w:val="20"/>
              </w:rPr>
              <w:t>Yes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912116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B34053" w:rsidRPr="00BC3560" w:rsidRDefault="00B34053" w:rsidP="00DC7870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BC3560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538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34053" w:rsidRPr="00BC3560" w:rsidRDefault="00B34053" w:rsidP="00DC787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C3560">
              <w:rPr>
                <w:rFonts w:ascii="Arial" w:hAnsi="Arial" w:cs="Arial"/>
                <w:sz w:val="20"/>
              </w:rPr>
              <w:t>No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C658D">
              <w:rPr>
                <w:rFonts w:ascii="Arial" w:hAnsi="Arial" w:cs="Arial"/>
                <w:sz w:val="20"/>
              </w:rPr>
              <w:t>(provide details</w:t>
            </w:r>
            <w:r>
              <w:rPr>
                <w:rFonts w:ascii="Arial" w:hAnsi="Arial" w:cs="Arial"/>
                <w:sz w:val="20"/>
              </w:rPr>
              <w:t xml:space="preserve"> below</w:t>
            </w:r>
            <w:r w:rsidRPr="008C658D">
              <w:rPr>
                <w:rFonts w:ascii="Arial" w:hAnsi="Arial" w:cs="Arial"/>
                <w:sz w:val="20"/>
              </w:rPr>
              <w:t>)</w:t>
            </w:r>
          </w:p>
        </w:tc>
      </w:tr>
      <w:tr w:rsidR="00B34053" w:rsidRPr="003608F5" w:rsidTr="002616E6">
        <w:trPr>
          <w:trHeight w:val="397"/>
        </w:trPr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B34053" w:rsidRPr="008B58DB" w:rsidRDefault="00B34053" w:rsidP="00DC7870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513" w:type="dxa"/>
            <w:gridSpan w:val="9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B34053" w:rsidRPr="00BC3560" w:rsidRDefault="00B34053" w:rsidP="00DC787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C7870" w:rsidRPr="003608F5" w:rsidTr="002616E6">
        <w:trPr>
          <w:trHeight w:val="397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DC7870" w:rsidRPr="008B58DB" w:rsidRDefault="00DC7870" w:rsidP="00DC7870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  <w:r w:rsidRPr="008B58DB">
              <w:rPr>
                <w:rFonts w:ascii="Arial" w:hAnsi="Arial" w:cs="Arial"/>
                <w:sz w:val="20"/>
                <w:szCs w:val="22"/>
              </w:rPr>
              <w:t>Introducer (if any):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DC7870" w:rsidRPr="008B58DB" w:rsidRDefault="00DC7870" w:rsidP="00DC7870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C7870" w:rsidRPr="003608F5" w:rsidTr="002616E6">
        <w:trPr>
          <w:trHeight w:val="397"/>
        </w:trPr>
        <w:tc>
          <w:tcPr>
            <w:tcW w:w="9781" w:type="dxa"/>
            <w:gridSpan w:val="12"/>
            <w:shd w:val="clear" w:color="auto" w:fill="auto"/>
            <w:vAlign w:val="center"/>
          </w:tcPr>
          <w:p w:rsidR="00DC7870" w:rsidRDefault="00DC7870" w:rsidP="00DC7870">
            <w:pPr>
              <w:spacing w:before="60" w:line="360" w:lineRule="auto"/>
              <w:outlineLvl w:val="0"/>
              <w:rPr>
                <w:rFonts w:ascii="Arial" w:hAnsi="Arial" w:cs="Arial"/>
                <w:sz w:val="20"/>
                <w:szCs w:val="22"/>
              </w:rPr>
            </w:pPr>
            <w:r w:rsidRPr="008B58DB">
              <w:rPr>
                <w:rFonts w:ascii="Arial" w:hAnsi="Arial" w:cs="Arial"/>
                <w:sz w:val="20"/>
                <w:szCs w:val="22"/>
              </w:rPr>
              <w:t xml:space="preserve">If beneficial owner exists who is </w:t>
            </w:r>
            <w:r w:rsidRPr="008417A1">
              <w:rPr>
                <w:rFonts w:ascii="Arial" w:hAnsi="Arial" w:cs="Arial"/>
                <w:b/>
                <w:i/>
                <w:sz w:val="20"/>
                <w:szCs w:val="22"/>
              </w:rPr>
              <w:t>not</w:t>
            </w:r>
            <w:r w:rsidRPr="008B58DB">
              <w:rPr>
                <w:rFonts w:ascii="Arial" w:hAnsi="Arial" w:cs="Arial"/>
                <w:sz w:val="20"/>
                <w:szCs w:val="22"/>
              </w:rPr>
              <w:t xml:space="preserve"> the client: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1989"/>
              <w:gridCol w:w="4854"/>
            </w:tblGrid>
            <w:tr w:rsidR="00DC7870" w:rsidTr="008417A1">
              <w:tc>
                <w:tcPr>
                  <w:tcW w:w="2864" w:type="dxa"/>
                  <w:tcBorders>
                    <w:bottom w:val="single" w:sz="4" w:space="0" w:color="auto"/>
                  </w:tcBorders>
                </w:tcPr>
                <w:p w:rsidR="00DC7870" w:rsidRDefault="00DC7870" w:rsidP="00DC7870">
                  <w:pPr>
                    <w:spacing w:before="60" w:line="360" w:lineRule="auto"/>
                    <w:outlineLvl w:val="0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8B58DB">
                    <w:rPr>
                      <w:rFonts w:ascii="Arial" w:hAnsi="Arial" w:cs="Arial"/>
                      <w:sz w:val="20"/>
                      <w:szCs w:val="22"/>
                    </w:rPr>
                    <w:t>Name of beneficial owner:</w:t>
                  </w:r>
                </w:p>
              </w:tc>
              <w:tc>
                <w:tcPr>
                  <w:tcW w:w="6843" w:type="dxa"/>
                  <w:gridSpan w:val="2"/>
                  <w:tcBorders>
                    <w:bottom w:val="single" w:sz="4" w:space="0" w:color="auto"/>
                  </w:tcBorders>
                </w:tcPr>
                <w:p w:rsidR="00DC7870" w:rsidRDefault="00DC7870" w:rsidP="00DC7870">
                  <w:pPr>
                    <w:spacing w:line="360" w:lineRule="auto"/>
                    <w:outlineLvl w:val="0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DC7870" w:rsidTr="008417A1">
              <w:trPr>
                <w:trHeight w:val="579"/>
              </w:trPr>
              <w:tc>
                <w:tcPr>
                  <w:tcW w:w="2864" w:type="dxa"/>
                  <w:tcBorders>
                    <w:bottom w:val="single" w:sz="4" w:space="0" w:color="auto"/>
                  </w:tcBorders>
                </w:tcPr>
                <w:p w:rsidR="00DC7870" w:rsidRDefault="00DC7870" w:rsidP="00DC7870">
                  <w:pPr>
                    <w:spacing w:before="60" w:line="360" w:lineRule="auto"/>
                    <w:outlineLvl w:val="0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8B58DB">
                    <w:rPr>
                      <w:rFonts w:ascii="Arial" w:hAnsi="Arial" w:cs="Arial"/>
                      <w:sz w:val="20"/>
                      <w:szCs w:val="22"/>
                    </w:rPr>
                    <w:t>Address of beneficial owner:</w:t>
                  </w:r>
                </w:p>
              </w:tc>
              <w:tc>
                <w:tcPr>
                  <w:tcW w:w="6843" w:type="dxa"/>
                  <w:gridSpan w:val="2"/>
                  <w:tcBorders>
                    <w:bottom w:val="single" w:sz="4" w:space="0" w:color="auto"/>
                  </w:tcBorders>
                </w:tcPr>
                <w:p w:rsidR="00DC7870" w:rsidRDefault="00DC7870" w:rsidP="00DC7870">
                  <w:pPr>
                    <w:spacing w:line="360" w:lineRule="auto"/>
                    <w:outlineLvl w:val="0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DC7870" w:rsidTr="008417A1">
              <w:trPr>
                <w:trHeight w:val="113"/>
              </w:trPr>
              <w:tc>
                <w:tcPr>
                  <w:tcW w:w="48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C7870" w:rsidRPr="008417A1" w:rsidRDefault="00DC7870" w:rsidP="00DC7870">
                  <w:pPr>
                    <w:spacing w:line="360" w:lineRule="auto"/>
                    <w:outlineLvl w:val="0"/>
                    <w:rPr>
                      <w:rFonts w:ascii="Arial" w:hAnsi="Arial" w:cs="Arial"/>
                      <w:sz w:val="8"/>
                      <w:szCs w:val="22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C7870" w:rsidRDefault="00DC7870" w:rsidP="00DC7870">
                  <w:pPr>
                    <w:spacing w:line="360" w:lineRule="auto"/>
                    <w:outlineLvl w:val="0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</w:tbl>
          <w:p w:rsidR="00DC7870" w:rsidRPr="00F40D2A" w:rsidRDefault="00DC7870" w:rsidP="00DC7870">
            <w:pPr>
              <w:spacing w:line="360" w:lineRule="auto"/>
              <w:outlineLvl w:val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DC7870" w:rsidRPr="003608F5" w:rsidTr="002616E6">
        <w:tc>
          <w:tcPr>
            <w:tcW w:w="9781" w:type="dxa"/>
            <w:gridSpan w:val="12"/>
            <w:shd w:val="clear" w:color="auto" w:fill="auto"/>
            <w:vAlign w:val="center"/>
          </w:tcPr>
          <w:p w:rsidR="00DC7870" w:rsidRPr="008B58DB" w:rsidRDefault="00DC7870" w:rsidP="00DC7870">
            <w:pPr>
              <w:outlineLvl w:val="0"/>
              <w:rPr>
                <w:rFonts w:ascii="Arial" w:hAnsi="Arial" w:cs="Arial"/>
                <w:b/>
                <w:sz w:val="20"/>
                <w:szCs w:val="22"/>
              </w:rPr>
            </w:pPr>
            <w:r w:rsidRPr="008B58DB">
              <w:rPr>
                <w:rFonts w:ascii="Arial" w:hAnsi="Arial" w:cs="Arial"/>
                <w:b/>
                <w:szCs w:val="22"/>
              </w:rPr>
              <w:t>Information/suspicion</w:t>
            </w:r>
          </w:p>
        </w:tc>
      </w:tr>
      <w:tr w:rsidR="00DC7870" w:rsidRPr="003608F5" w:rsidTr="002616E6">
        <w:trPr>
          <w:trHeight w:val="1032"/>
        </w:trPr>
        <w:tc>
          <w:tcPr>
            <w:tcW w:w="2268" w:type="dxa"/>
            <w:gridSpan w:val="3"/>
            <w:shd w:val="clear" w:color="auto" w:fill="auto"/>
          </w:tcPr>
          <w:p w:rsidR="00DC7870" w:rsidRPr="008B58DB" w:rsidRDefault="00DC7870" w:rsidP="00DC7870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  <w:r w:rsidRPr="008B58DB">
              <w:rPr>
                <w:rFonts w:ascii="Arial" w:hAnsi="Arial" w:cs="Arial"/>
                <w:sz w:val="20"/>
                <w:szCs w:val="22"/>
              </w:rPr>
              <w:t>Details of transaction, (including value, source of funds, other parties, etc):</w:t>
            </w:r>
          </w:p>
        </w:tc>
        <w:tc>
          <w:tcPr>
            <w:tcW w:w="7513" w:type="dxa"/>
            <w:gridSpan w:val="9"/>
            <w:shd w:val="clear" w:color="auto" w:fill="auto"/>
          </w:tcPr>
          <w:p w:rsidR="00DC7870" w:rsidRPr="008B58DB" w:rsidRDefault="00DC7870" w:rsidP="00DC7870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  <w:p w:rsidR="00DC7870" w:rsidRPr="008B58DB" w:rsidRDefault="00DC7870" w:rsidP="00DC7870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  <w:p w:rsidR="00DC7870" w:rsidRDefault="00DC7870" w:rsidP="00DC7870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  <w:p w:rsidR="0045620D" w:rsidRPr="008B58DB" w:rsidRDefault="0045620D" w:rsidP="00DC7870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  <w:p w:rsidR="00DC7870" w:rsidRPr="008B58DB" w:rsidRDefault="00DC7870" w:rsidP="00DC7870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C7870" w:rsidRPr="003608F5" w:rsidTr="002616E6">
        <w:trPr>
          <w:trHeight w:val="1031"/>
        </w:trPr>
        <w:tc>
          <w:tcPr>
            <w:tcW w:w="2268" w:type="dxa"/>
            <w:gridSpan w:val="3"/>
            <w:shd w:val="clear" w:color="auto" w:fill="auto"/>
          </w:tcPr>
          <w:p w:rsidR="00DC7870" w:rsidRPr="008B58DB" w:rsidRDefault="00DC7870" w:rsidP="00DC7870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  <w:r w:rsidRPr="008B58DB">
              <w:rPr>
                <w:rFonts w:ascii="Arial" w:hAnsi="Arial" w:cs="Arial"/>
                <w:sz w:val="20"/>
                <w:szCs w:val="22"/>
              </w:rPr>
              <w:t>Reason for suspicion (continue on separate sheet as necessary):</w:t>
            </w:r>
          </w:p>
        </w:tc>
        <w:tc>
          <w:tcPr>
            <w:tcW w:w="7513" w:type="dxa"/>
            <w:gridSpan w:val="9"/>
            <w:shd w:val="clear" w:color="auto" w:fill="auto"/>
          </w:tcPr>
          <w:p w:rsidR="00DC7870" w:rsidRDefault="00DC7870" w:rsidP="00DC7870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  <w:p w:rsidR="0045620D" w:rsidRDefault="0045620D" w:rsidP="00DC7870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  <w:p w:rsidR="0045620D" w:rsidRDefault="0045620D" w:rsidP="00DC7870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  <w:p w:rsidR="0045620D" w:rsidRDefault="0045620D" w:rsidP="00DC7870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  <w:p w:rsidR="0045620D" w:rsidRDefault="0045620D" w:rsidP="00DC7870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  <w:p w:rsidR="0045620D" w:rsidRPr="008B58DB" w:rsidRDefault="0045620D" w:rsidP="00DC7870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C7870" w:rsidRPr="003608F5" w:rsidTr="002616E6">
        <w:trPr>
          <w:trHeight w:val="1031"/>
        </w:trPr>
        <w:tc>
          <w:tcPr>
            <w:tcW w:w="2268" w:type="dxa"/>
            <w:gridSpan w:val="3"/>
            <w:shd w:val="clear" w:color="auto" w:fill="auto"/>
          </w:tcPr>
          <w:p w:rsidR="00DC7870" w:rsidRPr="008B58DB" w:rsidRDefault="00DC7870" w:rsidP="00DC7870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  <w:r w:rsidRPr="008B58DB">
              <w:rPr>
                <w:rFonts w:ascii="Arial" w:hAnsi="Arial" w:cs="Arial"/>
                <w:sz w:val="20"/>
                <w:szCs w:val="22"/>
              </w:rPr>
              <w:t>Other comments:</w:t>
            </w:r>
          </w:p>
        </w:tc>
        <w:tc>
          <w:tcPr>
            <w:tcW w:w="7513" w:type="dxa"/>
            <w:gridSpan w:val="9"/>
            <w:shd w:val="clear" w:color="auto" w:fill="auto"/>
          </w:tcPr>
          <w:p w:rsidR="00DC7870" w:rsidRDefault="00DC7870" w:rsidP="00DC7870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  <w:p w:rsidR="0045620D" w:rsidRDefault="0045620D" w:rsidP="00DC7870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  <w:p w:rsidR="0045620D" w:rsidRDefault="0045620D" w:rsidP="00DC7870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  <w:p w:rsidR="0045620D" w:rsidRDefault="0045620D" w:rsidP="00DC7870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  <w:p w:rsidR="0045620D" w:rsidRPr="008B58DB" w:rsidRDefault="0045620D" w:rsidP="00DC7870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C7870" w:rsidRPr="003608F5" w:rsidTr="002616E6">
        <w:tc>
          <w:tcPr>
            <w:tcW w:w="9781" w:type="dxa"/>
            <w:gridSpan w:val="12"/>
            <w:shd w:val="clear" w:color="auto" w:fill="auto"/>
            <w:vAlign w:val="center"/>
          </w:tcPr>
          <w:p w:rsidR="00DC7870" w:rsidRPr="00F40D2A" w:rsidRDefault="00DC7870" w:rsidP="00DC7870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8B58DB">
              <w:rPr>
                <w:rFonts w:ascii="Arial" w:hAnsi="Arial" w:cs="Arial"/>
                <w:b/>
                <w:szCs w:val="22"/>
              </w:rPr>
              <w:t>Reporter</w:t>
            </w:r>
          </w:p>
        </w:tc>
      </w:tr>
      <w:tr w:rsidR="00B34053" w:rsidRPr="003608F5" w:rsidTr="002616E6">
        <w:trPr>
          <w:trHeight w:val="397"/>
        </w:trPr>
        <w:tc>
          <w:tcPr>
            <w:tcW w:w="1469" w:type="dxa"/>
            <w:gridSpan w:val="2"/>
            <w:shd w:val="clear" w:color="auto" w:fill="auto"/>
            <w:vAlign w:val="center"/>
          </w:tcPr>
          <w:p w:rsidR="00B34053" w:rsidRPr="008B58DB" w:rsidRDefault="00B34053" w:rsidP="00B34053">
            <w:pPr>
              <w:rPr>
                <w:rFonts w:ascii="Arial" w:hAnsi="Arial" w:cs="Arial"/>
                <w:sz w:val="20"/>
                <w:szCs w:val="22"/>
              </w:rPr>
            </w:pPr>
            <w:r w:rsidRPr="008B58DB">
              <w:rPr>
                <w:rFonts w:ascii="Arial" w:hAnsi="Arial" w:cs="Arial"/>
                <w:sz w:val="20"/>
                <w:szCs w:val="22"/>
              </w:rPr>
              <w:t>Name:</w:t>
            </w:r>
          </w:p>
        </w:tc>
        <w:tc>
          <w:tcPr>
            <w:tcW w:w="4343" w:type="dxa"/>
            <w:gridSpan w:val="6"/>
            <w:shd w:val="clear" w:color="auto" w:fill="auto"/>
            <w:vAlign w:val="center"/>
          </w:tcPr>
          <w:p w:rsidR="00B34053" w:rsidRPr="008B58DB" w:rsidRDefault="00B34053" w:rsidP="00B3405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34053" w:rsidRPr="008B58DB" w:rsidRDefault="00B34053" w:rsidP="00B3405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Department: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34053" w:rsidRPr="008B58DB" w:rsidRDefault="00B34053" w:rsidP="00B3405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34053" w:rsidRPr="003608F5" w:rsidTr="002616E6">
        <w:trPr>
          <w:trHeight w:val="397"/>
        </w:trPr>
        <w:tc>
          <w:tcPr>
            <w:tcW w:w="1469" w:type="dxa"/>
            <w:gridSpan w:val="2"/>
            <w:shd w:val="clear" w:color="auto" w:fill="auto"/>
            <w:vAlign w:val="center"/>
          </w:tcPr>
          <w:p w:rsidR="00B34053" w:rsidRPr="008B58DB" w:rsidRDefault="00B34053" w:rsidP="00B34053">
            <w:pPr>
              <w:rPr>
                <w:rFonts w:ascii="Arial" w:hAnsi="Arial" w:cs="Arial"/>
                <w:sz w:val="20"/>
                <w:szCs w:val="22"/>
              </w:rPr>
            </w:pPr>
            <w:r w:rsidRPr="008B58DB">
              <w:rPr>
                <w:rFonts w:ascii="Arial" w:hAnsi="Arial" w:cs="Arial"/>
                <w:sz w:val="20"/>
                <w:szCs w:val="22"/>
              </w:rPr>
              <w:t>Signed:</w:t>
            </w:r>
          </w:p>
        </w:tc>
        <w:tc>
          <w:tcPr>
            <w:tcW w:w="4343" w:type="dxa"/>
            <w:gridSpan w:val="6"/>
            <w:shd w:val="clear" w:color="auto" w:fill="auto"/>
            <w:vAlign w:val="center"/>
          </w:tcPr>
          <w:p w:rsidR="00B34053" w:rsidRPr="008B58DB" w:rsidRDefault="00B34053" w:rsidP="00B3405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34053" w:rsidRPr="008B58DB" w:rsidRDefault="00B34053" w:rsidP="00B34053">
            <w:pPr>
              <w:rPr>
                <w:rFonts w:ascii="Arial" w:hAnsi="Arial" w:cs="Arial"/>
                <w:sz w:val="20"/>
                <w:szCs w:val="22"/>
              </w:rPr>
            </w:pPr>
            <w:r w:rsidRPr="008B58DB">
              <w:rPr>
                <w:rFonts w:ascii="Arial" w:hAnsi="Arial" w:cs="Arial"/>
                <w:sz w:val="20"/>
                <w:szCs w:val="22"/>
              </w:rPr>
              <w:t>Date: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34053" w:rsidRPr="008B58DB" w:rsidRDefault="00B34053" w:rsidP="00B3405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8B58DB" w:rsidRDefault="008B58DB" w:rsidP="001440AA">
      <w:pPr>
        <w:rPr>
          <w:rFonts w:ascii="Arial" w:hAnsi="Arial" w:cs="Arial"/>
          <w:b/>
          <w:bCs/>
          <w:sz w:val="10"/>
          <w:szCs w:val="22"/>
          <w:u w:val="single"/>
        </w:rPr>
      </w:pPr>
    </w:p>
    <w:p w:rsidR="0045620D" w:rsidRDefault="0045620D" w:rsidP="001440AA">
      <w:pPr>
        <w:rPr>
          <w:rFonts w:ascii="Arial" w:hAnsi="Arial" w:cs="Arial"/>
          <w:b/>
          <w:bCs/>
          <w:sz w:val="10"/>
          <w:szCs w:val="22"/>
          <w:u w:val="single"/>
        </w:rPr>
      </w:pPr>
    </w:p>
    <w:p w:rsidR="0045620D" w:rsidRDefault="0045620D" w:rsidP="001440AA">
      <w:pPr>
        <w:rPr>
          <w:rFonts w:ascii="Arial" w:hAnsi="Arial" w:cs="Arial"/>
          <w:b/>
          <w:bCs/>
          <w:sz w:val="10"/>
          <w:szCs w:val="22"/>
          <w:u w:val="single"/>
        </w:rPr>
      </w:pPr>
    </w:p>
    <w:p w:rsidR="0045620D" w:rsidRPr="007C352E" w:rsidRDefault="0045620D" w:rsidP="001440AA">
      <w:pPr>
        <w:rPr>
          <w:rFonts w:ascii="Arial" w:hAnsi="Arial" w:cs="Arial"/>
          <w:b/>
          <w:bCs/>
          <w:sz w:val="10"/>
          <w:szCs w:val="22"/>
          <w:u w:val="single"/>
        </w:rPr>
      </w:pPr>
    </w:p>
    <w:tbl>
      <w:tblPr>
        <w:tblW w:w="551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824"/>
      </w:tblGrid>
      <w:tr w:rsidR="00CB6376" w:rsidRPr="008E5994" w:rsidTr="0045620D"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376" w:rsidRPr="00F40D2A" w:rsidRDefault="00CB6376" w:rsidP="00724AAC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B58DB">
              <w:rPr>
                <w:rFonts w:ascii="Arial" w:hAnsi="Arial" w:cs="Arial"/>
                <w:b/>
                <w:bCs/>
                <w:szCs w:val="22"/>
              </w:rPr>
              <w:t>To be completed by MLRO</w:t>
            </w:r>
          </w:p>
        </w:tc>
      </w:tr>
      <w:tr w:rsidR="0045620D" w:rsidRPr="008E5994" w:rsidTr="0045620D">
        <w:trPr>
          <w:trHeight w:val="397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620D" w:rsidRPr="008B58DB" w:rsidRDefault="0045620D" w:rsidP="00724AAC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8B58DB">
              <w:rPr>
                <w:rFonts w:ascii="Arial" w:hAnsi="Arial" w:cs="Arial"/>
                <w:bCs/>
                <w:sz w:val="20"/>
                <w:szCs w:val="22"/>
              </w:rPr>
              <w:t>Date</w:t>
            </w:r>
            <w:r>
              <w:rPr>
                <w:rFonts w:ascii="Arial" w:hAnsi="Arial" w:cs="Arial"/>
                <w:bCs/>
                <w:sz w:val="20"/>
                <w:szCs w:val="22"/>
              </w:rPr>
              <w:t>/time</w:t>
            </w:r>
            <w:r w:rsidRPr="008B58DB">
              <w:rPr>
                <w:rFonts w:ascii="Arial" w:hAnsi="Arial" w:cs="Arial"/>
                <w:bCs/>
                <w:sz w:val="20"/>
                <w:szCs w:val="22"/>
              </w:rPr>
              <w:t xml:space="preserve"> report received:</w:t>
            </w:r>
          </w:p>
        </w:tc>
        <w:tc>
          <w:tcPr>
            <w:tcW w:w="28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620D" w:rsidRPr="008B58DB" w:rsidRDefault="0045620D" w:rsidP="00724AAC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45620D" w:rsidRDefault="0045620D">
      <w:r>
        <w:br w:type="page"/>
      </w:r>
    </w:p>
    <w:p w:rsidR="0045620D" w:rsidRDefault="0045620D"/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0"/>
        <w:gridCol w:w="2864"/>
        <w:gridCol w:w="709"/>
        <w:gridCol w:w="35"/>
        <w:gridCol w:w="532"/>
        <w:gridCol w:w="212"/>
        <w:gridCol w:w="497"/>
        <w:gridCol w:w="247"/>
        <w:gridCol w:w="745"/>
      </w:tblGrid>
      <w:tr w:rsidR="0045620D" w:rsidRPr="008E5994" w:rsidTr="002616E6"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0D" w:rsidRPr="00F40D2A" w:rsidRDefault="002616E6" w:rsidP="002616E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Decision</w:t>
            </w:r>
            <w:r w:rsidR="0045620D" w:rsidRPr="008B58DB">
              <w:rPr>
                <w:rFonts w:ascii="Arial" w:hAnsi="Arial" w:cs="Arial"/>
                <w:b/>
                <w:bCs/>
                <w:szCs w:val="22"/>
              </w:rPr>
              <w:t xml:space="preserve"> by MLRO</w:t>
            </w:r>
          </w:p>
        </w:tc>
      </w:tr>
      <w:tr w:rsidR="0045620D" w:rsidRPr="00AE13B0" w:rsidTr="0039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804" w:type="dxa"/>
            <w:gridSpan w:val="2"/>
            <w:shd w:val="clear" w:color="auto" w:fill="auto"/>
            <w:vAlign w:val="center"/>
          </w:tcPr>
          <w:p w:rsidR="0045620D" w:rsidRDefault="0045620D" w:rsidP="002616E6">
            <w:pPr>
              <w:rPr>
                <w:rFonts w:ascii="Arial" w:hAnsi="Arial" w:cs="Arial"/>
                <w:sz w:val="20"/>
                <w:szCs w:val="22"/>
              </w:rPr>
            </w:pPr>
            <w:r w:rsidRPr="002616E6">
              <w:rPr>
                <w:rFonts w:ascii="Arial" w:hAnsi="Arial" w:cs="Arial"/>
                <w:sz w:val="20"/>
                <w:szCs w:val="22"/>
              </w:rPr>
              <w:t>Suspicious Activity Report being made to the National Crime Agency?</w:t>
            </w:r>
          </w:p>
          <w:p w:rsidR="00887867" w:rsidRPr="00887867" w:rsidRDefault="00887867" w:rsidP="002616E6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887867">
              <w:rPr>
                <w:rFonts w:ascii="Arial" w:hAnsi="Arial" w:cs="Arial"/>
                <w:i/>
                <w:sz w:val="18"/>
                <w:szCs w:val="22"/>
              </w:rPr>
              <w:t>See ‘Reporting Decision Flowchart’ overleaf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483073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5620D" w:rsidRPr="00BC3560" w:rsidRDefault="002616E6" w:rsidP="002616E6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620D" w:rsidRPr="00BC3560" w:rsidRDefault="0045620D" w:rsidP="002616E6">
            <w:pPr>
              <w:rPr>
                <w:rFonts w:ascii="Arial" w:hAnsi="Arial" w:cs="Arial"/>
                <w:sz w:val="20"/>
              </w:rPr>
            </w:pPr>
            <w:r w:rsidRPr="00BC3560">
              <w:rPr>
                <w:rFonts w:ascii="Arial" w:hAnsi="Arial" w:cs="Arial"/>
                <w:sz w:val="20"/>
              </w:rPr>
              <w:t>Yes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30111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5620D" w:rsidRPr="00BC3560" w:rsidRDefault="0045620D" w:rsidP="002616E6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BC3560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5620D" w:rsidRPr="00BC3560" w:rsidRDefault="0045620D" w:rsidP="002616E6">
            <w:pPr>
              <w:rPr>
                <w:rFonts w:ascii="Arial" w:hAnsi="Arial" w:cs="Arial"/>
                <w:sz w:val="20"/>
              </w:rPr>
            </w:pPr>
            <w:r w:rsidRPr="00BC3560">
              <w:rPr>
                <w:rFonts w:ascii="Arial" w:hAnsi="Arial" w:cs="Arial"/>
                <w:sz w:val="20"/>
              </w:rPr>
              <w:t>No</w:t>
            </w:r>
          </w:p>
        </w:tc>
      </w:tr>
      <w:tr w:rsidR="00D776C0" w:rsidRPr="00AE13B0" w:rsidTr="00D77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40" w:type="dxa"/>
            <w:shd w:val="clear" w:color="auto" w:fill="auto"/>
          </w:tcPr>
          <w:p w:rsidR="00D776C0" w:rsidRDefault="00D776C0" w:rsidP="002616E6">
            <w:pPr>
              <w:rPr>
                <w:rFonts w:ascii="Arial" w:hAnsi="Arial" w:cs="Arial"/>
                <w:i/>
                <w:sz w:val="18"/>
                <w:szCs w:val="22"/>
              </w:rPr>
            </w:pPr>
            <w:r w:rsidRPr="002616E6">
              <w:rPr>
                <w:rFonts w:ascii="Arial" w:hAnsi="Arial" w:cs="Arial"/>
                <w:sz w:val="20"/>
                <w:szCs w:val="22"/>
              </w:rPr>
              <w:t xml:space="preserve">If </w:t>
            </w:r>
            <w:r>
              <w:rPr>
                <w:rFonts w:ascii="Arial" w:hAnsi="Arial" w:cs="Arial"/>
                <w:sz w:val="20"/>
                <w:szCs w:val="22"/>
              </w:rPr>
              <w:t>‘N</w:t>
            </w:r>
            <w:r w:rsidRPr="002616E6">
              <w:rPr>
                <w:rFonts w:ascii="Arial" w:hAnsi="Arial" w:cs="Arial"/>
                <w:sz w:val="20"/>
                <w:szCs w:val="22"/>
              </w:rPr>
              <w:t>o</w:t>
            </w:r>
            <w:r>
              <w:rPr>
                <w:rFonts w:ascii="Arial" w:hAnsi="Arial" w:cs="Arial"/>
                <w:sz w:val="20"/>
                <w:szCs w:val="22"/>
              </w:rPr>
              <w:t>’</w:t>
            </w:r>
            <w:r w:rsidRPr="002616E6">
              <w:rPr>
                <w:rFonts w:ascii="Arial" w:hAnsi="Arial" w:cs="Arial"/>
                <w:sz w:val="20"/>
                <w:szCs w:val="22"/>
              </w:rPr>
              <w:t>, reason(s) for not reporting.</w:t>
            </w:r>
            <w:r w:rsidRPr="002616E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</w:p>
          <w:p w:rsidR="00D776C0" w:rsidRPr="002616E6" w:rsidRDefault="00D776C0" w:rsidP="002616E6">
            <w:pPr>
              <w:rPr>
                <w:rFonts w:ascii="Arial" w:hAnsi="Arial" w:cs="Arial"/>
                <w:sz w:val="20"/>
                <w:szCs w:val="22"/>
              </w:rPr>
            </w:pPr>
            <w:r w:rsidRPr="002616E6">
              <w:rPr>
                <w:rFonts w:ascii="Arial" w:hAnsi="Arial" w:cs="Arial"/>
                <w:i/>
                <w:sz w:val="18"/>
                <w:szCs w:val="22"/>
              </w:rPr>
              <w:t>e.g. privilege applies, litigation matter, no grounds for suspicion, guidance from SRA or other source.</w:t>
            </w:r>
          </w:p>
        </w:tc>
        <w:tc>
          <w:tcPr>
            <w:tcW w:w="5841" w:type="dxa"/>
            <w:gridSpan w:val="8"/>
            <w:shd w:val="clear" w:color="auto" w:fill="auto"/>
          </w:tcPr>
          <w:p w:rsidR="00D776C0" w:rsidRPr="006B22E2" w:rsidRDefault="00D776C0" w:rsidP="002616E6">
            <w:pPr>
              <w:rPr>
                <w:rFonts w:ascii="Arial" w:hAnsi="Arial" w:cs="Arial"/>
                <w:sz w:val="20"/>
                <w:szCs w:val="22"/>
              </w:rPr>
            </w:pPr>
          </w:p>
          <w:p w:rsidR="006B22E2" w:rsidRPr="006B22E2" w:rsidRDefault="006B22E2" w:rsidP="002616E6">
            <w:pPr>
              <w:rPr>
                <w:rFonts w:ascii="Arial" w:hAnsi="Arial" w:cs="Arial"/>
                <w:sz w:val="20"/>
                <w:szCs w:val="22"/>
              </w:rPr>
            </w:pPr>
          </w:p>
          <w:p w:rsidR="006B22E2" w:rsidRDefault="006B22E2" w:rsidP="002616E6">
            <w:pPr>
              <w:rPr>
                <w:rFonts w:ascii="Arial" w:hAnsi="Arial" w:cs="Arial"/>
                <w:sz w:val="20"/>
                <w:szCs w:val="22"/>
              </w:rPr>
            </w:pPr>
          </w:p>
          <w:p w:rsidR="006B22E2" w:rsidRDefault="006B22E2" w:rsidP="002616E6">
            <w:pPr>
              <w:rPr>
                <w:rFonts w:ascii="Arial" w:hAnsi="Arial" w:cs="Arial"/>
                <w:sz w:val="20"/>
                <w:szCs w:val="22"/>
              </w:rPr>
            </w:pPr>
          </w:p>
          <w:p w:rsidR="006B22E2" w:rsidRDefault="006B22E2" w:rsidP="002616E6">
            <w:pPr>
              <w:rPr>
                <w:rFonts w:ascii="Arial" w:hAnsi="Arial" w:cs="Arial"/>
                <w:sz w:val="20"/>
                <w:szCs w:val="22"/>
              </w:rPr>
            </w:pPr>
          </w:p>
          <w:p w:rsidR="006B22E2" w:rsidRDefault="006B22E2" w:rsidP="002616E6">
            <w:pPr>
              <w:rPr>
                <w:rFonts w:ascii="Arial" w:hAnsi="Arial" w:cs="Arial"/>
                <w:sz w:val="20"/>
                <w:szCs w:val="22"/>
              </w:rPr>
            </w:pPr>
          </w:p>
          <w:p w:rsidR="006B22E2" w:rsidRDefault="006B22E2" w:rsidP="002616E6">
            <w:pPr>
              <w:rPr>
                <w:rFonts w:ascii="Arial" w:hAnsi="Arial" w:cs="Arial"/>
                <w:sz w:val="20"/>
                <w:szCs w:val="22"/>
              </w:rPr>
            </w:pPr>
          </w:p>
          <w:p w:rsidR="006B22E2" w:rsidRDefault="006B22E2" w:rsidP="002616E6">
            <w:pPr>
              <w:rPr>
                <w:rFonts w:ascii="Arial" w:hAnsi="Arial" w:cs="Arial"/>
                <w:sz w:val="20"/>
                <w:szCs w:val="22"/>
              </w:rPr>
            </w:pPr>
          </w:p>
          <w:p w:rsidR="006B22E2" w:rsidRPr="006B22E2" w:rsidRDefault="006B22E2" w:rsidP="002616E6">
            <w:pPr>
              <w:rPr>
                <w:rFonts w:ascii="Arial" w:hAnsi="Arial" w:cs="Arial"/>
                <w:sz w:val="20"/>
                <w:szCs w:val="22"/>
              </w:rPr>
            </w:pPr>
          </w:p>
          <w:p w:rsidR="006B22E2" w:rsidRPr="006B22E2" w:rsidRDefault="006B22E2" w:rsidP="002616E6">
            <w:pPr>
              <w:rPr>
                <w:rFonts w:ascii="Arial" w:hAnsi="Arial" w:cs="Arial"/>
                <w:sz w:val="20"/>
                <w:szCs w:val="22"/>
              </w:rPr>
            </w:pPr>
          </w:p>
          <w:p w:rsidR="006B22E2" w:rsidRDefault="006B22E2" w:rsidP="002616E6">
            <w:pPr>
              <w:rPr>
                <w:rFonts w:ascii="Arial" w:hAnsi="Arial" w:cs="Arial"/>
                <w:sz w:val="20"/>
                <w:szCs w:val="22"/>
              </w:rPr>
            </w:pPr>
          </w:p>
          <w:p w:rsidR="00394430" w:rsidRDefault="00394430" w:rsidP="002616E6">
            <w:pPr>
              <w:rPr>
                <w:rFonts w:ascii="Arial" w:hAnsi="Arial" w:cs="Arial"/>
                <w:sz w:val="20"/>
                <w:szCs w:val="22"/>
              </w:rPr>
            </w:pPr>
          </w:p>
          <w:p w:rsidR="00394430" w:rsidRPr="006B22E2" w:rsidRDefault="00394430" w:rsidP="002616E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616E6" w:rsidRPr="00AE13B0" w:rsidTr="0039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804" w:type="dxa"/>
            <w:gridSpan w:val="2"/>
            <w:shd w:val="clear" w:color="auto" w:fill="auto"/>
            <w:vAlign w:val="center"/>
          </w:tcPr>
          <w:p w:rsidR="002616E6" w:rsidRPr="002616E6" w:rsidRDefault="002616E6" w:rsidP="00261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If ‘Y</w:t>
            </w:r>
            <w:r w:rsidRPr="002616E6">
              <w:rPr>
                <w:rFonts w:ascii="Arial" w:hAnsi="Arial" w:cs="Arial"/>
                <w:sz w:val="20"/>
                <w:szCs w:val="22"/>
              </w:rPr>
              <w:t>es</w:t>
            </w:r>
            <w:r>
              <w:rPr>
                <w:rFonts w:ascii="Arial" w:hAnsi="Arial" w:cs="Arial"/>
                <w:sz w:val="20"/>
                <w:szCs w:val="22"/>
              </w:rPr>
              <w:t>’</w:t>
            </w:r>
            <w:r w:rsidRPr="002616E6">
              <w:rPr>
                <w:rFonts w:ascii="Arial" w:hAnsi="Arial" w:cs="Arial"/>
                <w:sz w:val="20"/>
                <w:szCs w:val="22"/>
              </w:rPr>
              <w:t>, is consent being sought to proceed with transaction?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77513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gridSpan w:val="2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2616E6" w:rsidRPr="00BC3560" w:rsidRDefault="00D776C0" w:rsidP="002616E6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7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6E6" w:rsidRPr="00BC3560" w:rsidRDefault="002616E6" w:rsidP="002616E6">
            <w:pPr>
              <w:rPr>
                <w:rFonts w:ascii="Arial" w:hAnsi="Arial" w:cs="Arial"/>
                <w:sz w:val="20"/>
              </w:rPr>
            </w:pPr>
            <w:r w:rsidRPr="00BC3560">
              <w:rPr>
                <w:rFonts w:ascii="Arial" w:hAnsi="Arial" w:cs="Arial"/>
                <w:sz w:val="20"/>
              </w:rPr>
              <w:t>Yes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71215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gridSpan w:val="2"/>
                <w:tcBorders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2616E6" w:rsidRPr="00BC3560" w:rsidRDefault="002616E6" w:rsidP="002616E6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BC3560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7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616E6" w:rsidRPr="00BC3560" w:rsidRDefault="002616E6" w:rsidP="002616E6">
            <w:pPr>
              <w:rPr>
                <w:rFonts w:ascii="Arial" w:hAnsi="Arial" w:cs="Arial"/>
                <w:sz w:val="20"/>
              </w:rPr>
            </w:pPr>
            <w:r w:rsidRPr="00BC3560">
              <w:rPr>
                <w:rFonts w:ascii="Arial" w:hAnsi="Arial" w:cs="Arial"/>
                <w:sz w:val="20"/>
              </w:rPr>
              <w:t>No</w:t>
            </w:r>
          </w:p>
        </w:tc>
      </w:tr>
      <w:tr w:rsidR="00D776C0" w:rsidRPr="00AE13B0" w:rsidTr="00D77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40" w:type="dxa"/>
            <w:shd w:val="clear" w:color="auto" w:fill="auto"/>
          </w:tcPr>
          <w:p w:rsidR="00D776C0" w:rsidRPr="00D776C0" w:rsidRDefault="00D776C0" w:rsidP="002616E6">
            <w:pPr>
              <w:rPr>
                <w:rFonts w:ascii="Arial" w:hAnsi="Arial" w:cs="Arial"/>
                <w:sz w:val="20"/>
                <w:szCs w:val="22"/>
              </w:rPr>
            </w:pPr>
            <w:r w:rsidRPr="00D776C0">
              <w:rPr>
                <w:rFonts w:ascii="Arial" w:hAnsi="Arial" w:cs="Arial"/>
                <w:sz w:val="20"/>
                <w:szCs w:val="22"/>
              </w:rPr>
              <w:t>Action to avoid tipping off</w:t>
            </w:r>
            <w:r>
              <w:rPr>
                <w:rFonts w:ascii="Arial" w:hAnsi="Arial" w:cs="Arial"/>
                <w:sz w:val="20"/>
                <w:szCs w:val="22"/>
              </w:rPr>
              <w:t>:</w:t>
            </w:r>
          </w:p>
          <w:p w:rsidR="00D776C0" w:rsidRPr="006B22E2" w:rsidRDefault="00D776C0" w:rsidP="00D776C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22E2">
              <w:rPr>
                <w:rFonts w:ascii="Arial" w:hAnsi="Arial" w:cs="Arial"/>
                <w:i/>
                <w:sz w:val="18"/>
                <w:szCs w:val="18"/>
              </w:rPr>
              <w:t xml:space="preserve">For example: </w:t>
            </w:r>
          </w:p>
          <w:p w:rsidR="00D776C0" w:rsidRPr="006B22E2" w:rsidRDefault="00D776C0" w:rsidP="00D776C0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" w:hAnsi="Arial" w:cs="Arial"/>
                <w:i/>
                <w:sz w:val="18"/>
                <w:szCs w:val="18"/>
              </w:rPr>
            </w:pPr>
            <w:r w:rsidRPr="006B22E2">
              <w:rPr>
                <w:rFonts w:ascii="Arial" w:hAnsi="Arial" w:cs="Arial"/>
                <w:i/>
                <w:sz w:val="18"/>
                <w:szCs w:val="18"/>
              </w:rPr>
              <w:t>Fee earner and others involved advised not to tell client</w:t>
            </w:r>
          </w:p>
          <w:p w:rsidR="00D776C0" w:rsidRPr="00D776C0" w:rsidRDefault="00D776C0" w:rsidP="00D776C0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" w:hAnsi="Arial" w:cs="Arial"/>
                <w:sz w:val="20"/>
                <w:szCs w:val="22"/>
              </w:rPr>
            </w:pPr>
            <w:r w:rsidRPr="006B22E2">
              <w:rPr>
                <w:rFonts w:ascii="Arial" w:hAnsi="Arial" w:cs="Arial"/>
                <w:i/>
                <w:sz w:val="18"/>
                <w:szCs w:val="18"/>
              </w:rPr>
              <w:t>Precautions taken to ensure record of the report is not on the matter file or other location where it may be seen by client or third parties.</w:t>
            </w:r>
          </w:p>
        </w:tc>
        <w:tc>
          <w:tcPr>
            <w:tcW w:w="5841" w:type="dxa"/>
            <w:gridSpan w:val="8"/>
            <w:shd w:val="clear" w:color="auto" w:fill="auto"/>
          </w:tcPr>
          <w:p w:rsidR="00D776C0" w:rsidRDefault="00D776C0" w:rsidP="00D776C0">
            <w:pPr>
              <w:rPr>
                <w:rFonts w:ascii="Arial" w:hAnsi="Arial" w:cs="Arial"/>
                <w:sz w:val="20"/>
                <w:szCs w:val="22"/>
              </w:rPr>
            </w:pPr>
          </w:p>
          <w:p w:rsidR="006B22E2" w:rsidRDefault="006B22E2" w:rsidP="00D776C0">
            <w:pPr>
              <w:rPr>
                <w:rFonts w:ascii="Arial" w:hAnsi="Arial" w:cs="Arial"/>
                <w:sz w:val="20"/>
                <w:szCs w:val="22"/>
              </w:rPr>
            </w:pPr>
          </w:p>
          <w:p w:rsidR="006B22E2" w:rsidRDefault="006B22E2" w:rsidP="00D776C0">
            <w:pPr>
              <w:rPr>
                <w:rFonts w:ascii="Arial" w:hAnsi="Arial" w:cs="Arial"/>
                <w:sz w:val="20"/>
                <w:szCs w:val="22"/>
              </w:rPr>
            </w:pPr>
          </w:p>
          <w:p w:rsidR="006B22E2" w:rsidRDefault="006B22E2" w:rsidP="00D776C0">
            <w:pPr>
              <w:rPr>
                <w:rFonts w:ascii="Arial" w:hAnsi="Arial" w:cs="Arial"/>
                <w:sz w:val="20"/>
                <w:szCs w:val="22"/>
              </w:rPr>
            </w:pPr>
          </w:p>
          <w:p w:rsidR="006B22E2" w:rsidRDefault="006B22E2" w:rsidP="00D776C0">
            <w:pPr>
              <w:rPr>
                <w:rFonts w:ascii="Arial" w:hAnsi="Arial" w:cs="Arial"/>
                <w:sz w:val="20"/>
                <w:szCs w:val="22"/>
              </w:rPr>
            </w:pPr>
          </w:p>
          <w:p w:rsidR="006B22E2" w:rsidRDefault="006B22E2" w:rsidP="00D776C0">
            <w:pPr>
              <w:rPr>
                <w:rFonts w:ascii="Arial" w:hAnsi="Arial" w:cs="Arial"/>
                <w:sz w:val="20"/>
                <w:szCs w:val="22"/>
              </w:rPr>
            </w:pPr>
          </w:p>
          <w:p w:rsidR="006B22E2" w:rsidRDefault="006B22E2" w:rsidP="00D776C0">
            <w:pPr>
              <w:rPr>
                <w:rFonts w:ascii="Arial" w:hAnsi="Arial" w:cs="Arial"/>
                <w:sz w:val="20"/>
                <w:szCs w:val="22"/>
              </w:rPr>
            </w:pPr>
          </w:p>
          <w:p w:rsidR="006B22E2" w:rsidRDefault="006B22E2" w:rsidP="00D776C0">
            <w:pPr>
              <w:rPr>
                <w:rFonts w:ascii="Arial" w:hAnsi="Arial" w:cs="Arial"/>
                <w:sz w:val="20"/>
                <w:szCs w:val="22"/>
              </w:rPr>
            </w:pPr>
          </w:p>
          <w:p w:rsidR="006B22E2" w:rsidRDefault="006B22E2" w:rsidP="00D776C0">
            <w:pPr>
              <w:rPr>
                <w:rFonts w:ascii="Arial" w:hAnsi="Arial" w:cs="Arial"/>
                <w:sz w:val="20"/>
                <w:szCs w:val="22"/>
              </w:rPr>
            </w:pPr>
          </w:p>
          <w:p w:rsidR="006B22E2" w:rsidRDefault="006B22E2" w:rsidP="00D776C0">
            <w:pPr>
              <w:rPr>
                <w:rFonts w:ascii="Arial" w:hAnsi="Arial" w:cs="Arial"/>
                <w:sz w:val="20"/>
                <w:szCs w:val="22"/>
              </w:rPr>
            </w:pPr>
          </w:p>
          <w:p w:rsidR="00394430" w:rsidRDefault="00394430" w:rsidP="00D776C0">
            <w:pPr>
              <w:rPr>
                <w:rFonts w:ascii="Arial" w:hAnsi="Arial" w:cs="Arial"/>
                <w:sz w:val="20"/>
                <w:szCs w:val="22"/>
              </w:rPr>
            </w:pPr>
          </w:p>
          <w:p w:rsidR="00394430" w:rsidRDefault="00394430" w:rsidP="00D776C0">
            <w:pPr>
              <w:rPr>
                <w:rFonts w:ascii="Arial" w:hAnsi="Arial" w:cs="Arial"/>
                <w:sz w:val="20"/>
                <w:szCs w:val="22"/>
              </w:rPr>
            </w:pPr>
          </w:p>
          <w:p w:rsidR="006B22E2" w:rsidRPr="00D776C0" w:rsidRDefault="006B22E2" w:rsidP="00D776C0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776C0" w:rsidRPr="00AE13B0" w:rsidTr="0039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804" w:type="dxa"/>
            <w:gridSpan w:val="2"/>
            <w:shd w:val="clear" w:color="auto" w:fill="auto"/>
            <w:vAlign w:val="center"/>
          </w:tcPr>
          <w:p w:rsidR="00D776C0" w:rsidRPr="00D776C0" w:rsidRDefault="00D776C0" w:rsidP="00D776C0">
            <w:pPr>
              <w:rPr>
                <w:rFonts w:ascii="Arial" w:hAnsi="Arial" w:cs="Arial"/>
                <w:sz w:val="20"/>
                <w:szCs w:val="22"/>
              </w:rPr>
            </w:pPr>
            <w:r w:rsidRPr="00D776C0">
              <w:rPr>
                <w:rFonts w:ascii="Arial" w:hAnsi="Arial" w:cs="Arial"/>
                <w:sz w:val="20"/>
                <w:szCs w:val="22"/>
              </w:rPr>
              <w:t>Has there been any failure of the firm’s anti-money laundering systems?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2524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gridSpan w:val="2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D776C0" w:rsidRPr="00BC3560" w:rsidRDefault="00D776C0" w:rsidP="00D776C0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7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6C0" w:rsidRPr="00BC3560" w:rsidRDefault="00D776C0" w:rsidP="00D776C0">
            <w:pPr>
              <w:rPr>
                <w:rFonts w:ascii="Arial" w:hAnsi="Arial" w:cs="Arial"/>
                <w:sz w:val="20"/>
              </w:rPr>
            </w:pPr>
            <w:r w:rsidRPr="00BC3560">
              <w:rPr>
                <w:rFonts w:ascii="Arial" w:hAnsi="Arial" w:cs="Arial"/>
                <w:sz w:val="20"/>
              </w:rPr>
              <w:t>Yes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81834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gridSpan w:val="2"/>
                <w:tcBorders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D776C0" w:rsidRPr="00BC3560" w:rsidRDefault="00D776C0" w:rsidP="00D776C0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BC3560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7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76C0" w:rsidRPr="00BC3560" w:rsidRDefault="00D776C0" w:rsidP="00D776C0">
            <w:pPr>
              <w:rPr>
                <w:rFonts w:ascii="Arial" w:hAnsi="Arial" w:cs="Arial"/>
                <w:sz w:val="20"/>
              </w:rPr>
            </w:pPr>
            <w:r w:rsidRPr="00BC3560">
              <w:rPr>
                <w:rFonts w:ascii="Arial" w:hAnsi="Arial" w:cs="Arial"/>
                <w:sz w:val="20"/>
              </w:rPr>
              <w:t>No</w:t>
            </w:r>
          </w:p>
        </w:tc>
      </w:tr>
      <w:tr w:rsidR="00D776C0" w:rsidRPr="00AE13B0" w:rsidTr="00261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40" w:type="dxa"/>
            <w:shd w:val="clear" w:color="auto" w:fill="auto"/>
          </w:tcPr>
          <w:p w:rsidR="00D776C0" w:rsidRPr="00D776C0" w:rsidRDefault="00D776C0" w:rsidP="00D776C0">
            <w:pPr>
              <w:rPr>
                <w:rFonts w:ascii="Arial" w:hAnsi="Arial" w:cs="Arial"/>
                <w:sz w:val="20"/>
                <w:szCs w:val="22"/>
              </w:rPr>
            </w:pPr>
            <w:r w:rsidRPr="00D776C0">
              <w:rPr>
                <w:rFonts w:ascii="Arial" w:hAnsi="Arial" w:cs="Arial"/>
                <w:sz w:val="20"/>
                <w:szCs w:val="22"/>
              </w:rPr>
              <w:t xml:space="preserve">If </w:t>
            </w:r>
            <w:r>
              <w:rPr>
                <w:rFonts w:ascii="Arial" w:hAnsi="Arial" w:cs="Arial"/>
                <w:sz w:val="20"/>
                <w:szCs w:val="22"/>
              </w:rPr>
              <w:t>‘Y</w:t>
            </w:r>
            <w:r w:rsidRPr="00D776C0">
              <w:rPr>
                <w:rFonts w:ascii="Arial" w:hAnsi="Arial" w:cs="Arial"/>
                <w:sz w:val="20"/>
                <w:szCs w:val="22"/>
              </w:rPr>
              <w:t>es</w:t>
            </w:r>
            <w:r>
              <w:rPr>
                <w:rFonts w:ascii="Arial" w:hAnsi="Arial" w:cs="Arial"/>
                <w:sz w:val="20"/>
                <w:szCs w:val="22"/>
              </w:rPr>
              <w:t>’</w:t>
            </w:r>
            <w:r w:rsidRPr="00D776C0">
              <w:rPr>
                <w:rFonts w:ascii="Arial" w:hAnsi="Arial" w:cs="Arial"/>
                <w:sz w:val="20"/>
                <w:szCs w:val="22"/>
              </w:rPr>
              <w:t>, record action to prevent recurrence.</w:t>
            </w:r>
          </w:p>
          <w:p w:rsidR="00D776C0" w:rsidRPr="00D776C0" w:rsidRDefault="00D776C0" w:rsidP="00D776C0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D776C0">
              <w:rPr>
                <w:rFonts w:ascii="Arial" w:hAnsi="Arial" w:cs="Arial"/>
                <w:i/>
                <w:sz w:val="18"/>
                <w:szCs w:val="22"/>
              </w:rPr>
              <w:t>e.g. reminder to the individual concerned, or renewed training.</w:t>
            </w:r>
          </w:p>
        </w:tc>
        <w:tc>
          <w:tcPr>
            <w:tcW w:w="5841" w:type="dxa"/>
            <w:gridSpan w:val="8"/>
            <w:shd w:val="clear" w:color="auto" w:fill="auto"/>
          </w:tcPr>
          <w:p w:rsidR="00D776C0" w:rsidRDefault="00D776C0" w:rsidP="00D776C0">
            <w:pPr>
              <w:rPr>
                <w:rFonts w:ascii="Arial" w:hAnsi="Arial" w:cs="Arial"/>
                <w:sz w:val="20"/>
                <w:szCs w:val="22"/>
              </w:rPr>
            </w:pPr>
          </w:p>
          <w:p w:rsidR="006B22E2" w:rsidRDefault="006B22E2" w:rsidP="00D776C0">
            <w:pPr>
              <w:rPr>
                <w:rFonts w:ascii="Arial" w:hAnsi="Arial" w:cs="Arial"/>
                <w:sz w:val="20"/>
                <w:szCs w:val="22"/>
              </w:rPr>
            </w:pPr>
          </w:p>
          <w:p w:rsidR="006B22E2" w:rsidRDefault="006B22E2" w:rsidP="00D776C0">
            <w:pPr>
              <w:rPr>
                <w:rFonts w:ascii="Arial" w:hAnsi="Arial" w:cs="Arial"/>
                <w:sz w:val="20"/>
                <w:szCs w:val="22"/>
              </w:rPr>
            </w:pPr>
          </w:p>
          <w:p w:rsidR="006B22E2" w:rsidRDefault="006B22E2" w:rsidP="00D776C0">
            <w:pPr>
              <w:rPr>
                <w:rFonts w:ascii="Arial" w:hAnsi="Arial" w:cs="Arial"/>
                <w:sz w:val="20"/>
                <w:szCs w:val="22"/>
              </w:rPr>
            </w:pPr>
          </w:p>
          <w:p w:rsidR="006B22E2" w:rsidRDefault="006B22E2" w:rsidP="00D776C0">
            <w:pPr>
              <w:rPr>
                <w:rFonts w:ascii="Arial" w:hAnsi="Arial" w:cs="Arial"/>
                <w:sz w:val="20"/>
                <w:szCs w:val="22"/>
              </w:rPr>
            </w:pPr>
          </w:p>
          <w:p w:rsidR="006B22E2" w:rsidRDefault="006B22E2" w:rsidP="00D776C0">
            <w:pPr>
              <w:rPr>
                <w:rFonts w:ascii="Arial" w:hAnsi="Arial" w:cs="Arial"/>
                <w:sz w:val="20"/>
                <w:szCs w:val="22"/>
              </w:rPr>
            </w:pPr>
          </w:p>
          <w:p w:rsidR="006B22E2" w:rsidRDefault="006B22E2" w:rsidP="00D776C0">
            <w:pPr>
              <w:rPr>
                <w:rFonts w:ascii="Arial" w:hAnsi="Arial" w:cs="Arial"/>
                <w:sz w:val="20"/>
                <w:szCs w:val="22"/>
              </w:rPr>
            </w:pPr>
          </w:p>
          <w:p w:rsidR="006B22E2" w:rsidRDefault="006B22E2" w:rsidP="00D776C0">
            <w:pPr>
              <w:rPr>
                <w:rFonts w:ascii="Arial" w:hAnsi="Arial" w:cs="Arial"/>
                <w:sz w:val="20"/>
                <w:szCs w:val="22"/>
              </w:rPr>
            </w:pPr>
          </w:p>
          <w:p w:rsidR="006B22E2" w:rsidRDefault="006B22E2" w:rsidP="00D776C0">
            <w:pPr>
              <w:rPr>
                <w:rFonts w:ascii="Arial" w:hAnsi="Arial" w:cs="Arial"/>
                <w:sz w:val="20"/>
                <w:szCs w:val="22"/>
              </w:rPr>
            </w:pPr>
          </w:p>
          <w:p w:rsidR="00394430" w:rsidRDefault="00394430" w:rsidP="00D776C0">
            <w:pPr>
              <w:rPr>
                <w:rFonts w:ascii="Arial" w:hAnsi="Arial" w:cs="Arial"/>
                <w:sz w:val="20"/>
                <w:szCs w:val="22"/>
              </w:rPr>
            </w:pPr>
          </w:p>
          <w:p w:rsidR="00394430" w:rsidRDefault="00394430" w:rsidP="00D776C0">
            <w:pPr>
              <w:rPr>
                <w:rFonts w:ascii="Arial" w:hAnsi="Arial" w:cs="Arial"/>
                <w:sz w:val="20"/>
                <w:szCs w:val="22"/>
              </w:rPr>
            </w:pPr>
          </w:p>
          <w:p w:rsidR="006B22E2" w:rsidRPr="00D776C0" w:rsidRDefault="006B22E2" w:rsidP="00D776C0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776C0" w:rsidRPr="00AE13B0" w:rsidTr="0039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C0" w:rsidRPr="00D776C0" w:rsidRDefault="00D776C0" w:rsidP="00D776C0">
            <w:pPr>
              <w:rPr>
                <w:rFonts w:ascii="Arial" w:hAnsi="Arial" w:cs="Arial"/>
                <w:sz w:val="20"/>
                <w:szCs w:val="22"/>
              </w:rPr>
            </w:pPr>
            <w:r w:rsidRPr="00D776C0">
              <w:rPr>
                <w:rFonts w:ascii="Arial" w:hAnsi="Arial" w:cs="Arial"/>
                <w:sz w:val="20"/>
                <w:szCs w:val="22"/>
              </w:rPr>
              <w:t>Reported to the firm’s Compliance Officer for Legal Practice?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28526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gridSpan w:val="2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D776C0" w:rsidRPr="00BC3560" w:rsidRDefault="00D776C0" w:rsidP="00D776C0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74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76C0" w:rsidRPr="00BC3560" w:rsidRDefault="00D776C0" w:rsidP="00D776C0">
            <w:pPr>
              <w:rPr>
                <w:rFonts w:ascii="Arial" w:hAnsi="Arial" w:cs="Arial"/>
                <w:sz w:val="20"/>
              </w:rPr>
            </w:pPr>
            <w:r w:rsidRPr="00BC3560">
              <w:rPr>
                <w:rFonts w:ascii="Arial" w:hAnsi="Arial" w:cs="Arial"/>
                <w:sz w:val="20"/>
              </w:rPr>
              <w:t>Yes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35904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D776C0" w:rsidRPr="00BC3560" w:rsidRDefault="00D776C0" w:rsidP="00D776C0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BC3560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76C0" w:rsidRPr="00BC3560" w:rsidRDefault="00D776C0" w:rsidP="00D776C0">
            <w:pPr>
              <w:rPr>
                <w:rFonts w:ascii="Arial" w:hAnsi="Arial" w:cs="Arial"/>
                <w:sz w:val="20"/>
              </w:rPr>
            </w:pPr>
            <w:r w:rsidRPr="00BC3560">
              <w:rPr>
                <w:rFonts w:ascii="Arial" w:hAnsi="Arial" w:cs="Arial"/>
                <w:sz w:val="20"/>
              </w:rPr>
              <w:t>No</w:t>
            </w:r>
          </w:p>
        </w:tc>
      </w:tr>
    </w:tbl>
    <w:p w:rsidR="0045620D" w:rsidRDefault="0045620D"/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2270"/>
        <w:gridCol w:w="4109"/>
        <w:gridCol w:w="1134"/>
        <w:gridCol w:w="2268"/>
      </w:tblGrid>
      <w:tr w:rsidR="006B22E2" w:rsidTr="006B22E2">
        <w:trPr>
          <w:trHeight w:val="510"/>
        </w:trPr>
        <w:tc>
          <w:tcPr>
            <w:tcW w:w="2270" w:type="dxa"/>
            <w:vAlign w:val="center"/>
          </w:tcPr>
          <w:p w:rsidR="006B22E2" w:rsidRPr="006B22E2" w:rsidRDefault="006B22E2">
            <w:pPr>
              <w:rPr>
                <w:rFonts w:ascii="Arial" w:hAnsi="Arial" w:cs="Arial"/>
                <w:b/>
                <w:sz w:val="20"/>
              </w:rPr>
            </w:pPr>
            <w:r w:rsidRPr="006B22E2">
              <w:rPr>
                <w:rFonts w:ascii="Arial" w:hAnsi="Arial" w:cs="Arial"/>
                <w:b/>
                <w:sz w:val="20"/>
              </w:rPr>
              <w:t>Signed (MLRO):</w:t>
            </w:r>
          </w:p>
        </w:tc>
        <w:tc>
          <w:tcPr>
            <w:tcW w:w="4109" w:type="dxa"/>
            <w:vAlign w:val="center"/>
          </w:tcPr>
          <w:p w:rsidR="006B22E2" w:rsidRPr="006B22E2" w:rsidRDefault="006B2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B22E2" w:rsidRPr="006B22E2" w:rsidRDefault="006B22E2">
            <w:pPr>
              <w:rPr>
                <w:rFonts w:ascii="Arial" w:hAnsi="Arial" w:cs="Arial"/>
                <w:b/>
                <w:sz w:val="20"/>
              </w:rPr>
            </w:pPr>
            <w:r w:rsidRPr="006B22E2">
              <w:rPr>
                <w:rFonts w:ascii="Arial" w:hAnsi="Arial" w:cs="Arial"/>
                <w:b/>
                <w:sz w:val="20"/>
              </w:rPr>
              <w:t>Date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268" w:type="dxa"/>
            <w:vAlign w:val="center"/>
          </w:tcPr>
          <w:p w:rsidR="006B22E2" w:rsidRPr="006B22E2" w:rsidRDefault="006B22E2">
            <w:pPr>
              <w:rPr>
                <w:rFonts w:ascii="Arial" w:hAnsi="Arial" w:cs="Arial"/>
                <w:sz w:val="20"/>
              </w:rPr>
            </w:pPr>
          </w:p>
        </w:tc>
      </w:tr>
    </w:tbl>
    <w:p w:rsidR="006B22E2" w:rsidRDefault="006B22E2"/>
    <w:p w:rsidR="006B22E2" w:rsidRDefault="006B22E2">
      <w:pPr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br w:type="page"/>
      </w:r>
    </w:p>
    <w:p w:rsidR="00CB6376" w:rsidRDefault="00CB6376" w:rsidP="00CB6376">
      <w:pPr>
        <w:rPr>
          <w:rFonts w:ascii="Arial" w:hAnsi="Arial" w:cs="Arial"/>
          <w:i/>
          <w:sz w:val="16"/>
          <w:szCs w:val="22"/>
        </w:rPr>
      </w:pPr>
    </w:p>
    <w:p w:rsidR="00887867" w:rsidRDefault="00887867" w:rsidP="00CB6376">
      <w:pPr>
        <w:rPr>
          <w:rFonts w:ascii="Arial" w:hAnsi="Arial" w:cs="Arial"/>
          <w:i/>
          <w:sz w:val="16"/>
          <w:szCs w:val="22"/>
        </w:rPr>
      </w:pPr>
    </w:p>
    <w:p w:rsidR="00887867" w:rsidRPr="00887867" w:rsidRDefault="00887867" w:rsidP="00887867">
      <w:pPr>
        <w:rPr>
          <w:rFonts w:ascii="Arial" w:hAnsi="Arial" w:cs="Arial"/>
          <w:b/>
          <w:sz w:val="36"/>
          <w:szCs w:val="22"/>
        </w:rPr>
      </w:pPr>
      <w:r w:rsidRPr="00887867">
        <w:rPr>
          <w:rFonts w:ascii="Arial" w:hAnsi="Arial" w:cs="Arial"/>
          <w:b/>
          <w:sz w:val="36"/>
          <w:szCs w:val="22"/>
        </w:rPr>
        <w:t>Report</w:t>
      </w:r>
      <w:r>
        <w:rPr>
          <w:rFonts w:ascii="Arial" w:hAnsi="Arial" w:cs="Arial"/>
          <w:b/>
          <w:sz w:val="36"/>
          <w:szCs w:val="22"/>
        </w:rPr>
        <w:t>ing</w:t>
      </w:r>
      <w:r w:rsidRPr="00887867">
        <w:rPr>
          <w:rFonts w:ascii="Arial" w:hAnsi="Arial" w:cs="Arial"/>
          <w:b/>
          <w:sz w:val="36"/>
          <w:szCs w:val="22"/>
        </w:rPr>
        <w:t xml:space="preserve"> Decision Flowchart</w:t>
      </w:r>
    </w:p>
    <w:p w:rsidR="00887867" w:rsidRPr="00AE13B0" w:rsidRDefault="00887867" w:rsidP="00887867">
      <w:pPr>
        <w:jc w:val="center"/>
        <w:rPr>
          <w:rFonts w:ascii="Arial" w:hAnsi="Arial" w:cs="Arial"/>
          <w:b/>
          <w:sz w:val="28"/>
          <w:szCs w:val="22"/>
        </w:rPr>
      </w:pPr>
    </w:p>
    <w:p w:rsidR="00887867" w:rsidRPr="00AE13B0" w:rsidRDefault="00887867" w:rsidP="00887867">
      <w:pPr>
        <w:jc w:val="center"/>
        <w:rPr>
          <w:rFonts w:ascii="Arial" w:hAnsi="Arial" w:cs="Arial"/>
          <w:b/>
          <w:sz w:val="28"/>
          <w:szCs w:val="22"/>
        </w:rPr>
      </w:pPr>
      <w:r w:rsidRPr="00AE13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3688715</wp:posOffset>
                </wp:positionH>
                <wp:positionV relativeFrom="paragraph">
                  <wp:posOffset>234315</wp:posOffset>
                </wp:positionV>
                <wp:extent cx="2317750" cy="2615565"/>
                <wp:effectExtent l="0" t="0" r="25400" b="13335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0" cy="26155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7867" w:rsidRPr="00A11B70" w:rsidRDefault="00887867" w:rsidP="008878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A11B7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NO NEED TO REPORT.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left:0;text-align:left;margin-left:290.45pt;margin-top:18.45pt;width:182.5pt;height:20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" fillcolor="window" strokecolor="#385d8a" strokeweight="2pt">
                <v:path arrowok="t"/>
                <v:textbox>
                  <w:txbxContent>
                    <w:p w:rsidR="00887867" w:rsidRPr="00A11B70" w:rsidRDefault="00887867" w:rsidP="0088786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A11B70">
                        <w:rPr>
                          <w:rFonts w:ascii="Arial" w:hAnsi="Arial" w:cs="Arial"/>
                          <w:b/>
                          <w:color w:val="000000"/>
                        </w:rPr>
                        <w:t>NO NEED TO REPORT.</w:t>
                      </w:r>
                    </w:p>
                  </w:txbxContent>
                </v:textbox>
              </v:roundrect>
            </w:pict>
          </mc:Fallback>
        </mc:AlternateContent>
      </w:r>
      <w:r w:rsidRPr="00AE13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234950</wp:posOffset>
                </wp:positionV>
                <wp:extent cx="2311400" cy="701675"/>
                <wp:effectExtent l="0" t="0" r="12700" b="2222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1400" cy="701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7867" w:rsidRPr="00A11B70" w:rsidRDefault="00887867" w:rsidP="0088786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11B70">
                              <w:rPr>
                                <w:rFonts w:ascii="Arial" w:hAnsi="Arial" w:cs="Arial"/>
                                <w:color w:val="000000"/>
                              </w:rPr>
                              <w:t>Do we have grounds to suspect money laundering?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7" style="position:absolute;left:0;text-align:left;margin-left:1.65pt;margin-top:18.5pt;width:182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" fillcolor="window" strokecolor="#385d8a" strokeweight="2pt">
                <v:path arrowok="t"/>
                <v:textbox>
                  <w:txbxContent>
                    <w:p w:rsidR="00887867" w:rsidRPr="00A11B70" w:rsidRDefault="00887867" w:rsidP="00887867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A11B70">
                        <w:rPr>
                          <w:rFonts w:ascii="Arial" w:hAnsi="Arial" w:cs="Arial"/>
                          <w:color w:val="000000"/>
                        </w:rPr>
                        <w:t>Do we have grounds to suspect money laundering?</w:t>
                      </w:r>
                    </w:p>
                  </w:txbxContent>
                </v:textbox>
              </v:roundrect>
            </w:pict>
          </mc:Fallback>
        </mc:AlternateContent>
      </w:r>
      <w:r w:rsidRPr="00AE13B0">
        <w:rPr>
          <w:rFonts w:ascii="Arial" w:hAnsi="Arial" w:cs="Arial"/>
          <w:sz w:val="22"/>
          <w:szCs w:val="22"/>
        </w:rPr>
        <w:br/>
      </w:r>
    </w:p>
    <w:p w:rsidR="00887867" w:rsidRPr="001440AA" w:rsidRDefault="00887867" w:rsidP="00887867">
      <w:pPr>
        <w:rPr>
          <w:rFonts w:ascii="Arial" w:hAnsi="Arial" w:cs="Arial"/>
          <w:i/>
          <w:sz w:val="16"/>
          <w:szCs w:val="22"/>
        </w:rPr>
      </w:pPr>
      <w:r w:rsidRPr="00AE13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3615055</wp:posOffset>
                </wp:positionV>
                <wp:extent cx="2311400" cy="633095"/>
                <wp:effectExtent l="0" t="0" r="12700" b="14605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1400" cy="6330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7867" w:rsidRPr="00601899" w:rsidRDefault="00887867" w:rsidP="0088786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2"/>
                                <w:vertAlign w:val="superscript"/>
                              </w:rPr>
                            </w:pPr>
                            <w:r w:rsidRPr="00A11B70">
                              <w:rPr>
                                <w:rFonts w:ascii="Arial" w:hAnsi="Arial" w:cs="Arial"/>
                                <w:color w:val="000000"/>
                              </w:rPr>
                              <w:t>Does privilege apply?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8" style="position:absolute;margin-left:3.3pt;margin-top:284.65pt;width:182pt;height:4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" fillcolor="window" strokecolor="#385d8a" strokeweight="2pt">
                <v:path arrowok="t"/>
                <v:textbox>
                  <w:txbxContent>
                    <w:p w:rsidR="00887867" w:rsidRPr="00601899" w:rsidRDefault="00887867" w:rsidP="00887867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000000"/>
                          <w:sz w:val="32"/>
                          <w:vertAlign w:val="superscript"/>
                        </w:rPr>
                      </w:pPr>
                      <w:r w:rsidRPr="00A11B70">
                        <w:rPr>
                          <w:rFonts w:ascii="Arial" w:hAnsi="Arial" w:cs="Arial"/>
                          <w:color w:val="000000"/>
                        </w:rPr>
                        <w:t>Does privilege apply?</w:t>
                      </w:r>
                    </w:p>
                  </w:txbxContent>
                </v:textbox>
              </v:roundrect>
            </w:pict>
          </mc:Fallback>
        </mc:AlternateContent>
      </w:r>
      <w:r w:rsidRPr="00AE13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4326890</wp:posOffset>
                </wp:positionV>
                <wp:extent cx="533400" cy="733425"/>
                <wp:effectExtent l="19050" t="0" r="19050" b="47625"/>
                <wp:wrapNone/>
                <wp:docPr id="26" name="Down Arrow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7334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7867" w:rsidRPr="00A11B70" w:rsidRDefault="00887867" w:rsidP="0088786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</w:pPr>
                            <w:r w:rsidRPr="00A11B70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6" o:spid="_x0000_s1029" type="#_x0000_t67" style="position:absolute;margin-left:72.75pt;margin-top:340.7pt;width:42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" adj="13745" fillcolor="window" strokecolor="#385d8a" strokeweight="2pt">
                <v:path arrowok="t"/>
                <v:textbox>
                  <w:txbxContent>
                    <w:p w:rsidR="00887867" w:rsidRPr="00A11B70" w:rsidRDefault="00887867" w:rsidP="0088786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  <w:r w:rsidRPr="00A11B70">
                        <w:rPr>
                          <w:rFonts w:ascii="Arial" w:hAnsi="Arial" w:cs="Arial"/>
                          <w:color w:val="000000"/>
                          <w:sz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AE13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2816860</wp:posOffset>
                </wp:positionV>
                <wp:extent cx="533400" cy="733425"/>
                <wp:effectExtent l="19050" t="0" r="19050" b="47625"/>
                <wp:wrapNone/>
                <wp:docPr id="23" name="Down Arrow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7334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7867" w:rsidRPr="00A11B70" w:rsidRDefault="00887867" w:rsidP="0088786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</w:pPr>
                            <w:r w:rsidRPr="00A11B70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3" o:spid="_x0000_s1030" type="#_x0000_t67" style="position:absolute;margin-left:1in;margin-top:221.8pt;width:42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" adj="13745" fillcolor="window" strokecolor="#385d8a" strokeweight="2pt">
                <v:path arrowok="t"/>
                <v:textbox>
                  <w:txbxContent>
                    <w:p w:rsidR="00887867" w:rsidRPr="00A11B70" w:rsidRDefault="00887867" w:rsidP="0088786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  <w:r w:rsidRPr="00A11B70">
                        <w:rPr>
                          <w:rFonts w:ascii="Arial" w:hAnsi="Arial" w:cs="Arial"/>
                          <w:color w:val="000000"/>
                          <w:sz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AE13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5187950</wp:posOffset>
                </wp:positionV>
                <wp:extent cx="2370455" cy="870585"/>
                <wp:effectExtent l="0" t="0" r="10795" b="24765"/>
                <wp:wrapNone/>
                <wp:docPr id="36" name="Rounded 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0455" cy="8705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7867" w:rsidRPr="00A11B70" w:rsidRDefault="00887867" w:rsidP="008878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A11B7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With client’s consent report to NCA seeking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 defence (</w:t>
                            </w:r>
                            <w:r w:rsidRPr="00A11B70">
                              <w:rPr>
                                <w:rFonts w:ascii="Arial" w:hAnsi="Arial" w:cs="Arial"/>
                                <w:color w:val="000000"/>
                              </w:rPr>
                              <w:t>consent to proceed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)</w:t>
                            </w:r>
                            <w:r w:rsidRPr="00A11B70">
                              <w:rPr>
                                <w:rFonts w:ascii="Arial" w:hAnsi="Arial" w:cs="Arial"/>
                                <w:color w:val="000000"/>
                              </w:rPr>
                              <w:t>, or cease to act.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31" style="position:absolute;margin-left:4in;margin-top:408.5pt;width:186.65pt;height:6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" fillcolor="window" strokecolor="#385d8a" strokeweight="2pt">
                <v:path arrowok="t"/>
                <v:textbox>
                  <w:txbxContent>
                    <w:p w:rsidR="00887867" w:rsidRPr="00A11B70" w:rsidRDefault="00887867" w:rsidP="0088786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A11B70">
                        <w:rPr>
                          <w:rFonts w:ascii="Arial" w:hAnsi="Arial" w:cs="Arial"/>
                          <w:color w:val="000000"/>
                        </w:rPr>
                        <w:t xml:space="preserve">With client’s consent report to NCA seeking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a defence (</w:t>
                      </w:r>
                      <w:r w:rsidRPr="00A11B70">
                        <w:rPr>
                          <w:rFonts w:ascii="Arial" w:hAnsi="Arial" w:cs="Arial"/>
                          <w:color w:val="000000"/>
                        </w:rPr>
                        <w:t>consent to proceed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)</w:t>
                      </w:r>
                      <w:r w:rsidRPr="00A11B70">
                        <w:rPr>
                          <w:rFonts w:ascii="Arial" w:hAnsi="Arial" w:cs="Arial"/>
                          <w:color w:val="000000"/>
                        </w:rPr>
                        <w:t>, or cease to act.</w:t>
                      </w:r>
                    </w:p>
                  </w:txbxContent>
                </v:textbox>
              </v:roundrect>
            </w:pict>
          </mc:Fallback>
        </mc:AlternateContent>
      </w:r>
      <w:r w:rsidRPr="00AE13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3327400</wp:posOffset>
                </wp:positionV>
                <wp:extent cx="2370455" cy="1030605"/>
                <wp:effectExtent l="0" t="0" r="10795" b="17145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0455" cy="10306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7867" w:rsidRPr="00A11B70" w:rsidRDefault="00887867" w:rsidP="0088786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11B70">
                              <w:rPr>
                                <w:rFonts w:ascii="Arial" w:hAnsi="Arial" w:cs="Arial"/>
                                <w:color w:val="000000"/>
                              </w:rPr>
                              <w:t>Are we instructed to do anything that may make us guilty of a money laundering offence?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32" style="position:absolute;margin-left:4in;margin-top:262pt;width:186.65pt;height:8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" fillcolor="window" strokecolor="#385d8a" strokeweight="2pt">
                <v:path arrowok="t"/>
                <v:textbox>
                  <w:txbxContent>
                    <w:p w:rsidR="00887867" w:rsidRPr="00A11B70" w:rsidRDefault="00887867" w:rsidP="00887867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A11B70">
                        <w:rPr>
                          <w:rFonts w:ascii="Arial" w:hAnsi="Arial" w:cs="Arial"/>
                          <w:color w:val="000000"/>
                        </w:rPr>
                        <w:t>Are we instructed to do anything that may make us guilty of a money laundering offence?</w:t>
                      </w:r>
                    </w:p>
                  </w:txbxContent>
                </v:textbox>
              </v:roundrect>
            </w:pict>
          </mc:Fallback>
        </mc:AlternateContent>
      </w:r>
      <w:r w:rsidRPr="00AE13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5145405</wp:posOffset>
                </wp:positionV>
                <wp:extent cx="2311400" cy="913130"/>
                <wp:effectExtent l="0" t="0" r="12700" b="20320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1400" cy="9131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7867" w:rsidRDefault="00887867" w:rsidP="008878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:rsidR="00887867" w:rsidRPr="00A11B70" w:rsidRDefault="00887867" w:rsidP="0088786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11B7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MAKE REPORT TO NCA</w:t>
                            </w:r>
                            <w:r w:rsidRPr="00A11B70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33" style="position:absolute;margin-left:3.3pt;margin-top:405.15pt;width:182pt;height:7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" fillcolor="window" strokecolor="#385d8a" strokeweight="2pt">
                <v:path arrowok="t"/>
                <v:textbox>
                  <w:txbxContent>
                    <w:p w:rsidR="00887867" w:rsidRDefault="00887867" w:rsidP="0088786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:rsidR="00887867" w:rsidRPr="00A11B70" w:rsidRDefault="00887867" w:rsidP="00887867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A11B70">
                        <w:rPr>
                          <w:rFonts w:ascii="Arial" w:hAnsi="Arial" w:cs="Arial"/>
                          <w:b/>
                          <w:color w:val="000000"/>
                        </w:rPr>
                        <w:t>MAKE REPORT TO NCA</w:t>
                      </w:r>
                      <w:r w:rsidRPr="00A11B70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AE13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4574540</wp:posOffset>
                </wp:positionH>
                <wp:positionV relativeFrom="paragraph">
                  <wp:posOffset>4421505</wp:posOffset>
                </wp:positionV>
                <wp:extent cx="533400" cy="723900"/>
                <wp:effectExtent l="19050" t="0" r="19050" b="38100"/>
                <wp:wrapNone/>
                <wp:docPr id="35" name="Down Arrow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7239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7867" w:rsidRPr="00A11B70" w:rsidRDefault="00887867" w:rsidP="0088786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</w:pPr>
                            <w:r w:rsidRPr="00A11B70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5" o:spid="_x0000_s1034" type="#_x0000_t67" style="position:absolute;margin-left:360.2pt;margin-top:348.15pt;width:42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" adj="13642" fillcolor="window" strokecolor="#385d8a" strokeweight="2pt">
                <v:path arrowok="t"/>
                <v:textbox>
                  <w:txbxContent>
                    <w:p w:rsidR="00887867" w:rsidRPr="00A11B70" w:rsidRDefault="00887867" w:rsidP="0088786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  <w:r w:rsidRPr="00A11B70">
                        <w:rPr>
                          <w:rFonts w:ascii="Arial" w:hAnsi="Arial" w:cs="Arial"/>
                          <w:color w:val="000000"/>
                          <w:sz w:val="2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AE13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2527935</wp:posOffset>
                </wp:positionV>
                <wp:extent cx="520700" cy="744220"/>
                <wp:effectExtent l="19050" t="19050" r="31750" b="17780"/>
                <wp:wrapNone/>
                <wp:docPr id="30" name="Up Arrow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700" cy="74422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7867" w:rsidRPr="00A11B70" w:rsidRDefault="00887867" w:rsidP="0088786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</w:pPr>
                            <w:r w:rsidRPr="00A11B70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0" o:spid="_x0000_s1035" type="#_x0000_t68" style="position:absolute;margin-left:361.35pt;margin-top:199.05pt;width:41pt;height:5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" adj="7556" fillcolor="window" strokecolor="#385d8a" strokeweight="2pt">
                <v:path arrowok="t"/>
                <v:textbox>
                  <w:txbxContent>
                    <w:p w:rsidR="00887867" w:rsidRPr="00A11B70" w:rsidRDefault="00887867" w:rsidP="0088786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  <w:r w:rsidRPr="00A11B70">
                        <w:rPr>
                          <w:rFonts w:ascii="Arial" w:hAnsi="Arial" w:cs="Arial"/>
                          <w:color w:val="000000"/>
                          <w:sz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AE13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1702435</wp:posOffset>
                </wp:positionV>
                <wp:extent cx="939800" cy="495300"/>
                <wp:effectExtent l="0" t="19050" r="31750" b="38100"/>
                <wp:wrapNone/>
                <wp:docPr id="21" name="Right Arrow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9800" cy="4953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7867" w:rsidRPr="00A11B70" w:rsidRDefault="00887867" w:rsidP="0088786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11B7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1" o:spid="_x0000_s1036" type="#_x0000_t13" style="position:absolute;margin-left:197pt;margin-top:134.05pt;width:74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" adj="15908" fillcolor="window" strokecolor="#385d8a" strokeweight="2pt">
                <v:path arrowok="t"/>
                <v:textbox>
                  <w:txbxContent>
                    <w:p w:rsidR="00887867" w:rsidRPr="00A11B70" w:rsidRDefault="00887867" w:rsidP="0088786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A11B7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AE13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1539875</wp:posOffset>
                </wp:positionV>
                <wp:extent cx="2311400" cy="1201420"/>
                <wp:effectExtent l="0" t="0" r="12700" b="1778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1400" cy="12014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7867" w:rsidRPr="00A11B70" w:rsidRDefault="00887867" w:rsidP="0088786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11B70">
                              <w:rPr>
                                <w:rFonts w:ascii="Arial" w:hAnsi="Arial" w:cs="Arial"/>
                                <w:color w:val="000000"/>
                              </w:rPr>
                              <w:t>Are we merely (1) carrying on litigation, or (2) doing other unregulated work, not involving a transaction?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7" style="position:absolute;margin-left:1.65pt;margin-top:121.25pt;width:182pt;height:9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" fillcolor="window" strokecolor="#385d8a" strokeweight="2pt">
                <v:path arrowok="t"/>
                <v:textbox>
                  <w:txbxContent>
                    <w:p w:rsidR="00887867" w:rsidRPr="00A11B70" w:rsidRDefault="00887867" w:rsidP="00887867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A11B70">
                        <w:rPr>
                          <w:rFonts w:ascii="Arial" w:hAnsi="Arial" w:cs="Arial"/>
                          <w:color w:val="000000"/>
                        </w:rPr>
                        <w:t>Are we merely (1) carrying on litigation, or (2) doing other unregulated work, not involving a transaction?</w:t>
                      </w:r>
                    </w:p>
                  </w:txbxContent>
                </v:textbox>
              </v:roundrect>
            </w:pict>
          </mc:Fallback>
        </mc:AlternateContent>
      </w:r>
      <w:r w:rsidRPr="00AE13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701675</wp:posOffset>
                </wp:positionV>
                <wp:extent cx="533400" cy="749300"/>
                <wp:effectExtent l="19050" t="0" r="19050" b="31750"/>
                <wp:wrapNone/>
                <wp:docPr id="20" name="Down Arrow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7493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7867" w:rsidRPr="00A11B70" w:rsidRDefault="00887867" w:rsidP="0088786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</w:pPr>
                            <w:r w:rsidRPr="00A11B70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0" o:spid="_x0000_s1038" type="#_x0000_t67" style="position:absolute;margin-left:1in;margin-top:55.25pt;width:42pt;height: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" adj="13912" fillcolor="window" strokecolor="#385d8a" strokeweight="2pt">
                <v:path arrowok="t"/>
                <v:textbox>
                  <w:txbxContent>
                    <w:p w:rsidR="00887867" w:rsidRPr="00A11B70" w:rsidRDefault="00887867" w:rsidP="0088786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  <w:r w:rsidRPr="00A11B70">
                        <w:rPr>
                          <w:rFonts w:ascii="Arial" w:hAnsi="Arial" w:cs="Arial"/>
                          <w:color w:val="000000"/>
                          <w:sz w:val="2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AE13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-5715</wp:posOffset>
                </wp:positionV>
                <wp:extent cx="939800" cy="499110"/>
                <wp:effectExtent l="0" t="19050" r="31750" b="34290"/>
                <wp:wrapNone/>
                <wp:docPr id="18" name="Right Arrow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9800" cy="49911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7867" w:rsidRPr="00A11B70" w:rsidRDefault="00887867" w:rsidP="0088786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</w:pPr>
                            <w:r w:rsidRPr="00A11B70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8" o:spid="_x0000_s1039" type="#_x0000_t13" style="position:absolute;margin-left:199.25pt;margin-top:-.45pt;width:74pt;height:3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" adj="15864" fillcolor="window" strokecolor="#385d8a" strokeweight="2pt">
                <v:path arrowok="t"/>
                <v:textbox>
                  <w:txbxContent>
                    <w:p w:rsidR="00887867" w:rsidRPr="00A11B70" w:rsidRDefault="00887867" w:rsidP="0088786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  <w:r w:rsidRPr="00A11B70">
                        <w:rPr>
                          <w:rFonts w:ascii="Arial" w:hAnsi="Arial" w:cs="Arial"/>
                          <w:color w:val="000000"/>
                          <w:sz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AE13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3728720</wp:posOffset>
                </wp:positionV>
                <wp:extent cx="939800" cy="495300"/>
                <wp:effectExtent l="0" t="19050" r="31750" b="38100"/>
                <wp:wrapNone/>
                <wp:docPr id="24" name="Right Arrow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9800" cy="4953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7867" w:rsidRPr="00A11B70" w:rsidRDefault="00887867" w:rsidP="0088786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</w:pPr>
                            <w:r w:rsidRPr="00A11B70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24" o:spid="_x0000_s1040" type="#_x0000_t13" style="position:absolute;margin-left:198pt;margin-top:293.6pt;width:74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" adj="15908" fillcolor="window" strokecolor="#385d8a" strokeweight="2pt">
                <v:path arrowok="t"/>
                <v:textbox>
                  <w:txbxContent>
                    <w:p w:rsidR="00887867" w:rsidRPr="00A11B70" w:rsidRDefault="00887867" w:rsidP="0088786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  <w:r w:rsidRPr="00A11B70">
                        <w:rPr>
                          <w:rFonts w:ascii="Arial" w:hAnsi="Arial" w:cs="Arial"/>
                          <w:color w:val="000000"/>
                          <w:sz w:val="2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7867" w:rsidRPr="001440AA" w:rsidSect="00104CD3">
      <w:footerReference w:type="default" r:id="rId8"/>
      <w:pgSz w:w="11907" w:h="16840" w:code="9"/>
      <w:pgMar w:top="709" w:right="1134" w:bottom="851" w:left="1134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8AF" w:rsidRDefault="003708AF">
      <w:r>
        <w:separator/>
      </w:r>
    </w:p>
  </w:endnote>
  <w:endnote w:type="continuationSeparator" w:id="0">
    <w:p w:rsidR="003708AF" w:rsidRDefault="0037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100" w:rsidRPr="00F40D2A" w:rsidRDefault="00F41542" w:rsidP="006B3B27">
    <w:pPr>
      <w:pStyle w:val="Footer"/>
      <w:tabs>
        <w:tab w:val="clear" w:pos="4153"/>
        <w:tab w:val="clear" w:pos="8306"/>
        <w:tab w:val="left" w:pos="4396"/>
      </w:tabs>
      <w:ind w:left="142"/>
      <w:rPr>
        <w:rFonts w:ascii="Arial" w:hAnsi="Arial" w:cs="Arial"/>
      </w:rPr>
    </w:pPr>
    <w:r w:rsidRPr="00F40D2A">
      <w:rPr>
        <w:rFonts w:ascii="Arial" w:hAnsi="Arial" w:cs="Arial"/>
        <w:sz w:val="16"/>
      </w:rPr>
      <w:t>REPORT TO THE MLRO</w:t>
    </w:r>
    <w:r w:rsidR="006B3B27" w:rsidRPr="00F40D2A">
      <w:rPr>
        <w:rFonts w:ascii="Arial" w:hAnsi="Arial" w:cs="Arial"/>
        <w:sz w:val="16"/>
      </w:rPr>
      <w:t xml:space="preserve"> </w:t>
    </w:r>
    <w:r w:rsidR="00F40D2A" w:rsidRPr="00F40D2A">
      <w:rPr>
        <w:rFonts w:ascii="Arial" w:hAnsi="Arial" w:cs="Arial"/>
        <w:sz w:val="16"/>
      </w:rPr>
      <w:t>v1</w:t>
    </w:r>
    <w:r w:rsidR="006B3B27" w:rsidRPr="00F40D2A"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8AF" w:rsidRDefault="003708AF">
      <w:r>
        <w:separator/>
      </w:r>
    </w:p>
  </w:footnote>
  <w:footnote w:type="continuationSeparator" w:id="0">
    <w:p w:rsidR="003708AF" w:rsidRDefault="0037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11C5"/>
    <w:multiLevelType w:val="hybridMultilevel"/>
    <w:tmpl w:val="A8F44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3398A"/>
    <w:multiLevelType w:val="hybridMultilevel"/>
    <w:tmpl w:val="5C54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E7D9F"/>
    <w:multiLevelType w:val="hybridMultilevel"/>
    <w:tmpl w:val="0A50E6F0"/>
    <w:lvl w:ilvl="0" w:tplc="FCA27A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9456A"/>
    <w:multiLevelType w:val="hybridMultilevel"/>
    <w:tmpl w:val="00E4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80862"/>
    <w:multiLevelType w:val="hybridMultilevel"/>
    <w:tmpl w:val="7C78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5624D"/>
    <w:multiLevelType w:val="hybridMultilevel"/>
    <w:tmpl w:val="1E9A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INDLIST.doc"/>
    <w:docVar w:name="VTCASE" w:val="4"/>
    <w:docVar w:name="VTCommandPending" w:val="NONE"/>
  </w:docVars>
  <w:rsids>
    <w:rsidRoot w:val="003708AF"/>
    <w:rsid w:val="00062A51"/>
    <w:rsid w:val="000835BE"/>
    <w:rsid w:val="000A39D0"/>
    <w:rsid w:val="000D1AFD"/>
    <w:rsid w:val="000F0C5E"/>
    <w:rsid w:val="00104CD3"/>
    <w:rsid w:val="001427B3"/>
    <w:rsid w:val="001440AA"/>
    <w:rsid w:val="00146D1E"/>
    <w:rsid w:val="00163451"/>
    <w:rsid w:val="00193BA7"/>
    <w:rsid w:val="00216D62"/>
    <w:rsid w:val="00216F60"/>
    <w:rsid w:val="00223473"/>
    <w:rsid w:val="00241596"/>
    <w:rsid w:val="00245BD4"/>
    <w:rsid w:val="002616E6"/>
    <w:rsid w:val="00267C9C"/>
    <w:rsid w:val="00295923"/>
    <w:rsid w:val="003608F5"/>
    <w:rsid w:val="003622FF"/>
    <w:rsid w:val="003708AF"/>
    <w:rsid w:val="00394430"/>
    <w:rsid w:val="003A230D"/>
    <w:rsid w:val="003B1CDE"/>
    <w:rsid w:val="003B6F85"/>
    <w:rsid w:val="003D4566"/>
    <w:rsid w:val="003F65D8"/>
    <w:rsid w:val="004277CC"/>
    <w:rsid w:val="004409A8"/>
    <w:rsid w:val="0045620D"/>
    <w:rsid w:val="0047157A"/>
    <w:rsid w:val="004B6FDB"/>
    <w:rsid w:val="005009C2"/>
    <w:rsid w:val="005168E0"/>
    <w:rsid w:val="005805F5"/>
    <w:rsid w:val="005A3471"/>
    <w:rsid w:val="005F0055"/>
    <w:rsid w:val="00612DA9"/>
    <w:rsid w:val="006403B7"/>
    <w:rsid w:val="0066524B"/>
    <w:rsid w:val="00686D97"/>
    <w:rsid w:val="006963F1"/>
    <w:rsid w:val="006A4C69"/>
    <w:rsid w:val="006B22E2"/>
    <w:rsid w:val="006B3B27"/>
    <w:rsid w:val="006F6AC7"/>
    <w:rsid w:val="00706B48"/>
    <w:rsid w:val="00724AAC"/>
    <w:rsid w:val="0077388A"/>
    <w:rsid w:val="00793B21"/>
    <w:rsid w:val="007B4C39"/>
    <w:rsid w:val="007C352E"/>
    <w:rsid w:val="007D6B77"/>
    <w:rsid w:val="007E000A"/>
    <w:rsid w:val="008417A1"/>
    <w:rsid w:val="00887867"/>
    <w:rsid w:val="008B58DB"/>
    <w:rsid w:val="008C658D"/>
    <w:rsid w:val="008D38E4"/>
    <w:rsid w:val="008E5994"/>
    <w:rsid w:val="009A5815"/>
    <w:rsid w:val="00A2134C"/>
    <w:rsid w:val="00A463E7"/>
    <w:rsid w:val="00A752D8"/>
    <w:rsid w:val="00B05D70"/>
    <w:rsid w:val="00B11577"/>
    <w:rsid w:val="00B34053"/>
    <w:rsid w:val="00B4468D"/>
    <w:rsid w:val="00BA7438"/>
    <w:rsid w:val="00BD695B"/>
    <w:rsid w:val="00BE0AA3"/>
    <w:rsid w:val="00BF7977"/>
    <w:rsid w:val="00C63D72"/>
    <w:rsid w:val="00C6418F"/>
    <w:rsid w:val="00C67F70"/>
    <w:rsid w:val="00C81D72"/>
    <w:rsid w:val="00C91DD4"/>
    <w:rsid w:val="00C963E5"/>
    <w:rsid w:val="00CB6376"/>
    <w:rsid w:val="00CB64B5"/>
    <w:rsid w:val="00D75512"/>
    <w:rsid w:val="00D776C0"/>
    <w:rsid w:val="00D96EDA"/>
    <w:rsid w:val="00DB3892"/>
    <w:rsid w:val="00DC7870"/>
    <w:rsid w:val="00DD7FBF"/>
    <w:rsid w:val="00DE1C23"/>
    <w:rsid w:val="00DF1799"/>
    <w:rsid w:val="00DF283D"/>
    <w:rsid w:val="00E11277"/>
    <w:rsid w:val="00E518C5"/>
    <w:rsid w:val="00E55199"/>
    <w:rsid w:val="00E93100"/>
    <w:rsid w:val="00F40D2A"/>
    <w:rsid w:val="00F41542"/>
    <w:rsid w:val="00F50F97"/>
    <w:rsid w:val="00F84E7D"/>
    <w:rsid w:val="00FA26D5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72A49-5212-45E9-AFC2-A5EA8DA0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808080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A2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B27"/>
    <w:pPr>
      <w:ind w:left="720"/>
      <w:contextualSpacing/>
    </w:pPr>
    <w:rPr>
      <w:rFonts w:ascii="Tahoma" w:hAnsi="Tahoma"/>
      <w:sz w:val="22"/>
    </w:rPr>
  </w:style>
  <w:style w:type="character" w:customStyle="1" w:styleId="HeaderChar">
    <w:name w:val="Header Char"/>
    <w:link w:val="Header"/>
    <w:uiPriority w:val="99"/>
    <w:rsid w:val="00DE1C23"/>
    <w:rPr>
      <w:sz w:val="24"/>
      <w:lang w:eastAsia="en-US"/>
    </w:rPr>
  </w:style>
  <w:style w:type="table" w:styleId="TableGrid">
    <w:name w:val="Table Grid"/>
    <w:basedOn w:val="TableNormal"/>
    <w:rsid w:val="00841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rsid w:val="0045620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5620D"/>
    <w:pPr>
      <w:jc w:val="both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620D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RS%20Consultants\Collingwood%20Immigration\Lexcel%20standard%20forms%20(v6)\Lexcel%20eForms\Report%20to%20the%20ML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 to the MLRO</Template>
  <TotalTime>4</TotalTime>
  <Pages>3</Pages>
  <Words>286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JRS Consultants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grindle.d@gmail.com</dc:creator>
  <cp:keywords/>
  <cp:lastModifiedBy>Dean Grindle</cp:lastModifiedBy>
  <cp:revision>4</cp:revision>
  <cp:lastPrinted>2010-08-10T11:36:00Z</cp:lastPrinted>
  <dcterms:created xsi:type="dcterms:W3CDTF">2017-10-02T14:52:00Z</dcterms:created>
  <dcterms:modified xsi:type="dcterms:W3CDTF">2017-10-23T11:46:00Z</dcterms:modified>
</cp:coreProperties>
</file>