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353"/>
        <w:gridCol w:w="4678"/>
      </w:tblGrid>
      <w:tr w:rsidR="00640DC5" w:rsidRPr="001D38B3" w14:paraId="4D92C5D8" w14:textId="77777777" w:rsidTr="00777B17">
        <w:tc>
          <w:tcPr>
            <w:tcW w:w="5353" w:type="dxa"/>
          </w:tcPr>
          <w:p w14:paraId="077292B8" w14:textId="77777777" w:rsidR="00640DC5" w:rsidRPr="001D38B3" w:rsidRDefault="002C3C9A" w:rsidP="002C3C9A">
            <w:pPr>
              <w:pStyle w:val="Header"/>
              <w:ind w:left="-675" w:firstLine="67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Undertakings Register</w:t>
            </w:r>
          </w:p>
        </w:tc>
        <w:tc>
          <w:tcPr>
            <w:tcW w:w="4678" w:type="dxa"/>
          </w:tcPr>
          <w:p w14:paraId="51734109" w14:textId="0B218F81" w:rsidR="00640DC5" w:rsidRPr="001D38B3" w:rsidRDefault="00640DC5" w:rsidP="00F900D5">
            <w:pPr>
              <w:pStyle w:val="Header"/>
              <w:tabs>
                <w:tab w:val="clear" w:pos="4153"/>
              </w:tabs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12BCC590" w14:textId="77777777" w:rsidR="00640DC5" w:rsidRPr="001D38B3" w:rsidRDefault="00640DC5" w:rsidP="00640DC5">
      <w:pPr>
        <w:rPr>
          <w:rFonts w:ascii="Arial" w:hAnsi="Arial" w:cs="Arial"/>
          <w:sz w:val="4"/>
        </w:rPr>
      </w:pPr>
    </w:p>
    <w:p w14:paraId="6EF3F3D6" w14:textId="77777777" w:rsidR="001D38B3" w:rsidRDefault="001D38B3" w:rsidP="00640DC5">
      <w:pPr>
        <w:rPr>
          <w:rFonts w:ascii="Arial" w:hAnsi="Arial" w:cs="Arial"/>
          <w:szCs w:val="22"/>
        </w:rPr>
      </w:pP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5"/>
        <w:gridCol w:w="1559"/>
        <w:gridCol w:w="3119"/>
        <w:gridCol w:w="1276"/>
        <w:gridCol w:w="1417"/>
      </w:tblGrid>
      <w:tr w:rsidR="00FC5345" w:rsidRPr="001D38B3" w14:paraId="519D2319" w14:textId="77777777" w:rsidTr="00777B17">
        <w:tc>
          <w:tcPr>
            <w:tcW w:w="2665" w:type="dxa"/>
            <w:shd w:val="clear" w:color="auto" w:fill="auto"/>
          </w:tcPr>
          <w:p w14:paraId="1FDE405F" w14:textId="77777777" w:rsidR="00FC5345" w:rsidRPr="001D38B3" w:rsidRDefault="00FC5345" w:rsidP="001D38B3">
            <w:pPr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 w:rsidRPr="001D38B3">
              <w:rPr>
                <w:rFonts w:ascii="Arial" w:hAnsi="Arial" w:cs="Arial"/>
                <w:b/>
                <w:bCs/>
                <w:sz w:val="20"/>
              </w:rPr>
              <w:t xml:space="preserve">Client name </w:t>
            </w:r>
          </w:p>
        </w:tc>
        <w:tc>
          <w:tcPr>
            <w:tcW w:w="1559" w:type="dxa"/>
            <w:shd w:val="clear" w:color="auto" w:fill="auto"/>
          </w:tcPr>
          <w:p w14:paraId="2C583815" w14:textId="77777777" w:rsidR="00FC5345" w:rsidRPr="001D38B3" w:rsidRDefault="00FC5345" w:rsidP="00FC5345">
            <w:pPr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 w:rsidRPr="001D38B3">
              <w:rPr>
                <w:rFonts w:ascii="Arial" w:hAnsi="Arial" w:cs="Arial"/>
                <w:b/>
                <w:bCs/>
                <w:sz w:val="20"/>
              </w:rPr>
              <w:t>File N</w:t>
            </w:r>
            <w:r>
              <w:rPr>
                <w:rFonts w:ascii="Arial" w:hAnsi="Arial" w:cs="Arial"/>
                <w:b/>
                <w:bCs/>
                <w:sz w:val="20"/>
              </w:rPr>
              <w:t>o</w:t>
            </w:r>
          </w:p>
        </w:tc>
        <w:tc>
          <w:tcPr>
            <w:tcW w:w="3119" w:type="dxa"/>
            <w:shd w:val="clear" w:color="auto" w:fill="auto"/>
          </w:tcPr>
          <w:p w14:paraId="4F6C409D" w14:textId="77777777" w:rsidR="00FC5345" w:rsidRPr="001D38B3" w:rsidRDefault="00FC5345" w:rsidP="00F900D5">
            <w:pPr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 w:rsidRPr="001D38B3">
              <w:rPr>
                <w:rFonts w:ascii="Arial" w:hAnsi="Arial" w:cs="Arial"/>
                <w:b/>
                <w:bCs/>
                <w:sz w:val="20"/>
              </w:rPr>
              <w:t>Given to</w:t>
            </w:r>
          </w:p>
        </w:tc>
        <w:tc>
          <w:tcPr>
            <w:tcW w:w="1276" w:type="dxa"/>
            <w:shd w:val="clear" w:color="auto" w:fill="auto"/>
          </w:tcPr>
          <w:p w14:paraId="06F7AFB7" w14:textId="77777777" w:rsidR="00FC5345" w:rsidRPr="001D38B3" w:rsidRDefault="00FC5345" w:rsidP="00FC5345">
            <w:pPr>
              <w:pStyle w:val="Heading1"/>
              <w:spacing w:before="80"/>
              <w:rPr>
                <w:rFonts w:ascii="Arial" w:hAnsi="Arial" w:cs="Arial"/>
                <w:b/>
                <w:color w:val="auto"/>
                <w:sz w:val="20"/>
              </w:rPr>
            </w:pPr>
            <w:r w:rsidRPr="001D38B3">
              <w:rPr>
                <w:rFonts w:ascii="Arial" w:hAnsi="Arial" w:cs="Arial"/>
                <w:b/>
                <w:color w:val="auto"/>
                <w:sz w:val="20"/>
              </w:rPr>
              <w:t xml:space="preserve">Date </w:t>
            </w:r>
            <w:r>
              <w:rPr>
                <w:rFonts w:ascii="Arial" w:hAnsi="Arial" w:cs="Arial"/>
                <w:b/>
                <w:color w:val="auto"/>
                <w:sz w:val="20"/>
              </w:rPr>
              <w:t>given</w:t>
            </w:r>
          </w:p>
        </w:tc>
        <w:tc>
          <w:tcPr>
            <w:tcW w:w="1417" w:type="dxa"/>
          </w:tcPr>
          <w:p w14:paraId="671CA970" w14:textId="77777777" w:rsidR="00FC5345" w:rsidRPr="001D38B3" w:rsidRDefault="00FC5345" w:rsidP="00FC5345">
            <w:pPr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 w:rsidRPr="001D38B3">
              <w:rPr>
                <w:rFonts w:ascii="Arial" w:hAnsi="Arial" w:cs="Arial"/>
                <w:b/>
                <w:sz w:val="20"/>
              </w:rPr>
              <w:t xml:space="preserve">Date </w:t>
            </w:r>
            <w:r>
              <w:rPr>
                <w:rFonts w:ascii="Arial" w:hAnsi="Arial" w:cs="Arial"/>
                <w:b/>
                <w:sz w:val="20"/>
              </w:rPr>
              <w:t>discharged</w:t>
            </w:r>
          </w:p>
        </w:tc>
      </w:tr>
      <w:tr w:rsidR="00FC5345" w:rsidRPr="001D38B3" w14:paraId="4A2D082F" w14:textId="77777777" w:rsidTr="00777B17">
        <w:trPr>
          <w:trHeight w:hRule="exact" w:val="680"/>
        </w:trPr>
        <w:tc>
          <w:tcPr>
            <w:tcW w:w="2665" w:type="dxa"/>
          </w:tcPr>
          <w:p w14:paraId="14586820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  <w:p w14:paraId="1E9F58A3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621823DA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53245CB4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35053E8E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253DAD45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</w:tr>
      <w:tr w:rsidR="00FC5345" w:rsidRPr="001D38B3" w14:paraId="78F03C59" w14:textId="77777777" w:rsidTr="00777B17">
        <w:trPr>
          <w:trHeight w:hRule="exact" w:val="680"/>
        </w:trPr>
        <w:tc>
          <w:tcPr>
            <w:tcW w:w="2665" w:type="dxa"/>
          </w:tcPr>
          <w:p w14:paraId="3C9FBDEE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5746188B" w14:textId="77777777" w:rsidR="00FC5345" w:rsidRPr="001D38B3" w:rsidRDefault="00FC5345" w:rsidP="00F900D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37287878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26A2639E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3ED47DF0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</w:tr>
      <w:tr w:rsidR="00FC5345" w:rsidRPr="001D38B3" w14:paraId="52385EF5" w14:textId="77777777" w:rsidTr="00777B17">
        <w:trPr>
          <w:trHeight w:hRule="exact" w:val="680"/>
        </w:trPr>
        <w:tc>
          <w:tcPr>
            <w:tcW w:w="2665" w:type="dxa"/>
          </w:tcPr>
          <w:p w14:paraId="33480C35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6E091A0E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6E396BE4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2BECFDBE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3DCF3BDD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</w:tr>
      <w:tr w:rsidR="00FC5345" w:rsidRPr="001D38B3" w14:paraId="32E94989" w14:textId="77777777" w:rsidTr="00777B17">
        <w:trPr>
          <w:trHeight w:hRule="exact" w:val="680"/>
        </w:trPr>
        <w:tc>
          <w:tcPr>
            <w:tcW w:w="2665" w:type="dxa"/>
          </w:tcPr>
          <w:p w14:paraId="579FB664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25250EEB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19BA1920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1362AC9B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4B8470D4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</w:tr>
      <w:tr w:rsidR="00FC5345" w:rsidRPr="001D38B3" w14:paraId="0DB360AB" w14:textId="77777777" w:rsidTr="00777B17">
        <w:trPr>
          <w:trHeight w:hRule="exact" w:val="680"/>
        </w:trPr>
        <w:tc>
          <w:tcPr>
            <w:tcW w:w="2665" w:type="dxa"/>
          </w:tcPr>
          <w:p w14:paraId="3AB6E26A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1518C797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72AD9F7A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09CC114C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74C03B64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</w:tr>
      <w:tr w:rsidR="00FC5345" w:rsidRPr="001D38B3" w14:paraId="4FB121D5" w14:textId="77777777" w:rsidTr="00777B17">
        <w:trPr>
          <w:trHeight w:hRule="exact" w:val="680"/>
        </w:trPr>
        <w:tc>
          <w:tcPr>
            <w:tcW w:w="2665" w:type="dxa"/>
          </w:tcPr>
          <w:p w14:paraId="359044FB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7AB3283F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461BFBA3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3A9174B5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79370B15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</w:tr>
      <w:tr w:rsidR="00FC5345" w:rsidRPr="001D38B3" w14:paraId="4DDDEDD9" w14:textId="77777777" w:rsidTr="00777B17">
        <w:trPr>
          <w:trHeight w:hRule="exact" w:val="680"/>
        </w:trPr>
        <w:tc>
          <w:tcPr>
            <w:tcW w:w="2665" w:type="dxa"/>
          </w:tcPr>
          <w:p w14:paraId="596BD64C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19090D5C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0B523D8B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6D0FBD08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0FD3DD50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</w:tr>
      <w:tr w:rsidR="00FC5345" w:rsidRPr="001D38B3" w14:paraId="3D4D6EA1" w14:textId="77777777" w:rsidTr="00777B17">
        <w:trPr>
          <w:trHeight w:hRule="exact" w:val="680"/>
        </w:trPr>
        <w:tc>
          <w:tcPr>
            <w:tcW w:w="2665" w:type="dxa"/>
          </w:tcPr>
          <w:p w14:paraId="55FA88FA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0765D549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68B40BA9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5E3050CC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7E988C5B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</w:tr>
      <w:tr w:rsidR="00FC5345" w:rsidRPr="001D38B3" w14:paraId="2E01867B" w14:textId="77777777" w:rsidTr="00777B17">
        <w:trPr>
          <w:trHeight w:hRule="exact" w:val="680"/>
        </w:trPr>
        <w:tc>
          <w:tcPr>
            <w:tcW w:w="2665" w:type="dxa"/>
          </w:tcPr>
          <w:p w14:paraId="5E99DBCC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4F91FB9F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2E6EECC9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707EB5AE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480CCC2C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</w:tr>
      <w:tr w:rsidR="00FC5345" w:rsidRPr="001D38B3" w14:paraId="21E5A296" w14:textId="77777777" w:rsidTr="00777B17">
        <w:trPr>
          <w:trHeight w:hRule="exact" w:val="680"/>
        </w:trPr>
        <w:tc>
          <w:tcPr>
            <w:tcW w:w="2665" w:type="dxa"/>
          </w:tcPr>
          <w:p w14:paraId="0B90F600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533A2542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78B424D9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31F68ACD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5A379896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</w:tr>
      <w:tr w:rsidR="00FC5345" w:rsidRPr="001D38B3" w14:paraId="549403B1" w14:textId="77777777" w:rsidTr="00777B17">
        <w:trPr>
          <w:trHeight w:hRule="exact" w:val="680"/>
        </w:trPr>
        <w:tc>
          <w:tcPr>
            <w:tcW w:w="2665" w:type="dxa"/>
          </w:tcPr>
          <w:p w14:paraId="019B2425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37C65624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4EE36D7C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05EBFB27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490EB71F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</w:tr>
      <w:tr w:rsidR="00FC5345" w:rsidRPr="001D38B3" w14:paraId="5B5DA88E" w14:textId="77777777" w:rsidTr="00777B17">
        <w:trPr>
          <w:trHeight w:hRule="exact" w:val="680"/>
        </w:trPr>
        <w:tc>
          <w:tcPr>
            <w:tcW w:w="2665" w:type="dxa"/>
          </w:tcPr>
          <w:p w14:paraId="4D5E7890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3C440F4B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1A0B8811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476FA328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20D30B1A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</w:tr>
      <w:tr w:rsidR="00FC5345" w:rsidRPr="001D38B3" w14:paraId="5D014095" w14:textId="77777777" w:rsidTr="00777B17">
        <w:trPr>
          <w:trHeight w:hRule="exact" w:val="680"/>
        </w:trPr>
        <w:tc>
          <w:tcPr>
            <w:tcW w:w="2665" w:type="dxa"/>
          </w:tcPr>
          <w:p w14:paraId="33182DB2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419DE4E6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61632039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32D80E4A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25A8EFB9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</w:tr>
      <w:tr w:rsidR="00FC5345" w:rsidRPr="001D38B3" w14:paraId="13975210" w14:textId="77777777" w:rsidTr="00777B17">
        <w:trPr>
          <w:trHeight w:hRule="exact" w:val="680"/>
        </w:trPr>
        <w:tc>
          <w:tcPr>
            <w:tcW w:w="2665" w:type="dxa"/>
          </w:tcPr>
          <w:p w14:paraId="14176CB2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61B1B6F6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79C4F473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13E2CE00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7F0590F7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</w:tr>
      <w:tr w:rsidR="00FC5345" w:rsidRPr="001D38B3" w14:paraId="1303966E" w14:textId="77777777" w:rsidTr="00777B17">
        <w:trPr>
          <w:trHeight w:hRule="exact" w:val="680"/>
        </w:trPr>
        <w:tc>
          <w:tcPr>
            <w:tcW w:w="2665" w:type="dxa"/>
          </w:tcPr>
          <w:p w14:paraId="2F33ECE1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76134EFF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5DCA95FB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3FE89613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58D23336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</w:tr>
      <w:tr w:rsidR="00FC5345" w:rsidRPr="001D38B3" w14:paraId="7A3E1973" w14:textId="77777777" w:rsidTr="00777B17">
        <w:trPr>
          <w:trHeight w:hRule="exact" w:val="680"/>
        </w:trPr>
        <w:tc>
          <w:tcPr>
            <w:tcW w:w="2665" w:type="dxa"/>
          </w:tcPr>
          <w:p w14:paraId="0BAEBE73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49CCF601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57064EFE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28113CD1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3856EFE6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</w:tr>
      <w:tr w:rsidR="00FC5345" w:rsidRPr="001D38B3" w14:paraId="28A6E357" w14:textId="77777777" w:rsidTr="00777B17">
        <w:trPr>
          <w:trHeight w:hRule="exact" w:val="680"/>
        </w:trPr>
        <w:tc>
          <w:tcPr>
            <w:tcW w:w="2665" w:type="dxa"/>
          </w:tcPr>
          <w:p w14:paraId="3B635B3F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6DB04D23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1F8C1BF9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5D19D46E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42F769E9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</w:tr>
      <w:tr w:rsidR="00FC5345" w:rsidRPr="001D38B3" w14:paraId="729B08B0" w14:textId="77777777" w:rsidTr="00777B17">
        <w:trPr>
          <w:trHeight w:hRule="exact" w:val="680"/>
        </w:trPr>
        <w:tc>
          <w:tcPr>
            <w:tcW w:w="2665" w:type="dxa"/>
          </w:tcPr>
          <w:p w14:paraId="256C5653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48388033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3A9AFA65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6684D4AC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10DFBE7A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</w:tr>
      <w:tr w:rsidR="00FC5345" w:rsidRPr="001D38B3" w14:paraId="161EB21E" w14:textId="77777777" w:rsidTr="00777B17">
        <w:trPr>
          <w:trHeight w:hRule="exact" w:val="680"/>
        </w:trPr>
        <w:tc>
          <w:tcPr>
            <w:tcW w:w="2665" w:type="dxa"/>
          </w:tcPr>
          <w:p w14:paraId="40A934E2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365EA023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673236FA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0C7413FA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5C2F1AA9" w14:textId="77777777" w:rsidR="00FC5345" w:rsidRPr="001D38B3" w:rsidRDefault="00FC5345" w:rsidP="00F900D5">
            <w:pPr>
              <w:rPr>
                <w:rFonts w:ascii="Arial" w:hAnsi="Arial" w:cs="Arial"/>
                <w:sz w:val="20"/>
              </w:rPr>
            </w:pPr>
          </w:p>
        </w:tc>
      </w:tr>
    </w:tbl>
    <w:p w14:paraId="32A3F1E1" w14:textId="77777777" w:rsidR="00ED21FD" w:rsidRPr="001D38B3" w:rsidRDefault="00ED21FD" w:rsidP="001D38B3">
      <w:pPr>
        <w:rPr>
          <w:rFonts w:ascii="Arial" w:hAnsi="Arial" w:cs="Arial"/>
          <w:szCs w:val="22"/>
        </w:rPr>
      </w:pPr>
    </w:p>
    <w:sectPr w:rsidR="00ED21FD" w:rsidRPr="001D38B3" w:rsidSect="001D38B3">
      <w:footerReference w:type="default" r:id="rId7"/>
      <w:pgSz w:w="11907" w:h="16840" w:code="9"/>
      <w:pgMar w:top="851" w:right="1134" w:bottom="993" w:left="1134" w:header="720" w:footer="6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B3D00" w14:textId="77777777" w:rsidR="005978FC" w:rsidRDefault="005978FC">
      <w:r>
        <w:separator/>
      </w:r>
    </w:p>
  </w:endnote>
  <w:endnote w:type="continuationSeparator" w:id="0">
    <w:p w14:paraId="1E442F8C" w14:textId="77777777" w:rsidR="005978FC" w:rsidRDefault="0059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46435" w14:textId="77777777" w:rsidR="00E93100" w:rsidRPr="00FC5345" w:rsidRDefault="00ED21FD" w:rsidP="006B3B27">
    <w:pPr>
      <w:pStyle w:val="Footer"/>
      <w:tabs>
        <w:tab w:val="clear" w:pos="4153"/>
        <w:tab w:val="clear" w:pos="8306"/>
        <w:tab w:val="left" w:pos="4396"/>
      </w:tabs>
      <w:ind w:left="142"/>
      <w:rPr>
        <w:rFonts w:ascii="Arial" w:hAnsi="Arial" w:cs="Arial"/>
      </w:rPr>
    </w:pPr>
    <w:r w:rsidRPr="00FC5345">
      <w:rPr>
        <w:rFonts w:ascii="Arial" w:hAnsi="Arial" w:cs="Arial"/>
        <w:sz w:val="16"/>
      </w:rPr>
      <w:t xml:space="preserve">UNDERTAKINGS </w:t>
    </w:r>
    <w:r w:rsidR="002C3C9A" w:rsidRPr="00FC5345">
      <w:rPr>
        <w:rFonts w:ascii="Arial" w:hAnsi="Arial" w:cs="Arial"/>
        <w:sz w:val="16"/>
      </w:rPr>
      <w:t>REGISTER</w:t>
    </w:r>
    <w:r w:rsidR="006B3B27" w:rsidRPr="00FC5345">
      <w:rPr>
        <w:rFonts w:ascii="Arial" w:hAnsi="Arial" w:cs="Arial"/>
        <w:sz w:val="16"/>
      </w:rPr>
      <w:t xml:space="preserve"> </w:t>
    </w:r>
    <w:r w:rsidR="00640DC5" w:rsidRPr="00FC5345">
      <w:rPr>
        <w:rFonts w:ascii="Arial" w:hAnsi="Arial" w:cs="Arial"/>
        <w:sz w:val="16"/>
      </w:rP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274C3" w14:textId="77777777" w:rsidR="005978FC" w:rsidRDefault="005978FC">
      <w:r>
        <w:separator/>
      </w:r>
    </w:p>
  </w:footnote>
  <w:footnote w:type="continuationSeparator" w:id="0">
    <w:p w14:paraId="79902BBF" w14:textId="77777777" w:rsidR="005978FC" w:rsidRDefault="00597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3398A"/>
    <w:multiLevelType w:val="hybridMultilevel"/>
    <w:tmpl w:val="5C54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80862"/>
    <w:multiLevelType w:val="hybridMultilevel"/>
    <w:tmpl w:val="7C78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5624D"/>
    <w:multiLevelType w:val="hybridMultilevel"/>
    <w:tmpl w:val="1E9A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INDLIST.doc"/>
    <w:docVar w:name="VTCASE" w:val="4"/>
    <w:docVar w:name="VTCommandPending" w:val="NONE"/>
  </w:docVars>
  <w:rsids>
    <w:rsidRoot w:val="00C510BA"/>
    <w:rsid w:val="00062A51"/>
    <w:rsid w:val="000661F5"/>
    <w:rsid w:val="000835BE"/>
    <w:rsid w:val="000A39D0"/>
    <w:rsid w:val="000C2094"/>
    <w:rsid w:val="000F416D"/>
    <w:rsid w:val="000F6673"/>
    <w:rsid w:val="00146D1E"/>
    <w:rsid w:val="00163451"/>
    <w:rsid w:val="00193BA7"/>
    <w:rsid w:val="001D38B3"/>
    <w:rsid w:val="001D473B"/>
    <w:rsid w:val="00216D62"/>
    <w:rsid w:val="00216F60"/>
    <w:rsid w:val="00223473"/>
    <w:rsid w:val="00267C9C"/>
    <w:rsid w:val="00294BAC"/>
    <w:rsid w:val="00295923"/>
    <w:rsid w:val="002A417B"/>
    <w:rsid w:val="002C3C9A"/>
    <w:rsid w:val="002C46FE"/>
    <w:rsid w:val="003125B1"/>
    <w:rsid w:val="00394BE1"/>
    <w:rsid w:val="003A230D"/>
    <w:rsid w:val="003B1CDE"/>
    <w:rsid w:val="003B6F85"/>
    <w:rsid w:val="003E44C8"/>
    <w:rsid w:val="004277CC"/>
    <w:rsid w:val="004409A8"/>
    <w:rsid w:val="00443729"/>
    <w:rsid w:val="00447007"/>
    <w:rsid w:val="004A4C94"/>
    <w:rsid w:val="004B6FDB"/>
    <w:rsid w:val="004C28B2"/>
    <w:rsid w:val="004C4133"/>
    <w:rsid w:val="005805F5"/>
    <w:rsid w:val="005853D5"/>
    <w:rsid w:val="005978FC"/>
    <w:rsid w:val="005D30EE"/>
    <w:rsid w:val="005E3004"/>
    <w:rsid w:val="005F0055"/>
    <w:rsid w:val="00612DA9"/>
    <w:rsid w:val="00625398"/>
    <w:rsid w:val="00640DC5"/>
    <w:rsid w:val="00686D97"/>
    <w:rsid w:val="006963F1"/>
    <w:rsid w:val="006B3B27"/>
    <w:rsid w:val="006F6AC7"/>
    <w:rsid w:val="00706B48"/>
    <w:rsid w:val="00777B17"/>
    <w:rsid w:val="007C75F1"/>
    <w:rsid w:val="007D6B77"/>
    <w:rsid w:val="007E58FF"/>
    <w:rsid w:val="008A6D98"/>
    <w:rsid w:val="00986882"/>
    <w:rsid w:val="009A5815"/>
    <w:rsid w:val="009C2E2C"/>
    <w:rsid w:val="00A2134C"/>
    <w:rsid w:val="00A463E7"/>
    <w:rsid w:val="00A752D8"/>
    <w:rsid w:val="00A92BD7"/>
    <w:rsid w:val="00AC6B13"/>
    <w:rsid w:val="00B11577"/>
    <w:rsid w:val="00B26681"/>
    <w:rsid w:val="00B4468D"/>
    <w:rsid w:val="00BA7438"/>
    <w:rsid w:val="00BD695B"/>
    <w:rsid w:val="00BE53B6"/>
    <w:rsid w:val="00BF7977"/>
    <w:rsid w:val="00C345F6"/>
    <w:rsid w:val="00C510BA"/>
    <w:rsid w:val="00C63D72"/>
    <w:rsid w:val="00C6418F"/>
    <w:rsid w:val="00C67F70"/>
    <w:rsid w:val="00C91DD4"/>
    <w:rsid w:val="00C963E5"/>
    <w:rsid w:val="00D21D53"/>
    <w:rsid w:val="00D75512"/>
    <w:rsid w:val="00D96EDA"/>
    <w:rsid w:val="00DB3892"/>
    <w:rsid w:val="00DC2EC7"/>
    <w:rsid w:val="00DF283D"/>
    <w:rsid w:val="00E11277"/>
    <w:rsid w:val="00E93100"/>
    <w:rsid w:val="00ED21FD"/>
    <w:rsid w:val="00EE13C0"/>
    <w:rsid w:val="00F50F97"/>
    <w:rsid w:val="00F84E7D"/>
    <w:rsid w:val="00F900D5"/>
    <w:rsid w:val="00FA26D5"/>
    <w:rsid w:val="00FC5345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BE1BDC"/>
  <w15:chartTrackingRefBased/>
  <w15:docId w15:val="{2A08BAB9-E00B-439C-8009-F48A6F9C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808080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A2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B27"/>
    <w:pPr>
      <w:ind w:left="720"/>
      <w:contextualSpacing/>
    </w:pPr>
    <w:rPr>
      <w:rFonts w:ascii="Tahoma" w:hAnsi="Tahoma"/>
      <w:sz w:val="22"/>
    </w:rPr>
  </w:style>
  <w:style w:type="paragraph" w:customStyle="1" w:styleId="para-0">
    <w:name w:val="para-0"/>
    <w:basedOn w:val="Normal"/>
    <w:rsid w:val="009C2E2C"/>
    <w:pPr>
      <w:spacing w:line="360" w:lineRule="exact"/>
    </w:pPr>
    <w:rPr>
      <w:rFonts w:ascii="Times New Roman" w:hAnsi="Times New Roman"/>
      <w:szCs w:val="24"/>
      <w:lang w:eastAsia="en-GB"/>
    </w:rPr>
  </w:style>
  <w:style w:type="paragraph" w:customStyle="1" w:styleId="Tablebody">
    <w:name w:val="Table body"/>
    <w:link w:val="TablebodyChar"/>
    <w:autoRedefine/>
    <w:rsid w:val="009C2E2C"/>
    <w:pPr>
      <w:spacing w:before="60" w:after="60" w:line="240" w:lineRule="exact"/>
    </w:pPr>
    <w:rPr>
      <w:rFonts w:ascii="Arial" w:hAnsi="Arial" w:cs="Arial"/>
      <w:b/>
      <w:noProof/>
      <w:szCs w:val="22"/>
    </w:rPr>
  </w:style>
  <w:style w:type="character" w:customStyle="1" w:styleId="TablebodyChar">
    <w:name w:val="Table body Char"/>
    <w:link w:val="Tablebody"/>
    <w:rsid w:val="009C2E2C"/>
    <w:rPr>
      <w:rFonts w:ascii="Arial" w:hAnsi="Arial" w:cs="Arial"/>
      <w:b/>
      <w:noProof/>
      <w:szCs w:val="22"/>
      <w:lang w:val="en-GB" w:eastAsia="en-GB" w:bidi="ar-SA"/>
    </w:rPr>
  </w:style>
  <w:style w:type="paragraph" w:customStyle="1" w:styleId="para">
    <w:name w:val="para"/>
    <w:basedOn w:val="Normal"/>
    <w:rsid w:val="009C2E2C"/>
    <w:pPr>
      <w:tabs>
        <w:tab w:val="left" w:pos="1134"/>
      </w:tabs>
      <w:spacing w:before="360" w:line="360" w:lineRule="exact"/>
    </w:pPr>
    <w:rPr>
      <w:rFonts w:ascii="Times New Roman" w:hAnsi="Times New Roman"/>
      <w:szCs w:val="24"/>
      <w:lang w:eastAsia="en-GB"/>
    </w:rPr>
  </w:style>
  <w:style w:type="paragraph" w:customStyle="1" w:styleId="tablesubhead">
    <w:name w:val="table subhead"/>
    <w:basedOn w:val="Normal"/>
    <w:rsid w:val="009C2E2C"/>
    <w:pPr>
      <w:keepNext/>
      <w:keepLines/>
      <w:spacing w:before="120" w:after="120" w:line="240" w:lineRule="exact"/>
    </w:pPr>
    <w:rPr>
      <w:rFonts w:ascii="Times New Roman Bold" w:hAnsi="Times New Roman Bold"/>
      <w:b/>
      <w:noProof/>
      <w:sz w:val="22"/>
      <w:szCs w:val="22"/>
      <w:lang w:eastAsia="en-GB"/>
    </w:rPr>
  </w:style>
  <w:style w:type="character" w:customStyle="1" w:styleId="HeaderChar">
    <w:name w:val="Header Char"/>
    <w:link w:val="Header"/>
    <w:uiPriority w:val="99"/>
    <w:rsid w:val="00447007"/>
    <w:rPr>
      <w:sz w:val="24"/>
      <w:lang w:eastAsia="en-US"/>
    </w:rPr>
  </w:style>
  <w:style w:type="table" w:styleId="TableGrid">
    <w:name w:val="Table Grid"/>
    <w:basedOn w:val="TableNormal"/>
    <w:rsid w:val="001D38B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RS%20Consultants\JRS%20Lexcel%20Quality%20Procedures%20Manual%20v6\Lexcel%20standard%20forms%20(v6)\Undertakings%20Regi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Undertakings Register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JRS Consultants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grindle.d@gmail.com</dc:creator>
  <cp:keywords/>
  <cp:lastModifiedBy>Steven Barnes</cp:lastModifiedBy>
  <cp:revision>2</cp:revision>
  <cp:lastPrinted>2010-08-10T11:36:00Z</cp:lastPrinted>
  <dcterms:created xsi:type="dcterms:W3CDTF">2020-03-20T09:22:00Z</dcterms:created>
  <dcterms:modified xsi:type="dcterms:W3CDTF">2020-03-20T09:22:00Z</dcterms:modified>
</cp:coreProperties>
</file>